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</w:p>
    <w:p w:rsidR="002C7654" w:rsidRPr="004873C4" w:rsidRDefault="00CE0E79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4873C4" w:rsidRPr="004873C4">
            <w:rPr>
              <w:b/>
              <w:noProof/>
              <w:sz w:val="36"/>
              <w:szCs w:val="36"/>
            </w:rPr>
            <w:t>– alberto bayarri remol</w:t>
          </w:r>
          <w:r w:rsidR="004873C4">
            <w:rPr>
              <w:b/>
              <w:noProof/>
              <w:sz w:val="36"/>
              <w:szCs w:val="36"/>
            </w:rPr>
            <w:t>í</w:t>
          </w:r>
        </w:sdtContent>
      </w:sdt>
    </w:p>
    <w:p w:rsidR="002C7654" w:rsidRPr="00DF57B9" w:rsidRDefault="00CE0E79" w:rsidP="00390F6B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3497F">
            <w:rPr>
              <w:noProof/>
              <w:lang w:val="es-ES_tradnl"/>
            </w:rPr>
            <w:t>Ay</w:t>
          </w:r>
          <w:r w:rsidR="004873C4">
            <w:rPr>
              <w:noProof/>
              <w:lang w:val="es-ES_tradnl"/>
            </w:rPr>
            <w:t>untam</w:t>
          </w:r>
          <w:r w:rsidR="00E3497F">
            <w:rPr>
              <w:noProof/>
              <w:lang w:val="es-ES_tradnl"/>
            </w:rPr>
            <w:t>i</w:t>
          </w:r>
          <w:r w:rsidR="004873C4">
            <w:rPr>
              <w:noProof/>
              <w:lang w:val="es-ES_tradnl"/>
            </w:rPr>
            <w:t>ent</w:t>
          </w:r>
          <w:r w:rsidR="00E3497F">
            <w:rPr>
              <w:noProof/>
              <w:lang w:val="es-ES_tradnl"/>
            </w:rPr>
            <w:t xml:space="preserve">o de </w:t>
          </w:r>
          <w:r w:rsidR="004873C4">
            <w:rPr>
              <w:noProof/>
              <w:lang w:val="es-ES_tradnl"/>
            </w:rPr>
            <w:t xml:space="preserve">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Default="00E3497F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18 de mayo</w:t>
          </w:r>
          <w:r w:rsidR="004873C4">
            <w:rPr>
              <w:noProof/>
              <w:lang w:val="es-ES_tradnl"/>
            </w:rPr>
            <w:t xml:space="preserve"> de 1969</w:t>
          </w:r>
        </w:p>
      </w:sdtContent>
    </w:sdt>
    <w:p w:rsidR="00E953FA" w:rsidRPr="00D10F82" w:rsidRDefault="00E953FA">
      <w:pPr>
        <w:pStyle w:val="Informacindecontacto"/>
        <w:rPr>
          <w:rStyle w:val="nfasis"/>
          <w:noProof/>
          <w:color w:val="000000" w:themeColor="text1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250309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>
              <w:rPr>
                <w:b/>
                <w:noProof/>
                <w:lang w:val="es-ES_tradnl"/>
              </w:rPr>
              <w:t>fecha De ACTUALI</w:t>
            </w:r>
            <w:r w:rsidR="00720170" w:rsidRPr="00720170">
              <w:rPr>
                <w:b/>
                <w:noProof/>
                <w:lang w:val="es-ES_tradnl"/>
              </w:rPr>
              <w:t>ZACIÓ</w:t>
            </w:r>
            <w:r>
              <w:rPr>
                <w:b/>
                <w:noProof/>
                <w:lang w:val="es-ES_tradnl"/>
              </w:rPr>
              <w:t>n</w:t>
            </w:r>
            <w:r w:rsidR="00720170" w:rsidRPr="00720170">
              <w:rPr>
                <w:b/>
                <w:noProof/>
                <w:lang w:val="es-ES_tradnl"/>
              </w:rPr>
              <w:t xml:space="preserve"> DEL CURRÍCULUM:</w:t>
            </w:r>
            <w:r w:rsidR="0012255F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27</w:t>
            </w:r>
            <w:r w:rsidR="00720170"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/02/2017</w:t>
            </w:r>
          </w:p>
        </w:tc>
      </w:tr>
      <w:tr w:rsidR="000A070B" w:rsidRPr="00DF57B9" w:rsidTr="0042680E">
        <w:tc>
          <w:tcPr>
            <w:tcW w:w="1561" w:type="dxa"/>
          </w:tcPr>
          <w:p w:rsidR="000A070B" w:rsidRPr="00716D10" w:rsidRDefault="00010B6C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</w:t>
            </w:r>
            <w:r w:rsidR="00250309">
              <w:rPr>
                <w:b/>
                <w:noProof/>
                <w:lang w:val="es-ES_tradnl"/>
              </w:rPr>
              <w:t>Tu</w:t>
            </w:r>
            <w:r w:rsidR="000A070B">
              <w:rPr>
                <w:b/>
                <w:noProof/>
                <w:lang w:val="es-ES_tradnl"/>
              </w:rPr>
              <w:t>L</w:t>
            </w:r>
            <w:r w:rsidR="00250309"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OFICIAL</w:t>
            </w:r>
            <w:r w:rsidR="00250309"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 D</w:t>
            </w:r>
            <w:r w:rsidR="00250309">
              <w:rPr>
                <w:b/>
                <w:noProof/>
                <w:lang w:val="es-ES_tradnl"/>
              </w:rPr>
              <w:t xml:space="preserve">e </w:t>
            </w:r>
            <w:r w:rsidR="000A070B">
              <w:rPr>
                <w:b/>
                <w:noProof/>
                <w:lang w:val="es-ES_tradnl"/>
              </w:rPr>
              <w:t>EDUCACIÓ</w:t>
            </w:r>
            <w:r w:rsidR="00250309">
              <w:rPr>
                <w:b/>
                <w:noProof/>
                <w:lang w:val="es-ES_tradnl"/>
              </w:rPr>
              <w:t>n y</w:t>
            </w:r>
            <w:r w:rsidR="000A070B">
              <w:rPr>
                <w:b/>
                <w:noProof/>
                <w:lang w:val="es-ES_tradnl"/>
              </w:rPr>
              <w:t xml:space="preserve"> FORMACIÓ</w:t>
            </w:r>
            <w:r w:rsidR="00250309">
              <w:rPr>
                <w:b/>
                <w:noProof/>
                <w:lang w:val="es-ES_tradnl"/>
              </w:rPr>
              <w:t>n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E3497F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2F2F5F" w:rsidRPr="00E3497F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GRADUADO ESCOLAR</w:t>
                        </w:r>
                      </w:sdtContent>
                    </w:sdt>
                  </w:p>
                  <w:p w:rsidR="000A070B" w:rsidRPr="004873C4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/>
                      <w:sdtContent>
                        <w:r w:rsidR="004873C4">
                          <w:rPr>
                            <w:noProof/>
                            <w:lang w:val="es-ES_tradnl"/>
                          </w:rPr>
                          <w:t>San Lorenzo de Brindis, Massamagrell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  <w:placeholder>
                        <w:docPart w:val="93ACC08134B34930B781F7B5D440C20D"/>
                      </w:placeholder>
                    </w:sdtPr>
                    <w:sdtEndPr/>
                    <w:sdtContent>
                      <w:p w:rsidR="002F2F5F" w:rsidRDefault="00AA299D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1983</w:t>
                        </w:r>
                      </w:p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5579D2" w:rsidRPr="00E3497F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404040" w:themeColor="text1" w:themeTint="BF"/>
                              <w:lang w:val="es-ES_tradnl"/>
                            </w:rPr>
                            <w:alias w:val="ANY DE GRADUACIÓ"/>
                            <w:tag w:val="INDICAR ANY DE GRADUACIÓ"/>
                            <w:id w:val="180173364"/>
                            <w:placeholder>
                              <w:docPart w:val="26E6C8A3599346A6A3BDD8FC4AE5372D"/>
                            </w:placeholder>
                          </w:sdtPr>
                          <w:sdtEndPr/>
                          <w:sdtContent>
                            <w:r w:rsidR="005579D2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</w:t>
                            </w:r>
                            <w:r w:rsidR="00250309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N PROFE</w:t>
                            </w:r>
                            <w:r w:rsidR="005579D2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SIONAL 1. </w:t>
                            </w:r>
                            <w:r w:rsidR="00250309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CONTABILIDAD</w:t>
                            </w:r>
                            <w:r w:rsidR="005579D2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 (UN CURS</w:t>
                            </w:r>
                            <w:r w:rsidR="00250309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O</w:t>
                            </w:r>
                            <w:r w:rsidR="005579D2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)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es-ES_tradnl"/>
                          </w:rPr>
                          <w:alias w:val="INSTITUCIÓ - LOCALITAT"/>
                          <w:tag w:val="INDICAR INSTITUCIÓ LOCALITAT"/>
                          <w:id w:val="-1844389677"/>
                          <w:placeholder>
                            <w:docPart w:val="A42B541DD32243EEAA7F568A029FF411"/>
                          </w:placeholder>
                        </w:sdtPr>
                        <w:sdtEndPr/>
                        <w:sdtContent>
                          <w:p w:rsidR="005579D2" w:rsidRDefault="005579D2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Colegio Sagrada Familia</w:t>
                            </w:r>
                            <w:r w:rsidR="00E3497F">
                              <w:rPr>
                                <w:noProof/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Massamagrell</w:t>
                            </w:r>
                          </w:p>
                          <w:p w:rsidR="005579D2" w:rsidRPr="0051651F" w:rsidRDefault="0051651F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n-US"/>
                              </w:rPr>
                            </w:pPr>
                            <w:r w:rsidRPr="0051651F">
                              <w:rPr>
                                <w:noProof/>
                                <w:lang w:val="en-US"/>
                              </w:rPr>
                              <w:t>1984</w:t>
                            </w:r>
                          </w:p>
                          <w:p w:rsidR="000A070B" w:rsidRPr="005579D2" w:rsidRDefault="00CE0E79" w:rsidP="0042680E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noProof/>
                    <w:lang w:val="es-ES_tradnl"/>
                  </w:rPr>
                  <w:id w:val="-1794819286"/>
                  <w:placeholder>
                    <w:docPart w:val="4EDFFF30259547BA841EA1501690AA4C"/>
                  </w:placeholder>
                </w:sdtPr>
                <w:sdtEndPr/>
                <w:sdtContent>
                  <w:sdt>
                    <w:sdtPr>
                      <w:rPr>
                        <w:noProof/>
                        <w:lang w:val="es-ES_tradnl"/>
                      </w:rPr>
                      <w:alias w:val="TÍTOL OBTÉS"/>
                      <w:tag w:val="INDICAR TÍTOL OBTÉS"/>
                      <w:id w:val="89212966"/>
                      <w:placeholder>
                        <w:docPart w:val="73DC4395DDF147609385866BFD7BE044"/>
                      </w:placeholder>
                    </w:sdtPr>
                    <w:sdtEndPr/>
                    <w:sdtContent>
                      <w:p w:rsidR="004C7E7A" w:rsidRPr="00AA299D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INSTITUCIÓ - LOCALITAT"/>
                            <w:tag w:val="INDICAR INSTITUCIÓ LOCALITAT"/>
                            <w:id w:val="1871023241"/>
                            <w:placeholder>
                              <w:docPart w:val="D2DDAAF50C3B4F1BB7AA9F1EF6BE6009"/>
                            </w:placeholder>
                          </w:sdtPr>
                          <w:sdtEndPr/>
                          <w:sdtContent>
                            <w:r w:rsidR="002F2F5F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</w:t>
                            </w:r>
                            <w:r w:rsidR="00250309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N PROFESIONAL 1. ELECTRÓ</w:t>
                            </w:r>
                            <w:r w:rsidR="002F2F5F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NICA (UN CURS</w:t>
                            </w:r>
                            <w:r w:rsidR="00250309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O</w:t>
                            </w:r>
                            <w:r w:rsidR="002F2F5F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)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noProof/>
                        <w:lang w:val="es-ES_tradnl"/>
                      </w:rPr>
                      <w:alias w:val="INSTITUCIÓ - LOCALITAT"/>
                      <w:tag w:val="INDICAR INSTITUCIÓ LOCALITAT"/>
                      <w:id w:val="1025060919"/>
                      <w:placeholder>
                        <w:docPart w:val="CEB3C8C95D0C4B8EB5D95386D4583660"/>
                      </w:placeholder>
                    </w:sdtPr>
                    <w:sdtEndPr/>
                    <w:sdtContent>
                      <w:p w:rsidR="005579D2" w:rsidRDefault="00E3497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b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Instituto de Educación Secunda</w:t>
                        </w:r>
                        <w:r w:rsidR="005579D2">
                          <w:rPr>
                            <w:noProof/>
                            <w:lang w:val="es-ES_tradnl"/>
                          </w:rPr>
                          <w:t>ria</w:t>
                        </w:r>
                        <w:r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5579D2">
                          <w:rPr>
                            <w:noProof/>
                            <w:lang w:val="es-ES_tradnl"/>
                          </w:rPr>
                          <w:t>Massamagrell</w:t>
                        </w:r>
                      </w:p>
                      <w:p w:rsidR="002F2F5F" w:rsidRPr="0051651F" w:rsidRDefault="0051651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1985</w:t>
                        </w:r>
                      </w:p>
                      <w:p w:rsidR="004C7E7A" w:rsidRPr="00B419F6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n-US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Theme="majorHAnsi" w:hAnsiTheme="majorHAnsi" w:cstheme="majorHAnsi"/>
                        <w:noProof/>
                        <w:color w:val="404040" w:themeColor="text1" w:themeTint="BF"/>
                        <w:lang w:val="es-ES_tradnl"/>
                      </w:rPr>
                      <w:alias w:val="ANY DE GRADUACIÓ"/>
                      <w:tag w:val="INDICAR ANY DE GRADUACIÓ"/>
                      <w:id w:val="-272549740"/>
                      <w:placeholder>
                        <w:docPart w:val="8A03AF18127A4543A58E62D2A6980CF2"/>
                      </w:placeholder>
                    </w:sdtPr>
                    <w:sdtEndPr>
                      <w:rPr>
                        <w:rFonts w:asciiTheme="minorHAnsi" w:hAnsiTheme="minorHAnsi" w:cstheme="minorBidi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 w:cstheme="majorHAnsi"/>
                            <w:noProof/>
                            <w:color w:val="404040" w:themeColor="text1" w:themeTint="BF"/>
                            <w:lang w:val="es-ES_tradnl"/>
                          </w:rPr>
                          <w:alias w:val="ANY DE GRADUACIÓ"/>
                          <w:tag w:val="INDICAR ANY DE GRADUACIÓ"/>
                          <w:id w:val="-972828042"/>
                          <w:placeholder>
                            <w:docPart w:val="8366D66EFBA147728C38D3E6DF39971A"/>
                          </w:placeholder>
                        </w:sdtPr>
                        <w:sdtEndPr>
                          <w:rPr>
                            <w:rFonts w:asciiTheme="minorHAnsi" w:hAnsiTheme="minorHAnsi" w:cstheme="minorBidi"/>
                            <w:color w:val="595959" w:themeColor="text1" w:themeTint="A6"/>
                          </w:rPr>
                        </w:sdtEndPr>
                        <w:sdtContent>
                          <w:p w:rsidR="00AA299D" w:rsidRPr="00E3497F" w:rsidRDefault="00250309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</w:pPr>
                            <w:r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 PROFESIONAL 1. MECÁ</w:t>
                            </w:r>
                            <w:r w:rsidR="002F2F5F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NICA (UN CURS</w:t>
                            </w:r>
                            <w:r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O</w:t>
                            </w:r>
                            <w:r w:rsidR="002F2F5F" w:rsidRPr="00E3497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alias w:val="INSTITUCIÓ - LOCALITAT"/>
                              <w:tag w:val="INDICAR INSTITUCIÓ LOCALITAT"/>
                              <w:id w:val="-625462724"/>
                              <w:placeholder>
                                <w:docPart w:val="A90026A8FFAD47909BD15BF0FB540CD0"/>
                              </w:placeholder>
                            </w:sdtPr>
                            <w:sdtEndPr/>
                            <w:sdtContent>
                              <w:p w:rsidR="005579D2" w:rsidRDefault="005579D2" w:rsidP="0042680E">
                                <w:pPr>
                                  <w:pStyle w:val="Textodelcurrculumvtae"/>
                                  <w:spacing w:line="264" w:lineRule="auto"/>
                                  <w:ind w:right="720"/>
                                  <w:rPr>
                                    <w:b/>
                                    <w:noProof/>
                                    <w:lang w:val="es-ES_tradnl"/>
                                  </w:rPr>
                                </w:pPr>
                                <w:r>
                                  <w:rPr>
                                    <w:noProof/>
                                    <w:lang w:val="es-ES_tradnl"/>
                                  </w:rPr>
                                  <w:t>Institut</w:t>
                                </w:r>
                                <w:r w:rsidR="00250309">
                                  <w:rPr>
                                    <w:noProof/>
                                    <w:lang w:val="es-ES_tradnl"/>
                                  </w:rPr>
                                  <w:t xml:space="preserve">o de </w:t>
                                </w:r>
                                <w:r>
                                  <w:rPr>
                                    <w:noProof/>
                                    <w:lang w:val="es-ES_tradnl"/>
                                  </w:rPr>
                                  <w:t>Educació</w:t>
                                </w:r>
                                <w:r w:rsidR="00250309">
                                  <w:rPr>
                                    <w:noProof/>
                                    <w:lang w:val="es-ES_tradnl"/>
                                  </w:rPr>
                                  <w:t>n Secunda</w:t>
                                </w:r>
                                <w:r>
                                  <w:rPr>
                                    <w:noProof/>
                                    <w:lang w:val="es-ES_tradnl"/>
                                  </w:rPr>
                                  <w:t>ria Massamagrell</w:t>
                                </w:r>
                              </w:p>
                              <w:p w:rsidR="000A070B" w:rsidRPr="00377940" w:rsidRDefault="0051651F" w:rsidP="0042680E">
                                <w:pPr>
                                  <w:pStyle w:val="Textodelcurrculumvtae"/>
                                  <w:spacing w:line="264" w:lineRule="auto"/>
                                  <w:ind w:right="720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1986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82B93" w:rsidRPr="00DF57B9" w:rsidTr="0042680E">
        <w:tc>
          <w:tcPr>
            <w:tcW w:w="1561" w:type="dxa"/>
          </w:tcPr>
          <w:p w:rsidR="00A82B93" w:rsidRPr="00716D10" w:rsidRDefault="00010B6C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</w:t>
            </w:r>
            <w:r w:rsidR="00250309">
              <w:rPr>
                <w:b/>
                <w:noProof/>
                <w:lang w:val="es-ES_tradnl"/>
              </w:rPr>
              <w:t>tulos</w:t>
            </w:r>
            <w:r w:rsidR="00A82B93" w:rsidRPr="00716D10">
              <w:rPr>
                <w:b/>
                <w:noProof/>
                <w:lang w:val="es-ES_tradnl"/>
              </w:rPr>
              <w:t xml:space="preserve"> NO OFICIAL</w:t>
            </w:r>
            <w:r w:rsidR="00250309">
              <w:rPr>
                <w:b/>
                <w:noProof/>
                <w:lang w:val="es-ES_tradnl"/>
              </w:rPr>
              <w:t>e</w:t>
            </w:r>
            <w:r w:rsidR="00A82B93" w:rsidRPr="00716D10">
              <w:rPr>
                <w:b/>
                <w:noProof/>
                <w:lang w:val="es-ES_tradnl"/>
              </w:rPr>
              <w:t>S D</w:t>
            </w:r>
            <w:r w:rsidR="00250309">
              <w:rPr>
                <w:b/>
                <w:noProof/>
                <w:lang w:val="es-ES_tradnl"/>
              </w:rPr>
              <w:t xml:space="preserve">e </w:t>
            </w:r>
            <w:r w:rsidR="00A82B93">
              <w:rPr>
                <w:b/>
                <w:noProof/>
                <w:lang w:val="es-ES_tradnl"/>
              </w:rPr>
              <w:t>EDUCACIÓ</w:t>
            </w:r>
            <w:r w:rsidR="00250309">
              <w:rPr>
                <w:b/>
                <w:noProof/>
                <w:lang w:val="es-ES_tradnl"/>
              </w:rPr>
              <w:t>n y</w:t>
            </w:r>
            <w:r w:rsidR="004E3A32">
              <w:rPr>
                <w:b/>
                <w:noProof/>
                <w:lang w:val="es-ES_tradnl"/>
              </w:rPr>
              <w:t xml:space="preserve"> </w:t>
            </w:r>
            <w:r w:rsidR="00A82B93">
              <w:rPr>
                <w:b/>
                <w:noProof/>
                <w:lang w:val="es-ES_tradnl"/>
              </w:rPr>
              <w:t>FORMACIÓ</w:t>
            </w:r>
            <w:r w:rsidR="00250309">
              <w:rPr>
                <w:b/>
                <w:noProof/>
                <w:lang w:val="es-ES_tradnl"/>
              </w:rPr>
              <w:t>n</w:t>
            </w:r>
          </w:p>
        </w:tc>
        <w:tc>
          <w:tcPr>
            <w:tcW w:w="141" w:type="dxa"/>
          </w:tcPr>
          <w:p w:rsidR="00A82B93" w:rsidRPr="00DF57B9" w:rsidRDefault="00A82B93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noProof/>
                <w:lang w:val="es-ES_tradnl"/>
              </w:rPr>
              <w:id w:val="-1250271274"/>
            </w:sdtPr>
            <w:sdtEndPr/>
            <w:sdtContent>
              <w:sdt>
                <w:sdtPr>
                  <w:rPr>
                    <w:noProof/>
                    <w:lang w:val="es-ES_tradnl"/>
                  </w:rPr>
                  <w:id w:val="557745887"/>
                  <w:placeholder>
                    <w:docPart w:val="7F242FCDA925418E85BC45154D579604"/>
                  </w:placeholder>
                </w:sdtPr>
                <w:sdtEndPr/>
                <w:sdtContent>
                  <w:sdt>
                    <w:sdtPr>
                      <w:rPr>
                        <w:noProof/>
                        <w:lang w:val="es-ES_tradnl"/>
                      </w:rPr>
                      <w:alias w:val="TÍTOL OBTÉS"/>
                      <w:tag w:val="INDICAR TÍTOL OBTÉS"/>
                      <w:id w:val="2104603390"/>
                      <w:placeholder>
                        <w:docPart w:val="BC52CF5845D7405DA21068F74A2A21CE"/>
                      </w:placeholder>
                    </w:sdtPr>
                    <w:sdtEnd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p w:rsidR="002F2F5F" w:rsidRPr="00E3497F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TÍTOL OBTÉS"/>
                            <w:tag w:val="INDICAR TÍTOL OBTÉS"/>
                            <w:id w:val="1507392135"/>
                            <w:placeholder>
                              <w:docPart w:val="E36CB9E8D6774FC7B26F37587C4A5EF1"/>
                            </w:placeholder>
                          </w:sdtPr>
                          <w:sdtEnd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404040" w:themeColor="text1" w:themeTint="BF"/>
                              <w14:ligatures w14:val="standardContextual"/>
                            </w:rPr>
                          </w:sdtEndPr>
                          <w:sdtContent>
                            <w:r w:rsidR="002F2F5F" w:rsidRPr="00E349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  <w:t>CURS</w:t>
                            </w:r>
                            <w:r w:rsidR="00250309" w:rsidRPr="00E349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  <w:t xml:space="preserve">O DE </w:t>
                            </w:r>
                            <w:r w:rsidR="002F2F5F" w:rsidRPr="00E349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  <w:t>AGENT</w:t>
                            </w:r>
                            <w:r w:rsidR="00250309" w:rsidRPr="00E349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  <w:t>E DE SEGUROS</w:t>
                            </w:r>
                          </w:sdtContent>
                        </w:sdt>
                      </w:p>
                      <w:p w:rsidR="002F2F5F" w:rsidRPr="00250309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INSTITUCIÓ - LOCALITAT"/>
                            <w:tag w:val="INDICAR INSTITUCIÓ LOCALITAT"/>
                            <w:id w:val="-2019531422"/>
                            <w:placeholder>
                              <w:docPart w:val="D5F17A9F74894FD1B744D8CD490A5B23"/>
                            </w:placeholder>
                          </w:sdtPr>
                          <w:sdtEndPr/>
                          <w:sdtContent>
                            <w:r w:rsidR="002F2F5F" w:rsidRPr="00250309">
                              <w:rPr>
                                <w:noProof/>
                              </w:rPr>
                              <w:t xml:space="preserve">Allianz, </w:t>
                            </w:r>
                            <w:r w:rsidR="0051651F" w:rsidRPr="00250309">
                              <w:rPr>
                                <w:noProof/>
                              </w:rPr>
                              <w:t>Sagunt</w:t>
                            </w:r>
                            <w:r w:rsidR="00250309">
                              <w:rPr>
                                <w:noProof/>
                              </w:rPr>
                              <w:t>o - Vale</w:t>
                            </w:r>
                            <w:r w:rsidR="0051651F" w:rsidRPr="00250309">
                              <w:rPr>
                                <w:noProof/>
                              </w:rPr>
                              <w:t>ncia</w:t>
                            </w:r>
                          </w:sdtContent>
                        </w:sdt>
                      </w:p>
                      <w:p w:rsidR="002F2F5F" w:rsidRPr="00250309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ANY DE GRADUACIÓ"/>
                            <w:tag w:val="INDICAR ANY DE GRADUACIÓ"/>
                            <w:id w:val="-1344937797"/>
                            <w:placeholder>
                              <w:docPart w:val="5206BEAB72614651AA3BBFD264DA6D68"/>
                            </w:placeholder>
                          </w:sdtPr>
                          <w:sdtEndPr/>
                          <w:sdtContent>
                            <w:r w:rsidR="002F2F5F" w:rsidRPr="00250309">
                              <w:rPr>
                                <w:noProof/>
                              </w:rPr>
                              <w:t>2008</w:t>
                            </w:r>
                          </w:sdtContent>
                        </w:sdt>
                      </w:p>
                      <w:p w:rsidR="002F2F5F" w:rsidRPr="00250309" w:rsidRDefault="002F2F5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B13B75" w:rsidRPr="00E3497F" w:rsidRDefault="002F2F5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</w:pP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CURS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 xml:space="preserve">O DE </w:t>
                        </w: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EXPERT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 TÉ</w:t>
                        </w: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CNIC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 IN</w:t>
                        </w: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MOBILIARI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</w:t>
                        </w: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 xml:space="preserve"> (ETI)</w:t>
                        </w:r>
                      </w:p>
                    </w:sdtContent>
                  </w:sdt>
                  <w:p w:rsidR="00B13B75" w:rsidRPr="00AA299D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229430300"/>
                        <w:placeholder>
                          <w:docPart w:val="E7A402EA791E4C158BDC8E87C7EFD5B7"/>
                        </w:placeholder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ESINE, Madrid</w:t>
                        </w:r>
                      </w:sdtContent>
                    </w:sdt>
                  </w:p>
                  <w:p w:rsidR="00B13B75" w:rsidRPr="00250309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ANY DE GRADUACIÓ"/>
                        <w:tag w:val="INDICAR ANY DE GRADUACIÓ"/>
                        <w:id w:val="-1907288442"/>
                        <w:placeholder>
                          <w:docPart w:val="D4C716AA13C44CBBB133625625A0E69F"/>
                        </w:placeholder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2007</w:t>
                        </w:r>
                      </w:sdtContent>
                    </w:sdt>
                  </w:p>
                  <w:p w:rsidR="00B13B75" w:rsidRPr="000A070B" w:rsidRDefault="00CE0E79" w:rsidP="0042680E">
                    <w:pPr>
                      <w:spacing w:line="264" w:lineRule="auto"/>
                      <w:rPr>
                        <w:noProof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noProof/>
                    <w:lang w:val="es-ES_tradnl"/>
                  </w:rPr>
                  <w:id w:val="-1446766986"/>
                  <w:placeholder>
                    <w:docPart w:val="BAE227B7D4664DCB9E4AD7A937C21D2C"/>
                  </w:placeholder>
                </w:sdtPr>
                <w:sdtEndPr/>
                <w:sdtContent>
                  <w:p w:rsidR="00B13B75" w:rsidRPr="00E3497F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TÍTOL OBTÉS"/>
                        <w:tag w:val="INDICAR TÍTOL OBTÉS"/>
                        <w:id w:val="-35041695"/>
                      </w:sdtPr>
                      <w:sdtEndP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04040" w:themeColor="text1" w:themeTint="BF"/>
                          <w14:ligatures w14:val="standardContextual"/>
                        </w:rPr>
                      </w:sdtEndPr>
                      <w:sdtContent>
                        <w:r w:rsidR="002F2F5F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CURS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 DE PE</w:t>
                        </w:r>
                        <w:r w:rsidR="002F2F5F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RIT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 JUDICIAL IN</w:t>
                        </w:r>
                        <w:r w:rsidR="002F2F5F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MOBILIARI</w:t>
                        </w:r>
                        <w:r w:rsidR="00250309"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s-ES_tradnl"/>
                            <w14:ligatures w14:val="standardContextual"/>
                          </w:rPr>
                          <w:t>O</w:t>
                        </w:r>
                      </w:sdtContent>
                    </w:sdt>
                  </w:p>
                  <w:p w:rsidR="00B13B75" w:rsidRPr="00AA299D" w:rsidRDefault="00CE0E79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968176938"/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ESINE, Madrid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837379834"/>
                    </w:sdtPr>
                    <w:sdtEndPr/>
                    <w:sdtContent>
                      <w:p w:rsidR="00F84010" w:rsidRDefault="00AA299D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2007</w:t>
                        </w:r>
                      </w:p>
                      <w:p w:rsidR="00A82B93" w:rsidRPr="002F2F5F" w:rsidRDefault="00CE0E79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n-US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certificacion</w:t>
            </w:r>
            <w:r w:rsidR="00250309"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/>
                <w:sdtContent>
                  <w:p w:rsidR="002F2F5F" w:rsidRPr="002F2F5F" w:rsidRDefault="00010B6C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</w:t>
                    </w:r>
                    <w:r w:rsidR="00250309">
                      <w:rPr>
                        <w:noProof/>
                        <w:lang w:val="es-ES_tradnl"/>
                      </w:rPr>
                      <w:t>tU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L</w:t>
                    </w:r>
                    <w:r w:rsidR="00250309">
                      <w:rPr>
                        <w:noProof/>
                        <w:lang w:val="es-ES_tradnl"/>
                      </w:rPr>
                      <w:t>O</w:t>
                    </w:r>
                    <w:r w:rsidR="002F2F5F" w:rsidRPr="002F2F5F">
                      <w:rPr>
                        <w:noProof/>
                        <w:lang w:val="es-ES_tradnl"/>
                      </w:rPr>
                      <w:t xml:space="preserve"> certificació</w:t>
                    </w:r>
                    <w:r w:rsidR="00250309">
                      <w:rPr>
                        <w:noProof/>
                        <w:lang w:val="es-ES_tradnl"/>
                      </w:rPr>
                      <w:t>N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REDES</w:t>
                    </w:r>
                    <w:r w:rsidR="002F2F5F" w:rsidRPr="002F2F5F">
                      <w:rPr>
                        <w:b w:val="0"/>
                        <w:noProof/>
                        <w:lang w:val="es-ES_tradnl"/>
                      </w:rPr>
                      <w:t xml:space="preserve"> social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E</w:t>
                    </w:r>
                    <w:r w:rsidR="002F2F5F" w:rsidRPr="002F2F5F">
                      <w:rPr>
                        <w:b w:val="0"/>
                        <w:noProof/>
                        <w:lang w:val="es-ES_tradnl"/>
                      </w:rPr>
                      <w:t>s</w:t>
                    </w:r>
                  </w:p>
                  <w:p w:rsidR="002F2F5F" w:rsidRPr="002F2F5F" w:rsidRDefault="002F2F5F" w:rsidP="0042680E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institució</w:t>
                    </w:r>
                    <w:r w:rsidR="00250309">
                      <w:rPr>
                        <w:noProof/>
                        <w:lang w:val="es-ES_tradnl"/>
                      </w:rPr>
                      <w:t>n</w:t>
                    </w:r>
                    <w:r w:rsidRPr="00677B78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="00250309">
                      <w:rPr>
                        <w:b w:val="0"/>
                        <w:caps w:val="0"/>
                        <w:lang w:val="es-ES_tradnl"/>
                      </w:rPr>
                      <w:t>Diputación de Valencia, Vale</w:t>
                    </w:r>
                    <w:r>
                      <w:rPr>
                        <w:b w:val="0"/>
                        <w:caps w:val="0"/>
                        <w:lang w:val="es-ES_tradnl"/>
                      </w:rPr>
                      <w:t>ncia</w:t>
                    </w:r>
                  </w:p>
                  <w:p w:rsidR="002F2F5F" w:rsidRPr="002F2F5F" w:rsidRDefault="002F2F5F" w:rsidP="0042680E">
                    <w:pPr>
                      <w:rPr>
                        <w:lang w:val="es-ES_tradnl"/>
                      </w:rPr>
                    </w:pPr>
                  </w:p>
                  <w:p w:rsidR="000A070B" w:rsidRPr="002F2F5F" w:rsidRDefault="00010B6C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Títu</w:t>
                    </w:r>
                    <w:r w:rsidR="000A070B" w:rsidRPr="00AD3466">
                      <w:rPr>
                        <w:noProof/>
                        <w:lang w:val="es-ES_tradnl"/>
                      </w:rPr>
                      <w:t>L</w:t>
                    </w:r>
                    <w:r>
                      <w:rPr>
                        <w:noProof/>
                        <w:lang w:val="es-ES_tradnl"/>
                      </w:rPr>
                      <w:t>o</w:t>
                    </w:r>
                    <w:r w:rsidR="000A070B" w:rsidRPr="00AD3466">
                      <w:rPr>
                        <w:noProof/>
                        <w:lang w:val="es-ES_tradnl"/>
                      </w:rPr>
                      <w:t xml:space="preserve"> </w:t>
                    </w:r>
                    <w:r w:rsidR="000A070B">
                      <w:rPr>
                        <w:noProof/>
                        <w:lang w:val="es-ES_tradnl"/>
                      </w:rPr>
                      <w:t>certificació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0A070B">
                      <w:rPr>
                        <w:noProof/>
                        <w:lang w:val="es-ES_tradnl"/>
                      </w:rPr>
                      <w:t>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Té</w:t>
                    </w:r>
                    <w:r w:rsidR="002F2F5F">
                      <w:rPr>
                        <w:b w:val="0"/>
                        <w:noProof/>
                        <w:lang w:val="es-ES_tradnl"/>
                      </w:rPr>
                      <w:t>cnic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o</w:t>
                    </w:r>
                    <w:r w:rsidR="002F2F5F">
                      <w:rPr>
                        <w:b w:val="0"/>
                        <w:noProof/>
                        <w:lang w:val="es-ES_tradnl"/>
                      </w:rPr>
                      <w:t xml:space="preserve"> superior en aire 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acondicionado, rama</w:t>
                    </w:r>
                    <w:r w:rsidR="00E3497F">
                      <w:rPr>
                        <w:b w:val="0"/>
                        <w:noProof/>
                        <w:lang w:val="es-ES_tradnl"/>
                      </w:rPr>
                      <w:t xml:space="preserve"> vehí</w:t>
                    </w:r>
                    <w:r w:rsidR="002F2F5F">
                      <w:rPr>
                        <w:b w:val="0"/>
                        <w:noProof/>
                        <w:lang w:val="es-ES_tradnl"/>
                      </w:rPr>
                      <w:t>c</w:t>
                    </w:r>
                    <w:r w:rsidR="00250309">
                      <w:rPr>
                        <w:b w:val="0"/>
                        <w:noProof/>
                        <w:lang w:val="es-ES_tradnl"/>
                      </w:rPr>
                      <w:t>ulo</w:t>
                    </w:r>
                    <w:r w:rsidR="002F2F5F">
                      <w:rPr>
                        <w:b w:val="0"/>
                        <w:noProof/>
                        <w:lang w:val="es-ES_tradnl"/>
                      </w:rPr>
                      <w:t>s</w:t>
                    </w:r>
                    <w:r w:rsidR="000A070B">
                      <w:rPr>
                        <w:noProof/>
                        <w:lang w:val="es-ES_tradnl"/>
                      </w:rPr>
                      <w:t xml:space="preserve"> </w:t>
                    </w:r>
                  </w:p>
                  <w:p w:rsidR="000A070B" w:rsidRPr="00AA7660" w:rsidRDefault="000A070B" w:rsidP="007C7C3B">
                    <w:pPr>
                      <w:tabs>
                        <w:tab w:val="left" w:pos="6390"/>
                      </w:tabs>
                      <w:rPr>
                        <w:lang w:val="es-ES_tradn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Cs/>
                        <w:color w:val="404040" w:themeColor="text1" w:themeTint="BF"/>
                        <w:lang w:val="es-ES_tradnl"/>
                        <w14:ligatures w14:val="standardContextual"/>
                      </w:rPr>
                      <w:t>Diavia, Ali</w:t>
                    </w:r>
                    <w:r w:rsidR="005579D2" w:rsidRPr="0051651F">
                      <w:rPr>
                        <w:rFonts w:asciiTheme="majorHAnsi" w:eastAsiaTheme="majorEastAsia" w:hAnsiTheme="majorHAnsi" w:cstheme="majorBidi"/>
                        <w:bCs/>
                        <w:color w:val="404040" w:themeColor="text1" w:themeTint="BF"/>
                        <w:lang w:val="es-ES_tradnl"/>
                        <w14:ligatures w14:val="standardContextual"/>
                      </w:rPr>
                      <w:t>cant</w:t>
                    </w:r>
                    <w:r w:rsidR="00250309">
                      <w:rPr>
                        <w:rFonts w:asciiTheme="majorHAnsi" w:eastAsiaTheme="majorEastAsia" w:hAnsiTheme="majorHAnsi" w:cstheme="majorBidi"/>
                        <w:bCs/>
                        <w:color w:val="404040" w:themeColor="text1" w:themeTint="BF"/>
                        <w:lang w:val="es-ES_tradnl"/>
                        <w14:ligatures w14:val="standardContextual"/>
                      </w:rPr>
                      <w:t>e</w:t>
                    </w:r>
                  </w:p>
                </w:sdtContent>
              </w:sdt>
            </w:sdtContent>
          </w:sdt>
        </w:tc>
      </w:tr>
      <w:tr w:rsidR="001F542F" w:rsidRPr="00677B78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2503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EXPERIe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/>
                <w:sdtContent>
                  <w:p w:rsidR="001F542F" w:rsidRPr="00E63B3B" w:rsidRDefault="00F84010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allianz seguros</w:t>
                    </w:r>
                  </w:p>
                  <w:p w:rsidR="001F542F" w:rsidRPr="00E3497F" w:rsidRDefault="00E3497F" w:rsidP="00E3497F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2014 - Actual</w:t>
                    </w:r>
                    <w:r w:rsidR="00250309" w:rsidRPr="00E3497F">
                      <w:rPr>
                        <w:noProof/>
                        <w:lang w:val="es-ES_tradnl"/>
                      </w:rPr>
                      <w:t>idad</w:t>
                    </w:r>
                  </w:p>
                  <w:p w:rsidR="00E3497F" w:rsidRPr="00E3497F" w:rsidRDefault="00E3497F" w:rsidP="00E3497F">
                    <w:pPr>
                      <w:pStyle w:val="Ttulo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Gerent</w:t>
                    </w:r>
                    <w:r w:rsidRPr="00E3497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e</w:t>
                    </w:r>
                  </w:p>
                  <w:p w:rsidR="001F542F" w:rsidRPr="005579D2" w:rsidRDefault="00E3497F" w:rsidP="00E3497F">
                    <w:pPr>
                      <w:rPr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49625783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1F542F" w:rsidRPr="00250309" w:rsidRDefault="00E63B3B" w:rsidP="0042680E">
                    <w:pPr>
                      <w:pStyle w:val="Ttulo2"/>
                      <w:rPr>
                        <w:noProof/>
                      </w:rPr>
                    </w:pPr>
                    <w:r w:rsidRPr="00250309">
                      <w:rPr>
                        <w:noProof/>
                      </w:rPr>
                      <w:t>alberto bayarri remolí</w:t>
                    </w:r>
                  </w:p>
                  <w:p w:rsidR="001F542F" w:rsidRPr="00E3497F" w:rsidRDefault="00E3497F" w:rsidP="00E3497F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1998 - A</w:t>
                    </w:r>
                    <w:r w:rsidR="00250309" w:rsidRPr="00E3497F">
                      <w:rPr>
                        <w:noProof/>
                        <w:lang w:val="es-ES_tradnl"/>
                      </w:rPr>
                      <w:t>ctualidad</w:t>
                    </w:r>
                  </w:p>
                  <w:p w:rsidR="00E3497F" w:rsidRPr="00E3497F" w:rsidRDefault="00E3497F" w:rsidP="00E3497F">
                    <w:pPr>
                      <w:pStyle w:val="Ttulo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Gerent</w:t>
                    </w:r>
                    <w:r w:rsidRPr="00E3497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e</w:t>
                    </w:r>
                  </w:p>
                  <w:p w:rsidR="00E63B3B" w:rsidRPr="00250309" w:rsidRDefault="00E3497F" w:rsidP="00E3497F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</w:pPr>
                    <w:r w:rsidRP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  <w:t xml:space="preserve"> </w:t>
                    </w:r>
                  </w:p>
                  <w:p w:rsidR="00E63B3B" w:rsidRDefault="00E63B3B" w:rsidP="0042680E">
                    <w:pPr>
                      <w:spacing w:after="40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 w:rsidRPr="00E63B3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avadero de coch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 emperador</w:t>
                    </w:r>
                  </w:p>
                  <w:p w:rsidR="00E63B3B" w:rsidRPr="00E3497F" w:rsidRDefault="00E63B3B" w:rsidP="00E3497F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 w:rsidRPr="00E3497F">
                      <w:rPr>
                        <w:noProof/>
                        <w:lang w:val="es-ES_tradnl"/>
                      </w:rPr>
                      <w:t>2010 – 2012</w:t>
                    </w:r>
                  </w:p>
                  <w:p w:rsidR="00E3497F" w:rsidRPr="00E3497F" w:rsidRDefault="00E3497F" w:rsidP="00E3497F">
                    <w:pPr>
                      <w:pStyle w:val="Ttulo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Gerent</w:t>
                    </w:r>
                    <w:r w:rsidRPr="00E3497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e</w:t>
                    </w:r>
                  </w:p>
                  <w:p w:rsidR="00E63B3B" w:rsidRPr="00E3497F" w:rsidRDefault="00E3497F" w:rsidP="00E3497F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</w:pPr>
                    <w:r w:rsidRPr="00E3497F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  <w:t xml:space="preserve"> </w:t>
                    </w:r>
                  </w:p>
                  <w:sdt>
                    <w:sdt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1592203986"/>
                    </w:sdtPr>
                    <w:sdtEnd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p w:rsidR="00E63B3B" w:rsidRPr="00E3497F" w:rsidRDefault="00E63B3B" w:rsidP="0042680E">
                        <w:pPr>
                          <w:pStyle w:val="Ttulo2"/>
                          <w:rPr>
                            <w:noProof/>
                          </w:rPr>
                        </w:pPr>
                        <w:r w:rsidRPr="00E3497F">
                          <w:rPr>
                            <w:noProof/>
                          </w:rPr>
                          <w:t>immobiliaria bayarri</w:t>
                        </w:r>
                      </w:p>
                      <w:p w:rsidR="00E63B3B" w:rsidRPr="00E3497F" w:rsidRDefault="00E63B3B" w:rsidP="00E3497F">
                        <w:pPr>
                          <w:spacing w:after="40"/>
                          <w:rPr>
                            <w:noProof/>
                            <w:lang w:val="es-ES_tradnl"/>
                          </w:rPr>
                        </w:pPr>
                        <w:r w:rsidRPr="00E3497F">
                          <w:rPr>
                            <w:noProof/>
                            <w:lang w:val="es-ES_tradnl"/>
                          </w:rPr>
                          <w:t>2006 - 2010</w:t>
                        </w:r>
                      </w:p>
                      <w:p w:rsidR="00E3497F" w:rsidRPr="00E3497F" w:rsidRDefault="00E3497F" w:rsidP="00E3497F">
                        <w:pPr>
                          <w:pStyle w:val="Ttulo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Gerent</w:t>
                        </w:r>
                        <w:r w:rsidRPr="00E3497F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e</w:t>
                        </w:r>
                      </w:p>
                      <w:p w:rsidR="00E63B3B" w:rsidRPr="00E3497F" w:rsidRDefault="00E3497F" w:rsidP="00E3497F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14:ligatures w14:val="standardContextual"/>
                          </w:rPr>
                        </w:pPr>
                        <w:r w:rsidRPr="00E3497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14:ligatures w14:val="standardContextual"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711005454"/>
                        </w:sdtPr>
                        <w:sdtEndPr/>
                        <w:sdtContent>
                          <w:p w:rsidR="00E63B3B" w:rsidRPr="00E3497F" w:rsidRDefault="00E63B3B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 w:rsidRPr="00E3497F">
                              <w:rPr>
                                <w:noProof/>
                              </w:rPr>
                              <w:t>radiador</w:t>
                            </w:r>
                            <w:r w:rsidR="00250309" w:rsidRPr="00E3497F">
                              <w:rPr>
                                <w:noProof/>
                              </w:rPr>
                              <w:t>e</w:t>
                            </w:r>
                            <w:r w:rsidRPr="00E3497F">
                              <w:rPr>
                                <w:noProof/>
                              </w:rPr>
                              <w:t xml:space="preserve">s emperador, </w:t>
                            </w:r>
                            <w:r w:rsidR="00250309" w:rsidRPr="00E3497F">
                              <w:rPr>
                                <w:noProof/>
                              </w:rPr>
                              <w:t>autó</w:t>
                            </w:r>
                            <w:r w:rsidRPr="00E3497F">
                              <w:rPr>
                                <w:noProof/>
                              </w:rPr>
                              <w:t>nom</w:t>
                            </w:r>
                            <w:r w:rsidR="00250309" w:rsidRPr="00E3497F">
                              <w:rPr>
                                <w:noProof/>
                              </w:rPr>
                              <w:t>o</w:t>
                            </w:r>
                          </w:p>
                          <w:p w:rsidR="00E63B3B" w:rsidRPr="00E3497F" w:rsidRDefault="00E63B3B" w:rsidP="00E3497F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 w:rsidRPr="00E3497F">
                              <w:rPr>
                                <w:noProof/>
                                <w:lang w:val="es-ES_tradnl"/>
                              </w:rPr>
                              <w:t>1991 - 1998</w:t>
                            </w:r>
                          </w:p>
                          <w:p w:rsidR="00E63B3B" w:rsidRPr="00E3497F" w:rsidRDefault="00E3497F" w:rsidP="0042680E">
                            <w:pPr>
                              <w:pStyle w:val="Ttulo2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Gerent</w:t>
                            </w:r>
                            <w:r w:rsidR="00250309" w:rsidRPr="00E3497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e</w:t>
                            </w:r>
                          </w:p>
                          <w:p w:rsidR="00E63B3B" w:rsidRDefault="00CE0E79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-1116757451"/>
                        </w:sdtPr>
                        <w:sdtEndPr/>
                        <w:sdtContent>
                          <w:p w:rsidR="00DE02E1" w:rsidRPr="00DE02E1" w:rsidRDefault="00DE02E1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rafael juan solsona</w:t>
                            </w:r>
                          </w:p>
                          <w:p w:rsidR="00DE02E1" w:rsidRPr="00E3497F" w:rsidRDefault="00DE02E1" w:rsidP="00E3497F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 w:rsidRPr="00E3497F">
                              <w:rPr>
                                <w:noProof/>
                                <w:lang w:val="es-ES_tradnl"/>
                              </w:rPr>
                              <w:t>1989 - 1991</w:t>
                            </w:r>
                          </w:p>
                          <w:p w:rsidR="00DE02E1" w:rsidRPr="00E3497F" w:rsidRDefault="00E3497F" w:rsidP="0042680E">
                            <w:pPr>
                              <w:pStyle w:val="Ttulo2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O</w:t>
                            </w:r>
                            <w:r w:rsidR="00DE02E1" w:rsidRPr="00E3497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ficial de se</w:t>
                            </w:r>
                            <w:r w:rsidR="00250309" w:rsidRPr="00E3497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gunda</w:t>
                            </w:r>
                            <w:r w:rsidR="00DE02E1" w:rsidRPr="00E3497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, refrigeració</w:t>
                            </w:r>
                            <w:r w:rsidR="00250309" w:rsidRPr="00E3497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n</w:t>
                            </w:r>
                          </w:p>
                          <w:p w:rsidR="00DE02E1" w:rsidRDefault="00CE0E79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p w:rsidR="00DE02E1" w:rsidRPr="00DE02E1" w:rsidRDefault="00DE02E1" w:rsidP="0042680E">
                        <w:pPr>
                          <w:pStyle w:val="Ttulo2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cafalia s.l.</w:t>
                        </w:r>
                      </w:p>
                      <w:p w:rsidR="00DE02E1" w:rsidRPr="00E3497F" w:rsidRDefault="00DE02E1" w:rsidP="00E3497F">
                        <w:pPr>
                          <w:spacing w:after="40"/>
                          <w:rPr>
                            <w:noProof/>
                            <w:lang w:val="es-ES_tradnl"/>
                          </w:rPr>
                        </w:pPr>
                        <w:r w:rsidRPr="00E3497F">
                          <w:rPr>
                            <w:noProof/>
                            <w:lang w:val="es-ES_tradnl"/>
                          </w:rPr>
                          <w:t>1987 - 1988</w:t>
                        </w:r>
                      </w:p>
                      <w:p w:rsidR="001F542F" w:rsidRPr="00377940" w:rsidRDefault="00E3497F" w:rsidP="00377940">
                        <w:pPr>
                          <w:pStyle w:val="Ttulo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A</w:t>
                        </w:r>
                        <w:r w:rsidR="00DE02E1" w:rsidRPr="00E3497F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prendiz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 w:rsidR="00250309">
              <w:rPr>
                <w:b/>
                <w:noProof/>
                <w:lang w:val="es-ES_tradnl"/>
              </w:rPr>
              <w:t>a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250309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valenciano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250309">
                          <w:rPr>
                            <w:lang w:val="ca-ES"/>
                          </w:rPr>
                          <w:t>Nativo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lastRenderedPageBreak/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250309">
                          <w:rPr>
                            <w:lang w:val="ca-ES"/>
                          </w:rPr>
                          <w:t>Nativo</w:t>
                        </w:r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r w:rsidR="00250309">
                          <w:rPr>
                            <w:lang w:val="ca-ES"/>
                          </w:rPr>
                          <w:t>Nativo</w:t>
                        </w:r>
                      </w:sdtContent>
                    </w:sdt>
                  </w:p>
                  <w:p w:rsidR="000A070B" w:rsidRPr="005F35B4" w:rsidRDefault="00CE0E79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250309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castellano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5F35B4" w:rsidRDefault="00CE0E79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093676264"/>
            </w:sdtPr>
            <w:sdtEndPr/>
            <w:sdtContent>
              <w:p w:rsidR="00A03B17" w:rsidRDefault="00250309" w:rsidP="0042680E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inglés</w:t>
                </w:r>
              </w:p>
              <w:p w:rsidR="00A03B17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="0025030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ORAL</w:t>
                </w:r>
                <w:r w:rsidR="0025030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- nive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399174422"/>
                  </w:sdtPr>
                  <w:sdtEndPr/>
                  <w:sdtContent>
                    <w:r w:rsidR="00250309">
                      <w:rPr>
                        <w:lang w:val="ca-ES"/>
                      </w:rPr>
                      <w:t>Bá</w:t>
                    </w:r>
                    <w:r w:rsidR="001E2D3F">
                      <w:rPr>
                        <w:lang w:val="ca-ES"/>
                      </w:rPr>
                      <w:t>sic</w:t>
                    </w:r>
                    <w:r w:rsidR="00250309">
                      <w:rPr>
                        <w:lang w:val="ca-ES"/>
                      </w:rPr>
                      <w:t>o</w:t>
                    </w:r>
                  </w:sdtContent>
                </w:sdt>
              </w:p>
              <w:p w:rsidR="00A03B17" w:rsidRPr="00677B78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="0025030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 w:rsidR="0025030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escrita - nive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18830293"/>
                  </w:sdtPr>
                  <w:sdtEndPr/>
                  <w:sdtContent>
                    <w:r w:rsidR="00250309">
                      <w:rPr>
                        <w:lang w:val="ca-ES"/>
                      </w:rPr>
                      <w:t>Bá</w:t>
                    </w:r>
                    <w:r w:rsidR="001E2D3F">
                      <w:rPr>
                        <w:lang w:val="ca-ES"/>
                      </w:rPr>
                      <w:t>sic</w:t>
                    </w:r>
                    <w:r w:rsidR="00250309">
                      <w:rPr>
                        <w:lang w:val="ca-ES"/>
                      </w:rPr>
                      <w:t>o</w:t>
                    </w:r>
                  </w:sdtContent>
                </w:sdt>
              </w:p>
              <w:p w:rsidR="000A070B" w:rsidRPr="00377940" w:rsidRDefault="00250309" w:rsidP="001E2D3F">
                <w:pPr>
                  <w:rPr>
                    <w:lang w:val="es-ES_tradnl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SIÓ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="00A03B17"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lectura y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comprensiÓ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 - nive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="00A03B17"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 w:rsidR="00A03B17"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428006475"/>
                  </w:sdtPr>
                  <w:sdtEndPr/>
                  <w:sdtContent>
                    <w:r>
                      <w:rPr>
                        <w:lang w:val="ca-ES"/>
                      </w:rPr>
                      <w:t>Bá</w:t>
                    </w:r>
                    <w:r w:rsidR="001E2D3F">
                      <w:rPr>
                        <w:lang w:val="ca-ES"/>
                      </w:rPr>
                      <w:t>sic</w:t>
                    </w:r>
                    <w:r>
                      <w:rPr>
                        <w:lang w:val="ca-ES"/>
                      </w:rPr>
                      <w:t>o</w:t>
                    </w:r>
                  </w:sdtContent>
                </w:sdt>
              </w:p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="00250309">
              <w:rPr>
                <w:b/>
                <w:noProof/>
                <w:lang w:val="es-ES_tradnl"/>
              </w:rPr>
              <w:t>n</w:t>
            </w:r>
            <w:r w:rsidRPr="00716D10">
              <w:rPr>
                <w:b/>
                <w:noProof/>
                <w:lang w:val="es-ES_tradnl"/>
              </w:rPr>
              <w:t xml:space="preserve"> ADICIONAL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2503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</w:t>
            </w:r>
            <w:r w:rsidR="00B24DCB">
              <w:rPr>
                <w:b/>
                <w:noProof/>
                <w:lang w:val="es-ES_tradnl"/>
              </w:rPr>
              <w:t>enencia</w:t>
            </w:r>
            <w:r w:rsidR="000A070B">
              <w:rPr>
                <w:b/>
                <w:noProof/>
                <w:lang w:val="es-ES_tradnl"/>
              </w:rPr>
              <w:t xml:space="preserve"> a grup</w:t>
            </w:r>
            <w:r w:rsidR="00B24DCB"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/ asociacion</w:t>
            </w:r>
            <w:r w:rsidR="00B24DCB"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7A77EF" w:rsidRDefault="000A070B" w:rsidP="007A77EF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B24DCB">
                  <w:rPr>
                    <w:noProof/>
                    <w:lang w:val="es-ES_tradnl"/>
                  </w:rPr>
                  <w:t>o / aS</w:t>
                </w:r>
                <w:r>
                  <w:rPr>
                    <w:noProof/>
                    <w:lang w:val="es-ES_tradnl"/>
                  </w:rPr>
                  <w:t>ociaciÓ</w:t>
                </w:r>
                <w:r w:rsidR="00B24DCB">
                  <w:rPr>
                    <w:noProof/>
                    <w:lang w:val="es-ES_tradnl"/>
                  </w:rPr>
                  <w:t>n</w:t>
                </w:r>
                <w:r>
                  <w:rPr>
                    <w:noProof/>
                    <w:lang w:val="es-ES_tradnl"/>
                  </w:rPr>
                  <w:t xml:space="preserve">: </w:t>
                </w:r>
                <w:r w:rsidR="00B24DCB">
                  <w:rPr>
                    <w:noProof/>
                    <w:lang w:val="es-ES_tradnl"/>
                  </w:rPr>
                  <w:t>Partido</w:t>
                </w:r>
                <w:r w:rsidR="00447168">
                  <w:rPr>
                    <w:noProof/>
                    <w:lang w:val="es-ES_tradnl"/>
                  </w:rPr>
                  <w:t xml:space="preserve"> popular</w:t>
                </w:r>
              </w:p>
            </w:sdtContent>
          </w:sdt>
        </w:tc>
      </w:tr>
      <w:tr w:rsidR="00720170" w:rsidRPr="00DF57B9" w:rsidTr="00377940">
        <w:trPr>
          <w:trHeight w:val="551"/>
        </w:trPr>
        <w:tc>
          <w:tcPr>
            <w:tcW w:w="1561" w:type="dxa"/>
          </w:tcPr>
          <w:p w:rsidR="00720170" w:rsidRPr="00716D10" w:rsidRDefault="00B24DC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otros cargos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46985969"/>
            </w:sdtPr>
            <w:sdtEndPr/>
            <w:sdtContent>
              <w:p w:rsidR="00720170" w:rsidRDefault="00B24DCB" w:rsidP="0042680E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ENTIdAd METROPOLITANA Pa</w:t>
                </w:r>
                <w:r w:rsidR="00720170">
                  <w:rPr>
                    <w:noProof/>
                    <w:lang w:val="es-ES_tradnl"/>
                  </w:rPr>
                  <w:t>R</w:t>
                </w:r>
                <w:r>
                  <w:rPr>
                    <w:noProof/>
                    <w:lang w:val="es-ES_tradnl"/>
                  </w:rPr>
                  <w:t>a eL TRA</w:t>
                </w:r>
                <w:r w:rsidR="00720170">
                  <w:rPr>
                    <w:noProof/>
                    <w:lang w:val="es-ES_tradnl"/>
                  </w:rPr>
                  <w:t>TAM</w:t>
                </w:r>
                <w:r>
                  <w:rPr>
                    <w:noProof/>
                    <w:lang w:val="es-ES_tradnl"/>
                  </w:rPr>
                  <w:t>i</w:t>
                </w:r>
                <w:r w:rsidR="00720170">
                  <w:rPr>
                    <w:noProof/>
                    <w:lang w:val="es-ES_tradnl"/>
                  </w:rPr>
                  <w:t>ENT</w:t>
                </w:r>
                <w:r>
                  <w:rPr>
                    <w:noProof/>
                    <w:lang w:val="es-ES_tradnl"/>
                  </w:rPr>
                  <w:t>o</w:t>
                </w:r>
                <w:r w:rsidR="00720170">
                  <w:rPr>
                    <w:noProof/>
                    <w:lang w:val="es-ES_tradnl"/>
                  </w:rPr>
                  <w:t xml:space="preserve"> DE RESIDU</w:t>
                </w:r>
                <w:r>
                  <w:rPr>
                    <w:noProof/>
                    <w:lang w:val="es-ES_tradnl"/>
                  </w:rPr>
                  <w:t>o</w:t>
                </w:r>
                <w:r w:rsidR="00720170">
                  <w:rPr>
                    <w:noProof/>
                    <w:lang w:val="es-ES_tradnl"/>
                  </w:rPr>
                  <w:t>S (emtre)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1293400109"/>
                </w:sdtPr>
                <w:sdtEndPr/>
                <w:sdtContent>
                  <w:p w:rsidR="00720170" w:rsidRDefault="00B24DCB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Segundo portavoz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>
                      <w:rPr>
                        <w:noProof/>
                        <w:lang w:val="es-ES_tradnl"/>
                      </w:rPr>
                      <w:t>Partido</w:t>
                    </w:r>
                    <w:r w:rsidR="00720170">
                      <w:rPr>
                        <w:noProof/>
                        <w:lang w:val="es-ES_tradnl"/>
                      </w:rPr>
                      <w:t xml:space="preserve"> Popular</w:t>
                    </w:r>
                  </w:p>
                  <w:p w:rsidR="00720170" w:rsidRDefault="00CE0E79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12665043"/>
            </w:sdtPr>
            <w:sdtEndPr/>
            <w:sdtContent>
              <w:p w:rsidR="00720170" w:rsidRPr="00720170" w:rsidRDefault="00720170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 xml:space="preserve">ENTITAT METROPOLITANA </w:t>
                </w:r>
                <w:r w:rsidR="00B24DCB">
                  <w:rPr>
                    <w:noProof/>
                    <w:lang w:val="es-ES_tradnl"/>
                  </w:rPr>
                  <w:t>de servicios hidraú</w:t>
                </w:r>
                <w:r w:rsidR="00AA2490">
                  <w:rPr>
                    <w:noProof/>
                    <w:lang w:val="es-ES_tradnl"/>
                  </w:rPr>
                  <w:t>lic</w:t>
                </w:r>
                <w:r w:rsidR="00B24DCB">
                  <w:rPr>
                    <w:noProof/>
                    <w:lang w:val="es-ES_tradnl"/>
                  </w:rPr>
                  <w:t>o</w:t>
                </w:r>
                <w:r w:rsidR="00AA2490">
                  <w:rPr>
                    <w:noProof/>
                    <w:lang w:val="es-ES_tradnl"/>
                  </w:rPr>
                  <w:t>s</w:t>
                </w:r>
                <w:r w:rsidR="007F5772">
                  <w:rPr>
                    <w:noProof/>
                    <w:lang w:val="es-ES_tradnl"/>
                  </w:rPr>
                  <w:t xml:space="preserve"> (emshi)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-21477862"/>
                </w:sdtPr>
                <w:sdtEndPr/>
                <w:sdtContent>
                  <w:p w:rsidR="00720170" w:rsidRDefault="00AA2490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B24DCB">
                      <w:rPr>
                        <w:noProof/>
                        <w:lang w:val="es-ES_tradnl"/>
                      </w:rPr>
                      <w:t>ortavoz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 w:rsidR="00B24DCB">
                      <w:rPr>
                        <w:noProof/>
                        <w:lang w:val="es-ES_tradnl"/>
                      </w:rPr>
                      <w:t>Partido</w:t>
                    </w:r>
                    <w:r w:rsidR="00720170">
                      <w:rPr>
                        <w:noProof/>
                        <w:lang w:val="es-ES_tradnl"/>
                      </w:rPr>
                      <w:t xml:space="preserve"> Popular</w:t>
                    </w:r>
                  </w:p>
                </w:sdtContent>
              </w:sdt>
            </w:sdtContent>
          </w:sdt>
          <w:p w:rsidR="00720170" w:rsidRDefault="00720170" w:rsidP="0042680E">
            <w:pPr>
              <w:rPr>
                <w:noProof/>
                <w:lang w:val="es-ES_tradnl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670555680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federación española de municipios y provincias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-1797360180"/>
                </w:sdtPr>
                <w:sdtEndPr/>
                <w:sdtContent>
                  <w:p w:rsidR="007F5772" w:rsidRDefault="007F5772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M</w:t>
                    </w:r>
                    <w:r w:rsidR="00B24DCB">
                      <w:rPr>
                        <w:noProof/>
                        <w:lang w:val="es-ES_tradnl"/>
                      </w:rPr>
                      <w:t>iembro de la comi</w:t>
                    </w:r>
                    <w:r>
                      <w:rPr>
                        <w:noProof/>
                        <w:lang w:val="es-ES_tradnl"/>
                      </w:rPr>
                      <w:t>sió</w:t>
                    </w:r>
                    <w:r w:rsidR="00B24DCB">
                      <w:rPr>
                        <w:noProof/>
                        <w:lang w:val="es-ES_tradnl"/>
                      </w:rPr>
                      <w:t>n</w:t>
                    </w:r>
                    <w:r>
                      <w:rPr>
                        <w:noProof/>
                        <w:lang w:val="es-ES_tradnl"/>
                      </w:rPr>
                      <w:t xml:space="preserve"> de cooperació</w:t>
                    </w:r>
                    <w:r w:rsidR="00B24DCB">
                      <w:rPr>
                        <w:noProof/>
                        <w:lang w:val="es-ES_tradnl"/>
                      </w:rPr>
                      <w:t>n</w:t>
                    </w:r>
                    <w:r>
                      <w:rPr>
                        <w:noProof/>
                        <w:lang w:val="es-ES_tradnl"/>
                      </w:rPr>
                      <w:t xml:space="preserve"> internacional </w:t>
                    </w:r>
                  </w:p>
                </w:sdtContent>
              </w:sdt>
            </w:sdtContent>
          </w:sdt>
          <w:p w:rsidR="0042680E" w:rsidRDefault="0042680E" w:rsidP="0042680E">
            <w:pPr>
              <w:rPr>
                <w:noProof/>
                <w:lang w:val="es-ES_tradnl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821931257"/>
            </w:sdtPr>
            <w:sdtEndPr/>
            <w:sdtContent>
              <w:p w:rsidR="007F5772" w:rsidRPr="00720170" w:rsidRDefault="00B24DCB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mancomunidad</w:t>
                </w:r>
                <w:r w:rsidR="007F5772">
                  <w:rPr>
                    <w:noProof/>
                    <w:lang w:val="es-ES_tradnl"/>
                  </w:rPr>
                  <w:t xml:space="preserve"> horta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723798117"/>
                </w:sdtPr>
                <w:sdtEndPr/>
                <w:sdtContent>
                  <w:p w:rsidR="005579D2" w:rsidRDefault="007F5772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Vicepresident</w:t>
                    </w:r>
                    <w:r w:rsidR="00B24DCB">
                      <w:rPr>
                        <w:noProof/>
                        <w:lang w:val="es-ES_tradnl"/>
                      </w:rPr>
                      <w:t>e</w:t>
                    </w:r>
                    <w:r>
                      <w:rPr>
                        <w:noProof/>
                        <w:lang w:val="es-ES_tradnl"/>
                      </w:rPr>
                      <w:t xml:space="preserve"> tercer</w:t>
                    </w:r>
                    <w:r w:rsidR="00B24DCB">
                      <w:rPr>
                        <w:noProof/>
                        <w:lang w:val="es-ES_tradnl"/>
                      </w:rPr>
                      <w:t>o</w:t>
                    </w:r>
                    <w:r>
                      <w:rPr>
                        <w:noProof/>
                        <w:lang w:val="es-ES_tradnl"/>
                      </w:rPr>
                      <w:t xml:space="preserve">, </w:t>
                    </w:r>
                    <w:r w:rsidR="00B24DCB">
                      <w:rPr>
                        <w:noProof/>
                        <w:lang w:val="es-ES_tradnl"/>
                      </w:rPr>
                      <w:t xml:space="preserve">Partido </w:t>
                    </w:r>
                    <w:r w:rsidRPr="005579D2">
                      <w:rPr>
                        <w:noProof/>
                        <w:lang w:val="es-ES_tradnl"/>
                      </w:rPr>
                      <w:t>Popular</w:t>
                    </w:r>
                  </w:p>
                  <w:p w:rsidR="007F5772" w:rsidRPr="005579D2" w:rsidRDefault="00CE0E79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76186374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 w:rsidRPr="007F5772">
                  <w:rPr>
                    <w:noProof/>
                    <w:lang w:val="es-ES_tradnl"/>
                  </w:rPr>
                  <w:t>consorci</w:t>
                </w:r>
                <w:r w:rsidR="00B24DCB">
                  <w:rPr>
                    <w:noProof/>
                    <w:lang w:val="es-ES_tradnl"/>
                  </w:rPr>
                  <w:t>o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  <w:r>
                  <w:rPr>
                    <w:noProof/>
                    <w:lang w:val="es-ES_tradnl"/>
                  </w:rPr>
                  <w:t>pactem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1858770272"/>
                </w:sdtPr>
                <w:sdtEndPr/>
                <w:sdtContent>
                  <w:p w:rsidR="007F5772" w:rsidRPr="0042680E" w:rsidRDefault="00B24DCB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Portavoz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>
                      <w:rPr>
                        <w:noProof/>
                        <w:lang w:val="es-ES_tradnl"/>
                      </w:rPr>
                      <w:t>Partido</w:t>
                    </w:r>
                    <w:r w:rsidR="007F5772" w:rsidRPr="007F5772">
                      <w:rPr>
                        <w:noProof/>
                        <w:lang w:val="es-ES_tradnl"/>
                      </w:rPr>
                      <w:t xml:space="preserve"> Popular</w:t>
                    </w:r>
                  </w:p>
                </w:sdtContent>
              </w:sdt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0"/>
      <w:headerReference w:type="first" r:id="rId11"/>
      <w:footerReference w:type="first" r:id="rId12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4C" w:rsidRDefault="00F8744C">
      <w:pPr>
        <w:spacing w:before="0" w:after="0" w:line="240" w:lineRule="auto"/>
      </w:pPr>
      <w:r>
        <w:separator/>
      </w:r>
    </w:p>
  </w:endnote>
  <w:endnote w:type="continuationSeparator" w:id="0">
    <w:p w:rsidR="00F8744C" w:rsidRDefault="00F874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CE0E79">
      <w:rPr>
        <w:noProof/>
      </w:rPr>
      <w:t>3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CE0E79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4C" w:rsidRDefault="00F8744C">
      <w:pPr>
        <w:spacing w:before="0" w:after="0" w:line="240" w:lineRule="auto"/>
      </w:pPr>
      <w:r>
        <w:separator/>
      </w:r>
    </w:p>
  </w:footnote>
  <w:footnote w:type="continuationSeparator" w:id="0">
    <w:p w:rsidR="00F8744C" w:rsidRDefault="00F874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4"/>
    <w:rsid w:val="00010B6C"/>
    <w:rsid w:val="00047D69"/>
    <w:rsid w:val="000A070B"/>
    <w:rsid w:val="000F33A6"/>
    <w:rsid w:val="0012255F"/>
    <w:rsid w:val="00161606"/>
    <w:rsid w:val="001B6A86"/>
    <w:rsid w:val="001E2D3F"/>
    <w:rsid w:val="001F542F"/>
    <w:rsid w:val="002039EC"/>
    <w:rsid w:val="00220348"/>
    <w:rsid w:val="00242F36"/>
    <w:rsid w:val="00250309"/>
    <w:rsid w:val="0026075D"/>
    <w:rsid w:val="00286686"/>
    <w:rsid w:val="002C7654"/>
    <w:rsid w:val="002F2F5F"/>
    <w:rsid w:val="00353B41"/>
    <w:rsid w:val="0035607F"/>
    <w:rsid w:val="00374C5C"/>
    <w:rsid w:val="00376F77"/>
    <w:rsid w:val="00377940"/>
    <w:rsid w:val="00381BD6"/>
    <w:rsid w:val="00390F6B"/>
    <w:rsid w:val="003E51F1"/>
    <w:rsid w:val="003F5FDA"/>
    <w:rsid w:val="0042680E"/>
    <w:rsid w:val="00444937"/>
    <w:rsid w:val="00447168"/>
    <w:rsid w:val="004577B7"/>
    <w:rsid w:val="004873C4"/>
    <w:rsid w:val="004B617A"/>
    <w:rsid w:val="004C7E7A"/>
    <w:rsid w:val="004E3A32"/>
    <w:rsid w:val="005149AB"/>
    <w:rsid w:val="0051651F"/>
    <w:rsid w:val="005579D2"/>
    <w:rsid w:val="005C02C4"/>
    <w:rsid w:val="005E5CAE"/>
    <w:rsid w:val="005F35B4"/>
    <w:rsid w:val="0065093D"/>
    <w:rsid w:val="00666EA6"/>
    <w:rsid w:val="00671A6A"/>
    <w:rsid w:val="00677B78"/>
    <w:rsid w:val="00677D49"/>
    <w:rsid w:val="007139FA"/>
    <w:rsid w:val="00714F18"/>
    <w:rsid w:val="00716D10"/>
    <w:rsid w:val="00720170"/>
    <w:rsid w:val="00720DAA"/>
    <w:rsid w:val="007371AD"/>
    <w:rsid w:val="0074063C"/>
    <w:rsid w:val="00764146"/>
    <w:rsid w:val="007A77EF"/>
    <w:rsid w:val="007C7C3B"/>
    <w:rsid w:val="007F4112"/>
    <w:rsid w:val="007F5772"/>
    <w:rsid w:val="008016A6"/>
    <w:rsid w:val="009046AE"/>
    <w:rsid w:val="00990C56"/>
    <w:rsid w:val="009965D1"/>
    <w:rsid w:val="009C7C5D"/>
    <w:rsid w:val="00A03B17"/>
    <w:rsid w:val="00A11106"/>
    <w:rsid w:val="00A813E9"/>
    <w:rsid w:val="00A82B93"/>
    <w:rsid w:val="00AA095A"/>
    <w:rsid w:val="00AA2490"/>
    <w:rsid w:val="00AA299D"/>
    <w:rsid w:val="00AA7660"/>
    <w:rsid w:val="00AC03C7"/>
    <w:rsid w:val="00AD3466"/>
    <w:rsid w:val="00B13B75"/>
    <w:rsid w:val="00B24DCB"/>
    <w:rsid w:val="00B31156"/>
    <w:rsid w:val="00B419F6"/>
    <w:rsid w:val="00BA51F6"/>
    <w:rsid w:val="00C006C6"/>
    <w:rsid w:val="00CA15B5"/>
    <w:rsid w:val="00CB5F70"/>
    <w:rsid w:val="00CE0E79"/>
    <w:rsid w:val="00D10F82"/>
    <w:rsid w:val="00DE02E1"/>
    <w:rsid w:val="00DE129C"/>
    <w:rsid w:val="00DF57B9"/>
    <w:rsid w:val="00E3497F"/>
    <w:rsid w:val="00E36737"/>
    <w:rsid w:val="00E616BF"/>
    <w:rsid w:val="00E63B3B"/>
    <w:rsid w:val="00E63E2B"/>
    <w:rsid w:val="00E85F71"/>
    <w:rsid w:val="00E953FA"/>
    <w:rsid w:val="00EC4DB1"/>
    <w:rsid w:val="00EF2202"/>
    <w:rsid w:val="00F50418"/>
    <w:rsid w:val="00F84010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56F9C-1626-4E87-9E18-B159B73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93ACC08134B34930B781F7B5D440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C089-B883-4860-A903-FFEC30225D84}"/>
      </w:docPartPr>
      <w:docPartBody>
        <w:p w:rsidR="00CA2930" w:rsidRDefault="009C4E56" w:rsidP="009C4E56">
          <w:pPr>
            <w:pStyle w:val="93ACC08134B34930B781F7B5D440C20D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4EDFFF30259547BA841EA1501690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80C6-B3B2-4239-B3B8-0645BBDFB266}"/>
      </w:docPartPr>
      <w:docPartBody>
        <w:p w:rsidR="00CA2930" w:rsidRDefault="00410169" w:rsidP="00410169">
          <w:pPr>
            <w:pStyle w:val="4EDFFF30259547BA841EA1501690AA4C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3DC4395DDF147609385866BFD7B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B8B4-DCF5-4DD9-B89F-BB0DF09C8F3F}"/>
      </w:docPartPr>
      <w:docPartBody>
        <w:p w:rsidR="00CA2930" w:rsidRDefault="009C4E56" w:rsidP="009C4E56">
          <w:pPr>
            <w:pStyle w:val="73DC4395DDF147609385866BFD7BE044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CEB3C8C95D0C4B8EB5D95386D458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2EFF-6C13-42E1-878A-6F655363A2FE}"/>
      </w:docPartPr>
      <w:docPartBody>
        <w:p w:rsidR="00CA2930" w:rsidRDefault="009C4E56" w:rsidP="009C4E56">
          <w:pPr>
            <w:pStyle w:val="CEB3C8C95D0C4B8EB5D95386D4583660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8A03AF18127A4543A58E62D2A698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7813-34C7-42F3-8E7E-8245C713C75F}"/>
      </w:docPartPr>
      <w:docPartBody>
        <w:p w:rsidR="00CA2930" w:rsidRDefault="009C4E56" w:rsidP="009C4E56">
          <w:pPr>
            <w:pStyle w:val="8A03AF18127A4543A58E62D2A6980CF2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7F242FCDA925418E85BC45154D57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C6FE-A9EB-458B-9478-21A91CE9557D}"/>
      </w:docPartPr>
      <w:docPartBody>
        <w:p w:rsidR="00CA2930" w:rsidRDefault="00410169" w:rsidP="00410169">
          <w:pPr>
            <w:pStyle w:val="7F242FCDA925418E85BC45154D579604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C52CF5845D7405DA21068F74A2A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A846-BB14-4C2D-930E-8B6AAEC2377F}"/>
      </w:docPartPr>
      <w:docPartBody>
        <w:p w:rsidR="00CA2930" w:rsidRDefault="009C4E56" w:rsidP="009C4E56">
          <w:pPr>
            <w:pStyle w:val="BC52CF5845D7405DA21068F74A2A21CE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E7A402EA791E4C158BDC8E87C7EF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1D64-9CBB-4FFC-816C-6D5A7EC6C549}"/>
      </w:docPartPr>
      <w:docPartBody>
        <w:p w:rsidR="00CA2930" w:rsidRDefault="009C4E56" w:rsidP="009C4E56">
          <w:pPr>
            <w:pStyle w:val="E7A402EA791E4C158BDC8E87C7EFD5B7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D4C716AA13C44CBBB133625625A0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0154-577A-41C9-89B2-B0B0E04EE562}"/>
      </w:docPartPr>
      <w:docPartBody>
        <w:p w:rsidR="00CA2930" w:rsidRDefault="009C4E56" w:rsidP="009C4E56">
          <w:pPr>
            <w:pStyle w:val="D4C716AA13C44CBBB133625625A0E69F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AE227B7D4664DCB9E4AD7A937C2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F65F-3661-410B-943E-A147E317A635}"/>
      </w:docPartPr>
      <w:docPartBody>
        <w:p w:rsidR="00CA2930" w:rsidRDefault="00410169" w:rsidP="00410169">
          <w:pPr>
            <w:pStyle w:val="BAE227B7D4664DCB9E4AD7A937C21D2C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2DDAAF50C3B4F1BB7AA9F1EF6B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6D10-007A-498F-BCF0-6CCBAD5B9D06}"/>
      </w:docPartPr>
      <w:docPartBody>
        <w:p w:rsidR="00AA4036" w:rsidRDefault="00EB5B56" w:rsidP="00EB5B56">
          <w:pPr>
            <w:pStyle w:val="D2DDAAF50C3B4F1BB7AA9F1EF6BE6009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8366D66EFBA147728C38D3E6DF3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225D-6BF3-4072-A727-C36A581EC3C7}"/>
      </w:docPartPr>
      <w:docPartBody>
        <w:p w:rsidR="00AA4036" w:rsidRDefault="00EB5B56" w:rsidP="00EB5B56">
          <w:pPr>
            <w:pStyle w:val="8366D66EFBA147728C38D3E6DF39971A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A90026A8FFAD47909BD15BF0FB5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6885-F76A-4FD5-838C-1016F248BCBE}"/>
      </w:docPartPr>
      <w:docPartBody>
        <w:p w:rsidR="00AA4036" w:rsidRDefault="00EB5B56" w:rsidP="00EB5B56">
          <w:pPr>
            <w:pStyle w:val="A90026A8FFAD47909BD15BF0FB540CD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E36CB9E8D6774FC7B26F37587C4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C4B1-9AFB-455B-B6E4-BBB6346C5CBC}"/>
      </w:docPartPr>
      <w:docPartBody>
        <w:p w:rsidR="00AA4036" w:rsidRDefault="00EB5B56" w:rsidP="00EB5B56">
          <w:pPr>
            <w:pStyle w:val="E36CB9E8D6774FC7B26F37587C4A5EF1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D5F17A9F74894FD1B744D8CD490A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5B27-FDA8-4BCF-B9F0-8978CA13F8CD}"/>
      </w:docPartPr>
      <w:docPartBody>
        <w:p w:rsidR="00AA4036" w:rsidRDefault="00EB5B56" w:rsidP="00EB5B56">
          <w:pPr>
            <w:pStyle w:val="D5F17A9F74894FD1B744D8CD490A5B2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5206BEAB72614651AA3BBFD264D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9FA2-E6C0-42B0-B102-FCAA4043AE75}"/>
      </w:docPartPr>
      <w:docPartBody>
        <w:p w:rsidR="00AA4036" w:rsidRDefault="00EB5B56" w:rsidP="00EB5B56">
          <w:pPr>
            <w:pStyle w:val="5206BEAB72614651AA3BBFD264DA6D68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26E6C8A3599346A6A3BDD8FC4AE5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7AB7-D1A4-42F0-9666-901F2A1EE133}"/>
      </w:docPartPr>
      <w:docPartBody>
        <w:p w:rsidR="00B13C2B" w:rsidRDefault="006D28AC" w:rsidP="006D28AC">
          <w:pPr>
            <w:pStyle w:val="26E6C8A3599346A6A3BDD8FC4AE5372D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A42B541DD32243EEAA7F568A029F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FFAC-D357-46F7-BFDB-1B96F51174A1}"/>
      </w:docPartPr>
      <w:docPartBody>
        <w:p w:rsidR="00B13C2B" w:rsidRDefault="006D28AC" w:rsidP="006D28AC">
          <w:pPr>
            <w:pStyle w:val="A42B541DD32243EEAA7F568A029FF411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143C32"/>
    <w:rsid w:val="00192E9A"/>
    <w:rsid w:val="002924E8"/>
    <w:rsid w:val="00410169"/>
    <w:rsid w:val="006D28AC"/>
    <w:rsid w:val="00814950"/>
    <w:rsid w:val="00851D75"/>
    <w:rsid w:val="0096513A"/>
    <w:rsid w:val="009C4E56"/>
    <w:rsid w:val="009E3BE3"/>
    <w:rsid w:val="00A44FCE"/>
    <w:rsid w:val="00AA4036"/>
    <w:rsid w:val="00AF237E"/>
    <w:rsid w:val="00B13C2B"/>
    <w:rsid w:val="00C83969"/>
    <w:rsid w:val="00CA2930"/>
    <w:rsid w:val="00CB1AB9"/>
    <w:rsid w:val="00D53F0E"/>
    <w:rsid w:val="00D95A25"/>
    <w:rsid w:val="00EB5B56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Ayuntamiento de 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BB96D-3CD4-454C-AA46-6A36B1B4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217</TotalTime>
  <Pages>4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alberto bayarri remolí</dc:creator>
  <cp:keywords>18 de mayo de 1969</cp:keywords>
  <cp:lastModifiedBy>FOS TOMAS - EUGENIO</cp:lastModifiedBy>
  <cp:revision>41</cp:revision>
  <cp:lastPrinted>2017-02-20T11:46:00Z</cp:lastPrinted>
  <dcterms:created xsi:type="dcterms:W3CDTF">2016-01-19T07:45:00Z</dcterms:created>
  <dcterms:modified xsi:type="dcterms:W3CDTF">2017-02-27T11:20:00Z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