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</w:p>
    <w:p w:rsidR="002C7654" w:rsidRPr="004873C4" w:rsidRDefault="00A87B30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4873C4" w:rsidRPr="004873C4">
            <w:rPr>
              <w:b/>
              <w:noProof/>
              <w:sz w:val="36"/>
              <w:szCs w:val="36"/>
            </w:rPr>
            <w:t>– alberto bayarri remol</w:t>
          </w:r>
          <w:r w:rsidR="004873C4">
            <w:rPr>
              <w:b/>
              <w:noProof/>
              <w:sz w:val="36"/>
              <w:szCs w:val="36"/>
            </w:rPr>
            <w:t>í</w:t>
          </w:r>
        </w:sdtContent>
      </w:sdt>
    </w:p>
    <w:p w:rsidR="002C7654" w:rsidRPr="00DF57B9" w:rsidRDefault="00A87B30" w:rsidP="00AA3373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873C4">
            <w:rPr>
              <w:noProof/>
              <w:lang w:val="es-ES_tradnl"/>
            </w:rPr>
            <w:t xml:space="preserve">Ajuntament d’Emperador.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Default="004873C4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18 de maig de 1969</w:t>
          </w:r>
        </w:p>
      </w:sdtContent>
    </w:sdt>
    <w:p w:rsidR="00E953FA" w:rsidRPr="00D10F82" w:rsidRDefault="00E953FA">
      <w:pPr>
        <w:pStyle w:val="Informacindecontacto"/>
        <w:rPr>
          <w:rStyle w:val="nfasis"/>
          <w:noProof/>
          <w:color w:val="000000" w:themeColor="text1"/>
          <w:lang w:val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720170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 w:rsidRPr="00720170">
              <w:rPr>
                <w:b/>
                <w:noProof/>
                <w:lang w:val="es-ES_tradnl"/>
              </w:rPr>
              <w:t>DATA D’ACTUALITZACIÓ DEL CURRÍCULUM:</w:t>
            </w:r>
            <w:r w:rsidR="001B4227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27</w:t>
            </w:r>
            <w:r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/02/2017</w:t>
            </w:r>
          </w:p>
        </w:tc>
      </w:tr>
      <w:tr w:rsidR="000A070B" w:rsidRPr="00DF57B9" w:rsidTr="0042680E">
        <w:tc>
          <w:tcPr>
            <w:tcW w:w="1561" w:type="dxa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TíToL</w:t>
            </w:r>
            <w:r w:rsidRPr="00716D10">
              <w:rPr>
                <w:b/>
                <w:noProof/>
                <w:lang w:val="es-ES_tradnl"/>
              </w:rPr>
              <w:t>S OFICIALS D</w:t>
            </w:r>
            <w:r>
              <w:rPr>
                <w:b/>
                <w:noProof/>
                <w:lang w:val="es-ES_tradnl"/>
              </w:rPr>
              <w:t>’EDUCACIÓ i FORMACIÓ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233CDD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3113E9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GRADUAT</w:t>
                        </w:r>
                        <w:r w:rsidR="002F2F5F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 xml:space="preserve"> ESCOLAR</w:t>
                        </w:r>
                      </w:sdtContent>
                    </w:sdt>
                  </w:p>
                  <w:p w:rsidR="000A070B" w:rsidRPr="004873C4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/>
                      <w:sdtContent>
                        <w:r w:rsidR="004873C4">
                          <w:rPr>
                            <w:noProof/>
                            <w:lang w:val="es-ES_tradnl"/>
                          </w:rPr>
                          <w:t>San Lorenzo de Brindis, Massamagrell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  <w:placeholder>
                        <w:docPart w:val="93ACC08134B34930B781F7B5D440C20D"/>
                      </w:placeholder>
                    </w:sdtPr>
                    <w:sdtEndPr/>
                    <w:sdtContent>
                      <w:p w:rsidR="002F2F5F" w:rsidRDefault="00AA299D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1983</w:t>
                        </w:r>
                      </w:p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5579D2" w:rsidRPr="00233CDD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ANY DE GRADUACIÓ"/>
                            <w:tag w:val="INDICAR ANY DE GRADUACIÓ"/>
                            <w:id w:val="180173364"/>
                            <w:placeholder>
                              <w:docPart w:val="26E6C8A3599346A6A3BDD8FC4AE5372D"/>
                            </w:placeholder>
                          </w:sdtPr>
                          <w:sdtEnd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</w:rPr>
                          </w:sdtEndPr>
                          <w:sdtContent>
                            <w:r w:rsidR="005579D2"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 PROFESSIONAL 1. COMPTABILITAT (UN CURS)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es-ES_tradnl"/>
                          </w:rPr>
                          <w:alias w:val="INSTITUCIÓ - LOCALITAT"/>
                          <w:tag w:val="INDICAR INSTITUCIÓ LOCALITAT"/>
                          <w:id w:val="-1844389677"/>
                          <w:placeholder>
                            <w:docPart w:val="A42B541DD32243EEAA7F568A029FF411"/>
                          </w:placeholder>
                        </w:sdtPr>
                        <w:sdtEndPr/>
                        <w:sdtContent>
                          <w:p w:rsidR="005579D2" w:rsidRDefault="005579D2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Colegio Sagrada Familia Massamagrell</w:t>
                            </w:r>
                          </w:p>
                          <w:p w:rsidR="005579D2" w:rsidRPr="0051651F" w:rsidRDefault="0051651F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n-US"/>
                              </w:rPr>
                            </w:pPr>
                            <w:r w:rsidRPr="0051651F">
                              <w:rPr>
                                <w:noProof/>
                                <w:lang w:val="en-US"/>
                              </w:rPr>
                              <w:t>1984</w:t>
                            </w:r>
                          </w:p>
                          <w:p w:rsidR="000A070B" w:rsidRPr="005579D2" w:rsidRDefault="00A87B30" w:rsidP="0042680E">
                            <w:pPr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noProof/>
                    <w:lang w:val="es-ES_tradnl"/>
                  </w:rPr>
                  <w:id w:val="-1794819286"/>
                  <w:placeholder>
                    <w:docPart w:val="4EDFFF30259547BA841EA1501690AA4C"/>
                  </w:placeholder>
                </w:sdtPr>
                <w:sdtEndPr/>
                <w:sdtContent>
                  <w:sdt>
                    <w:sdtPr>
                      <w:rPr>
                        <w:noProof/>
                        <w:lang w:val="es-ES_tradnl"/>
                      </w:rPr>
                      <w:alias w:val="TÍTOL OBTÉS"/>
                      <w:tag w:val="INDICAR TÍTOL OBTÉS"/>
                      <w:id w:val="89212966"/>
                      <w:placeholder>
                        <w:docPart w:val="73DC4395DDF147609385866BFD7BE044"/>
                      </w:placeholder>
                    </w:sdtPr>
                    <w:sdtEndPr/>
                    <w:sdtContent>
                      <w:p w:rsidR="004C7E7A" w:rsidRPr="00AA299D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INSTITUCIÓ - LOCALITAT"/>
                            <w:tag w:val="INDICAR INSTITUCIÓ LOCALITAT"/>
                            <w:id w:val="1871023241"/>
                            <w:placeholder>
                              <w:docPart w:val="D2DDAAF50C3B4F1BB7AA9F1EF6BE6009"/>
                            </w:placeholder>
                          </w:sdtPr>
                          <w:sdtEndPr/>
                          <w:sdtContent>
                            <w:r w:rsidR="002F2F5F"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 PROFE</w:t>
                            </w:r>
                            <w:r w:rsidR="00447D1A"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S</w:t>
                            </w:r>
                            <w:r w:rsidR="002F2F5F"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SIONAL 1. ELECTRÒNICA (UN CURS)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noProof/>
                        <w:lang w:val="es-ES_tradnl"/>
                      </w:rPr>
                      <w:alias w:val="INSTITUCIÓ - LOCALITAT"/>
                      <w:tag w:val="INDICAR INSTITUCIÓ LOCALITAT"/>
                      <w:id w:val="1025060919"/>
                      <w:placeholder>
                        <w:docPart w:val="CEB3C8C95D0C4B8EB5D95386D4583660"/>
                      </w:placeholder>
                    </w:sdtPr>
                    <w:sdtEndPr/>
                    <w:sdtContent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b/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Institut d’Educació Secundària Massamagrell</w:t>
                        </w:r>
                      </w:p>
                      <w:p w:rsidR="002F2F5F" w:rsidRPr="0051651F" w:rsidRDefault="0051651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1985</w:t>
                        </w:r>
                      </w:p>
                      <w:p w:rsidR="004C7E7A" w:rsidRPr="00447D1A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</w:sdtContent>
                  </w:sdt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272549740"/>
                      <w:placeholder>
                        <w:docPart w:val="8A03AF18127A4543A58E62D2A6980CF2"/>
                      </w:placeholder>
                    </w:sdtPr>
                    <w:sdtEndPr/>
                    <w:sdtContent>
                      <w:sdt>
                        <w:sdtPr>
                          <w:rPr>
                            <w:noProof/>
                            <w:lang w:val="es-ES_tradnl"/>
                          </w:rPr>
                          <w:alias w:val="ANY DE GRADUACIÓ"/>
                          <w:tag w:val="INDICAR ANY DE GRADUACIÓ"/>
                          <w:id w:val="-972828042"/>
                          <w:placeholder>
                            <w:docPart w:val="8366D66EFBA147728C38D3E6DF39971A"/>
                          </w:placeholder>
                        </w:sdtPr>
                        <w:sdtEndPr/>
                        <w:sdtContent>
                          <w:p w:rsidR="00AA299D" w:rsidRPr="00233CDD" w:rsidRDefault="002F2F5F" w:rsidP="0042680E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</w:pPr>
                            <w:r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 PROFESSIONAL 1. MECÀNICA (UN CURS)</w:t>
                            </w:r>
                          </w:p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alias w:val="INSTITUCIÓ - LOCALITAT"/>
                              <w:tag w:val="INDICAR INSTITUCIÓ LOCALITAT"/>
                              <w:id w:val="-625462724"/>
                              <w:placeholder>
                                <w:docPart w:val="A90026A8FFAD47909BD15BF0FB540CD0"/>
                              </w:placeholder>
                            </w:sdtPr>
                            <w:sdtEndPr/>
                            <w:sdtContent>
                              <w:p w:rsidR="005579D2" w:rsidRDefault="005579D2" w:rsidP="0042680E">
                                <w:pPr>
                                  <w:pStyle w:val="Textodelcurrculumvtae"/>
                                  <w:spacing w:line="264" w:lineRule="auto"/>
                                  <w:ind w:right="720"/>
                                  <w:rPr>
                                    <w:b/>
                                    <w:noProof/>
                                    <w:lang w:val="es-ES_tradnl"/>
                                  </w:rPr>
                                </w:pPr>
                                <w:r>
                                  <w:rPr>
                                    <w:noProof/>
                                    <w:lang w:val="es-ES_tradnl"/>
                                  </w:rPr>
                                  <w:t>Institut d’Educació Secundària Massamagrell</w:t>
                                </w:r>
                              </w:p>
                              <w:p w:rsidR="000A070B" w:rsidRPr="00B5770F" w:rsidRDefault="0051651F" w:rsidP="0042680E">
                                <w:pPr>
                                  <w:pStyle w:val="Textodelcurrculumvtae"/>
                                  <w:spacing w:line="264" w:lineRule="auto"/>
                                  <w:ind w:right="720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1986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82B93" w:rsidRPr="00DF57B9" w:rsidTr="0042680E">
        <w:tc>
          <w:tcPr>
            <w:tcW w:w="1561" w:type="dxa"/>
          </w:tcPr>
          <w:p w:rsidR="00A82B93" w:rsidRPr="00716D10" w:rsidRDefault="004E3A32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TíT</w:t>
            </w:r>
            <w:r w:rsidR="000A070B">
              <w:rPr>
                <w:b/>
                <w:noProof/>
                <w:lang w:val="es-ES_tradnl"/>
              </w:rPr>
              <w:t>o</w:t>
            </w:r>
            <w:r>
              <w:rPr>
                <w:b/>
                <w:noProof/>
                <w:lang w:val="es-ES_tradnl"/>
              </w:rPr>
              <w:t>L</w:t>
            </w:r>
            <w:r w:rsidR="00A82B93" w:rsidRPr="00716D10">
              <w:rPr>
                <w:b/>
                <w:noProof/>
                <w:lang w:val="es-ES_tradnl"/>
              </w:rPr>
              <w:t>S NO OFICIALS D</w:t>
            </w:r>
            <w:r>
              <w:rPr>
                <w:b/>
                <w:noProof/>
                <w:lang w:val="es-ES_tradnl"/>
              </w:rPr>
              <w:t>’</w:t>
            </w:r>
            <w:r w:rsidR="00A82B93">
              <w:rPr>
                <w:b/>
                <w:noProof/>
                <w:lang w:val="es-ES_tradnl"/>
              </w:rPr>
              <w:t>EDUCACIÓ</w:t>
            </w:r>
            <w:r>
              <w:rPr>
                <w:b/>
                <w:noProof/>
                <w:lang w:val="es-ES_tradnl"/>
              </w:rPr>
              <w:t xml:space="preserve"> i </w:t>
            </w:r>
            <w:r w:rsidR="00A82B93">
              <w:rPr>
                <w:b/>
                <w:noProof/>
                <w:lang w:val="es-ES_tradnl"/>
              </w:rPr>
              <w:t>FORMACIÓ</w:t>
            </w:r>
          </w:p>
        </w:tc>
        <w:tc>
          <w:tcPr>
            <w:tcW w:w="141" w:type="dxa"/>
          </w:tcPr>
          <w:p w:rsidR="00A82B93" w:rsidRPr="00DF57B9" w:rsidRDefault="00A82B93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noProof/>
                <w:lang w:val="es-ES_tradnl"/>
              </w:rPr>
              <w:id w:val="-1250271274"/>
            </w:sdtPr>
            <w:sdtEndPr/>
            <w:sdtContent>
              <w:sdt>
                <w:sdtPr>
                  <w:rPr>
                    <w:noProof/>
                    <w:lang w:val="es-ES_tradnl"/>
                  </w:rPr>
                  <w:id w:val="557745887"/>
                  <w:placeholder>
                    <w:docPart w:val="7F242FCDA925418E85BC45154D579604"/>
                  </w:placeholder>
                </w:sdtPr>
                <w:sdtEndPr/>
                <w:sdtContent>
                  <w:sdt>
                    <w:sdtPr>
                      <w:rPr>
                        <w:noProof/>
                        <w:lang w:val="es-ES_tradnl"/>
                      </w:rPr>
                      <w:alias w:val="TÍTOL OBTÉS"/>
                      <w:tag w:val="INDICAR TÍTOL OBTÉS"/>
                      <w:id w:val="2104603390"/>
                      <w:placeholder>
                        <w:docPart w:val="BC52CF5845D7405DA21068F74A2A21CE"/>
                      </w:placeholder>
                    </w:sdtPr>
                    <w:sdtEndPr>
                      <w:rPr>
                        <w:rFonts w:asciiTheme="majorHAnsi" w:hAnsiTheme="majorHAnsi" w:cstheme="majorHAnsi"/>
                        <w:b/>
                        <w:color w:val="404040" w:themeColor="text1" w:themeTint="BF"/>
                      </w:rPr>
                    </w:sdtEndPr>
                    <w:sdtContent>
                      <w:p w:rsidR="002F2F5F" w:rsidRPr="00233CDD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TÍTOL OBTÉS"/>
                            <w:tag w:val="INDICAR TÍTOL OBTÉS"/>
                            <w:id w:val="1507392135"/>
                            <w:placeholder>
                              <w:docPart w:val="E36CB9E8D6774FC7B26F37587C4A5EF1"/>
                            </w:placeholder>
                          </w:sdtPr>
                          <w:sdtEnd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</w:rPr>
                          </w:sdtEndPr>
                          <w:sdtContent>
                            <w:r w:rsidR="002F2F5F" w:rsidRPr="00233CD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CURS D’AGENT D’ASSEGURANCES</w:t>
                            </w:r>
                          </w:sdtContent>
                        </w:sdt>
                      </w:p>
                      <w:p w:rsidR="002F2F5F" w:rsidRPr="00F84010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n-US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INSTITUCIÓ - LOCALITAT"/>
                            <w:tag w:val="INDICAR INSTITUCIÓ LOCALITAT"/>
                            <w:id w:val="-2019531422"/>
                            <w:placeholder>
                              <w:docPart w:val="D5F17A9F74894FD1B744D8CD490A5B23"/>
                            </w:placeholder>
                          </w:sdtPr>
                          <w:sdtEndPr/>
                          <w:sdtContent>
                            <w:r w:rsidR="002F2F5F" w:rsidRPr="00F84010">
                              <w:rPr>
                                <w:noProof/>
                                <w:lang w:val="en-US"/>
                              </w:rPr>
                              <w:t xml:space="preserve">Allianz, </w:t>
                            </w:r>
                            <w:r w:rsidR="0051651F">
                              <w:rPr>
                                <w:noProof/>
                                <w:lang w:val="en-US"/>
                              </w:rPr>
                              <w:t>Sagunt - València</w:t>
                            </w:r>
                          </w:sdtContent>
                        </w:sdt>
                      </w:p>
                      <w:p w:rsidR="002F2F5F" w:rsidRPr="00F84010" w:rsidRDefault="00A87B30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n-US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ANY DE GRADUACIÓ"/>
                            <w:tag w:val="INDICAR ANY DE GRADUACIÓ"/>
                            <w:id w:val="-1344937797"/>
                            <w:placeholder>
                              <w:docPart w:val="5206BEAB72614651AA3BBFD264DA6D68"/>
                            </w:placeholder>
                          </w:sdtPr>
                          <w:sdtEndPr/>
                          <w:sdtContent>
                            <w:r w:rsidR="002F2F5F" w:rsidRPr="00F84010">
                              <w:rPr>
                                <w:noProof/>
                                <w:lang w:val="en-US"/>
                              </w:rPr>
                              <w:t>2008</w:t>
                            </w:r>
                          </w:sdtContent>
                        </w:sdt>
                      </w:p>
                      <w:p w:rsidR="002F2F5F" w:rsidRPr="00F84010" w:rsidRDefault="002F2F5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n-US"/>
                          </w:rPr>
                        </w:pPr>
                      </w:p>
                      <w:p w:rsidR="00B13B75" w:rsidRPr="00233CDD" w:rsidRDefault="002F2F5F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</w:pPr>
                        <w:r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CURS D’EXPERT TÈCNIC IMMOBILIARI (ETI)</w:t>
                        </w:r>
                      </w:p>
                    </w:sdtContent>
                  </w:sdt>
                  <w:p w:rsidR="00B13B75" w:rsidRPr="00AA299D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229430300"/>
                        <w:placeholder>
                          <w:docPart w:val="E7A402EA791E4C158BDC8E87C7EFD5B7"/>
                        </w:placeholder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ESINE, Madrid</w:t>
                        </w:r>
                      </w:sdtContent>
                    </w:sdt>
                  </w:p>
                  <w:p w:rsidR="00B13B75" w:rsidRPr="00B419F6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en-US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ANY DE GRADUACIÓ"/>
                        <w:tag w:val="INDICAR ANY DE GRADUACIÓ"/>
                        <w:id w:val="-1907288442"/>
                        <w:placeholder>
                          <w:docPart w:val="D4C716AA13C44CBBB133625625A0E69F"/>
                        </w:placeholder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2007</w:t>
                        </w:r>
                      </w:sdtContent>
                    </w:sdt>
                  </w:p>
                  <w:p w:rsidR="00B13B75" w:rsidRPr="000A070B" w:rsidRDefault="00A87B30" w:rsidP="0042680E">
                    <w:pPr>
                      <w:spacing w:line="264" w:lineRule="auto"/>
                      <w:rPr>
                        <w:noProof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noProof/>
                    <w:lang w:val="es-ES_tradnl"/>
                  </w:rPr>
                  <w:id w:val="-1446766986"/>
                  <w:placeholder>
                    <w:docPart w:val="BAE227B7D4664DCB9E4AD7A937C21D2C"/>
                  </w:placeholder>
                </w:sdtPr>
                <w:sdtEndPr/>
                <w:sdtContent>
                  <w:p w:rsidR="00B13B75" w:rsidRPr="00233CDD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  <w:lang w:val="es-ES_tradnl"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TÍTOL OBTÉS"/>
                        <w:tag w:val="INDICAR TÍTOL OBTÉS"/>
                        <w:id w:val="-35041695"/>
                        <w:placeholder>
                          <w:docPart w:val="71C2631E9F4346C7B884A7CE6DE4DFF6"/>
                        </w:placeholder>
                      </w:sdtPr>
                      <w:sdtEnd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</w:rPr>
                      </w:sdtEndPr>
                      <w:sdtContent>
                        <w:r w:rsidR="002F2F5F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CURS DE PÈRIT JUDICIAL IMMOBILIARI</w:t>
                        </w:r>
                      </w:sdtContent>
                    </w:sdt>
                  </w:p>
                  <w:p w:rsidR="00B13B75" w:rsidRPr="00AA299D" w:rsidRDefault="00A87B30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  <w:lang w:val="es-ES_tradnl"/>
                        </w:rPr>
                        <w:alias w:val="INSTITUCIÓ - LOCALITAT"/>
                        <w:tag w:val="INDICAR INSTITUCIÓ LOCALITAT"/>
                        <w:id w:val="968176938"/>
                      </w:sdtPr>
                      <w:sdtEndPr/>
                      <w:sdtContent>
                        <w:r w:rsidR="00AA299D">
                          <w:rPr>
                            <w:noProof/>
                            <w:lang w:val="es-ES_tradnl"/>
                          </w:rPr>
                          <w:t>ESINE, Madrid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837379834"/>
                    </w:sdtPr>
                    <w:sdtEndPr/>
                    <w:sdtContent>
                      <w:p w:rsidR="00A82B93" w:rsidRPr="00B5770F" w:rsidRDefault="00AA299D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2007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certificacions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/>
                <w:sdtContent>
                  <w:p w:rsidR="002F2F5F" w:rsidRPr="002F2F5F" w:rsidRDefault="002F2F5F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 w:rsidRPr="002F2F5F">
                      <w:rPr>
                        <w:noProof/>
                        <w:lang w:val="es-ES_tradnl"/>
                      </w:rPr>
                      <w:t>TítoL certificació: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Pr="002F2F5F">
                      <w:rPr>
                        <w:b w:val="0"/>
                        <w:noProof/>
                        <w:lang w:val="es-ES_tradnl"/>
                      </w:rPr>
                      <w:t>xarxes socials</w:t>
                    </w:r>
                  </w:p>
                  <w:p w:rsidR="002F2F5F" w:rsidRPr="002F2F5F" w:rsidRDefault="002F2F5F" w:rsidP="0042680E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lastRenderedPageBreak/>
                      <w:t>institució</w:t>
                    </w:r>
                    <w:r w:rsidRPr="00677B78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>
                      <w:rPr>
                        <w:b w:val="0"/>
                        <w:caps w:val="0"/>
                        <w:lang w:val="es-ES_tradnl"/>
                      </w:rPr>
                      <w:t>Diputació de València, València</w:t>
                    </w:r>
                  </w:p>
                  <w:p w:rsidR="002F2F5F" w:rsidRPr="002F2F5F" w:rsidRDefault="002F2F5F" w:rsidP="0042680E">
                    <w:pPr>
                      <w:rPr>
                        <w:lang w:val="es-ES_tradnl"/>
                      </w:rPr>
                    </w:pPr>
                  </w:p>
                  <w:p w:rsidR="000A070B" w:rsidRPr="002F2F5F" w:rsidRDefault="000A070B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Títo</w:t>
                    </w:r>
                    <w:r w:rsidRPr="00AD3466">
                      <w:rPr>
                        <w:noProof/>
                        <w:lang w:val="es-ES_tradnl"/>
                      </w:rPr>
                      <w:t xml:space="preserve">L </w:t>
                    </w:r>
                    <w:r>
                      <w:rPr>
                        <w:noProof/>
                        <w:lang w:val="es-ES_tradnl"/>
                      </w:rPr>
                      <w:t>certificació: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2F2F5F">
                      <w:rPr>
                        <w:b w:val="0"/>
                        <w:noProof/>
                        <w:lang w:val="es-ES_tradnl"/>
                      </w:rPr>
                      <w:t>Tècnic superior en aire condicionat, branca vehicles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</w:p>
                  <w:p w:rsidR="000A070B" w:rsidRPr="00AA7660" w:rsidRDefault="000A070B" w:rsidP="007C7C3B">
                    <w:pPr>
                      <w:tabs>
                        <w:tab w:val="left" w:pos="6390"/>
                      </w:tabs>
                      <w:rPr>
                        <w:lang w:val="es-ES_tradn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institució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r w:rsidR="005579D2" w:rsidRPr="0051651F">
                      <w:rPr>
                        <w:rFonts w:asciiTheme="majorHAnsi" w:eastAsiaTheme="majorEastAsia" w:hAnsiTheme="majorHAnsi" w:cstheme="majorBidi"/>
                        <w:bCs/>
                        <w:color w:val="404040" w:themeColor="text1" w:themeTint="BF"/>
                        <w:lang w:val="es-ES_tradnl"/>
                        <w14:ligatures w14:val="standardContextual"/>
                      </w:rPr>
                      <w:t>Diavia, Alacant</w:t>
                    </w:r>
                  </w:p>
                </w:sdtContent>
              </w:sdt>
            </w:sdtContent>
          </w:sdt>
        </w:tc>
      </w:tr>
      <w:tr w:rsidR="001F542F" w:rsidRPr="00677B78" w:rsidTr="00233CDD">
        <w:trPr>
          <w:trHeight w:val="9810"/>
        </w:trPr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376F77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lastRenderedPageBreak/>
              <w:t>EXPERIÈ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noProof/>
                <w:lang w:val="es-ES_tradnl"/>
              </w:rPr>
              <w:id w:val="-1883713024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/>
                <w:sdtContent>
                  <w:p w:rsidR="001F542F" w:rsidRPr="00E63B3B" w:rsidRDefault="00F84010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allianz seguros</w:t>
                    </w:r>
                  </w:p>
                  <w:p w:rsidR="001F542F" w:rsidRPr="00233CDD" w:rsidRDefault="00E63B3B" w:rsidP="00233CDD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 w:rsidRPr="00233CDD">
                      <w:rPr>
                        <w:noProof/>
                        <w:lang w:val="es-ES_tradnl"/>
                      </w:rPr>
                      <w:t>2014 - ACTUALITAT</w:t>
                    </w:r>
                  </w:p>
                  <w:p w:rsidR="00233CDD" w:rsidRPr="00E63B3B" w:rsidRDefault="00233CDD" w:rsidP="00233CDD">
                    <w:pPr>
                      <w:pStyle w:val="Ttulo2"/>
                      <w:rPr>
                        <w:noProof/>
                        <w:lang w:val="en-US"/>
                      </w:rPr>
                    </w:pPr>
                    <w:r w:rsidRPr="00233CDD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Gerent</w:t>
                    </w:r>
                  </w:p>
                  <w:p w:rsidR="001F542F" w:rsidRPr="005579D2" w:rsidRDefault="00A87B30" w:rsidP="0042680E">
                    <w:pPr>
                      <w:rPr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noProof/>
                    <w:lang w:val="es-ES_tradnl"/>
                  </w:rPr>
                  <w:id w:val="-49625783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1F542F" w:rsidRPr="00447D1A" w:rsidRDefault="00E63B3B" w:rsidP="0042680E">
                    <w:pPr>
                      <w:pStyle w:val="Ttulo2"/>
                      <w:rPr>
                        <w:noProof/>
                      </w:rPr>
                    </w:pPr>
                    <w:r w:rsidRPr="00447D1A">
                      <w:rPr>
                        <w:noProof/>
                      </w:rPr>
                      <w:t>alberto bayarri remolí</w:t>
                    </w:r>
                  </w:p>
                  <w:p w:rsidR="001F542F" w:rsidRPr="00233CDD" w:rsidRDefault="00E63B3B" w:rsidP="00233CDD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 w:rsidRPr="00233CDD">
                      <w:rPr>
                        <w:noProof/>
                        <w:lang w:val="es-ES_tradnl"/>
                      </w:rPr>
                      <w:t>1998 - actualitat</w:t>
                    </w:r>
                  </w:p>
                  <w:p w:rsidR="00233CDD" w:rsidRPr="00B5770F" w:rsidRDefault="00233CDD" w:rsidP="00233CDD">
                    <w:pPr>
                      <w:pStyle w:val="Ttulo2"/>
                      <w:rPr>
                        <w:noProof/>
                      </w:rPr>
                    </w:pPr>
                    <w:r w:rsidRPr="00233CDD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Gerent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</w:pPr>
                  </w:p>
                  <w:p w:rsidR="00E63B3B" w:rsidRDefault="00E63B3B" w:rsidP="0042680E">
                    <w:pPr>
                      <w:spacing w:after="40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 w:rsidRPr="00E63B3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lavador de cotxes emperador</w:t>
                    </w:r>
                  </w:p>
                  <w:p w:rsidR="00E63B3B" w:rsidRPr="00B5770F" w:rsidRDefault="00E63B3B" w:rsidP="00233CDD">
                    <w:pPr>
                      <w:spacing w:after="40"/>
                      <w:rPr>
                        <w:noProof/>
                        <w:lang w:val="en-US"/>
                      </w:rPr>
                    </w:pPr>
                    <w:r w:rsidRPr="00B5770F">
                      <w:rPr>
                        <w:noProof/>
                        <w:lang w:val="en-US"/>
                      </w:rPr>
                      <w:t>2010 – 2012</w:t>
                    </w:r>
                  </w:p>
                  <w:p w:rsidR="00233CDD" w:rsidRPr="00E63B3B" w:rsidRDefault="00233CDD" w:rsidP="00233CDD">
                    <w:pPr>
                      <w:pStyle w:val="Ttulo2"/>
                      <w:rPr>
                        <w:noProof/>
                        <w:lang w:val="en-US"/>
                      </w:rPr>
                    </w:pPr>
                    <w:r w:rsidRPr="00B5770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n-US"/>
                        <w14:ligatures w14:val="none"/>
                      </w:rPr>
                      <w:t>Gerent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n-US"/>
                        <w14:ligatures w14:val="standardContextual"/>
                      </w:rPr>
                    </w:pPr>
                  </w:p>
                  <w:sdt>
                    <w:sdtPr>
                      <w:rPr>
                        <w:noProof/>
                        <w:lang w:val="es-ES_tradnl"/>
                      </w:rPr>
                      <w:id w:val="1592203986"/>
                    </w:sdtPr>
                    <w:sdtEndPr>
                      <w:rPr>
                        <w:b w:val="0"/>
                        <w:bCs w:val="0"/>
                        <w:caps w:val="0"/>
                      </w:rPr>
                    </w:sdtEndPr>
                    <w:sdtContent>
                      <w:p w:rsidR="00E63B3B" w:rsidRPr="005579D2" w:rsidRDefault="00E63B3B" w:rsidP="0042680E">
                        <w:pPr>
                          <w:pStyle w:val="Ttulo2"/>
                          <w:rPr>
                            <w:noProof/>
                            <w:lang w:val="en-US"/>
                          </w:rPr>
                        </w:pPr>
                        <w:r w:rsidRPr="005579D2">
                          <w:rPr>
                            <w:noProof/>
                            <w:lang w:val="en-US"/>
                          </w:rPr>
                          <w:t>immobiliaria bayarri</w:t>
                        </w:r>
                      </w:p>
                      <w:p w:rsidR="00E63B3B" w:rsidRPr="00B5770F" w:rsidRDefault="00E63B3B" w:rsidP="00233CDD">
                        <w:pPr>
                          <w:spacing w:after="40"/>
                          <w:rPr>
                            <w:noProof/>
                            <w:lang w:val="en-US"/>
                          </w:rPr>
                        </w:pPr>
                        <w:r w:rsidRPr="00B5770F">
                          <w:rPr>
                            <w:noProof/>
                            <w:lang w:val="en-US"/>
                          </w:rPr>
                          <w:t>2006 - 2010</w:t>
                        </w:r>
                      </w:p>
                      <w:p w:rsidR="00E63B3B" w:rsidRPr="005579D2" w:rsidRDefault="00233CDD" w:rsidP="00233CDD">
                        <w:pPr>
                          <w:pStyle w:val="Ttulo2"/>
                          <w:rPr>
                            <w:noProof/>
                            <w:lang w:val="en-US"/>
                          </w:rPr>
                        </w:pPr>
                        <w:r w:rsidRPr="00B5770F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n-US"/>
                            <w14:ligatures w14:val="none"/>
                          </w:rPr>
                          <w:t>Gerent</w:t>
                        </w:r>
                      </w:p>
                      <w:p w:rsidR="00E63B3B" w:rsidRPr="005579D2" w:rsidRDefault="00E63B3B" w:rsidP="0042680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:lang w:val="en-US"/>
                            <w14:ligatures w14:val="standardContextual"/>
                          </w:rPr>
                        </w:pPr>
                      </w:p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711005454"/>
                        </w:sdtPr>
                        <w:sdtEndPr/>
                        <w:sdtContent>
                          <w:p w:rsidR="00E63B3B" w:rsidRPr="00E63B3B" w:rsidRDefault="00E63B3B" w:rsidP="0042680E">
                            <w:pPr>
                              <w:pStyle w:val="Ttulo2"/>
                              <w:rPr>
                                <w:noProof/>
                                <w:lang w:val="en-US"/>
                              </w:rPr>
                            </w:pPr>
                            <w:r w:rsidRPr="00447D1A">
                              <w:rPr>
                                <w:noProof/>
                                <w:lang w:val="en-US"/>
                              </w:rPr>
                              <w:t xml:space="preserve">radiadors emperador,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>autònom</w:t>
                            </w:r>
                          </w:p>
                          <w:p w:rsidR="00E63B3B" w:rsidRPr="00233CDD" w:rsidRDefault="00E63B3B" w:rsidP="00233CDD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 w:rsidRPr="00233CDD">
                              <w:rPr>
                                <w:noProof/>
                                <w:lang w:val="es-ES_tradnl"/>
                              </w:rPr>
                              <w:t>1991 - 1998</w:t>
                            </w:r>
                          </w:p>
                          <w:p w:rsidR="00E63B3B" w:rsidRPr="00E63B3B" w:rsidRDefault="00E63B3B" w:rsidP="0042680E">
                            <w:pPr>
                              <w:pStyle w:val="Ttulo2"/>
                              <w:rPr>
                                <w:noProof/>
                                <w:lang w:val="en-US"/>
                              </w:rPr>
                            </w:pPr>
                            <w:r w:rsidRPr="00233CDD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G</w:t>
                            </w:r>
                            <w:r w:rsidR="00233CDD" w:rsidRPr="00233CDD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erent</w:t>
                            </w:r>
                          </w:p>
                          <w:p w:rsidR="00E63B3B" w:rsidRDefault="00A87B30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-1116757451"/>
                        </w:sdtPr>
                        <w:sdtEndPr/>
                        <w:sdtContent>
                          <w:p w:rsidR="00DE02E1" w:rsidRPr="00DE02E1" w:rsidRDefault="00DE02E1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rafael juan solsona</w:t>
                            </w:r>
                          </w:p>
                          <w:p w:rsidR="00DE02E1" w:rsidRPr="00233CDD" w:rsidRDefault="00DE02E1" w:rsidP="00233CDD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 w:rsidRPr="00233CDD">
                              <w:rPr>
                                <w:noProof/>
                                <w:lang w:val="es-ES_tradnl"/>
                              </w:rPr>
                              <w:t>1989 - 1991</w:t>
                            </w:r>
                          </w:p>
                          <w:p w:rsidR="00DE02E1" w:rsidRPr="00233CDD" w:rsidRDefault="00233CDD" w:rsidP="00233CDD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O</w:t>
                            </w:r>
                            <w:r w:rsidR="00DE02E1" w:rsidRPr="00233CDD">
                              <w:rPr>
                                <w:noProof/>
                                <w:lang w:val="es-ES_tradnl"/>
                              </w:rPr>
                              <w:t>ficial de segona, refrigeració</w:t>
                            </w:r>
                          </w:p>
                          <w:p w:rsidR="00DE02E1" w:rsidRDefault="00A87B30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p w:rsidR="00DE02E1" w:rsidRPr="00DE02E1" w:rsidRDefault="00DE02E1" w:rsidP="0042680E">
                        <w:pPr>
                          <w:pStyle w:val="Ttulo2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cafalia s.l.</w:t>
                        </w:r>
                      </w:p>
                      <w:p w:rsidR="00DE02E1" w:rsidRPr="00233CDD" w:rsidRDefault="00DE02E1" w:rsidP="00233CDD">
                        <w:pPr>
                          <w:spacing w:after="40"/>
                          <w:rPr>
                            <w:noProof/>
                            <w:lang w:val="es-ES_tradnl"/>
                          </w:rPr>
                        </w:pPr>
                        <w:r w:rsidRPr="00233CDD">
                          <w:rPr>
                            <w:noProof/>
                            <w:lang w:val="es-ES_tradnl"/>
                          </w:rPr>
                          <w:t>1987 - 1988</w:t>
                        </w:r>
                      </w:p>
                      <w:p w:rsidR="001F542F" w:rsidRPr="00233CDD" w:rsidRDefault="00233CDD" w:rsidP="00233CDD">
                        <w:pPr>
                          <w:pStyle w:val="Ttulo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Aprenent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A03B17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valencià</w:t>
                    </w:r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1E2D3F">
                          <w:rPr>
                            <w:lang w:val="ca-ES"/>
                          </w:rPr>
                          <w:t>Nadiu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1E2D3F">
                          <w:rPr>
                            <w:lang w:val="ca-ES"/>
                          </w:rPr>
                          <w:t>Nadiu</w:t>
                        </w:r>
                      </w:sdtContent>
                    </w:sdt>
                  </w:p>
                  <w:p w:rsidR="000A070B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lastRenderedPageBreak/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 comprensiÓ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r w:rsidR="001E2D3F">
                          <w:rPr>
                            <w:lang w:val="ca-ES"/>
                          </w:rPr>
                          <w:t>Nadiu</w:t>
                        </w:r>
                      </w:sdtContent>
                    </w:sdt>
                  </w:p>
                  <w:p w:rsidR="000A070B" w:rsidRPr="005F35B4" w:rsidRDefault="00A87B30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A03B17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castellà</w:t>
                    </w:r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SIÓ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I comprensiÓ - niveLl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5F35B4" w:rsidRDefault="00A87B30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093676264"/>
            </w:sdtPr>
            <w:sdtEndPr/>
            <w:sdtContent>
              <w:p w:rsidR="00A03B17" w:rsidRDefault="00A03B17" w:rsidP="0042680E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anglés</w:t>
                </w:r>
              </w:p>
              <w:p w:rsidR="00A03B17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ORAL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399174422"/>
                  </w:sdtPr>
                  <w:sdtEndPr/>
                  <w:sdtContent>
                    <w:r w:rsidR="001E2D3F">
                      <w:rPr>
                        <w:lang w:val="ca-ES"/>
                      </w:rPr>
                      <w:t>Bàsic</w:t>
                    </w:r>
                  </w:sdtContent>
                </w:sdt>
              </w:p>
              <w:p w:rsidR="00A03B17" w:rsidRPr="00677B78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escrita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18830293"/>
                  </w:sdtPr>
                  <w:sdtEndPr/>
                  <w:sdtContent>
                    <w:r w:rsidR="001E2D3F">
                      <w:rPr>
                        <w:lang w:val="ca-ES"/>
                      </w:rPr>
                      <w:t>Bàsic</w:t>
                    </w:r>
                  </w:sdtContent>
                </w:sdt>
              </w:p>
              <w:p w:rsidR="000A070B" w:rsidRPr="00B5770F" w:rsidRDefault="00A03B17" w:rsidP="001E2D3F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SIÓ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lectura I comprensiÓ - niveLl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428006475"/>
                  </w:sdtPr>
                  <w:sdtEndPr/>
                  <w:sdtContent>
                    <w:r w:rsidR="001E2D3F">
                      <w:rPr>
                        <w:lang w:val="ca-ES"/>
                      </w:rPr>
                      <w:t>Bàsic</w:t>
                    </w:r>
                  </w:sdtContent>
                </w:sdt>
              </w:p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Pr="00716D10">
              <w:rPr>
                <w:b/>
                <w:noProof/>
                <w:lang w:val="es-ES_tradnl"/>
              </w:rPr>
              <w:t xml:space="preserve"> A</w:t>
            </w:r>
            <w:r>
              <w:rPr>
                <w:b/>
                <w:noProof/>
                <w:lang w:val="es-ES_tradnl"/>
              </w:rPr>
              <w:t>D</w:t>
            </w:r>
            <w:r w:rsidRPr="00716D10">
              <w:rPr>
                <w:b/>
                <w:noProof/>
                <w:lang w:val="es-ES_tradnl"/>
              </w:rPr>
              <w:t xml:space="preserve">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pertI</w:t>
            </w:r>
            <w:r w:rsidRPr="00716D10">
              <w:rPr>
                <w:b/>
                <w:noProof/>
                <w:lang w:val="es-ES_tradnl"/>
              </w:rPr>
              <w:t>nen</w:t>
            </w:r>
            <w:r>
              <w:rPr>
                <w:b/>
                <w:noProof/>
                <w:lang w:val="es-ES_tradnl"/>
              </w:rPr>
              <w:t>ÇA a grup</w:t>
            </w:r>
            <w:r w:rsidRPr="00716D10">
              <w:rPr>
                <w:b/>
                <w:noProof/>
                <w:lang w:val="es-ES_tradnl"/>
              </w:rPr>
              <w:t>s / as</w:t>
            </w:r>
            <w:r>
              <w:rPr>
                <w:b/>
                <w:noProof/>
                <w:lang w:val="es-ES_tradnl"/>
              </w:rPr>
              <w:t>S</w:t>
            </w:r>
            <w:r w:rsidRPr="00716D10">
              <w:rPr>
                <w:b/>
                <w:noProof/>
                <w:lang w:val="es-ES_tradnl"/>
              </w:rPr>
              <w:t>ociacions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7A77EF" w:rsidRDefault="000A070B" w:rsidP="007A77EF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 xml:space="preserve">grup / aSsociaciÓ: </w:t>
                </w:r>
                <w:r w:rsidR="00447168">
                  <w:rPr>
                    <w:noProof/>
                    <w:lang w:val="es-ES_tradnl"/>
                  </w:rPr>
                  <w:t>Partit popular</w:t>
                </w:r>
              </w:p>
            </w:sdtContent>
          </w:sdt>
        </w:tc>
      </w:tr>
      <w:tr w:rsidR="00720170" w:rsidRPr="00DF57B9" w:rsidTr="00B5770F">
        <w:trPr>
          <w:trHeight w:val="55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ALTRES CÀRRECS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46985969"/>
            </w:sdtPr>
            <w:sdtEndPr/>
            <w:sdtContent>
              <w:p w:rsidR="00720170" w:rsidRDefault="00720170" w:rsidP="0042680E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ENTITAT METROPOLITANA PER AL TRACTAMENT DE RESIDUS (emtre)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1293400109"/>
                </w:sdtPr>
                <w:sdtEndPr/>
                <w:sdtContent>
                  <w:p w:rsidR="00720170" w:rsidRDefault="00720170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Segon portaveu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>
                      <w:rPr>
                        <w:noProof/>
                        <w:lang w:val="es-ES_tradnl"/>
                      </w:rPr>
                      <w:t>Partit Popular</w:t>
                    </w:r>
                  </w:p>
                  <w:p w:rsidR="00720170" w:rsidRDefault="00A87B30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12665043"/>
            </w:sdtPr>
            <w:sdtEndPr/>
            <w:sdtContent>
              <w:p w:rsidR="00720170" w:rsidRPr="00720170" w:rsidRDefault="00720170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 xml:space="preserve">ENTITAT METROPOLITANA </w:t>
                </w:r>
                <w:r w:rsidR="00AA2490">
                  <w:rPr>
                    <w:noProof/>
                    <w:lang w:val="es-ES_tradnl"/>
                  </w:rPr>
                  <w:t>de serveis hidraùlics</w:t>
                </w:r>
                <w:r w:rsidR="007F5772">
                  <w:rPr>
                    <w:noProof/>
                    <w:lang w:val="es-ES_tradnl"/>
                  </w:rPr>
                  <w:t xml:space="preserve"> (emshi)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-21477862"/>
                </w:sdtPr>
                <w:sdtEndPr/>
                <w:sdtContent>
                  <w:p w:rsidR="00720170" w:rsidRDefault="00AA2490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720170">
                      <w:rPr>
                        <w:noProof/>
                        <w:lang w:val="es-ES_tradnl"/>
                      </w:rPr>
                      <w:t>ortaveu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 w:rsidR="00720170">
                      <w:rPr>
                        <w:noProof/>
                        <w:lang w:val="es-ES_tradnl"/>
                      </w:rPr>
                      <w:t>Partit Popular</w:t>
                    </w:r>
                  </w:p>
                </w:sdtContent>
              </w:sdt>
            </w:sdtContent>
          </w:sdt>
          <w:p w:rsidR="00720170" w:rsidRDefault="00720170" w:rsidP="0042680E">
            <w:pPr>
              <w:rPr>
                <w:noProof/>
                <w:lang w:val="es-ES_tradnl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670555680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federación española de municipios y provincias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-1797360180"/>
                </w:sdtPr>
                <w:sdtEndPr/>
                <w:sdtContent>
                  <w:p w:rsidR="007F5772" w:rsidRDefault="007F5772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Membre de la comissió de cooperació internacional </w:t>
                    </w:r>
                  </w:p>
                </w:sdtContent>
              </w:sdt>
            </w:sdtContent>
          </w:sdt>
          <w:p w:rsidR="0042680E" w:rsidRDefault="0042680E" w:rsidP="0042680E">
            <w:pPr>
              <w:rPr>
                <w:noProof/>
                <w:lang w:val="es-ES_tradnl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821931257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mancomunitat horta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723798117"/>
                </w:sdtPr>
                <w:sdtEndPr/>
                <w:sdtContent>
                  <w:p w:rsidR="005579D2" w:rsidRDefault="007F5772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Vicepresident tercer, </w:t>
                    </w:r>
                    <w:r w:rsidRPr="005579D2">
                      <w:rPr>
                        <w:noProof/>
                        <w:lang w:val="es-ES_tradnl"/>
                      </w:rPr>
                      <w:t>Partit Popular</w:t>
                    </w:r>
                  </w:p>
                  <w:p w:rsidR="007F5772" w:rsidRPr="005579D2" w:rsidRDefault="00A87B30" w:rsidP="0042680E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76186374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 w:rsidRPr="007F5772">
                  <w:rPr>
                    <w:noProof/>
                    <w:lang w:val="es-ES_tradnl"/>
                  </w:rPr>
                  <w:t>consorci</w:t>
                </w: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t xml:space="preserve"> </w:t>
                </w:r>
                <w:r>
                  <w:rPr>
                    <w:noProof/>
                    <w:lang w:val="es-ES_tradnl"/>
                  </w:rPr>
                  <w:t>pactem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1858770272"/>
                </w:sdtPr>
                <w:sdtEndPr/>
                <w:sdtContent>
                  <w:p w:rsidR="007F5772" w:rsidRPr="0042680E" w:rsidRDefault="007F5772" w:rsidP="0042680E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Portaveu, </w:t>
                    </w:r>
                    <w:r w:rsidRPr="007F5772">
                      <w:rPr>
                        <w:noProof/>
                        <w:lang w:val="es-ES_tradnl"/>
                      </w:rPr>
                      <w:t>Partit Popular</w:t>
                    </w:r>
                  </w:p>
                </w:sdtContent>
              </w:sdt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0"/>
      <w:headerReference w:type="first" r:id="rId11"/>
      <w:footerReference w:type="first" r:id="rId12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64" w:rsidRDefault="00450864">
      <w:pPr>
        <w:spacing w:before="0" w:after="0" w:line="240" w:lineRule="auto"/>
      </w:pPr>
      <w:r>
        <w:separator/>
      </w:r>
    </w:p>
  </w:endnote>
  <w:endnote w:type="continuationSeparator" w:id="0">
    <w:p w:rsidR="00450864" w:rsidRDefault="004508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A87B30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A87B30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64" w:rsidRDefault="00450864">
      <w:pPr>
        <w:spacing w:before="0" w:after="0" w:line="240" w:lineRule="auto"/>
      </w:pPr>
      <w:r>
        <w:separator/>
      </w:r>
    </w:p>
  </w:footnote>
  <w:footnote w:type="continuationSeparator" w:id="0">
    <w:p w:rsidR="00450864" w:rsidRDefault="004508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4"/>
    <w:rsid w:val="00047D69"/>
    <w:rsid w:val="000A070B"/>
    <w:rsid w:val="000F33A6"/>
    <w:rsid w:val="00152FC0"/>
    <w:rsid w:val="00161606"/>
    <w:rsid w:val="001B4227"/>
    <w:rsid w:val="001B6A86"/>
    <w:rsid w:val="001E2D3F"/>
    <w:rsid w:val="001F542F"/>
    <w:rsid w:val="002039EC"/>
    <w:rsid w:val="00220348"/>
    <w:rsid w:val="00233CDD"/>
    <w:rsid w:val="00242F36"/>
    <w:rsid w:val="0026075D"/>
    <w:rsid w:val="00286686"/>
    <w:rsid w:val="002B080E"/>
    <w:rsid w:val="002C7654"/>
    <w:rsid w:val="002F2F5F"/>
    <w:rsid w:val="003113E9"/>
    <w:rsid w:val="00353B41"/>
    <w:rsid w:val="0035607F"/>
    <w:rsid w:val="00374C5C"/>
    <w:rsid w:val="00376F77"/>
    <w:rsid w:val="003A15B7"/>
    <w:rsid w:val="003E51F1"/>
    <w:rsid w:val="003F5FDA"/>
    <w:rsid w:val="0042680E"/>
    <w:rsid w:val="00444937"/>
    <w:rsid w:val="00447168"/>
    <w:rsid w:val="00447D1A"/>
    <w:rsid w:val="00450864"/>
    <w:rsid w:val="004873C4"/>
    <w:rsid w:val="004B617A"/>
    <w:rsid w:val="004C7E7A"/>
    <w:rsid w:val="004E3A32"/>
    <w:rsid w:val="005149AB"/>
    <w:rsid w:val="0051651F"/>
    <w:rsid w:val="005579D2"/>
    <w:rsid w:val="005C02C4"/>
    <w:rsid w:val="005E5CAE"/>
    <w:rsid w:val="005F35B4"/>
    <w:rsid w:val="0065093D"/>
    <w:rsid w:val="00666EA6"/>
    <w:rsid w:val="00671A6A"/>
    <w:rsid w:val="00677B78"/>
    <w:rsid w:val="00677D49"/>
    <w:rsid w:val="006E2EF8"/>
    <w:rsid w:val="00716D10"/>
    <w:rsid w:val="00720170"/>
    <w:rsid w:val="00720DAA"/>
    <w:rsid w:val="0074063C"/>
    <w:rsid w:val="00764146"/>
    <w:rsid w:val="007A77EF"/>
    <w:rsid w:val="007C7C3B"/>
    <w:rsid w:val="007F4112"/>
    <w:rsid w:val="007F5772"/>
    <w:rsid w:val="008016A6"/>
    <w:rsid w:val="009046AE"/>
    <w:rsid w:val="009965D1"/>
    <w:rsid w:val="009C7C5D"/>
    <w:rsid w:val="00A03B17"/>
    <w:rsid w:val="00A11106"/>
    <w:rsid w:val="00A813E9"/>
    <w:rsid w:val="00A82B93"/>
    <w:rsid w:val="00A87B30"/>
    <w:rsid w:val="00AA095A"/>
    <w:rsid w:val="00AA2490"/>
    <w:rsid w:val="00AA299D"/>
    <w:rsid w:val="00AA3373"/>
    <w:rsid w:val="00AA7660"/>
    <w:rsid w:val="00AC03C7"/>
    <w:rsid w:val="00AD3466"/>
    <w:rsid w:val="00B13B75"/>
    <w:rsid w:val="00B31156"/>
    <w:rsid w:val="00B419F6"/>
    <w:rsid w:val="00B5770F"/>
    <w:rsid w:val="00BA51F6"/>
    <w:rsid w:val="00CA15B5"/>
    <w:rsid w:val="00CB5F70"/>
    <w:rsid w:val="00CC0A37"/>
    <w:rsid w:val="00D10F82"/>
    <w:rsid w:val="00D42DF3"/>
    <w:rsid w:val="00D90544"/>
    <w:rsid w:val="00DE02E1"/>
    <w:rsid w:val="00DE129C"/>
    <w:rsid w:val="00DF57B9"/>
    <w:rsid w:val="00E36737"/>
    <w:rsid w:val="00E616BF"/>
    <w:rsid w:val="00E63B3B"/>
    <w:rsid w:val="00E63E2B"/>
    <w:rsid w:val="00E85F71"/>
    <w:rsid w:val="00E953FA"/>
    <w:rsid w:val="00EF2202"/>
    <w:rsid w:val="00F50418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923E99-924C-42EB-928C-8BAB6CA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93ACC08134B34930B781F7B5D440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C089-B883-4860-A903-FFEC30225D84}"/>
      </w:docPartPr>
      <w:docPartBody>
        <w:p w:rsidR="00CA2930" w:rsidRDefault="009C4E56" w:rsidP="009C4E56">
          <w:pPr>
            <w:pStyle w:val="93ACC08134B34930B781F7B5D440C20D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4EDFFF30259547BA841EA1501690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80C6-B3B2-4239-B3B8-0645BBDFB266}"/>
      </w:docPartPr>
      <w:docPartBody>
        <w:p w:rsidR="00CA2930" w:rsidRDefault="00410169" w:rsidP="00410169">
          <w:pPr>
            <w:pStyle w:val="4EDFFF30259547BA841EA1501690AA4C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3DC4395DDF147609385866BFD7B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B8B4-DCF5-4DD9-B89F-BB0DF09C8F3F}"/>
      </w:docPartPr>
      <w:docPartBody>
        <w:p w:rsidR="00CA2930" w:rsidRDefault="009C4E56" w:rsidP="009C4E56">
          <w:pPr>
            <w:pStyle w:val="73DC4395DDF147609385866BFD7BE044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CEB3C8C95D0C4B8EB5D95386D458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2EFF-6C13-42E1-878A-6F655363A2FE}"/>
      </w:docPartPr>
      <w:docPartBody>
        <w:p w:rsidR="00CA2930" w:rsidRDefault="009C4E56" w:rsidP="009C4E56">
          <w:pPr>
            <w:pStyle w:val="CEB3C8C95D0C4B8EB5D95386D4583660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8A03AF18127A4543A58E62D2A698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7813-34C7-42F3-8E7E-8245C713C75F}"/>
      </w:docPartPr>
      <w:docPartBody>
        <w:p w:rsidR="00CA2930" w:rsidRDefault="009C4E56" w:rsidP="009C4E56">
          <w:pPr>
            <w:pStyle w:val="8A03AF18127A4543A58E62D2A6980CF2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7F242FCDA925418E85BC45154D57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C6FE-A9EB-458B-9478-21A91CE9557D}"/>
      </w:docPartPr>
      <w:docPartBody>
        <w:p w:rsidR="00CA2930" w:rsidRDefault="00410169" w:rsidP="00410169">
          <w:pPr>
            <w:pStyle w:val="7F242FCDA925418E85BC45154D579604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C52CF5845D7405DA21068F74A2A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A846-BB14-4C2D-930E-8B6AAEC2377F}"/>
      </w:docPartPr>
      <w:docPartBody>
        <w:p w:rsidR="00CA2930" w:rsidRDefault="009C4E56" w:rsidP="009C4E56">
          <w:pPr>
            <w:pStyle w:val="BC52CF5845D7405DA21068F74A2A21CE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E7A402EA791E4C158BDC8E87C7EF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1D64-9CBB-4FFC-816C-6D5A7EC6C549}"/>
      </w:docPartPr>
      <w:docPartBody>
        <w:p w:rsidR="00CA2930" w:rsidRDefault="009C4E56" w:rsidP="009C4E56">
          <w:pPr>
            <w:pStyle w:val="E7A402EA791E4C158BDC8E87C7EFD5B7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D4C716AA13C44CBBB133625625A0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0154-577A-41C9-89B2-B0B0E04EE562}"/>
      </w:docPartPr>
      <w:docPartBody>
        <w:p w:rsidR="00CA2930" w:rsidRDefault="009C4E56" w:rsidP="009C4E56">
          <w:pPr>
            <w:pStyle w:val="D4C716AA13C44CBBB133625625A0E69F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AE227B7D4664DCB9E4AD7A937C2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F65F-3661-410B-943E-A147E317A635}"/>
      </w:docPartPr>
      <w:docPartBody>
        <w:p w:rsidR="00CA2930" w:rsidRDefault="00410169" w:rsidP="00410169">
          <w:pPr>
            <w:pStyle w:val="BAE227B7D4664DCB9E4AD7A937C21D2C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1C2631E9F4346C7B884A7CE6DE4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E671-4C80-41C0-AD20-77570668843D}"/>
      </w:docPartPr>
      <w:docPartBody>
        <w:p w:rsidR="00CA2930" w:rsidRDefault="009C4E56" w:rsidP="009C4E56">
          <w:pPr>
            <w:pStyle w:val="71C2631E9F4346C7B884A7CE6DE4DFF6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D2DDAAF50C3B4F1BB7AA9F1EF6B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6D10-007A-498F-BCF0-6CCBAD5B9D06}"/>
      </w:docPartPr>
      <w:docPartBody>
        <w:p w:rsidR="00AA4036" w:rsidRDefault="00EB5B56" w:rsidP="00EB5B56">
          <w:pPr>
            <w:pStyle w:val="D2DDAAF50C3B4F1BB7AA9F1EF6BE6009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8366D66EFBA147728C38D3E6DF3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225D-6BF3-4072-A727-C36A581EC3C7}"/>
      </w:docPartPr>
      <w:docPartBody>
        <w:p w:rsidR="00AA4036" w:rsidRDefault="00EB5B56" w:rsidP="00EB5B56">
          <w:pPr>
            <w:pStyle w:val="8366D66EFBA147728C38D3E6DF39971A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A90026A8FFAD47909BD15BF0FB5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6885-F76A-4FD5-838C-1016F248BCBE}"/>
      </w:docPartPr>
      <w:docPartBody>
        <w:p w:rsidR="00AA4036" w:rsidRDefault="00EB5B56" w:rsidP="00EB5B56">
          <w:pPr>
            <w:pStyle w:val="A90026A8FFAD47909BD15BF0FB540CD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E36CB9E8D6774FC7B26F37587C4A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C4B1-9AFB-455B-B6E4-BBB6346C5CBC}"/>
      </w:docPartPr>
      <w:docPartBody>
        <w:p w:rsidR="00AA4036" w:rsidRDefault="00EB5B56" w:rsidP="00EB5B56">
          <w:pPr>
            <w:pStyle w:val="E36CB9E8D6774FC7B26F37587C4A5EF1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D5F17A9F74894FD1B744D8CD490A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5B27-FDA8-4BCF-B9F0-8978CA13F8CD}"/>
      </w:docPartPr>
      <w:docPartBody>
        <w:p w:rsidR="00AA4036" w:rsidRDefault="00EB5B56" w:rsidP="00EB5B56">
          <w:pPr>
            <w:pStyle w:val="D5F17A9F74894FD1B744D8CD490A5B23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5206BEAB72614651AA3BBFD264D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9FA2-E6C0-42B0-B102-FCAA4043AE75}"/>
      </w:docPartPr>
      <w:docPartBody>
        <w:p w:rsidR="00AA4036" w:rsidRDefault="00EB5B56" w:rsidP="00EB5B56">
          <w:pPr>
            <w:pStyle w:val="5206BEAB72614651AA3BBFD264DA6D68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26E6C8A3599346A6A3BDD8FC4AE5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7AB7-D1A4-42F0-9666-901F2A1EE133}"/>
      </w:docPartPr>
      <w:docPartBody>
        <w:p w:rsidR="00025697" w:rsidRDefault="006D28AC" w:rsidP="006D28AC">
          <w:pPr>
            <w:pStyle w:val="26E6C8A3599346A6A3BDD8FC4AE5372D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A42B541DD32243EEAA7F568A029F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FFAC-D357-46F7-BFDB-1B96F51174A1}"/>
      </w:docPartPr>
      <w:docPartBody>
        <w:p w:rsidR="00025697" w:rsidRDefault="006D28AC" w:rsidP="006D28AC">
          <w:pPr>
            <w:pStyle w:val="A42B541DD32243EEAA7F568A029FF411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025697"/>
    <w:rsid w:val="00143C32"/>
    <w:rsid w:val="00192E9A"/>
    <w:rsid w:val="003C511E"/>
    <w:rsid w:val="00410169"/>
    <w:rsid w:val="00544802"/>
    <w:rsid w:val="00606B7C"/>
    <w:rsid w:val="006D28AC"/>
    <w:rsid w:val="008354A7"/>
    <w:rsid w:val="00851D75"/>
    <w:rsid w:val="00881B88"/>
    <w:rsid w:val="0096513A"/>
    <w:rsid w:val="009C4E56"/>
    <w:rsid w:val="00AA4036"/>
    <w:rsid w:val="00AF237E"/>
    <w:rsid w:val="00C83969"/>
    <w:rsid w:val="00CA2930"/>
    <w:rsid w:val="00CB1AB9"/>
    <w:rsid w:val="00E37C2B"/>
    <w:rsid w:val="00EB5B56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Ajuntament d’Emperador.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8649A-373E-48C5-9251-8C9E5EE0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200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alberto bayarri remolí</dc:creator>
  <cp:keywords>18 de maig de 1969</cp:keywords>
  <cp:lastModifiedBy>FOS TOMAS - EUGENIO</cp:lastModifiedBy>
  <cp:revision>41</cp:revision>
  <cp:lastPrinted>2017-02-20T11:46:00Z</cp:lastPrinted>
  <dcterms:created xsi:type="dcterms:W3CDTF">2016-01-19T07:45:00Z</dcterms:created>
  <dcterms:modified xsi:type="dcterms:W3CDTF">2017-02-27T11:20:00Z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