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4" w:rsidRDefault="002C7654">
      <w:pPr>
        <w:pStyle w:val="Informacindecontacto"/>
        <w:rPr>
          <w:noProof/>
          <w:lang w:val="es-ES_tradnl"/>
        </w:rPr>
      </w:pPr>
    </w:p>
    <w:p w:rsidR="002C7654" w:rsidRPr="004873C4" w:rsidRDefault="009E6DB3" w:rsidP="00716D10">
      <w:pPr>
        <w:pStyle w:val="Ttulo1"/>
        <w:rPr>
          <w:b/>
          <w:noProof/>
        </w:rPr>
      </w:pPr>
      <w:sdt>
        <w:sdtPr>
          <w:rPr>
            <w:b/>
            <w:noProof/>
            <w:sz w:val="36"/>
            <w:szCs w:val="36"/>
          </w:rPr>
          <w:alias w:val="SU NOMBRE"/>
          <w:tag w:val=""/>
          <w:id w:val="1197042864"/>
          <w:placeholder>
            <w:docPart w:val="5521DB661D0F4395A71676B9EFBCEC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7654" w:rsidRPr="004873C4">
            <w:rPr>
              <w:b/>
              <w:noProof/>
              <w:sz w:val="36"/>
              <w:szCs w:val="36"/>
            </w:rPr>
            <w:t xml:space="preserve">curriculum vitae </w:t>
          </w:r>
          <w:r w:rsidR="00755D2C">
            <w:rPr>
              <w:b/>
              <w:noProof/>
              <w:sz w:val="36"/>
              <w:szCs w:val="36"/>
            </w:rPr>
            <w:t xml:space="preserve">– </w:t>
          </w:r>
          <w:r w:rsidR="005B4BD8">
            <w:rPr>
              <w:b/>
              <w:noProof/>
              <w:sz w:val="36"/>
              <w:szCs w:val="36"/>
            </w:rPr>
            <w:t>marí</w:t>
          </w:r>
          <w:r w:rsidR="00755D2C">
            <w:rPr>
              <w:b/>
              <w:noProof/>
              <w:sz w:val="36"/>
              <w:szCs w:val="36"/>
            </w:rPr>
            <w:t>a yolanda raimundo roig</w:t>
          </w:r>
        </w:sdtContent>
      </w:sdt>
    </w:p>
    <w:p w:rsidR="002C7654" w:rsidRPr="00DF57B9" w:rsidRDefault="009E6DB3" w:rsidP="00AA3373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Indique Adreça (carrer, número, cp, ciutat, província, país)"/>
          <w:tag w:val="Adreça postal"/>
          <w:id w:val="1415969137"/>
          <w:placeholder>
            <w:docPart w:val="AAA00D2305484A7D89EE17ECE7ACEA7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810640">
            <w:rPr>
              <w:noProof/>
              <w:lang w:val="es-ES_tradnl"/>
            </w:rPr>
            <w:t xml:space="preserve">Ayuntamiento de </w:t>
          </w:r>
          <w:r w:rsidR="004873C4">
            <w:rPr>
              <w:noProof/>
              <w:lang w:val="es-ES_tradnl"/>
            </w:rPr>
            <w:t xml:space="preserve">Emperador. Plaça de l’Ajuntament, 1 - CP 46135 </w:t>
          </w:r>
        </w:sdtContent>
      </w:sdt>
    </w:p>
    <w:sdt>
      <w:sdtPr>
        <w:rPr>
          <w:noProof/>
          <w:lang w:val="es-ES_tradnl"/>
        </w:rPr>
        <w:alias w:val="Data naixement"/>
        <w:tag w:val="Data naixement"/>
        <w:id w:val="48967594"/>
        <w:placeholder>
          <w:docPart w:val="204B6B81D8254D22AEA011249F74AAB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953FA" w:rsidRPr="00A37F9E" w:rsidRDefault="00810640">
          <w:pPr>
            <w:pStyle w:val="Informacindecontact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 xml:space="preserve">12 de </w:t>
          </w:r>
          <w:r w:rsidR="00A37F9E" w:rsidRPr="00A37F9E">
            <w:rPr>
              <w:noProof/>
              <w:lang w:val="es-ES_tradnl"/>
            </w:rPr>
            <w:t>agost</w:t>
          </w:r>
          <w:r>
            <w:rPr>
              <w:noProof/>
              <w:lang w:val="es-ES_tradnl"/>
            </w:rPr>
            <w:t>o</w:t>
          </w:r>
          <w:r w:rsidR="00A37F9E" w:rsidRPr="00A37F9E">
            <w:rPr>
              <w:noProof/>
              <w:lang w:val="es-ES_tradnl"/>
            </w:rPr>
            <w:t xml:space="preserve"> de 1969</w:t>
          </w:r>
        </w:p>
      </w:sdtContent>
    </w:sdt>
    <w:p w:rsidR="00755D2C" w:rsidRPr="00EC6E0D" w:rsidRDefault="00755D2C" w:rsidP="00755D2C">
      <w:pPr>
        <w:pStyle w:val="Informacindecontacto"/>
        <w:rPr>
          <w:rStyle w:val="nfasis"/>
          <w:color w:val="595959" w:themeColor="text1" w:themeTint="A6"/>
        </w:rPr>
      </w:pPr>
      <w:bookmarkStart w:id="0" w:name="_GoBack"/>
      <w:bookmarkEnd w:id="0"/>
    </w:p>
    <w:tbl>
      <w:tblPr>
        <w:tblStyle w:val="Informeanual"/>
        <w:tblpPr w:leftFromText="141" w:rightFromText="141" w:vertAnchor="text" w:tblpY="1"/>
        <w:tblOverlap w:val="never"/>
        <w:tblW w:w="5103" w:type="pct"/>
        <w:tblLook w:val="04A0" w:firstRow="1" w:lastRow="0" w:firstColumn="1" w:lastColumn="0" w:noHBand="0" w:noVBand="1"/>
        <w:tblDescription w:val="Resume"/>
      </w:tblPr>
      <w:tblGrid>
        <w:gridCol w:w="1561"/>
        <w:gridCol w:w="141"/>
        <w:gridCol w:w="1336"/>
        <w:gridCol w:w="3038"/>
        <w:gridCol w:w="4273"/>
      </w:tblGrid>
      <w:tr w:rsidR="00720170" w:rsidRPr="002C7654" w:rsidTr="0042680E">
        <w:tc>
          <w:tcPr>
            <w:tcW w:w="6076" w:type="dxa"/>
            <w:gridSpan w:val="4"/>
          </w:tcPr>
          <w:p w:rsidR="00720170" w:rsidRPr="00720170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720170" w:rsidRPr="00DF57B9" w:rsidRDefault="00720170" w:rsidP="0042680E">
            <w:pPr>
              <w:pStyle w:val="Ttulo1"/>
              <w:rPr>
                <w:noProof/>
                <w:lang w:val="es-ES_tradnl"/>
              </w:rPr>
            </w:pPr>
          </w:p>
        </w:tc>
      </w:tr>
      <w:tr w:rsidR="00720170" w:rsidRPr="00720170" w:rsidTr="0042680E">
        <w:tc>
          <w:tcPr>
            <w:tcW w:w="10349" w:type="dxa"/>
            <w:gridSpan w:val="5"/>
            <w:vAlign w:val="center"/>
          </w:tcPr>
          <w:p w:rsidR="00720170" w:rsidRPr="00720170" w:rsidRDefault="00810640" w:rsidP="0042680E">
            <w:pPr>
              <w:pStyle w:val="Ttulo1"/>
              <w:spacing w:after="40"/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</w:pPr>
            <w:r>
              <w:rPr>
                <w:b/>
                <w:noProof/>
                <w:lang w:val="es-ES_tradnl"/>
              </w:rPr>
              <w:t>fecha De ACTUALITZACIÓn DEL CURRí</w:t>
            </w:r>
            <w:r w:rsidR="00720170" w:rsidRPr="00720170">
              <w:rPr>
                <w:b/>
                <w:noProof/>
                <w:lang w:val="es-ES_tradnl"/>
              </w:rPr>
              <w:t>CULUM:</w:t>
            </w:r>
            <w:r w:rsidR="00EC6E0D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 xml:space="preserve"> 27</w:t>
            </w:r>
            <w:r w:rsidR="00720170" w:rsidRPr="00720170">
              <w:rPr>
                <w:rFonts w:asciiTheme="minorHAnsi" w:eastAsiaTheme="minorHAnsi" w:hAnsiTheme="minorHAnsi" w:cstheme="minorBidi"/>
                <w:caps w:val="0"/>
                <w:noProof/>
                <w:color w:val="595959" w:themeColor="text1" w:themeTint="A6"/>
                <w:sz w:val="20"/>
                <w:lang w:val="es-ES_tradnl"/>
              </w:rPr>
              <w:t>/02/2017</w:t>
            </w:r>
          </w:p>
        </w:tc>
      </w:tr>
      <w:tr w:rsidR="000A070B" w:rsidRPr="00D95775" w:rsidTr="0042680E">
        <w:tc>
          <w:tcPr>
            <w:tcW w:w="1561" w:type="dxa"/>
          </w:tcPr>
          <w:p w:rsidR="000A070B" w:rsidRPr="00716D10" w:rsidRDefault="0081064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TíTu</w:t>
            </w:r>
            <w:r w:rsidR="000A070B">
              <w:rPr>
                <w:b/>
                <w:noProof/>
                <w:lang w:val="es-ES_tradnl"/>
              </w:rPr>
              <w:t>L</w:t>
            </w:r>
            <w:r>
              <w:rPr>
                <w:b/>
                <w:noProof/>
                <w:lang w:val="es-ES_tradnl"/>
              </w:rPr>
              <w:t>o</w:t>
            </w:r>
            <w:r w:rsidR="000A070B" w:rsidRPr="00716D10">
              <w:rPr>
                <w:b/>
                <w:noProof/>
                <w:lang w:val="es-ES_tradnl"/>
              </w:rPr>
              <w:t>S OFICIAL</w:t>
            </w:r>
            <w:r>
              <w:rPr>
                <w:b/>
                <w:noProof/>
                <w:lang w:val="es-ES_tradnl"/>
              </w:rPr>
              <w:t>e</w:t>
            </w:r>
            <w:r w:rsidR="000A070B" w:rsidRPr="00716D10">
              <w:rPr>
                <w:b/>
                <w:noProof/>
                <w:lang w:val="es-ES_tradnl"/>
              </w:rPr>
              <w:t>S D</w:t>
            </w:r>
            <w:r>
              <w:rPr>
                <w:b/>
                <w:noProof/>
                <w:lang w:val="es-ES_tradnl"/>
              </w:rPr>
              <w:t xml:space="preserve">e </w:t>
            </w:r>
            <w:r w:rsidR="000A070B">
              <w:rPr>
                <w:b/>
                <w:noProof/>
                <w:lang w:val="es-ES_tradnl"/>
              </w:rPr>
              <w:t>EDUCACIÓ</w:t>
            </w:r>
            <w:r>
              <w:rPr>
                <w:b/>
                <w:noProof/>
                <w:lang w:val="es-ES_tradnl"/>
              </w:rPr>
              <w:t>n y</w:t>
            </w:r>
            <w:r w:rsidR="000A070B">
              <w:rPr>
                <w:b/>
                <w:noProof/>
                <w:lang w:val="es-ES_tradnl"/>
              </w:rPr>
              <w:t xml:space="preserve"> FORMACIÓ</w:t>
            </w:r>
            <w:r>
              <w:rPr>
                <w:b/>
                <w:noProof/>
                <w:lang w:val="es-ES_tradnl"/>
              </w:rPr>
              <w:t>n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ajorHAnsi" w:hAnsiTheme="majorHAnsi" w:cstheme="majorHAnsi"/>
                <w:b/>
                <w:noProof/>
                <w:color w:val="404040" w:themeColor="text1" w:themeTint="BF"/>
                <w:lang w:val="es-ES_tradnl"/>
              </w:rPr>
              <w:id w:val="1802119543"/>
            </w:sdtPr>
            <w:sdtEndPr>
              <w:rPr>
                <w:rFonts w:asciiTheme="minorHAnsi" w:hAnsiTheme="minorHAnsi" w:cstheme="minorBidi"/>
                <w:b w:val="0"/>
                <w:color w:val="595959" w:themeColor="text1" w:themeTint="A6"/>
              </w:rPr>
            </w:sdtEndPr>
            <w:sdtContent>
              <w:sdt>
                <w:sdtPr>
                  <w:rPr>
                    <w:rFonts w:asciiTheme="majorHAnsi" w:hAnsiTheme="majorHAnsi" w:cstheme="majorHAnsi"/>
                    <w:b/>
                    <w:noProof/>
                    <w:color w:val="404040" w:themeColor="text1" w:themeTint="BF"/>
                    <w:lang w:val="es-ES_tradnl"/>
                  </w:rPr>
                  <w:id w:val="131064998"/>
                  <w:placeholder>
                    <w:docPart w:val="5A458DB4C191433088CEDC127934BB0A"/>
                  </w:placeholder>
                </w:sdtPr>
                <w:sdtEndPr>
                  <w:rPr>
                    <w:rFonts w:asciiTheme="minorHAnsi" w:hAnsiTheme="minorHAnsi" w:cstheme="minorBidi"/>
                    <w:b w:val="0"/>
                    <w:color w:val="595959" w:themeColor="text1" w:themeTint="A6"/>
                  </w:rPr>
                </w:sdtEndPr>
                <w:sdtContent>
                  <w:p w:rsidR="000A070B" w:rsidRPr="00233CDD" w:rsidRDefault="009E6DB3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rFonts w:asciiTheme="majorHAnsi" w:hAnsiTheme="majorHAnsi" w:cstheme="majorHAnsi"/>
                        <w:b/>
                        <w:noProof/>
                        <w:color w:val="404040" w:themeColor="text1" w:themeTint="BF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noProof/>
                          <w:color w:val="404040" w:themeColor="text1" w:themeTint="BF"/>
                          <w:lang w:val="es-ES_tradnl"/>
                        </w:rPr>
                        <w:alias w:val="TÍTOL OBTÉS"/>
                        <w:tag w:val="INDICAR TÍTOL OBTÉS"/>
                        <w:id w:val="524835292"/>
                        <w:placeholder>
                          <w:docPart w:val="95E64C552AA34A828734B0C6BED3FC47"/>
                        </w:placeholder>
                      </w:sdtPr>
                      <w:sdtEndPr/>
                      <w:sdtContent>
                        <w:r w:rsidR="00810640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>GRADUADO</w:t>
                        </w:r>
                        <w:r w:rsidR="002F2F5F" w:rsidRPr="00233CDD"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  <w:t xml:space="preserve"> ESCOLAR</w:t>
                        </w:r>
                      </w:sdtContent>
                    </w:sdt>
                  </w:p>
                  <w:p w:rsidR="000A070B" w:rsidRPr="00AF5CA6" w:rsidRDefault="009E6DB3" w:rsidP="0042680E">
                    <w:pPr>
                      <w:pStyle w:val="Textodelcurrculumvtae"/>
                      <w:spacing w:line="264" w:lineRule="auto"/>
                      <w:ind w:right="720"/>
                      <w:rPr>
                        <w:noProof/>
                        <w:lang w:val="ca-ES"/>
                      </w:rPr>
                    </w:pPr>
                    <w:sdt>
                      <w:sdtPr>
                        <w:rPr>
                          <w:noProof/>
                          <w:lang w:val="ca-ES"/>
                        </w:rPr>
                        <w:alias w:val="INSTITUCIÓ - LOCALITAT"/>
                        <w:tag w:val="INDICAR INSTITUCIÓ LOCALITAT"/>
                        <w:id w:val="-1847401069"/>
                        <w:placeholder>
                          <w:docPart w:val="B35FB97C68154FF6ADC12641CC752F46"/>
                        </w:placeholder>
                      </w:sdtPr>
                      <w:sdtEndPr/>
                      <w:sdtContent>
                        <w:r w:rsidR="00810640">
                          <w:rPr>
                            <w:noProof/>
                            <w:lang w:val="ca-ES"/>
                          </w:rPr>
                          <w:t>Academia Montaner, Vale</w:t>
                        </w:r>
                        <w:r w:rsidR="00AF5CA6" w:rsidRPr="00AF5CA6">
                          <w:rPr>
                            <w:noProof/>
                            <w:lang w:val="ca-ES"/>
                          </w:rPr>
                          <w:t>ncia</w:t>
                        </w:r>
                      </w:sdtContent>
                    </w:sdt>
                  </w:p>
                  <w:sdt>
                    <w:sdtPr>
                      <w:rPr>
                        <w:noProof/>
                        <w:lang w:val="es-ES_tradnl"/>
                      </w:rPr>
                      <w:alias w:val="ANY DE GRADUACIÓ"/>
                      <w:tag w:val="INDICAR ANY DE GRADUACIÓ"/>
                      <w:id w:val="-1698923904"/>
                      <w:placeholder>
                        <w:docPart w:val="93ACC08134B34930B781F7B5D440C20D"/>
                      </w:placeholder>
                    </w:sdtPr>
                    <w:sdtEndPr/>
                    <w:sdtContent>
                      <w:p w:rsidR="002F2F5F" w:rsidRDefault="00A37F9E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  <w:lang w:val="es-ES_tradnl"/>
                          </w:rPr>
                        </w:pPr>
                        <w:r>
                          <w:rPr>
                            <w:noProof/>
                            <w:lang w:val="es-ES_tradnl"/>
                          </w:rPr>
                          <w:t>1983</w:t>
                        </w:r>
                      </w:p>
                      <w:p w:rsidR="005579D2" w:rsidRDefault="005579D2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noProof/>
                          </w:rPr>
                        </w:pPr>
                      </w:p>
                      <w:p w:rsidR="005579D2" w:rsidRPr="00A2682A" w:rsidRDefault="009E6DB3" w:rsidP="0042680E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asciiTheme="majorHAnsi" w:hAnsiTheme="majorHAnsi" w:cstheme="majorHAnsi"/>
                            <w:b/>
                            <w:noProof/>
                            <w:color w:val="404040" w:themeColor="text1" w:themeTint="BF"/>
                            <w:lang w:val="es-ES_tradnl"/>
                          </w:rPr>
                        </w:pPr>
                        <w:sdt>
                          <w:sdtPr>
                            <w:rPr>
                              <w:noProof/>
                              <w:lang w:val="es-ES_tradnl"/>
                            </w:rPr>
                            <w:alias w:val="ANY DE GRADUACIÓ"/>
                            <w:tag w:val="INDICAR ANY DE GRADUACIÓ"/>
                            <w:id w:val="180173364"/>
                          </w:sdtPr>
                          <w:sdtEndPr>
                            <w:rPr>
                              <w:rFonts w:asciiTheme="majorHAnsi" w:hAnsiTheme="majorHAnsi" w:cstheme="majorHAnsi"/>
                              <w:b/>
                              <w:color w:val="404040" w:themeColor="text1" w:themeTint="BF"/>
                            </w:rPr>
                          </w:sdtEndPr>
                          <w:sdtContent>
                            <w:r w:rsidR="00D95775" w:rsidRPr="00A2682A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FORMACIÓ</w:t>
                            </w:r>
                            <w:r w:rsidR="00810640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N PROFE</w:t>
                            </w:r>
                            <w:r w:rsidR="00D95775" w:rsidRPr="00A2682A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 xml:space="preserve">SIONAL </w:t>
                            </w:r>
                            <w:r w:rsidR="00A2682A" w:rsidRPr="00A2682A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 xml:space="preserve">1. </w:t>
                            </w:r>
                            <w:r w:rsidR="00A2682A" w:rsidRPr="00A2682A">
                              <w:t xml:space="preserve"> </w:t>
                            </w:r>
                            <w:r w:rsidR="00810640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04040" w:themeColor="text1" w:themeTint="BF"/>
                                <w:lang w:val="es-ES_tradnl"/>
                              </w:rPr>
                              <w:t>AUXILIAR ADMINISTRATIVO</w:t>
                            </w:r>
                          </w:sdtContent>
                        </w:sdt>
                      </w:p>
                      <w:sdt>
                        <w:sdtPr>
                          <w:rPr>
                            <w:noProof/>
                            <w:lang w:val="es-ES_tradnl"/>
                          </w:rPr>
                          <w:alias w:val="INSTITUCIÓ - LOCALITAT"/>
                          <w:tag w:val="INDICAR INSTITUCIÓ LOCALITAT"/>
                          <w:id w:val="-1844389677"/>
                        </w:sdtPr>
                        <w:sdtEndPr>
                          <w:rPr>
                            <w:highlight w:val="red"/>
                          </w:rPr>
                        </w:sdtEndPr>
                        <w:sdtContent>
                          <w:p w:rsidR="00A37F9E" w:rsidRDefault="00685325" w:rsidP="00B6618F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Colegio</w:t>
                            </w:r>
                            <w:r w:rsidR="00810640">
                              <w:rPr>
                                <w:noProof/>
                                <w:lang w:val="es-ES_tradnl"/>
                              </w:rPr>
                              <w:t xml:space="preserve"> Licéo Corbí, Vale</w:t>
                            </w:r>
                            <w:r w:rsidR="00A2682A" w:rsidRPr="00A2682A">
                              <w:rPr>
                                <w:noProof/>
                                <w:lang w:val="es-ES_tradnl"/>
                              </w:rPr>
                              <w:t>ncia</w:t>
                            </w:r>
                          </w:p>
                          <w:p w:rsidR="000A070B" w:rsidRPr="00A37F9E" w:rsidRDefault="00A37F9E" w:rsidP="00B6618F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1985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A070B" w:rsidRPr="005579D2" w:rsidTr="0042680E"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certificacion</w:t>
            </w:r>
            <w:r w:rsidR="00810640">
              <w:rPr>
                <w:b/>
                <w:noProof/>
                <w:lang w:val="es-ES_tradnl"/>
              </w:rPr>
              <w:t>e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396812196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072508682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2F2F5F" w:rsidRPr="002F2F5F" w:rsidRDefault="00810640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Título</w:t>
                    </w:r>
                    <w:r w:rsidR="002F2F5F" w:rsidRPr="002F2F5F">
                      <w:rPr>
                        <w:noProof/>
                        <w:lang w:val="es-ES_tradnl"/>
                      </w:rPr>
                      <w:t xml:space="preserve"> certificació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="002F2F5F" w:rsidRPr="002F2F5F">
                      <w:rPr>
                        <w:noProof/>
                        <w:lang w:val="es-ES_tradnl"/>
                      </w:rPr>
                      <w:t>:</w:t>
                    </w:r>
                    <w:r w:rsidR="002F2F5F">
                      <w:rPr>
                        <w:noProof/>
                        <w:lang w:val="es-ES_tradnl"/>
                      </w:rPr>
                      <w:t xml:space="preserve"> </w:t>
                    </w:r>
                    <w:r w:rsidR="00CB5A30">
                      <w:rPr>
                        <w:b w:val="0"/>
                        <w:noProof/>
                        <w:lang w:val="es-ES_tradnl"/>
                      </w:rPr>
                      <w:t>curs</w:t>
                    </w:r>
                    <w:r>
                      <w:rPr>
                        <w:b w:val="0"/>
                        <w:noProof/>
                        <w:lang w:val="es-ES_tradnl"/>
                      </w:rPr>
                      <w:t>o de informática. microsoft office: nive</w:t>
                    </w:r>
                    <w:r w:rsidR="00CB5A30">
                      <w:rPr>
                        <w:b w:val="0"/>
                        <w:noProof/>
                        <w:lang w:val="es-ES_tradnl"/>
                      </w:rPr>
                      <w:t>l usuari</w:t>
                    </w:r>
                    <w:r>
                      <w:rPr>
                        <w:b w:val="0"/>
                        <w:noProof/>
                        <w:lang w:val="es-ES_tradnl"/>
                      </w:rPr>
                      <w:t>o</w:t>
                    </w:r>
                    <w:r w:rsidR="00CB5A30">
                      <w:rPr>
                        <w:b w:val="0"/>
                        <w:noProof/>
                        <w:lang w:val="es-ES_tradnl"/>
                      </w:rPr>
                      <w:t xml:space="preserve">, 2015  </w:t>
                    </w:r>
                  </w:p>
                  <w:p w:rsidR="000A070B" w:rsidRPr="00CB5A30" w:rsidRDefault="002F2F5F" w:rsidP="00CB5A30">
                    <w:pPr>
                      <w:pStyle w:val="Ttulo2"/>
                      <w:rPr>
                        <w:b w:val="0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institució</w:t>
                    </w:r>
                    <w:r w:rsidR="00810640">
                      <w:rPr>
                        <w:noProof/>
                        <w:lang w:val="es-ES_tradnl"/>
                      </w:rPr>
                      <w:t>n</w:t>
                    </w:r>
                    <w:r w:rsidRPr="00677B78">
                      <w:rPr>
                        <w:noProof/>
                        <w:lang w:val="es-ES_tradnl"/>
                      </w:rPr>
                      <w:t>:</w:t>
                    </w:r>
                    <w:r>
                      <w:rPr>
                        <w:noProof/>
                        <w:lang w:val="es-ES_tradnl"/>
                      </w:rPr>
                      <w:t xml:space="preserve"> </w:t>
                    </w:r>
                    <w:r w:rsidR="00810640">
                      <w:rPr>
                        <w:b w:val="0"/>
                        <w:caps w:val="0"/>
                        <w:lang w:val="es-ES_tradnl"/>
                      </w:rPr>
                      <w:t>Nunsys formación, Puerto</w:t>
                    </w:r>
                    <w:r w:rsidR="00CB5A30">
                      <w:rPr>
                        <w:b w:val="0"/>
                        <w:caps w:val="0"/>
                        <w:lang w:val="es-ES_tradnl"/>
                      </w:rPr>
                      <w:t xml:space="preserve"> de Sagunt</w:t>
                    </w:r>
                    <w:r w:rsidR="00810640">
                      <w:rPr>
                        <w:b w:val="0"/>
                        <w:caps w:val="0"/>
                        <w:lang w:val="es-ES_tradnl"/>
                      </w:rPr>
                      <w:t>o</w:t>
                    </w:r>
                  </w:p>
                </w:sdtContent>
              </w:sdt>
            </w:sdtContent>
          </w:sdt>
        </w:tc>
      </w:tr>
      <w:tr w:rsidR="001F542F" w:rsidRPr="00677B78" w:rsidTr="00F63994">
        <w:trPr>
          <w:trHeight w:val="8064"/>
        </w:trPr>
        <w:tc>
          <w:tcPr>
            <w:tcW w:w="156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716D10" w:rsidRDefault="00B014D3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lastRenderedPageBreak/>
              <w:t>EXPERIe</w:t>
            </w:r>
            <w:r w:rsidR="001F542F" w:rsidRPr="00716D10">
              <w:rPr>
                <w:b/>
                <w:noProof/>
                <w:lang w:val="es-ES_tradnl"/>
              </w:rPr>
              <w:t>NCIA LABORAL</w:t>
            </w:r>
          </w:p>
        </w:tc>
        <w:tc>
          <w:tcPr>
            <w:tcW w:w="141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1F542F" w:rsidRPr="00E63B3B" w:rsidRDefault="001F542F" w:rsidP="0042680E">
            <w:pP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404040" w:themeColor="text1" w:themeTint="BF"/>
                <w:lang w:val="es-ES_tradnl"/>
                <w14:ligatures w14:val="standardContextua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368215953"/>
                </w:sdtPr>
                <w:sdtEndPr/>
                <w:sdtContent>
                  <w:p w:rsidR="001F542F" w:rsidRPr="00F63994" w:rsidRDefault="00CB5A30" w:rsidP="0042680E">
                    <w:pPr>
                      <w:pStyle w:val="Ttulo2"/>
                      <w:rPr>
                        <w:noProof/>
                      </w:rPr>
                    </w:pPr>
                    <w:r w:rsidRPr="00F63994">
                      <w:rPr>
                        <w:noProof/>
                      </w:rPr>
                      <w:t>grupo nsg-pilkington</w:t>
                    </w:r>
                    <w:r w:rsidR="00F63994">
                      <w:rPr>
                        <w:noProof/>
                      </w:rPr>
                      <w:t xml:space="preserve"> automotiv</w:t>
                    </w:r>
                  </w:p>
                  <w:p w:rsidR="001F542F" w:rsidRPr="00F63994" w:rsidRDefault="00B014D3" w:rsidP="00233CDD">
                    <w:pPr>
                      <w:spacing w:after="4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Mayo 2014 – Diciembre</w:t>
                    </w:r>
                    <w:r w:rsidR="00F63994" w:rsidRPr="00F63994">
                      <w:rPr>
                        <w:noProof/>
                      </w:rPr>
                      <w:t xml:space="preserve"> 2014</w:t>
                    </w:r>
                  </w:p>
                  <w:p w:rsidR="00233CDD" w:rsidRPr="00CB5A30" w:rsidRDefault="00B014D3" w:rsidP="00233CDD">
                    <w:pPr>
                      <w:pStyle w:val="Ttulo2"/>
                      <w:rPr>
                        <w:noProof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14:ligatures w14:val="none"/>
                      </w:rPr>
                      <w:t>Reparadora de lunas y línea de producción</w:t>
                    </w:r>
                  </w:p>
                  <w:p w:rsidR="001F542F" w:rsidRPr="005579D2" w:rsidRDefault="009E6DB3" w:rsidP="0042680E">
                    <w:pPr>
                      <w:rPr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49625783"/>
                </w:sdtPr>
                <w:sdtEndPr/>
                <w:sdtContent>
                  <w:p w:rsidR="001F542F" w:rsidRPr="00447D1A" w:rsidRDefault="00F63994" w:rsidP="0042680E">
                    <w:pPr>
                      <w:pStyle w:val="Ttulo2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merche forés romero</w:t>
                    </w:r>
                  </w:p>
                  <w:p w:rsidR="001F542F" w:rsidRPr="00233CDD" w:rsidRDefault="00F63994" w:rsidP="00233CDD">
                    <w:pPr>
                      <w:spacing w:after="40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Abril 2012 – Abril 2013</w:t>
                    </w:r>
                  </w:p>
                  <w:p w:rsidR="00233CDD" w:rsidRPr="00B5770F" w:rsidRDefault="00B014D3" w:rsidP="00233CDD">
                    <w:pPr>
                      <w:pStyle w:val="Ttulo2"/>
                      <w:rPr>
                        <w:noProof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t>Camarera</w:t>
                    </w:r>
                  </w:p>
                  <w:p w:rsidR="00E63B3B" w:rsidRPr="00447D1A" w:rsidRDefault="00E63B3B" w:rsidP="0042680E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14:ligatures w14:val="standardContextual"/>
                      </w:rPr>
                    </w:pPr>
                  </w:p>
                  <w:p w:rsidR="00E63B3B" w:rsidRDefault="00B014D3" w:rsidP="0042680E">
                    <w:pPr>
                      <w:spacing w:after="40"/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moda y calzado</w:t>
                    </w:r>
                    <w:r w:rsidR="00F63994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monestir</w:t>
                    </w:r>
                  </w:p>
                  <w:p w:rsidR="00E63B3B" w:rsidRPr="00F63994" w:rsidRDefault="00B014D3" w:rsidP="00233CDD">
                    <w:pPr>
                      <w:spacing w:after="4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Septiembre</w:t>
                    </w:r>
                    <w:r w:rsidR="00F63994" w:rsidRPr="00F63994">
                      <w:rPr>
                        <w:noProof/>
                      </w:rPr>
                      <w:t xml:space="preserve"> 1996</w:t>
                    </w:r>
                    <w:r w:rsidR="00E63B3B" w:rsidRPr="00F63994">
                      <w:rPr>
                        <w:noProof/>
                      </w:rPr>
                      <w:t xml:space="preserve"> – </w:t>
                    </w:r>
                    <w:r w:rsidR="00F63994" w:rsidRPr="00F63994">
                      <w:rPr>
                        <w:noProof/>
                      </w:rPr>
                      <w:t>Febrer</w:t>
                    </w:r>
                    <w:r>
                      <w:rPr>
                        <w:noProof/>
                      </w:rPr>
                      <w:t>o</w:t>
                    </w:r>
                    <w:r w:rsidR="00F63994" w:rsidRPr="00F63994">
                      <w:rPr>
                        <w:noProof/>
                      </w:rPr>
                      <w:t xml:space="preserve"> </w:t>
                    </w:r>
                    <w:r w:rsidR="00E63B3B" w:rsidRPr="00F63994">
                      <w:rPr>
                        <w:noProof/>
                      </w:rPr>
                      <w:t>2012</w:t>
                    </w:r>
                  </w:p>
                  <w:p w:rsidR="00233CDD" w:rsidRPr="00E63B3B" w:rsidRDefault="00233CDD" w:rsidP="00233CDD">
                    <w:pPr>
                      <w:pStyle w:val="Ttulo2"/>
                      <w:rPr>
                        <w:noProof/>
                        <w:lang w:val="en-US"/>
                      </w:rPr>
                    </w:pPr>
                    <w:r w:rsidRPr="00B5770F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n-US"/>
                        <w14:ligatures w14:val="none"/>
                      </w:rPr>
                      <w:t>Gerent</w:t>
                    </w:r>
                    <w:r w:rsidR="00B014D3"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n-US"/>
                        <w14:ligatures w14:val="none"/>
                      </w:rPr>
                      <w:t>e</w:t>
                    </w:r>
                  </w:p>
                  <w:p w:rsidR="00E63B3B" w:rsidRPr="00447D1A" w:rsidRDefault="00E63B3B" w:rsidP="0042680E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n-US"/>
                        <w14:ligatures w14:val="standardContextual"/>
                      </w:rPr>
                    </w:pPr>
                  </w:p>
                  <w:sdt>
                    <w:sdtP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1592203986"/>
                    </w:sdtPr>
                    <w:sdtEndPr/>
                    <w:sdtContent>
                      <w:p w:rsidR="00E63B3B" w:rsidRPr="005253A1" w:rsidRDefault="00F63994" w:rsidP="0042680E">
                        <w:pPr>
                          <w:pStyle w:val="Ttulo2"/>
                          <w:rPr>
                            <w:noProof/>
                            <w:lang w:val="en-US"/>
                          </w:rPr>
                        </w:pPr>
                        <w:r w:rsidRPr="005253A1">
                          <w:rPr>
                            <w:noProof/>
                            <w:lang w:val="en-US"/>
                          </w:rPr>
                          <w:t>ford autos montalt</w:t>
                        </w:r>
                      </w:p>
                      <w:p w:rsidR="00E63B3B" w:rsidRPr="005253A1" w:rsidRDefault="005B4BD8" w:rsidP="00233CDD">
                        <w:pPr>
                          <w:spacing w:after="40"/>
                          <w:rPr>
                            <w:noProof/>
                            <w:lang w:val="en-US"/>
                          </w:rPr>
                        </w:pPr>
                        <w:r w:rsidRPr="005253A1">
                          <w:rPr>
                            <w:noProof/>
                            <w:lang w:val="en-US"/>
                          </w:rPr>
                          <w:t>Octubre</w:t>
                        </w:r>
                        <w:r w:rsidR="00B014D3">
                          <w:rPr>
                            <w:noProof/>
                            <w:lang w:val="en-US"/>
                          </w:rPr>
                          <w:t xml:space="preserve"> 1986 – Mayo</w:t>
                        </w:r>
                        <w:r w:rsidR="00F63994" w:rsidRPr="005253A1">
                          <w:rPr>
                            <w:noProof/>
                            <w:lang w:val="en-US"/>
                          </w:rPr>
                          <w:t xml:space="preserve"> 1994</w:t>
                        </w:r>
                      </w:p>
                      <w:p w:rsidR="00E63B3B" w:rsidRPr="00F63994" w:rsidRDefault="00F63994" w:rsidP="00233CDD">
                        <w:pPr>
                          <w:pStyle w:val="Ttulo2"/>
                          <w:rPr>
                            <w:noProof/>
                          </w:rPr>
                        </w:pPr>
                        <w:r w:rsidRPr="00F63994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14:ligatures w14:val="none"/>
                          </w:rPr>
                          <w:t>Auxiliar administrativa, Comercial</w:t>
                        </w:r>
                      </w:p>
                      <w:p w:rsidR="00E63B3B" w:rsidRPr="00F63994" w:rsidRDefault="00E63B3B" w:rsidP="0042680E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noProof/>
                            <w:color w:val="404040" w:themeColor="text1" w:themeTint="BF"/>
                            <w14:ligatures w14:val="standardContextual"/>
                          </w:rPr>
                        </w:pPr>
                      </w:p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id w:val="711005454"/>
                        </w:sdtPr>
                        <w:sdtEndPr/>
                        <w:sdtContent>
                          <w:p w:rsidR="00E63B3B" w:rsidRPr="00F63994" w:rsidRDefault="00F63994" w:rsidP="0042680E">
                            <w:pPr>
                              <w:pStyle w:val="Ttulo2"/>
                              <w:rPr>
                                <w:noProof/>
                              </w:rPr>
                            </w:pPr>
                            <w:r w:rsidRPr="00F63994">
                              <w:rPr>
                                <w:noProof/>
                              </w:rPr>
                              <w:t>transport</w:t>
                            </w:r>
                            <w:r w:rsidR="00B014D3">
                              <w:rPr>
                                <w:noProof/>
                              </w:rPr>
                              <w:t>e</w:t>
                            </w:r>
                            <w:r w:rsidRPr="00F63994">
                              <w:rPr>
                                <w:noProof/>
                              </w:rPr>
                              <w:t>s el miguelete</w:t>
                            </w:r>
                          </w:p>
                          <w:p w:rsidR="00E63B3B" w:rsidRPr="00233CDD" w:rsidRDefault="00B014D3" w:rsidP="00233CDD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Septiembre 1983 – Septiembre</w:t>
                            </w:r>
                            <w:r w:rsidR="00F63994">
                              <w:rPr>
                                <w:noProof/>
                                <w:lang w:val="es-ES_tradnl"/>
                              </w:rPr>
                              <w:t xml:space="preserve"> 1986</w:t>
                            </w:r>
                          </w:p>
                          <w:p w:rsidR="00E63B3B" w:rsidRPr="00F63994" w:rsidRDefault="00F63994" w:rsidP="0042680E">
                            <w:pPr>
                              <w:pStyle w:val="Ttulo2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noProof/>
                                <w:color w:val="595959" w:themeColor="text1" w:themeTint="A6"/>
                                <w:lang w:val="es-ES_tradnl"/>
                                <w14:ligatures w14:val="none"/>
                              </w:rPr>
                              <w:t>Auxiliar administrativa</w:t>
                            </w:r>
                          </w:p>
                          <w:p w:rsidR="00E63B3B" w:rsidRDefault="009E6DB3" w:rsidP="0042680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noProof/>
                                <w:color w:val="404040" w:themeColor="text1" w:themeTint="BF"/>
                                <w:lang w:val="es-ES_tradnl"/>
                                <w14:ligatures w14:val="standardContextual"/>
                              </w:rPr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id w:val="-1116757451"/>
                        </w:sdtPr>
                        <w:sdtEndPr/>
                        <w:sdtContent>
                          <w:p w:rsidR="00DE02E1" w:rsidRPr="00B014D3" w:rsidRDefault="00B014D3" w:rsidP="0042680E">
                            <w:pPr>
                              <w:pStyle w:val="Ttulo2"/>
                              <w:rPr>
                                <w:noProof/>
                              </w:rPr>
                            </w:pPr>
                            <w:r w:rsidRPr="00B014D3">
                              <w:rPr>
                                <w:noProof/>
                              </w:rPr>
                              <w:t>ases</w:t>
                            </w:r>
                            <w:r w:rsidR="00F63994" w:rsidRPr="00B014D3">
                              <w:rPr>
                                <w:noProof/>
                              </w:rPr>
                              <w:t>oría jurídica caser</w:t>
                            </w:r>
                          </w:p>
                          <w:p w:rsidR="00DE02E1" w:rsidRPr="00B014D3" w:rsidRDefault="00B014D3" w:rsidP="00233CDD">
                            <w:pPr>
                              <w:spacing w:after="40"/>
                              <w:rPr>
                                <w:noProof/>
                              </w:rPr>
                            </w:pPr>
                            <w:r w:rsidRPr="00B014D3">
                              <w:rPr>
                                <w:noProof/>
                              </w:rPr>
                              <w:t>Mayo</w:t>
                            </w:r>
                            <w:r w:rsidR="00F63994" w:rsidRPr="00B014D3">
                              <w:rPr>
                                <w:noProof/>
                              </w:rPr>
                              <w:t xml:space="preserve"> 1981</w:t>
                            </w:r>
                            <w:r w:rsidR="00DE02E1" w:rsidRPr="00B014D3">
                              <w:rPr>
                                <w:noProof/>
                              </w:rPr>
                              <w:t xml:space="preserve"> </w:t>
                            </w:r>
                            <w:r w:rsidR="009A76CE" w:rsidRPr="00B014D3">
                              <w:rPr>
                                <w:noProof/>
                              </w:rPr>
                              <w:t>–</w:t>
                            </w:r>
                            <w:r w:rsidR="00DE02E1" w:rsidRPr="00B014D3">
                              <w:rPr>
                                <w:noProof/>
                              </w:rPr>
                              <w:t xml:space="preserve"> </w:t>
                            </w:r>
                            <w:r w:rsidRPr="00B014D3">
                              <w:rPr>
                                <w:noProof/>
                              </w:rPr>
                              <w:t>Mayo</w:t>
                            </w:r>
                            <w:r w:rsidR="009A76CE" w:rsidRPr="00B014D3">
                              <w:rPr>
                                <w:noProof/>
                              </w:rPr>
                              <w:t xml:space="preserve"> 1983</w:t>
                            </w:r>
                          </w:p>
                          <w:p w:rsidR="001F542F" w:rsidRPr="00F63994" w:rsidRDefault="00C41491" w:rsidP="00F63994">
                            <w:pPr>
                              <w:spacing w:after="40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Auxiliar administrativa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A070B" w:rsidRPr="00DF57B9" w:rsidTr="0042680E">
        <w:tc>
          <w:tcPr>
            <w:tcW w:w="1561" w:type="dxa"/>
            <w:tcBorders>
              <w:top w:val="single" w:sz="4" w:space="0" w:color="7E97AD" w:themeColor="accent1"/>
            </w:tcBorders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t>idiom</w:t>
            </w:r>
            <w:r w:rsidR="00C41491">
              <w:rPr>
                <w:b/>
                <w:noProof/>
                <w:lang w:val="es-ES_tradnl"/>
              </w:rPr>
              <w:t>a</w:t>
            </w:r>
            <w:r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  <w:tcBorders>
              <w:top w:val="single" w:sz="4" w:space="0" w:color="7E97AD" w:themeColor="accent1"/>
            </w:tcBorders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57702431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452941960"/>
                </w:sdtPr>
                <w:sdtEndPr/>
                <w:sdtContent>
                  <w:p w:rsidR="000A070B" w:rsidRDefault="00C41491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valenciano</w:t>
                    </w:r>
                  </w:p>
                  <w:p w:rsidR="000A070B" w:rsidRDefault="00C41491" w:rsidP="0042680E">
                    <w:pPr>
                      <w:rPr>
                        <w:lang w:val="es-ES_tradn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</w:t>
                    </w:r>
                    <w:r w:rsidR="000A070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="000A070B"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 w:rsidR="000A070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="000A070B"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0A070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="000A070B"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 w:rsidR="000A070B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954203251"/>
                      </w:sdtPr>
                      <w:sdtEndPr/>
                      <w:sdtContent>
                        <w:r w:rsidR="00A37F9E">
                          <w:rPr>
                            <w:lang w:val="ca-ES"/>
                          </w:rPr>
                          <w:t>Elemental</w:t>
                        </w:r>
                      </w:sdtContent>
                    </w:sdt>
                  </w:p>
                  <w:p w:rsidR="000A070B" w:rsidRPr="00677B78" w:rsidRDefault="000A070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C4149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C4149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966706447"/>
                      </w:sdtPr>
                      <w:sdtEndPr/>
                      <w:sdtContent>
                        <w:r w:rsidR="00A37F9E">
                          <w:rPr>
                            <w:lang w:val="es-ES_tradnl"/>
                          </w:rPr>
                          <w:t xml:space="preserve"> </w:t>
                        </w:r>
                        <w:sdt>
                          <w:sdtPr>
                            <w:rPr>
                              <w:lang w:val="es-ES_tradnl"/>
                            </w:rPr>
                            <w:id w:val="-1682125187"/>
                          </w:sdtPr>
                          <w:sdtEndPr/>
                          <w:sdtContent>
                            <w:r w:rsidR="00A37F9E">
                              <w:rPr>
                                <w:lang w:val="ca-ES"/>
                              </w:rPr>
                              <w:t>Elemental</w:t>
                            </w:r>
                          </w:sdtContent>
                        </w:sdt>
                      </w:sdtContent>
                    </w:sdt>
                  </w:p>
                  <w:p w:rsidR="000A070B" w:rsidRDefault="00C41491" w:rsidP="0042680E">
                    <w:pPr>
                      <w:rPr>
                        <w:lang w:val="es-ES_tradn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</w:t>
                    </w:r>
                    <w:r w:rsidR="000A070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SIÓ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="000A070B"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120193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y</w:t>
                    </w:r>
                    <w:r w:rsidR="000A070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 - nive</w:t>
                    </w:r>
                    <w:r w:rsidR="000A070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="000A070B"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 w:rsidR="000A070B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678760817"/>
                      </w:sdtPr>
                      <w:sdtEndPr/>
                      <w:sdtContent>
                        <w:sdt>
                          <w:sdtPr>
                            <w:rPr>
                              <w:lang w:val="es-ES_tradnl"/>
                            </w:rPr>
                            <w:id w:val="973716672"/>
                          </w:sdtPr>
                          <w:sdtEndPr/>
                          <w:sdtContent>
                            <w:r w:rsidR="00A37F9E">
                              <w:rPr>
                                <w:lang w:val="ca-ES"/>
                              </w:rPr>
                              <w:t>Elemental</w:t>
                            </w:r>
                          </w:sdtContent>
                        </w:sdt>
                      </w:sdtContent>
                    </w:sdt>
                  </w:p>
                  <w:p w:rsidR="000A070B" w:rsidRPr="005F35B4" w:rsidRDefault="009E6DB3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63049438"/>
                </w:sdtPr>
                <w:sdtEndPr/>
                <w:sdtContent>
                  <w:p w:rsidR="005149AB" w:rsidRDefault="00C41491" w:rsidP="0042680E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castellano</w:t>
                    </w:r>
                  </w:p>
                  <w:p w:rsidR="005149AB" w:rsidRDefault="00C41491" w:rsidP="0042680E">
                    <w:pPr>
                      <w:rPr>
                        <w:lang w:val="es-ES_tradn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</w:t>
                    </w:r>
                    <w:r w:rsidR="005149A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S</w:t>
                    </w:r>
                    <w:r w:rsidR="005149AB"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</w:t>
                    </w:r>
                    <w:r w:rsidR="005149A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="005149AB"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ORAL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- nive</w:t>
                    </w:r>
                    <w:r w:rsidR="005149AB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="005149AB"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 w:rsidR="005149AB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847791337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677B78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EXPRESI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Ó</w:t>
                    </w:r>
                    <w:r w:rsidR="00C4149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C4149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escrita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1522083122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Default="005149AB" w:rsidP="0042680E">
                    <w:pPr>
                      <w:rPr>
                        <w:lang w:val="es-ES_tradnl"/>
                      </w:rPr>
                    </w:pP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EXPRES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IÓ</w:t>
                    </w:r>
                    <w:r w:rsidR="00C4149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</w:t>
                    </w:r>
                    <w:r w:rsidR="00120193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lectura y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 xml:space="preserve"> comprensiÓ</w:t>
                    </w:r>
                    <w:r w:rsidR="00C41491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n - nive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l</w:t>
                    </w:r>
                    <w:r w:rsidRPr="00677B78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noProof/>
                        <w:color w:val="404040" w:themeColor="text1" w:themeTint="BF"/>
                        <w:lang w:val="es-ES_tradnl"/>
                        <w14:ligatures w14:val="standardContextual"/>
                      </w:rPr>
                      <w:t>:</w:t>
                    </w:r>
                    <w:r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745378083"/>
                      </w:sdtPr>
                      <w:sdtEndPr/>
                      <w:sdtContent>
                        <w:r w:rsidR="001E2D3F">
                          <w:rPr>
                            <w:lang w:val="es-ES_tradnl"/>
                          </w:rPr>
                          <w:t>Superior</w:t>
                        </w:r>
                      </w:sdtContent>
                    </w:sdt>
                  </w:p>
                  <w:p w:rsidR="005149AB" w:rsidRPr="005F35B4" w:rsidRDefault="009E6DB3" w:rsidP="0042680E">
                    <w:pPr>
                      <w:rPr>
                        <w:noProof/>
                        <w:lang w:val="es-ES_tradnl"/>
                      </w:rPr>
                    </w:pPr>
                  </w:p>
                </w:sdtContent>
              </w:sdt>
            </w:sdtContent>
          </w:sdt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093676264"/>
            </w:sdtPr>
            <w:sdtEndPr/>
            <w:sdtContent>
              <w:p w:rsidR="00A03B17" w:rsidRDefault="00A37F9E" w:rsidP="0042680E">
                <w:pPr>
                  <w:pStyle w:val="Ttulo2"/>
                  <w:rPr>
                    <w:noProof/>
                    <w:lang w:val="es-ES_tradnl"/>
                  </w:rPr>
                </w:pPr>
                <w:r w:rsidRPr="005253A1">
                  <w:rPr>
                    <w:noProof/>
                    <w:lang w:val="es-ES_tradnl"/>
                  </w:rPr>
                  <w:t>franc</w:t>
                </w:r>
                <w:r w:rsidR="00A03B17" w:rsidRPr="005253A1">
                  <w:rPr>
                    <w:noProof/>
                    <w:lang w:val="es-ES_tradnl"/>
                  </w:rPr>
                  <w:t>és</w:t>
                </w:r>
              </w:p>
              <w:p w:rsidR="00A03B17" w:rsidRDefault="00C41491" w:rsidP="0042680E">
                <w:pPr>
                  <w:rPr>
                    <w:lang w:val="es-ES_tradnl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lastRenderedPageBreak/>
                  <w:t>EXPRE</w:t>
                </w:r>
                <w:r w:rsidR="00A03B17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</w:t>
                </w:r>
                <w:r w:rsidR="00A03B17"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I</w:t>
                </w:r>
                <w:r w:rsidR="00A03B17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Ó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n</w:t>
                </w:r>
                <w:r w:rsidR="00A03B17"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ORAL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- nive</w:t>
                </w:r>
                <w:r w:rsidR="00A03B17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</w:t>
                </w:r>
                <w:r w:rsidR="00A03B17"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 w:rsidR="00A03B17"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399174422"/>
                  </w:sdtPr>
                  <w:sdtEndPr/>
                  <w:sdtContent>
                    <w:r w:rsidR="00A37F9E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-930428912"/>
                      </w:sdtPr>
                      <w:sdtEndPr/>
                      <w:sdtContent>
                        <w:r w:rsidR="00A37F9E">
                          <w:rPr>
                            <w:lang w:val="ca-ES"/>
                          </w:rPr>
                          <w:t>Elemental</w:t>
                        </w:r>
                      </w:sdtContent>
                    </w:sdt>
                  </w:sdtContent>
                </w:sdt>
              </w:p>
              <w:p w:rsidR="00A03B17" w:rsidRPr="00677B78" w:rsidRDefault="00A03B17" w:rsidP="0042680E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S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I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Ó</w:t>
                </w:r>
                <w:r w:rsidR="00C41491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n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r w:rsidR="00C41491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escrita - nive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18830293"/>
                  </w:sdtPr>
                  <w:sdtEndPr/>
                  <w:sdtContent>
                    <w:r w:rsidR="00A37F9E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185333927"/>
                      </w:sdtPr>
                      <w:sdtEndPr/>
                      <w:sdtContent>
                        <w:r w:rsidR="00A37F9E">
                          <w:rPr>
                            <w:lang w:val="ca-ES"/>
                          </w:rPr>
                          <w:t>Elemental</w:t>
                        </w:r>
                      </w:sdtContent>
                    </w:sdt>
                  </w:sdtContent>
                </w:sdt>
              </w:p>
              <w:p w:rsidR="000A070B" w:rsidRPr="00B5770F" w:rsidRDefault="00A03B17" w:rsidP="001E2D3F">
                <w:pPr>
                  <w:rPr>
                    <w:lang w:val="es-ES_tradnl"/>
                  </w:rPr>
                </w:pP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EXPRES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IÓ</w:t>
                </w:r>
                <w:r w:rsidR="00C41491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n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</w:t>
                </w:r>
                <w:r w:rsidR="00120193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lectura y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 xml:space="preserve"> comprensiÓ</w:t>
                </w:r>
                <w:r w:rsidR="00C41491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n - nive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l</w:t>
                </w:r>
                <w:r w:rsidRPr="00677B78">
                  <w:rPr>
                    <w:rFonts w:asciiTheme="majorHAnsi" w:eastAsiaTheme="majorEastAsia" w:hAnsiTheme="majorHAnsi" w:cstheme="majorBidi"/>
                    <w:b/>
                    <w:bCs/>
                    <w:caps/>
                    <w:noProof/>
                    <w:color w:val="404040" w:themeColor="text1" w:themeTint="BF"/>
                    <w:lang w:val="es-ES_tradnl"/>
                    <w14:ligatures w14:val="standardContextual"/>
                  </w:rPr>
                  <w:t>:</w:t>
                </w:r>
                <w:r>
                  <w:rPr>
                    <w:lang w:val="es-ES_tradnl"/>
                  </w:rPr>
                  <w:t xml:space="preserve"> </w:t>
                </w:r>
                <w:sdt>
                  <w:sdtPr>
                    <w:rPr>
                      <w:lang w:val="es-ES_tradnl"/>
                    </w:rPr>
                    <w:id w:val="428006475"/>
                  </w:sdtPr>
                  <w:sdtEndPr/>
                  <w:sdtContent>
                    <w:r w:rsidR="00A37F9E">
                      <w:rPr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lang w:val="es-ES_tradnl"/>
                        </w:rPr>
                        <w:id w:val="732277775"/>
                      </w:sdtPr>
                      <w:sdtEndPr/>
                      <w:sdtContent>
                        <w:r w:rsidR="00A37F9E">
                          <w:rPr>
                            <w:lang w:val="ca-ES"/>
                          </w:rPr>
                          <w:t>Elemental</w:t>
                        </w:r>
                      </w:sdtContent>
                    </w:sdt>
                    <w:r w:rsidR="00A37F9E">
                      <w:rPr>
                        <w:lang w:val="es-ES_tradnl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0A070B" w:rsidRPr="00DF57B9" w:rsidTr="0042680E">
        <w:tc>
          <w:tcPr>
            <w:tcW w:w="3038" w:type="dxa"/>
            <w:gridSpan w:val="3"/>
          </w:tcPr>
          <w:p w:rsidR="000A070B" w:rsidRPr="00716D10" w:rsidRDefault="000A070B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 w:rsidRPr="00716D10">
              <w:rPr>
                <w:b/>
                <w:noProof/>
                <w:lang w:val="es-ES_tradnl"/>
              </w:rPr>
              <w:lastRenderedPageBreak/>
              <w:t>INFORMACI</w:t>
            </w:r>
            <w:r>
              <w:rPr>
                <w:b/>
                <w:noProof/>
                <w:lang w:val="es-ES_tradnl"/>
              </w:rPr>
              <w:t>Ó</w:t>
            </w:r>
            <w:r w:rsidR="00C41491">
              <w:rPr>
                <w:b/>
                <w:noProof/>
                <w:lang w:val="es-ES_tradnl"/>
              </w:rPr>
              <w:t>n</w:t>
            </w:r>
            <w:r w:rsidRPr="00716D10">
              <w:rPr>
                <w:b/>
                <w:noProof/>
                <w:lang w:val="es-ES_tradnl"/>
              </w:rPr>
              <w:t xml:space="preserve"> ADICIONAL </w:t>
            </w:r>
          </w:p>
        </w:tc>
        <w:tc>
          <w:tcPr>
            <w:tcW w:w="3038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4273" w:type="dxa"/>
          </w:tcPr>
          <w:p w:rsidR="000A070B" w:rsidRDefault="000A070B" w:rsidP="0042680E">
            <w:pPr>
              <w:pStyle w:val="Ttulo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</w:pPr>
          </w:p>
        </w:tc>
      </w:tr>
      <w:tr w:rsidR="000A070B" w:rsidRPr="001E2D3F" w:rsidTr="0042680E">
        <w:trPr>
          <w:trHeight w:val="1108"/>
        </w:trPr>
        <w:tc>
          <w:tcPr>
            <w:tcW w:w="1561" w:type="dxa"/>
          </w:tcPr>
          <w:p w:rsidR="000A070B" w:rsidRPr="00716D10" w:rsidRDefault="00C41491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perte</w:t>
            </w:r>
            <w:r w:rsidR="000A070B" w:rsidRPr="00716D10">
              <w:rPr>
                <w:b/>
                <w:noProof/>
                <w:lang w:val="es-ES_tradnl"/>
              </w:rPr>
              <w:t>nen</w:t>
            </w:r>
            <w:r>
              <w:rPr>
                <w:b/>
                <w:noProof/>
                <w:lang w:val="es-ES_tradnl"/>
              </w:rPr>
              <w:t>cia</w:t>
            </w:r>
            <w:r w:rsidR="000A070B">
              <w:rPr>
                <w:b/>
                <w:noProof/>
                <w:lang w:val="es-ES_tradnl"/>
              </w:rPr>
              <w:t xml:space="preserve"> a grup</w:t>
            </w:r>
            <w:r>
              <w:rPr>
                <w:b/>
                <w:noProof/>
                <w:lang w:val="es-ES_tradnl"/>
              </w:rPr>
              <w:t>o</w:t>
            </w:r>
            <w:r w:rsidR="000A070B" w:rsidRPr="00716D10">
              <w:rPr>
                <w:b/>
                <w:noProof/>
                <w:lang w:val="es-ES_tradnl"/>
              </w:rPr>
              <w:t>s / asociacion</w:t>
            </w:r>
            <w:r>
              <w:rPr>
                <w:b/>
                <w:noProof/>
                <w:lang w:val="es-ES_tradnl"/>
              </w:rPr>
              <w:t>e</w:t>
            </w:r>
            <w:r w:rsidR="000A070B" w:rsidRPr="00716D10">
              <w:rPr>
                <w:b/>
                <w:noProof/>
                <w:lang w:val="es-ES_tradnl"/>
              </w:rPr>
              <w:t>s</w:t>
            </w:r>
          </w:p>
        </w:tc>
        <w:tc>
          <w:tcPr>
            <w:tcW w:w="141" w:type="dxa"/>
          </w:tcPr>
          <w:p w:rsidR="000A070B" w:rsidRPr="00DF57B9" w:rsidRDefault="000A070B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182939462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0A070B" w:rsidRPr="007A77EF" w:rsidRDefault="000A070B" w:rsidP="007A77EF">
                <w:pPr>
                  <w:pStyle w:val="Ttulo2"/>
                  <w:rPr>
                    <w:noProof/>
                    <w:lang w:val="es-ES_tradnl"/>
                  </w:rPr>
                </w:pPr>
                <w:r>
                  <w:rPr>
                    <w:noProof/>
                    <w:lang w:val="es-ES_tradnl"/>
                  </w:rPr>
                  <w:t>grup</w:t>
                </w:r>
                <w:r w:rsidR="00C41491">
                  <w:rPr>
                    <w:noProof/>
                    <w:lang w:val="es-ES_tradnl"/>
                  </w:rPr>
                  <w:t>o / aS</w:t>
                </w:r>
                <w:r>
                  <w:rPr>
                    <w:noProof/>
                    <w:lang w:val="es-ES_tradnl"/>
                  </w:rPr>
                  <w:t>ociaciÓ</w:t>
                </w:r>
                <w:r w:rsidR="00C41491">
                  <w:rPr>
                    <w:noProof/>
                    <w:lang w:val="es-ES_tradnl"/>
                  </w:rPr>
                  <w:t>n</w:t>
                </w:r>
                <w:r>
                  <w:rPr>
                    <w:noProof/>
                    <w:lang w:val="es-ES_tradnl"/>
                  </w:rPr>
                  <w:t xml:space="preserve">: </w:t>
                </w:r>
                <w:r w:rsidR="00C41491">
                  <w:rPr>
                    <w:noProof/>
                    <w:lang w:val="es-ES_tradnl"/>
                  </w:rPr>
                  <w:t>Partido</w:t>
                </w:r>
                <w:r w:rsidR="00447168">
                  <w:rPr>
                    <w:noProof/>
                    <w:lang w:val="es-ES_tradnl"/>
                  </w:rPr>
                  <w:t xml:space="preserve"> popular</w:t>
                </w:r>
              </w:p>
            </w:sdtContent>
          </w:sdt>
        </w:tc>
      </w:tr>
      <w:tr w:rsidR="00720170" w:rsidRPr="00DF57B9" w:rsidTr="00B5770F">
        <w:trPr>
          <w:trHeight w:val="555"/>
        </w:trPr>
        <w:tc>
          <w:tcPr>
            <w:tcW w:w="1561" w:type="dxa"/>
          </w:tcPr>
          <w:p w:rsidR="00720170" w:rsidRPr="00716D10" w:rsidRDefault="00C41491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  <w:r>
              <w:rPr>
                <w:b/>
                <w:noProof/>
                <w:lang w:val="es-ES_tradnl"/>
              </w:rPr>
              <w:t>otros cargos</w:t>
            </w: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821931257"/>
            </w:sdtPr>
            <w:sdtEndPr/>
            <w:sdtContent>
              <w:p w:rsidR="007F5772" w:rsidRPr="00720170" w:rsidRDefault="007F5772" w:rsidP="0042680E">
                <w:pPr>
                  <w:pStyle w:val="Ttulo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</w:pPr>
                <w:r>
                  <w:rPr>
                    <w:noProof/>
                    <w:lang w:val="es-ES_tradnl"/>
                  </w:rPr>
                  <w:t>mancomunitat horta nord</w:t>
                </w:r>
              </w:p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723798117"/>
                </w:sdtPr>
                <w:sdtEndPr/>
                <w:sdtContent>
                  <w:p w:rsidR="007F5772" w:rsidRPr="005253A1" w:rsidRDefault="00C41491" w:rsidP="005253A1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Segund</w:t>
                    </w:r>
                    <w:r w:rsidR="00C20BA7">
                      <w:rPr>
                        <w:noProof/>
                        <w:lang w:val="es-ES_tradnl"/>
                      </w:rPr>
                      <w:t>a vocal</w:t>
                    </w:r>
                    <w:r w:rsidR="007F5772">
                      <w:rPr>
                        <w:noProof/>
                        <w:lang w:val="es-ES_tradnl"/>
                      </w:rPr>
                      <w:t xml:space="preserve">, </w:t>
                    </w:r>
                    <w:r>
                      <w:rPr>
                        <w:noProof/>
                        <w:lang w:val="es-ES_tradnl"/>
                      </w:rPr>
                      <w:t>Partido</w:t>
                    </w:r>
                    <w:r w:rsidR="007F5772" w:rsidRPr="005579D2">
                      <w:rPr>
                        <w:noProof/>
                        <w:lang w:val="es-ES_tradnl"/>
                      </w:rPr>
                      <w:t xml:space="preserve"> Popular</w:t>
                    </w:r>
                  </w:p>
                </w:sdtContent>
              </w:sdt>
            </w:sdtContent>
          </w:sdt>
        </w:tc>
      </w:tr>
      <w:tr w:rsidR="00720170" w:rsidRPr="00DF57B9" w:rsidTr="0042680E">
        <w:trPr>
          <w:trHeight w:val="1645"/>
        </w:trPr>
        <w:tc>
          <w:tcPr>
            <w:tcW w:w="1561" w:type="dxa"/>
          </w:tcPr>
          <w:p w:rsidR="00720170" w:rsidRPr="00716D10" w:rsidRDefault="00720170" w:rsidP="0042680E">
            <w:pPr>
              <w:pStyle w:val="Ttulo1"/>
              <w:jc w:val="left"/>
              <w:rPr>
                <w:b/>
                <w:noProof/>
                <w:lang w:val="es-ES_tradnl"/>
              </w:rPr>
            </w:pPr>
          </w:p>
        </w:tc>
        <w:tc>
          <w:tcPr>
            <w:tcW w:w="141" w:type="dxa"/>
          </w:tcPr>
          <w:p w:rsidR="00720170" w:rsidRPr="00DF57B9" w:rsidRDefault="00720170" w:rsidP="0042680E">
            <w:pPr>
              <w:rPr>
                <w:noProof/>
                <w:lang w:val="es-ES_tradnl"/>
              </w:rPr>
            </w:pPr>
          </w:p>
        </w:tc>
        <w:tc>
          <w:tcPr>
            <w:tcW w:w="8647" w:type="dxa"/>
            <w:gridSpan w:val="3"/>
          </w:tcPr>
          <w:p w:rsidR="00720170" w:rsidRPr="00AA7660" w:rsidRDefault="00720170" w:rsidP="0042680E">
            <w:pPr>
              <w:rPr>
                <w:noProof/>
                <w:lang w:val="es-ES_tradnl"/>
              </w:rPr>
            </w:pPr>
          </w:p>
        </w:tc>
      </w:tr>
    </w:tbl>
    <w:p w:rsidR="00AD3466" w:rsidRPr="005E5CAE" w:rsidRDefault="0042680E">
      <w:pPr>
        <w:rPr>
          <w:noProof/>
        </w:rPr>
      </w:pPr>
      <w:r>
        <w:rPr>
          <w:noProof/>
        </w:rPr>
        <w:br w:type="textWrapping" w:clear="all"/>
      </w:r>
    </w:p>
    <w:sectPr w:rsidR="00AD3466" w:rsidRPr="005E5CAE" w:rsidSect="009C7C5D">
      <w:footerReference w:type="default" r:id="rId10"/>
      <w:headerReference w:type="first" r:id="rId11"/>
      <w:footerReference w:type="first" r:id="rId12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0B" w:rsidRDefault="0004190B">
      <w:pPr>
        <w:spacing w:before="0" w:after="0" w:line="240" w:lineRule="auto"/>
      </w:pPr>
      <w:r>
        <w:separator/>
      </w:r>
    </w:p>
  </w:endnote>
  <w:endnote w:type="continuationSeparator" w:id="0">
    <w:p w:rsidR="0004190B" w:rsidRDefault="000419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9E6DB3">
      <w:rPr>
        <w:noProof/>
      </w:rPr>
      <w:t>2</w:t>
    </w:r>
    <w:r w:rsidRPr="000F33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2B" w:rsidRPr="000F33A6" w:rsidRDefault="00E63E2B" w:rsidP="00E63E2B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9E6DB3">
      <w:rPr>
        <w:noProof/>
      </w:rPr>
      <w:t>1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0B" w:rsidRDefault="0004190B">
      <w:pPr>
        <w:spacing w:before="0" w:after="0" w:line="240" w:lineRule="auto"/>
      </w:pPr>
      <w:r>
        <w:separator/>
      </w:r>
    </w:p>
  </w:footnote>
  <w:footnote w:type="continuationSeparator" w:id="0">
    <w:p w:rsidR="0004190B" w:rsidRDefault="000419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54" w:rsidRDefault="0042680E">
    <w:pPr>
      <w:pStyle w:val="Encabezado"/>
    </w:pPr>
    <w:r>
      <w:rPr>
        <w:noProof/>
        <w:lang w:eastAsia="es-ES"/>
      </w:rPr>
      <w:drawing>
        <wp:inline distT="0" distB="0" distL="0" distR="0">
          <wp:extent cx="2429510" cy="668655"/>
          <wp:effectExtent l="0" t="0" r="8890" b="0"/>
          <wp:docPr id="2" name="Imagen 2" descr="http://www.emperador.es/sites/default/files/lg-cap-emper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perador.es/sites/default/files/lg-cap-emper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4"/>
    <w:rsid w:val="0004190B"/>
    <w:rsid w:val="00047D69"/>
    <w:rsid w:val="000A070B"/>
    <w:rsid w:val="000F33A6"/>
    <w:rsid w:val="00120193"/>
    <w:rsid w:val="00152FC0"/>
    <w:rsid w:val="00161606"/>
    <w:rsid w:val="001B6A86"/>
    <w:rsid w:val="001E2D3F"/>
    <w:rsid w:val="001F542F"/>
    <w:rsid w:val="002039EC"/>
    <w:rsid w:val="00220348"/>
    <w:rsid w:val="00233CDD"/>
    <w:rsid w:val="00242F36"/>
    <w:rsid w:val="0026075D"/>
    <w:rsid w:val="00286686"/>
    <w:rsid w:val="002B080E"/>
    <w:rsid w:val="002C7654"/>
    <w:rsid w:val="002F2F5F"/>
    <w:rsid w:val="003113E9"/>
    <w:rsid w:val="00353B41"/>
    <w:rsid w:val="0035607F"/>
    <w:rsid w:val="00374C5C"/>
    <w:rsid w:val="00376F77"/>
    <w:rsid w:val="003A15B7"/>
    <w:rsid w:val="003E51F1"/>
    <w:rsid w:val="003F5FDA"/>
    <w:rsid w:val="0042680E"/>
    <w:rsid w:val="00444937"/>
    <w:rsid w:val="00447168"/>
    <w:rsid w:val="00447D1A"/>
    <w:rsid w:val="004873C4"/>
    <w:rsid w:val="004B617A"/>
    <w:rsid w:val="004C7E7A"/>
    <w:rsid w:val="004E3A32"/>
    <w:rsid w:val="005149AB"/>
    <w:rsid w:val="0051651F"/>
    <w:rsid w:val="005253A1"/>
    <w:rsid w:val="005579D2"/>
    <w:rsid w:val="005B4BD8"/>
    <w:rsid w:val="005C02C4"/>
    <w:rsid w:val="005E5CAE"/>
    <w:rsid w:val="005F35B4"/>
    <w:rsid w:val="0065093D"/>
    <w:rsid w:val="00666EA6"/>
    <w:rsid w:val="00671A6A"/>
    <w:rsid w:val="00677B78"/>
    <w:rsid w:val="00677D49"/>
    <w:rsid w:val="00685325"/>
    <w:rsid w:val="006E2EF8"/>
    <w:rsid w:val="00716D10"/>
    <w:rsid w:val="00720170"/>
    <w:rsid w:val="00720DAA"/>
    <w:rsid w:val="0074063C"/>
    <w:rsid w:val="00755D2C"/>
    <w:rsid w:val="00764146"/>
    <w:rsid w:val="00764DDA"/>
    <w:rsid w:val="00795D45"/>
    <w:rsid w:val="007A77EF"/>
    <w:rsid w:val="007C7C3B"/>
    <w:rsid w:val="007F4112"/>
    <w:rsid w:val="007F5772"/>
    <w:rsid w:val="008016A6"/>
    <w:rsid w:val="00810640"/>
    <w:rsid w:val="008F16CE"/>
    <w:rsid w:val="009046AE"/>
    <w:rsid w:val="009965D1"/>
    <w:rsid w:val="009A76CE"/>
    <w:rsid w:val="009C7C5D"/>
    <w:rsid w:val="009E6DB3"/>
    <w:rsid w:val="00A03B17"/>
    <w:rsid w:val="00A11106"/>
    <w:rsid w:val="00A2682A"/>
    <w:rsid w:val="00A37F9E"/>
    <w:rsid w:val="00A813E9"/>
    <w:rsid w:val="00A82B93"/>
    <w:rsid w:val="00AA095A"/>
    <w:rsid w:val="00AA2490"/>
    <w:rsid w:val="00AA299D"/>
    <w:rsid w:val="00AA3373"/>
    <w:rsid w:val="00AA7660"/>
    <w:rsid w:val="00AC03C7"/>
    <w:rsid w:val="00AD3466"/>
    <w:rsid w:val="00AF5CA6"/>
    <w:rsid w:val="00B014D3"/>
    <w:rsid w:val="00B13B75"/>
    <w:rsid w:val="00B31156"/>
    <w:rsid w:val="00B419F6"/>
    <w:rsid w:val="00B5770F"/>
    <w:rsid w:val="00B6618F"/>
    <w:rsid w:val="00BA51F6"/>
    <w:rsid w:val="00C05C3B"/>
    <w:rsid w:val="00C20BA7"/>
    <w:rsid w:val="00C41491"/>
    <w:rsid w:val="00CA15B5"/>
    <w:rsid w:val="00CB5A30"/>
    <w:rsid w:val="00CB5F70"/>
    <w:rsid w:val="00CC0A37"/>
    <w:rsid w:val="00D10F82"/>
    <w:rsid w:val="00D42DF3"/>
    <w:rsid w:val="00D90544"/>
    <w:rsid w:val="00D95775"/>
    <w:rsid w:val="00DE02E1"/>
    <w:rsid w:val="00DE129C"/>
    <w:rsid w:val="00DF57B9"/>
    <w:rsid w:val="00E36737"/>
    <w:rsid w:val="00E616BF"/>
    <w:rsid w:val="00E63B3B"/>
    <w:rsid w:val="00E63E2B"/>
    <w:rsid w:val="00E85F71"/>
    <w:rsid w:val="00E953FA"/>
    <w:rsid w:val="00EB534D"/>
    <w:rsid w:val="00EC6E0D"/>
    <w:rsid w:val="00EF2202"/>
    <w:rsid w:val="00F50418"/>
    <w:rsid w:val="00F63994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D3E17B-CBDB-4479-B61B-DA2989D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Estilo1">
    <w:name w:val="Estilo1"/>
    <w:basedOn w:val="Fuentedeprrafopredeter"/>
    <w:uiPriority w:val="1"/>
    <w:rsid w:val="003F5FDA"/>
  </w:style>
  <w:style w:type="character" w:customStyle="1" w:styleId="Estilo2">
    <w:name w:val="Estilo2"/>
    <w:basedOn w:val="Fuentedeprrafopredeter"/>
    <w:uiPriority w:val="1"/>
    <w:rsid w:val="005F35B4"/>
    <w:rPr>
      <w:rFonts w:ascii="Bookman Old Style" w:hAnsi="Bookman Old Style"/>
      <w:sz w:val="20"/>
    </w:rPr>
  </w:style>
  <w:style w:type="character" w:customStyle="1" w:styleId="Estilo3">
    <w:name w:val="Estilo3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5F35B4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716D10"/>
    <w:rPr>
      <w:rFonts w:asciiTheme="majorHAnsi" w:hAnsiTheme="majorHAnsi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A3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A32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A32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2"/>
    <w:rPr>
      <w:rFonts w:ascii="Segoe UI" w:hAnsi="Segoe UI" w:cs="Segoe UI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8668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752582h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00D2305484A7D89EE17ECE7AC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37A2-A1DD-476B-83F3-9015C1D97EDB}"/>
      </w:docPartPr>
      <w:docPartBody>
        <w:p w:rsidR="00851D75" w:rsidRDefault="009C4E56">
          <w:pPr>
            <w:pStyle w:val="AAA00D2305484A7D89EE17ECE7ACEA7B"/>
          </w:pPr>
          <w:r>
            <w:t>[Adreça</w:t>
          </w:r>
          <w:r w:rsidRPr="000F33A6">
            <w:t xml:space="preserve"> postal]</w:t>
          </w:r>
        </w:p>
      </w:docPartBody>
    </w:docPart>
    <w:docPart>
      <w:docPartPr>
        <w:name w:val="204B6B81D8254D22AEA011249F7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A67-A1FC-46A1-825C-D4060736FE3B}"/>
      </w:docPartPr>
      <w:docPartBody>
        <w:p w:rsidR="00851D75" w:rsidRDefault="00AF237E">
          <w:pPr>
            <w:pStyle w:val="204B6B81D8254D22AEA011249F74AAB9"/>
          </w:pPr>
          <w:r w:rsidRPr="000F33A6">
            <w:t>[Sitio web]</w:t>
          </w:r>
        </w:p>
      </w:docPartBody>
    </w:docPart>
    <w:docPart>
      <w:docPartPr>
        <w:name w:val="5521DB661D0F4395A71676B9EFB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0983-CE92-49F7-BE63-FE68C1B559E2}"/>
      </w:docPartPr>
      <w:docPartBody>
        <w:p w:rsidR="00851D75" w:rsidRDefault="00AF237E" w:rsidP="00AF237E">
          <w:pPr>
            <w:pStyle w:val="5521DB661D0F4395A71676B9EFBCEC53"/>
          </w:pPr>
          <w:r w:rsidRPr="000F33A6">
            <w:t>[Su nombre]</w:t>
          </w:r>
        </w:p>
      </w:docPartBody>
    </w:docPart>
    <w:docPart>
      <w:docPartPr>
        <w:name w:val="5A458DB4C191433088CEDC127934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6046-9C84-4966-846F-0549B0C642A8}"/>
      </w:docPartPr>
      <w:docPartBody>
        <w:p w:rsidR="00CA2930" w:rsidRDefault="00410169" w:rsidP="00410169">
          <w:pPr>
            <w:pStyle w:val="5A458DB4C191433088CEDC127934BB0A"/>
          </w:pPr>
          <w:r w:rsidRPr="00DE2B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5E64C552AA34A828734B0C6BED3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3C3-9EBC-4FA9-BB3D-52D51102A433}"/>
      </w:docPartPr>
      <w:docPartBody>
        <w:p w:rsidR="00CA2930" w:rsidRDefault="009C4E56" w:rsidP="009C4E56">
          <w:pPr>
            <w:pStyle w:val="95E64C552AA34A828734B0C6BED3FC47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B35FB97C68154FF6ADC12641CC75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9472-6C17-4244-AEB2-4A5EC17AC369}"/>
      </w:docPartPr>
      <w:docPartBody>
        <w:p w:rsidR="00CA2930" w:rsidRDefault="009C4E56" w:rsidP="009C4E56">
          <w:pPr>
            <w:pStyle w:val="B35FB97C68154FF6ADC12641CC752F46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  <w:docPart>
      <w:docPartPr>
        <w:name w:val="93ACC08134B34930B781F7B5D440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C089-B883-4860-A903-FFEC30225D84}"/>
      </w:docPartPr>
      <w:docPartBody>
        <w:p w:rsidR="00CA2930" w:rsidRDefault="009C4E56" w:rsidP="009C4E56">
          <w:pPr>
            <w:pStyle w:val="93ACC08134B34930B781F7B5D440C20D10"/>
          </w:pPr>
          <w:r w:rsidRPr="00B419F6">
            <w:rPr>
              <w:rStyle w:val="Textodelmarcadordeposicin"/>
              <w:lang w:val="en-US"/>
            </w:rPr>
            <w:t>Faça clic ací per a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E"/>
    <w:rsid w:val="00025697"/>
    <w:rsid w:val="000B7ABC"/>
    <w:rsid w:val="00143C32"/>
    <w:rsid w:val="00192E9A"/>
    <w:rsid w:val="003C511E"/>
    <w:rsid w:val="00410169"/>
    <w:rsid w:val="00544802"/>
    <w:rsid w:val="00606B7C"/>
    <w:rsid w:val="00676AB7"/>
    <w:rsid w:val="006D28AC"/>
    <w:rsid w:val="00851D75"/>
    <w:rsid w:val="00881B88"/>
    <w:rsid w:val="0096513A"/>
    <w:rsid w:val="009C4E56"/>
    <w:rsid w:val="00AA4036"/>
    <w:rsid w:val="00AF237E"/>
    <w:rsid w:val="00C83969"/>
    <w:rsid w:val="00CA2930"/>
    <w:rsid w:val="00CB1AB9"/>
    <w:rsid w:val="00CB284D"/>
    <w:rsid w:val="00E37C2B"/>
    <w:rsid w:val="00EB5B56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00D2305484A7D89EE17ECE7ACEA7B">
    <w:name w:val="AAA00D2305484A7D89EE17ECE7ACEA7B"/>
  </w:style>
  <w:style w:type="paragraph" w:customStyle="1" w:styleId="AA3E8CE5AD4846FAB5B2ED1D79B77577">
    <w:name w:val="AA3E8CE5AD4846FAB5B2ED1D79B77577"/>
  </w:style>
  <w:style w:type="paragraph" w:customStyle="1" w:styleId="AAD8EB2D39CE4B26963B38E9FB5A543C">
    <w:name w:val="AAD8EB2D39CE4B26963B38E9FB5A543C"/>
  </w:style>
  <w:style w:type="paragraph" w:customStyle="1" w:styleId="204B6B81D8254D22AEA011249F74AAB9">
    <w:name w:val="204B6B81D8254D22AEA011249F74AAB9"/>
  </w:style>
  <w:style w:type="character" w:styleId="nfasis">
    <w:name w:val="Emphasis"/>
    <w:basedOn w:val="Fuentedeprrafopredeter"/>
    <w:uiPriority w:val="2"/>
    <w:unhideWhenUsed/>
    <w:qFormat/>
    <w:rsid w:val="009C4E56"/>
    <w:rPr>
      <w:color w:val="5B9BD5" w:themeColor="accent1"/>
    </w:rPr>
  </w:style>
  <w:style w:type="paragraph" w:customStyle="1" w:styleId="C1EBAEE7750D4FA3B23FC72C44695754">
    <w:name w:val="C1EBAEE7750D4FA3B23FC72C44695754"/>
  </w:style>
  <w:style w:type="paragraph" w:customStyle="1" w:styleId="29EDD3D9D85C4E4D8F2D39885E34B146">
    <w:name w:val="29EDD3D9D85C4E4D8F2D39885E34B146"/>
  </w:style>
  <w:style w:type="paragraph" w:customStyle="1" w:styleId="F620EA98E63F4DE488D8DB664BE9CF9F">
    <w:name w:val="F620EA98E63F4DE488D8DB664BE9CF9F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341DAF9BEAF4BBDB1BF1CADD8CCDA7C">
    <w:name w:val="A341DAF9BEAF4BBDB1BF1CADD8CCDA7C"/>
  </w:style>
  <w:style w:type="character" w:styleId="Textodelmarcadordeposicin">
    <w:name w:val="Placeholder Text"/>
    <w:basedOn w:val="Fuentedeprrafopredeter"/>
    <w:uiPriority w:val="99"/>
    <w:semiHidden/>
    <w:rsid w:val="006D28AC"/>
    <w:rPr>
      <w:color w:val="808080"/>
    </w:rPr>
  </w:style>
  <w:style w:type="paragraph" w:customStyle="1" w:styleId="5C0375FD58084DB9BB466E3E7C2E8D30">
    <w:name w:val="5C0375FD58084DB9BB466E3E7C2E8D30"/>
  </w:style>
  <w:style w:type="paragraph" w:customStyle="1" w:styleId="5D67364085714BC3825708B1EA88276B">
    <w:name w:val="5D67364085714BC3825708B1EA88276B"/>
  </w:style>
  <w:style w:type="paragraph" w:customStyle="1" w:styleId="6A3FFDA1B1344B2593131D419B4E47F8">
    <w:name w:val="6A3FFDA1B1344B2593131D419B4E47F8"/>
  </w:style>
  <w:style w:type="paragraph" w:customStyle="1" w:styleId="1A9782EEE6744961B043EC189FFBB6EA">
    <w:name w:val="1A9782EEE6744961B043EC189FFBB6EA"/>
  </w:style>
  <w:style w:type="paragraph" w:customStyle="1" w:styleId="A4B0F0D3F7804DF18922A429A688767A">
    <w:name w:val="A4B0F0D3F7804DF18922A429A688767A"/>
  </w:style>
  <w:style w:type="paragraph" w:customStyle="1" w:styleId="809096EFF2BD4F35BB4530A1CA9B2E5E">
    <w:name w:val="809096EFF2BD4F35BB4530A1CA9B2E5E"/>
  </w:style>
  <w:style w:type="paragraph" w:customStyle="1" w:styleId="E965D5BC50A84E8594F64A102CB0F481">
    <w:name w:val="E965D5BC50A84E8594F64A102CB0F481"/>
  </w:style>
  <w:style w:type="paragraph" w:customStyle="1" w:styleId="E0C61AD6049E44DB8F3D81B562312EEA">
    <w:name w:val="E0C61AD6049E44DB8F3D81B562312EEA"/>
  </w:style>
  <w:style w:type="paragraph" w:customStyle="1" w:styleId="57870F059E1E4CE8BCD8A64E9194EF7F">
    <w:name w:val="57870F059E1E4CE8BCD8A64E9194EF7F"/>
  </w:style>
  <w:style w:type="paragraph" w:customStyle="1" w:styleId="769A132DCB3C4EE7B2ED6CACC2717986">
    <w:name w:val="769A132DCB3C4EE7B2ED6CACC2717986"/>
  </w:style>
  <w:style w:type="paragraph" w:customStyle="1" w:styleId="625AA7F1B0C24782A532701C63A5DDEC">
    <w:name w:val="625AA7F1B0C24782A532701C63A5DDEC"/>
  </w:style>
  <w:style w:type="paragraph" w:customStyle="1" w:styleId="E86C18FB1E654031914EE2F566EF947F">
    <w:name w:val="E86C18FB1E654031914EE2F566EF947F"/>
  </w:style>
  <w:style w:type="paragraph" w:customStyle="1" w:styleId="ACCA8B94CA6B4AC89644C5C56D761EFC">
    <w:name w:val="ACCA8B94CA6B4AC89644C5C56D761EFC"/>
  </w:style>
  <w:style w:type="paragraph" w:customStyle="1" w:styleId="62900FDB71A64836BB1C26A4CEE95971">
    <w:name w:val="62900FDB71A64836BB1C26A4CEE95971"/>
    <w:rsid w:val="00AF237E"/>
  </w:style>
  <w:style w:type="paragraph" w:customStyle="1" w:styleId="5521DB661D0F4395A71676B9EFBCEC53">
    <w:name w:val="5521DB661D0F4395A71676B9EFBCEC53"/>
    <w:rsid w:val="00AF237E"/>
  </w:style>
  <w:style w:type="paragraph" w:customStyle="1" w:styleId="6B0F59A342834DCEBC78917203B84E36">
    <w:name w:val="6B0F59A342834DCEBC78917203B84E36"/>
    <w:rsid w:val="00AF237E"/>
  </w:style>
  <w:style w:type="paragraph" w:customStyle="1" w:styleId="94921D8941EB45E2BAEF2B09EE6B8844">
    <w:name w:val="94921D8941EB45E2BAEF2B09EE6B8844"/>
    <w:rsid w:val="00AF237E"/>
  </w:style>
  <w:style w:type="paragraph" w:customStyle="1" w:styleId="1CD22EC8072B4E6C9FDD03AE7BBAD70B">
    <w:name w:val="1CD22EC8072B4E6C9FDD03AE7BBAD70B"/>
    <w:rsid w:val="00AF237E"/>
  </w:style>
  <w:style w:type="paragraph" w:customStyle="1" w:styleId="5C602A0FFE6E43C0BEDAC1FE00E56769">
    <w:name w:val="5C602A0FFE6E43C0BEDAC1FE00E56769"/>
    <w:rsid w:val="00AF237E"/>
  </w:style>
  <w:style w:type="paragraph" w:customStyle="1" w:styleId="B2270D8752E5473E92B750E0609DF5FA">
    <w:name w:val="B2270D8752E5473E92B750E0609DF5FA"/>
    <w:rsid w:val="00AF237E"/>
  </w:style>
  <w:style w:type="paragraph" w:customStyle="1" w:styleId="D3A99C7884D844129C69FF4B9DB4BC71">
    <w:name w:val="D3A99C7884D844129C69FF4B9DB4BC71"/>
    <w:rsid w:val="00AF237E"/>
  </w:style>
  <w:style w:type="paragraph" w:customStyle="1" w:styleId="88ABB8536F5943FB943DB8A5C29FA35D">
    <w:name w:val="88ABB8536F5943FB943DB8A5C29FA35D"/>
    <w:rsid w:val="00AF237E"/>
  </w:style>
  <w:style w:type="paragraph" w:customStyle="1" w:styleId="17F352A981104D21B9A295B5DD1526BC">
    <w:name w:val="17F352A981104D21B9A295B5DD1526BC"/>
    <w:rsid w:val="00AF237E"/>
  </w:style>
  <w:style w:type="paragraph" w:customStyle="1" w:styleId="A92FF080ADA44DF4A4D20DCE64F538D6">
    <w:name w:val="A92FF080ADA44DF4A4D20DCE64F538D6"/>
    <w:rsid w:val="00AF237E"/>
  </w:style>
  <w:style w:type="paragraph" w:customStyle="1" w:styleId="41AC847926DF47E88827BA415ECB16D4">
    <w:name w:val="41AC847926DF47E88827BA415ECB16D4"/>
    <w:rsid w:val="00AF237E"/>
  </w:style>
  <w:style w:type="paragraph" w:customStyle="1" w:styleId="337E7E07E77B4D4A8C878AE8B0B13F45">
    <w:name w:val="337E7E07E77B4D4A8C878AE8B0B13F45"/>
    <w:rsid w:val="00AF237E"/>
  </w:style>
  <w:style w:type="paragraph" w:customStyle="1" w:styleId="2BB9679810B7465BA3EB9C40E028C940">
    <w:name w:val="2BB9679810B7465BA3EB9C40E028C940"/>
    <w:rsid w:val="00AF237E"/>
  </w:style>
  <w:style w:type="paragraph" w:customStyle="1" w:styleId="E9116C259AE94E9C8CC1BF91DC4B939B">
    <w:name w:val="E9116C259AE94E9C8CC1BF91DC4B939B"/>
    <w:rsid w:val="00AF237E"/>
  </w:style>
  <w:style w:type="paragraph" w:customStyle="1" w:styleId="83C5F480D79741E19E5AD70905DC1E2A">
    <w:name w:val="83C5F480D79741E19E5AD70905DC1E2A"/>
    <w:rsid w:val="00AF237E"/>
  </w:style>
  <w:style w:type="paragraph" w:customStyle="1" w:styleId="316DB42C8E324EFCB9553D1AA0B0DE01">
    <w:name w:val="316DB42C8E324EFCB9553D1AA0B0DE01"/>
    <w:rsid w:val="00AF237E"/>
  </w:style>
  <w:style w:type="paragraph" w:customStyle="1" w:styleId="DEE8FD820639410A93812E262EEF6636">
    <w:name w:val="DEE8FD820639410A93812E262EEF6636"/>
    <w:rsid w:val="00AF237E"/>
  </w:style>
  <w:style w:type="paragraph" w:customStyle="1" w:styleId="BCCFAE6FF95A4CF9AC81C976413436DD">
    <w:name w:val="BCCFAE6FF95A4CF9AC81C976413436DD"/>
    <w:rsid w:val="00AF237E"/>
  </w:style>
  <w:style w:type="paragraph" w:customStyle="1" w:styleId="A8353B4A5E1840F084FC772E172D049D">
    <w:name w:val="A8353B4A5E1840F084FC772E172D049D"/>
    <w:rsid w:val="00AF237E"/>
  </w:style>
  <w:style w:type="paragraph" w:customStyle="1" w:styleId="59700E8DEF734C4C8AC1A0D198EA5BFE">
    <w:name w:val="59700E8DEF734C4C8AC1A0D198EA5BFE"/>
    <w:rsid w:val="00AF237E"/>
  </w:style>
  <w:style w:type="paragraph" w:customStyle="1" w:styleId="7B242F883E0D4CDBB9231548748B887D">
    <w:name w:val="7B242F883E0D4CDBB9231548748B887D"/>
    <w:rsid w:val="00AF237E"/>
  </w:style>
  <w:style w:type="paragraph" w:customStyle="1" w:styleId="3A161183DC424247846104D940D21197">
    <w:name w:val="3A161183DC424247846104D940D21197"/>
    <w:rsid w:val="00AF237E"/>
  </w:style>
  <w:style w:type="paragraph" w:customStyle="1" w:styleId="AE62C9351875488593A6F5395475D115">
    <w:name w:val="AE62C9351875488593A6F5395475D115"/>
    <w:rsid w:val="00AF237E"/>
  </w:style>
  <w:style w:type="paragraph" w:customStyle="1" w:styleId="4F0DB333D0214035BEA80CC89339B7E0">
    <w:name w:val="4F0DB333D0214035BEA80CC89339B7E0"/>
    <w:rsid w:val="00AF237E"/>
  </w:style>
  <w:style w:type="paragraph" w:customStyle="1" w:styleId="75E15363EF8F40E096174771874599AB">
    <w:name w:val="75E15363EF8F40E096174771874599AB"/>
    <w:rsid w:val="00AF237E"/>
  </w:style>
  <w:style w:type="paragraph" w:customStyle="1" w:styleId="ECA647C5EAE24AA8B59883B1F3683294">
    <w:name w:val="ECA647C5EAE24AA8B59883B1F3683294"/>
    <w:rsid w:val="00AF237E"/>
  </w:style>
  <w:style w:type="paragraph" w:customStyle="1" w:styleId="C2AB7434F3F74BE4A33EA5C2305E0A00">
    <w:name w:val="C2AB7434F3F74BE4A33EA5C2305E0A00"/>
    <w:rsid w:val="00AF237E"/>
  </w:style>
  <w:style w:type="paragraph" w:customStyle="1" w:styleId="5AA6C37C350247F6B4CFD4008DA6487F">
    <w:name w:val="5AA6C37C350247F6B4CFD4008DA6487F"/>
    <w:rsid w:val="00AF237E"/>
  </w:style>
  <w:style w:type="paragraph" w:customStyle="1" w:styleId="CE9F41D70764417FA96285311374E505">
    <w:name w:val="CE9F41D70764417FA96285311374E505"/>
    <w:rsid w:val="00AF237E"/>
  </w:style>
  <w:style w:type="paragraph" w:customStyle="1" w:styleId="0E02A367462942D9B087B4B2005FE8E8">
    <w:name w:val="0E02A367462942D9B087B4B2005FE8E8"/>
    <w:rsid w:val="00AF237E"/>
  </w:style>
  <w:style w:type="paragraph" w:customStyle="1" w:styleId="C7F4273E48304A049EF546488646E2AA">
    <w:name w:val="C7F4273E48304A049EF546488646E2AA"/>
    <w:rsid w:val="00AF237E"/>
  </w:style>
  <w:style w:type="paragraph" w:customStyle="1" w:styleId="6C18217711754751ABCBD592C9DC9843">
    <w:name w:val="6C18217711754751ABCBD592C9DC9843"/>
    <w:rsid w:val="00AF237E"/>
  </w:style>
  <w:style w:type="paragraph" w:customStyle="1" w:styleId="AAD8EB2D39CE4B26963B38E9FB5A543C1">
    <w:name w:val="AAD8EB2D39CE4B26963B38E9FB5A543C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">
    <w:name w:val="62900FDB71A64836BB1C26A4CEE9597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">
    <w:name w:val="6C18217711754751ABCBD592C9DC9843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">
    <w:name w:val="C1EBAEE7750D4FA3B23FC72C44695754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">
    <w:name w:val="A92FF080ADA44DF4A4D20DCE64F538D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">
    <w:name w:val="D3A99C7884D844129C69FF4B9DB4BC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BAAFCEA183D4D11A14FA36D1F1E19B1">
    <w:name w:val="6BAAFCEA183D4D11A14FA36D1F1E19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8ABB8536F5943FB943DB8A5C29FA35D1">
    <w:name w:val="88ABB8536F5943FB943DB8A5C29FA35D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1">
    <w:name w:val="5D67364085714BC3825708B1EA88276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1">
    <w:name w:val="6A3FFDA1B1344B2593131D419B4E47F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1">
    <w:name w:val="1A9782EEE6744961B043EC189FFBB6E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1">
    <w:name w:val="94921D8941EB45E2BAEF2B09EE6B8844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1">
    <w:name w:val="1CD22EC8072B4E6C9FDD03AE7BBAD7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1">
    <w:name w:val="5C602A0FFE6E43C0BEDAC1FE00E5676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1">
    <w:name w:val="809096EFF2BD4F35BB4530A1CA9B2E5E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1">
    <w:name w:val="E965D5BC50A84E8594F64A102CB0F48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1">
    <w:name w:val="E0C61AD6049E44DB8F3D81B562312EE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1">
    <w:name w:val="57870F059E1E4CE8BCD8A64E9194EF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1">
    <w:name w:val="625AA7F1B0C24782A532701C63A5DDE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1">
    <w:name w:val="E86C18FB1E654031914EE2F566EF947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1">
    <w:name w:val="ACCA8B94CA6B4AC89644C5C56D761EF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C2BCC1CF13483C957ECFE7B1F6E45B">
    <w:name w:val="B7C2BCC1CF13483C957ECFE7B1F6E45B"/>
    <w:rsid w:val="00AF237E"/>
  </w:style>
  <w:style w:type="paragraph" w:customStyle="1" w:styleId="1E932B2221AB422289C4598AEF8E181D">
    <w:name w:val="1E932B2221AB422289C4598AEF8E181D"/>
    <w:rsid w:val="00AF237E"/>
  </w:style>
  <w:style w:type="paragraph" w:customStyle="1" w:styleId="AAD8EB2D39CE4B26963B38E9FB5A543C2">
    <w:name w:val="AAD8EB2D39CE4B26963B38E9FB5A543C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">
    <w:name w:val="62900FDB71A64836BB1C26A4CEE9597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2">
    <w:name w:val="6C18217711754751ABCBD592C9DC9843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">
    <w:name w:val="C1EBAEE7750D4FA3B23FC72C44695754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2">
    <w:name w:val="A92FF080ADA44DF4A4D20DCE64F538D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2">
    <w:name w:val="D3A99C7884D844129C69FF4B9DB4BC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">
    <w:name w:val="1E932B2221AB422289C4598AEF8E18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2">
    <w:name w:val="5D67364085714BC3825708B1EA88276B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2">
    <w:name w:val="6A3FFDA1B1344B2593131D419B4E47F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2">
    <w:name w:val="94921D8941EB45E2BAEF2B09EE6B8844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2">
    <w:name w:val="1CD22EC8072B4E6C9FDD03AE7BBAD7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2">
    <w:name w:val="5C602A0FFE6E43C0BEDAC1FE00E5676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2">
    <w:name w:val="1A9782EEE6744961B043EC189FFBB6E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2">
    <w:name w:val="809096EFF2BD4F35BB4530A1CA9B2E5E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2">
    <w:name w:val="E965D5BC50A84E8594F64A102CB0F48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2">
    <w:name w:val="E0C61AD6049E44DB8F3D81B562312EE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2">
    <w:name w:val="57870F059E1E4CE8BCD8A64E9194EF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2">
    <w:name w:val="625AA7F1B0C24782A532701C63A5DDEC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2">
    <w:name w:val="E86C18FB1E654031914EE2F566EF947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2">
    <w:name w:val="ACCA8B94CA6B4AC89644C5C56D761EF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">
    <w:name w:val="B8E1F3DBAF38476DA1599EC33EF4C376"/>
    <w:rsid w:val="00AF237E"/>
  </w:style>
  <w:style w:type="paragraph" w:customStyle="1" w:styleId="4084964F87E94A0490842D4D2454A84E">
    <w:name w:val="4084964F87E94A0490842D4D2454A84E"/>
    <w:rsid w:val="00AF237E"/>
  </w:style>
  <w:style w:type="paragraph" w:customStyle="1" w:styleId="C2030AB860724CFC8AF8479E4269C9C4">
    <w:name w:val="C2030AB860724CFC8AF8479E4269C9C4"/>
    <w:rsid w:val="00AF237E"/>
  </w:style>
  <w:style w:type="paragraph" w:customStyle="1" w:styleId="2781C1C155B24E1C9D3C7669DBFDBC47">
    <w:name w:val="2781C1C155B24E1C9D3C7669DBFDBC47"/>
    <w:rsid w:val="00AF237E"/>
  </w:style>
  <w:style w:type="paragraph" w:customStyle="1" w:styleId="AAD8EB2D39CE4B26963B38E9FB5A543C3">
    <w:name w:val="AAD8EB2D39CE4B26963B38E9FB5A543C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">
    <w:name w:val="62900FDB71A64836BB1C26A4CEE9597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3">
    <w:name w:val="6C18217711754751ABCBD592C9DC9843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">
    <w:name w:val="C1EBAEE7750D4FA3B23FC72C44695754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3">
    <w:name w:val="A92FF080ADA44DF4A4D20DCE64F538D6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3">
    <w:name w:val="D3A99C7884D844129C69FF4B9DB4BC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2">
    <w:name w:val="1E932B2221AB422289C4598AEF8E181D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4964F87E94A0490842D4D2454A84E1">
    <w:name w:val="4084964F87E94A0490842D4D2454A84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D66EEACBDA4AC9B1E7B87C73B85674">
    <w:name w:val="28D66EEACBDA4AC9B1E7B87C73B856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781C1C155B24E1C9D3C7669DBFDBC471">
    <w:name w:val="2781C1C155B24E1C9D3C7669DBFDBC4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67364085714BC3825708B1EA88276B3">
    <w:name w:val="5D67364085714BC3825708B1EA88276B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A3FFDA1B1344B2593131D419B4E47F83">
    <w:name w:val="6A3FFDA1B1344B2593131D419B4E47F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4921D8941EB45E2BAEF2B09EE6B88443">
    <w:name w:val="94921D8941EB45E2BAEF2B09EE6B8844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CD22EC8072B4E6C9FDD03AE7BBAD70B3">
    <w:name w:val="1CD22EC8072B4E6C9FDD03AE7BBAD7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602A0FFE6E43C0BEDAC1FE00E567693">
    <w:name w:val="5C602A0FFE6E43C0BEDAC1FE00E5676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A9782EEE6744961B043EC189FFBB6EA3">
    <w:name w:val="1A9782EEE6744961B043EC189FFBB6EA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09096EFF2BD4F35BB4530A1CA9B2E5E3">
    <w:name w:val="809096EFF2BD4F35BB4530A1CA9B2E5E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965D5BC50A84E8594F64A102CB0F4813">
    <w:name w:val="E965D5BC50A84E8594F64A102CB0F48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0C61AD6049E44DB8F3D81B562312EEA3">
    <w:name w:val="E0C61AD6049E44DB8F3D81B562312EEA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7870F059E1E4CE8BCD8A64E9194EF7F3">
    <w:name w:val="57870F059E1E4CE8BCD8A64E9194EF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5AA7F1B0C24782A532701C63A5DDEC3">
    <w:name w:val="625AA7F1B0C24782A532701C63A5DDEC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E86C18FB1E654031914EE2F566EF947F3">
    <w:name w:val="E86C18FB1E654031914EE2F566EF947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CA8B94CA6B4AC89644C5C56D761EFC3">
    <w:name w:val="ACCA8B94CA6B4AC89644C5C56D761EF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47F86BA8854AB29B184CF367F9111C">
    <w:name w:val="1D47F86BA8854AB29B184CF367F9111C"/>
    <w:rsid w:val="00AF237E"/>
  </w:style>
  <w:style w:type="paragraph" w:customStyle="1" w:styleId="FCF9F441F8B543618C33971192771F32">
    <w:name w:val="FCF9F441F8B543618C33971192771F32"/>
    <w:rsid w:val="00AF237E"/>
  </w:style>
  <w:style w:type="paragraph" w:customStyle="1" w:styleId="79F3CCFFF2D640E5AA8F24558548D1F8">
    <w:name w:val="79F3CCFFF2D640E5AA8F24558548D1F8"/>
    <w:rsid w:val="00AF237E"/>
  </w:style>
  <w:style w:type="paragraph" w:customStyle="1" w:styleId="0FA48BD14CF8474186C32621FDDED24A">
    <w:name w:val="0FA48BD14CF8474186C32621FDDED24A"/>
    <w:rsid w:val="00AF237E"/>
  </w:style>
  <w:style w:type="paragraph" w:customStyle="1" w:styleId="A75FD7A8C463470FB068850940EF9F4A">
    <w:name w:val="A75FD7A8C463470FB068850940EF9F4A"/>
    <w:rsid w:val="00AF237E"/>
  </w:style>
  <w:style w:type="paragraph" w:customStyle="1" w:styleId="8B95CB92CCA74CAC9A5008FB72A7EFAB">
    <w:name w:val="8B95CB92CCA74CAC9A5008FB72A7EFAB"/>
    <w:rsid w:val="00AF237E"/>
  </w:style>
  <w:style w:type="paragraph" w:customStyle="1" w:styleId="52FC5A4428114A01884181457F237508">
    <w:name w:val="52FC5A4428114A01884181457F237508"/>
    <w:rsid w:val="00AF237E"/>
  </w:style>
  <w:style w:type="paragraph" w:customStyle="1" w:styleId="8F450A25D95C46DE83D8E44A7746D5E2">
    <w:name w:val="8F450A25D95C46DE83D8E44A7746D5E2"/>
    <w:rsid w:val="00AF237E"/>
  </w:style>
  <w:style w:type="paragraph" w:customStyle="1" w:styleId="8FF1FE0D4DD64FD3A2D395986A6CCFA7">
    <w:name w:val="8FF1FE0D4DD64FD3A2D395986A6CCFA7"/>
    <w:rsid w:val="00AF237E"/>
  </w:style>
  <w:style w:type="paragraph" w:customStyle="1" w:styleId="78AAD44C4BDF4F6DB1A922A237C93B34">
    <w:name w:val="78AAD44C4BDF4F6DB1A922A237C93B34"/>
    <w:rsid w:val="00AF237E"/>
  </w:style>
  <w:style w:type="paragraph" w:customStyle="1" w:styleId="1C8FB49C5F194C85978A3C7B7F9EC53F">
    <w:name w:val="1C8FB49C5F194C85978A3C7B7F9EC53F"/>
    <w:rsid w:val="00AF237E"/>
  </w:style>
  <w:style w:type="paragraph" w:customStyle="1" w:styleId="1DAB343AEA934B18A647C86495A40742">
    <w:name w:val="1DAB343AEA934B18A647C86495A40742"/>
    <w:rsid w:val="00AF237E"/>
  </w:style>
  <w:style w:type="paragraph" w:customStyle="1" w:styleId="64CE8B0A19EA4FE284EE77CE47832883">
    <w:name w:val="64CE8B0A19EA4FE284EE77CE47832883"/>
    <w:rsid w:val="00AF237E"/>
  </w:style>
  <w:style w:type="paragraph" w:customStyle="1" w:styleId="4D45A94CB5934A62A49E88CE028317E6">
    <w:name w:val="4D45A94CB5934A62A49E88CE028317E6"/>
    <w:rsid w:val="00AF237E"/>
  </w:style>
  <w:style w:type="paragraph" w:customStyle="1" w:styleId="53AAF2349A544AB6AD0D438DB9D8BB95">
    <w:name w:val="53AAF2349A544AB6AD0D438DB9D8BB95"/>
    <w:rsid w:val="00AF237E"/>
  </w:style>
  <w:style w:type="paragraph" w:customStyle="1" w:styleId="0D208DA61F23451B9562E634FB301863">
    <w:name w:val="0D208DA61F23451B9562E634FB301863"/>
    <w:rsid w:val="00AF237E"/>
  </w:style>
  <w:style w:type="paragraph" w:customStyle="1" w:styleId="C63E629B5B9F4F6498972E11A68868B8">
    <w:name w:val="C63E629B5B9F4F6498972E11A68868B8"/>
    <w:rsid w:val="00AF237E"/>
  </w:style>
  <w:style w:type="paragraph" w:customStyle="1" w:styleId="2CA2DD7D52924885A2F07A18ACAE2B5E">
    <w:name w:val="2CA2DD7D52924885A2F07A18ACAE2B5E"/>
    <w:rsid w:val="00AF237E"/>
  </w:style>
  <w:style w:type="paragraph" w:customStyle="1" w:styleId="C86B2810C88B4D80A08CC650C0F65CBE">
    <w:name w:val="C86B2810C88B4D80A08CC650C0F65CBE"/>
    <w:rsid w:val="00AF237E"/>
  </w:style>
  <w:style w:type="paragraph" w:customStyle="1" w:styleId="307631C532444E728CAE4BB4E7C10B39">
    <w:name w:val="307631C532444E728CAE4BB4E7C10B39"/>
    <w:rsid w:val="00AF237E"/>
  </w:style>
  <w:style w:type="paragraph" w:customStyle="1" w:styleId="30F7F47D18264E21B4B9F72C7F8F0DB4">
    <w:name w:val="30F7F47D18264E21B4B9F72C7F8F0DB4"/>
    <w:rsid w:val="00AF237E"/>
  </w:style>
  <w:style w:type="paragraph" w:customStyle="1" w:styleId="79F8467700AA43A9ABF51FB63B560D69">
    <w:name w:val="79F8467700AA43A9ABF51FB63B560D69"/>
    <w:rsid w:val="00AF237E"/>
  </w:style>
  <w:style w:type="paragraph" w:customStyle="1" w:styleId="B2EC576F24BA40F0BF964E73DACA4D5A">
    <w:name w:val="B2EC576F24BA40F0BF964E73DACA4D5A"/>
    <w:rsid w:val="00AF237E"/>
  </w:style>
  <w:style w:type="paragraph" w:customStyle="1" w:styleId="00E8C3466E0D443FA87084991D38B5F7">
    <w:name w:val="00E8C3466E0D443FA87084991D38B5F7"/>
    <w:rsid w:val="00AF237E"/>
  </w:style>
  <w:style w:type="paragraph" w:customStyle="1" w:styleId="AD0D86F2D00C40119448FDF8FFB7057A">
    <w:name w:val="AD0D86F2D00C40119448FDF8FFB7057A"/>
    <w:rsid w:val="00AF237E"/>
  </w:style>
  <w:style w:type="paragraph" w:customStyle="1" w:styleId="4FD24FEF94E3499FAD0FE2C48E241993">
    <w:name w:val="4FD24FEF94E3499FAD0FE2C48E241993"/>
    <w:rsid w:val="00AF237E"/>
  </w:style>
  <w:style w:type="paragraph" w:customStyle="1" w:styleId="A2BDA0CB71D74D9BA6DEC3ACE10F1CDF">
    <w:name w:val="A2BDA0CB71D74D9BA6DEC3ACE10F1CDF"/>
    <w:rsid w:val="00AF237E"/>
  </w:style>
  <w:style w:type="paragraph" w:customStyle="1" w:styleId="41660A4F767942AEB18D6AA25A98A5B1">
    <w:name w:val="41660A4F767942AEB18D6AA25A98A5B1"/>
    <w:rsid w:val="00AF237E"/>
  </w:style>
  <w:style w:type="paragraph" w:customStyle="1" w:styleId="66EA2525FFC441AA9971E3C7D051621B">
    <w:name w:val="66EA2525FFC441AA9971E3C7D051621B"/>
    <w:rsid w:val="00AF237E"/>
  </w:style>
  <w:style w:type="paragraph" w:customStyle="1" w:styleId="E638267BB934400891AACA8DEA8A23AC">
    <w:name w:val="E638267BB934400891AACA8DEA8A23AC"/>
    <w:rsid w:val="00AF237E"/>
  </w:style>
  <w:style w:type="paragraph" w:customStyle="1" w:styleId="BD89C123C85745A1904A4847E58A1C05">
    <w:name w:val="BD89C123C85745A1904A4847E58A1C05"/>
    <w:rsid w:val="00AF237E"/>
  </w:style>
  <w:style w:type="paragraph" w:customStyle="1" w:styleId="0E1D59E9301F4A8CAB621B883A992C0B">
    <w:name w:val="0E1D59E9301F4A8CAB621B883A992C0B"/>
    <w:rsid w:val="00AF237E"/>
  </w:style>
  <w:style w:type="paragraph" w:customStyle="1" w:styleId="71D493B784A442888A26E719BC478A03">
    <w:name w:val="71D493B784A442888A26E719BC478A03"/>
    <w:rsid w:val="00AF237E"/>
  </w:style>
  <w:style w:type="paragraph" w:customStyle="1" w:styleId="9488C2C9969449D2BC50802223013EDA">
    <w:name w:val="9488C2C9969449D2BC50802223013EDA"/>
    <w:rsid w:val="00AF237E"/>
  </w:style>
  <w:style w:type="paragraph" w:customStyle="1" w:styleId="CAC17D8828204B879864DB7E71F67FF5">
    <w:name w:val="CAC17D8828204B879864DB7E71F67FF5"/>
    <w:rsid w:val="00AF237E"/>
  </w:style>
  <w:style w:type="paragraph" w:customStyle="1" w:styleId="7837A3BD031648CDABAD726C6D44A5C0">
    <w:name w:val="7837A3BD031648CDABAD726C6D44A5C0"/>
    <w:rsid w:val="00AF237E"/>
  </w:style>
  <w:style w:type="paragraph" w:customStyle="1" w:styleId="B305CD5F90804DC782C702620A2C713B">
    <w:name w:val="B305CD5F90804DC782C702620A2C713B"/>
    <w:rsid w:val="00AF237E"/>
  </w:style>
  <w:style w:type="paragraph" w:customStyle="1" w:styleId="BDD7381927594CD986E9488EF12E4437">
    <w:name w:val="BDD7381927594CD986E9488EF12E4437"/>
    <w:rsid w:val="00AF237E"/>
  </w:style>
  <w:style w:type="paragraph" w:customStyle="1" w:styleId="8FA9591A85BF45C2B6E205B6FD072F80">
    <w:name w:val="8FA9591A85BF45C2B6E205B6FD072F80"/>
    <w:rsid w:val="00AF237E"/>
  </w:style>
  <w:style w:type="paragraph" w:customStyle="1" w:styleId="1343C051639248B08DB31EB56D9D4AE4">
    <w:name w:val="1343C051639248B08DB31EB56D9D4AE4"/>
    <w:rsid w:val="00AF237E"/>
  </w:style>
  <w:style w:type="paragraph" w:customStyle="1" w:styleId="AC25A69BCD3E43E4B08E44FBFE1F929A">
    <w:name w:val="AC25A69BCD3E43E4B08E44FBFE1F929A"/>
    <w:rsid w:val="00AF237E"/>
  </w:style>
  <w:style w:type="paragraph" w:customStyle="1" w:styleId="09C590AA7113443CB11D2953EDC3078F">
    <w:name w:val="09C590AA7113443CB11D2953EDC3078F"/>
    <w:rsid w:val="00AF237E"/>
  </w:style>
  <w:style w:type="paragraph" w:customStyle="1" w:styleId="398939D6ACC04D888F9D80CE15B9D913">
    <w:name w:val="398939D6ACC04D888F9D80CE15B9D913"/>
    <w:rsid w:val="00AF237E"/>
  </w:style>
  <w:style w:type="paragraph" w:customStyle="1" w:styleId="70BEC40328424C63B370D7EF79C58EB3">
    <w:name w:val="70BEC40328424C63B370D7EF79C58EB3"/>
    <w:rsid w:val="00AF237E"/>
  </w:style>
  <w:style w:type="paragraph" w:customStyle="1" w:styleId="355A4CE3825E47989746FA37ED86188D">
    <w:name w:val="355A4CE3825E47989746FA37ED86188D"/>
    <w:rsid w:val="00AF237E"/>
  </w:style>
  <w:style w:type="paragraph" w:customStyle="1" w:styleId="AAD8EB2D39CE4B26963B38E9FB5A543C4">
    <w:name w:val="AAD8EB2D39CE4B26963B38E9FB5A543C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">
    <w:name w:val="62900FDB71A64836BB1C26A4CEE9597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4">
    <w:name w:val="6C18217711754751ABCBD592C9DC9843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">
    <w:name w:val="C1EBAEE7750D4FA3B23FC72C44695754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4">
    <w:name w:val="A92FF080ADA44DF4A4D20DCE64F538D6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4">
    <w:name w:val="D3A99C7884D844129C69FF4B9DB4BC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343C051639248B08DB31EB56D9D4AE41">
    <w:name w:val="1343C051639248B08DB31EB56D9D4AE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3">
    <w:name w:val="1E932B2221AB422289C4598AEF8E181D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9C590AA7113443CB11D2953EDC3078F1">
    <w:name w:val="09C590AA7113443CB11D2953EDC3078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8939D6ACC04D888F9D80CE15B9D9131">
    <w:name w:val="398939D6ACC04D888F9D80CE15B9D91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0BEC40328424C63B370D7EF79C58EB31">
    <w:name w:val="70BEC40328424C63B370D7EF79C58E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55A4CE3825E47989746FA37ED86188D1">
    <w:name w:val="355A4CE3825E47989746FA37ED86188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E1F3DBAF38476DA1599EC33EF4C3761">
    <w:name w:val="B8E1F3DBAF38476DA1599EC33EF4C37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1">
    <w:name w:val="30F7F47D18264E21B4B9F72C7F8F0DB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1">
    <w:name w:val="79F8467700AA43A9ABF51FB63B560D69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1">
    <w:name w:val="B2EC576F24BA40F0BF964E73DACA4D5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1">
    <w:name w:val="AD0D86F2D00C40119448FDF8FFB7057A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1">
    <w:name w:val="41660A4F767942AEB18D6AA25A98A5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1">
    <w:name w:val="66EA2525FFC441AA9971E3C7D051621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">
    <w:name w:val="BD89C123C85745A1904A4847E58A1C0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">
    <w:name w:val="0E1D59E9301F4A8CAB621B883A992C0B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">
    <w:name w:val="71D493B784A442888A26E719BC478A0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">
    <w:name w:val="CAC17D8828204B879864DB7E71F67FF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">
    <w:name w:val="BDD7381927594CD986E9488EF12E4437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">
    <w:name w:val="8FA9591A85BF45C2B6E205B6FD072F8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1">
    <w:name w:val="1DAB343AEA934B18A647C86495A4074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1">
    <w:name w:val="64CE8B0A19EA4FE284EE77CE4783288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1">
    <w:name w:val="4D45A94CB5934A62A49E88CE028317E6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1">
    <w:name w:val="53AAF2349A544AB6AD0D438DB9D8BB95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1">
    <w:name w:val="C63E629B5B9F4F6498972E11A68868B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1">
    <w:name w:val="2CA2DD7D52924885A2F07A18ACAE2B5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1">
    <w:name w:val="C86B2810C88B4D80A08CC650C0F65C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FF014681AE94DFFBE584CAF16873869">
    <w:name w:val="FFF014681AE94DFFBE584CAF16873869"/>
    <w:rsid w:val="00AF237E"/>
  </w:style>
  <w:style w:type="paragraph" w:customStyle="1" w:styleId="4A5EE3423FC04A3389DFA95059401CB3">
    <w:name w:val="4A5EE3423FC04A3389DFA95059401CB3"/>
    <w:rsid w:val="00AF237E"/>
  </w:style>
  <w:style w:type="paragraph" w:customStyle="1" w:styleId="11E1050A58BA4415A1BB8AE155789062">
    <w:name w:val="11E1050A58BA4415A1BB8AE155789062"/>
    <w:rsid w:val="00AF237E"/>
  </w:style>
  <w:style w:type="paragraph" w:customStyle="1" w:styleId="5DD8298672A64121AFE70C0A0EDDDBDF">
    <w:name w:val="5DD8298672A64121AFE70C0A0EDDDBDF"/>
    <w:rsid w:val="00AF237E"/>
  </w:style>
  <w:style w:type="paragraph" w:customStyle="1" w:styleId="34481D659B8C4607B36C26AB8A29A059">
    <w:name w:val="34481D659B8C4607B36C26AB8A29A059"/>
    <w:rsid w:val="00AF237E"/>
  </w:style>
  <w:style w:type="paragraph" w:customStyle="1" w:styleId="AAD8EB2D39CE4B26963B38E9FB5A543C5">
    <w:name w:val="AAD8EB2D39CE4B26963B38E9FB5A543C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5">
    <w:name w:val="62900FDB71A64836BB1C26A4CEE9597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5">
    <w:name w:val="6C18217711754751ABCBD592C9DC9843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5">
    <w:name w:val="C1EBAEE7750D4FA3B23FC72C44695754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5">
    <w:name w:val="A92FF080ADA44DF4A4D20DCE64F538D6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5">
    <w:name w:val="D3A99C7884D844129C69FF4B9DB4BC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FA6AFD045DA493293C5EA55D5D752DC">
    <w:name w:val="BFA6AFD045DA493293C5EA55D5D752DC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4">
    <w:name w:val="1E932B2221AB422289C4598AEF8E181D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">
    <w:name w:val="4A5EE3423FC04A3389DFA95059401CB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">
    <w:name w:val="11E1050A58BA4415A1BB8AE155789062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">
    <w:name w:val="5DD8298672A64121AFE70C0A0EDDDBDF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">
    <w:name w:val="34481D659B8C4607B36C26AB8A29A05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0F7F47D18264E21B4B9F72C7F8F0DB42">
    <w:name w:val="30F7F47D18264E21B4B9F72C7F8F0DB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F8467700AA43A9ABF51FB63B560D692">
    <w:name w:val="79F8467700AA43A9ABF51FB63B560D69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2EC576F24BA40F0BF964E73DACA4D5A2">
    <w:name w:val="B2EC576F24BA40F0BF964E73DACA4D5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0D86F2D00C40119448FDF8FFB7057A2">
    <w:name w:val="AD0D86F2D00C40119448FDF8FFB7057A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1660A4F767942AEB18D6AA25A98A5B12">
    <w:name w:val="41660A4F767942AEB18D6AA25A98A5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EA2525FFC441AA9971E3C7D051621B2">
    <w:name w:val="66EA2525FFC441AA9971E3C7D051621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2">
    <w:name w:val="BD89C123C85745A1904A4847E58A1C0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2">
    <w:name w:val="0E1D59E9301F4A8CAB621B883A992C0B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2">
    <w:name w:val="71D493B784A442888A26E719BC478A0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2">
    <w:name w:val="CAC17D8828204B879864DB7E71F67FF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2">
    <w:name w:val="BDD7381927594CD986E9488EF12E4437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2">
    <w:name w:val="8FA9591A85BF45C2B6E205B6FD072F8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DAB343AEA934B18A647C86495A407422">
    <w:name w:val="1DAB343AEA934B18A647C86495A4074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4CE8B0A19EA4FE284EE77CE478328832">
    <w:name w:val="64CE8B0A19EA4FE284EE77CE4783288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D45A94CB5934A62A49E88CE028317E62">
    <w:name w:val="4D45A94CB5934A62A49E88CE028317E6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AAF2349A544AB6AD0D438DB9D8BB952">
    <w:name w:val="53AAF2349A544AB6AD0D438DB9D8BB95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2">
    <w:name w:val="C63E629B5B9F4F6498972E11A68868B8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2">
    <w:name w:val="2CA2DD7D52924885A2F07A18ACAE2B5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2">
    <w:name w:val="C86B2810C88B4D80A08CC650C0F65CBE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">
    <w:name w:val="7BDEE6EC7DDB40BEB48E92CA4A48CD0E"/>
    <w:rsid w:val="00AF237E"/>
  </w:style>
  <w:style w:type="paragraph" w:customStyle="1" w:styleId="FABE1A7DCC56481A9FFC88B0AE807906">
    <w:name w:val="FABE1A7DCC56481A9FFC88B0AE807906"/>
    <w:rsid w:val="00AF237E"/>
  </w:style>
  <w:style w:type="paragraph" w:customStyle="1" w:styleId="E127EB57C0514E8FB534E946DE47B476">
    <w:name w:val="E127EB57C0514E8FB534E946DE47B476"/>
    <w:rsid w:val="00AF237E"/>
  </w:style>
  <w:style w:type="paragraph" w:customStyle="1" w:styleId="5964B9B53269478F884BB36CEE67A6B3">
    <w:name w:val="5964B9B53269478F884BB36CEE67A6B3"/>
    <w:rsid w:val="00AF237E"/>
  </w:style>
  <w:style w:type="paragraph" w:customStyle="1" w:styleId="E175D48FC93549388233A088D076E3A5">
    <w:name w:val="E175D48FC93549388233A088D076E3A5"/>
    <w:rsid w:val="00AF237E"/>
  </w:style>
  <w:style w:type="paragraph" w:customStyle="1" w:styleId="3CFF0CD9559446ECA97A2D8805503CE8">
    <w:name w:val="3CFF0CD9559446ECA97A2D8805503CE8"/>
    <w:rsid w:val="00AF237E"/>
  </w:style>
  <w:style w:type="paragraph" w:customStyle="1" w:styleId="CE0F0F19451B4604A517ED0A1FD90257">
    <w:name w:val="CE0F0F19451B4604A517ED0A1FD90257"/>
    <w:rsid w:val="00AF237E"/>
  </w:style>
  <w:style w:type="paragraph" w:customStyle="1" w:styleId="1FEED2353C9C431886C45C8427C26E01">
    <w:name w:val="1FEED2353C9C431886C45C8427C26E01"/>
    <w:rsid w:val="00AF237E"/>
  </w:style>
  <w:style w:type="paragraph" w:customStyle="1" w:styleId="FFF99CCF197B41FEA5236FF46D75B05C">
    <w:name w:val="FFF99CCF197B41FEA5236FF46D75B05C"/>
    <w:rsid w:val="00AF237E"/>
  </w:style>
  <w:style w:type="paragraph" w:customStyle="1" w:styleId="1FEE0002025540D7986B2796F45F23C0">
    <w:name w:val="1FEE0002025540D7986B2796F45F23C0"/>
    <w:rsid w:val="00AF237E"/>
  </w:style>
  <w:style w:type="paragraph" w:customStyle="1" w:styleId="9E4DC6F369DA44DB802DE9E5F89E451D">
    <w:name w:val="9E4DC6F369DA44DB802DE9E5F89E451D"/>
    <w:rsid w:val="00AF237E"/>
  </w:style>
  <w:style w:type="paragraph" w:customStyle="1" w:styleId="2A923C1E00884964886B2B16ACE9D14C">
    <w:name w:val="2A923C1E00884964886B2B16ACE9D14C"/>
    <w:rsid w:val="00AF237E"/>
  </w:style>
  <w:style w:type="paragraph" w:customStyle="1" w:styleId="FD0E70D7A4C847CBBE494E05BA336707">
    <w:name w:val="FD0E70D7A4C847CBBE494E05BA336707"/>
    <w:rsid w:val="00AF237E"/>
  </w:style>
  <w:style w:type="paragraph" w:customStyle="1" w:styleId="90951C0AC51B4200B399BC678B87FFEC">
    <w:name w:val="90951C0AC51B4200B399BC678B87FFEC"/>
    <w:rsid w:val="00AF237E"/>
  </w:style>
  <w:style w:type="paragraph" w:customStyle="1" w:styleId="D5BC5F4446F54115858841E8ABEC71BC">
    <w:name w:val="D5BC5F4446F54115858841E8ABEC71BC"/>
    <w:rsid w:val="00AF237E"/>
  </w:style>
  <w:style w:type="paragraph" w:customStyle="1" w:styleId="DAD0A3EFEC664816AAC0F0B33C0488EF">
    <w:name w:val="DAD0A3EFEC664816AAC0F0B33C0488EF"/>
    <w:rsid w:val="00AF237E"/>
  </w:style>
  <w:style w:type="paragraph" w:customStyle="1" w:styleId="53752D560F874039AA898A56A4829223">
    <w:name w:val="53752D560F874039AA898A56A4829223"/>
    <w:rsid w:val="00AF237E"/>
  </w:style>
  <w:style w:type="paragraph" w:customStyle="1" w:styleId="DF29066293494719943BC44E99B8C578">
    <w:name w:val="DF29066293494719943BC44E99B8C578"/>
    <w:rsid w:val="00AF237E"/>
  </w:style>
  <w:style w:type="paragraph" w:customStyle="1" w:styleId="F8021656B2094382B6A6AC4E557564B0">
    <w:name w:val="F8021656B2094382B6A6AC4E557564B0"/>
    <w:rsid w:val="00AF237E"/>
  </w:style>
  <w:style w:type="paragraph" w:customStyle="1" w:styleId="9DBD8D5CBFA948AABA3E9C1231B194FB">
    <w:name w:val="9DBD8D5CBFA948AABA3E9C1231B194FB"/>
    <w:rsid w:val="00AF237E"/>
  </w:style>
  <w:style w:type="paragraph" w:customStyle="1" w:styleId="D8EE608CF31D4498B7CE754D0C7F0E48">
    <w:name w:val="D8EE608CF31D4498B7CE754D0C7F0E48"/>
    <w:rsid w:val="00AF237E"/>
  </w:style>
  <w:style w:type="paragraph" w:customStyle="1" w:styleId="D9E5216917AB4903986F558F49EA601E">
    <w:name w:val="D9E5216917AB4903986F558F49EA601E"/>
    <w:rsid w:val="00AF237E"/>
  </w:style>
  <w:style w:type="paragraph" w:customStyle="1" w:styleId="BE93992C10AC4EB3B905B15D137240C3">
    <w:name w:val="BE93992C10AC4EB3B905B15D137240C3"/>
    <w:rsid w:val="00AF237E"/>
  </w:style>
  <w:style w:type="paragraph" w:customStyle="1" w:styleId="2F4B184CC9C04055903EAC713DCA3B94">
    <w:name w:val="2F4B184CC9C04055903EAC713DCA3B94"/>
    <w:rsid w:val="00AF237E"/>
  </w:style>
  <w:style w:type="paragraph" w:customStyle="1" w:styleId="FD760E618A72406297BB34024080E763">
    <w:name w:val="FD760E618A72406297BB34024080E763"/>
    <w:rsid w:val="00AF237E"/>
  </w:style>
  <w:style w:type="paragraph" w:customStyle="1" w:styleId="AAD8EB2D39CE4B26963B38E9FB5A543C6">
    <w:name w:val="AAD8EB2D39CE4B26963B38E9FB5A543C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6">
    <w:name w:val="62900FDB71A64836BB1C26A4CEE9597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6">
    <w:name w:val="6C18217711754751ABCBD592C9DC9843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6">
    <w:name w:val="C1EBAEE7750D4FA3B23FC72C44695754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6">
    <w:name w:val="A92FF080ADA44DF4A4D20DCE64F538D6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6">
    <w:name w:val="D3A99C7884D844129C69FF4B9DB4BC7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">
    <w:name w:val="7BDEE6EC7DDB40BEB48E92CA4A48CD0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5">
    <w:name w:val="1E932B2221AB422289C4598AEF8E181D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2">
    <w:name w:val="4A5EE3423FC04A3389DFA95059401CB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2">
    <w:name w:val="11E1050A58BA4415A1BB8AE155789062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2">
    <w:name w:val="5DD8298672A64121AFE70C0A0EDDDBDF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2">
    <w:name w:val="34481D659B8C4607B36C26AB8A29A05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">
    <w:name w:val="53752D560F874039AA898A56A482922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">
    <w:name w:val="DF29066293494719943BC44E99B8C578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">
    <w:name w:val="F8021656B2094382B6A6AC4E557564B0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">
    <w:name w:val="9DBD8D5CBFA948AABA3E9C1231B194F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">
    <w:name w:val="D9E5216917AB4903986F558F49EA601E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">
    <w:name w:val="BE93992C10AC4EB3B905B15D137240C3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">
    <w:name w:val="2F4B184CC9C04055903EAC713DCA3B94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">
    <w:name w:val="FD760E618A72406297BB34024080E76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3">
    <w:name w:val="BD89C123C85745A1904A4847E58A1C0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3">
    <w:name w:val="0E1D59E9301F4A8CAB621B883A992C0B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3">
    <w:name w:val="71D493B784A442888A26E719BC478A0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3">
    <w:name w:val="CAC17D8828204B879864DB7E71F67FF5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3">
    <w:name w:val="BDD7381927594CD986E9488EF12E4437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3">
    <w:name w:val="8FA9591A85BF45C2B6E205B6FD072F8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E629B5B9F4F6498972E11A68868B83">
    <w:name w:val="C63E629B5B9F4F6498972E11A68868B8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CA2DD7D52924885A2F07A18ACAE2B5E3">
    <w:name w:val="2CA2DD7D52924885A2F07A18ACAE2B5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6B2810C88B4D80A08CC650C0F65CBE3">
    <w:name w:val="C86B2810C88B4D80A08CC650C0F65CBE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7">
    <w:name w:val="AAD8EB2D39CE4B26963B38E9FB5A543C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7">
    <w:name w:val="62900FDB71A64836BB1C26A4CEE9597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7">
    <w:name w:val="6C18217711754751ABCBD592C9DC9843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7">
    <w:name w:val="C1EBAEE7750D4FA3B23FC72C44695754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7">
    <w:name w:val="A92FF080ADA44DF4A4D20DCE64F538D6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7">
    <w:name w:val="D3A99C7884D844129C69FF4B9DB4BC7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2">
    <w:name w:val="7BDEE6EC7DDB40BEB48E92CA4A48CD0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6">
    <w:name w:val="1E932B2221AB422289C4598AEF8E181D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3">
    <w:name w:val="4A5EE3423FC04A3389DFA95059401CB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3">
    <w:name w:val="11E1050A58BA4415A1BB8AE155789062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3">
    <w:name w:val="5DD8298672A64121AFE70C0A0EDDDBDF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3">
    <w:name w:val="34481D659B8C4607B36C26AB8A29A05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2">
    <w:name w:val="53752D560F874039AA898A56A482922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2">
    <w:name w:val="DF29066293494719943BC44E99B8C578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2">
    <w:name w:val="F8021656B2094382B6A6AC4E557564B0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2">
    <w:name w:val="9DBD8D5CBFA948AABA3E9C1231B194F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2">
    <w:name w:val="D9E5216917AB4903986F558F49EA601E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2">
    <w:name w:val="BE93992C10AC4EB3B905B15D137240C3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2">
    <w:name w:val="2F4B184CC9C04055903EAC713DCA3B94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2">
    <w:name w:val="FD760E618A72406297BB34024080E76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4">
    <w:name w:val="BD89C123C85745A1904A4847E58A1C0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4">
    <w:name w:val="0E1D59E9301F4A8CAB621B883A992C0B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4">
    <w:name w:val="71D493B784A442888A26E719BC478A0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4">
    <w:name w:val="CAC17D8828204B879864DB7E71F67FF5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4">
    <w:name w:val="BDD7381927594CD986E9488EF12E4437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4">
    <w:name w:val="8FA9591A85BF45C2B6E205B6FD072F80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4">
    <w:name w:val="2CA2DD7D52924885A2F07A18ACAE2B5E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4">
    <w:name w:val="C86B2810C88B4D80A08CC650C0F65CBE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8">
    <w:name w:val="AAD8EB2D39CE4B26963B38E9FB5A543C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8">
    <w:name w:val="62900FDB71A64836BB1C26A4CEE9597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8">
    <w:name w:val="6C18217711754751ABCBD592C9DC9843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8">
    <w:name w:val="C1EBAEE7750D4FA3B23FC72C44695754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8">
    <w:name w:val="A92FF080ADA44DF4A4D20DCE64F538D6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8">
    <w:name w:val="D3A99C7884D844129C69FF4B9DB4BC7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3">
    <w:name w:val="7BDEE6EC7DDB40BEB48E92CA4A48CD0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7">
    <w:name w:val="1E932B2221AB422289C4598AEF8E181D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4">
    <w:name w:val="4A5EE3423FC04A3389DFA95059401CB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4">
    <w:name w:val="11E1050A58BA4415A1BB8AE155789062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4">
    <w:name w:val="5DD8298672A64121AFE70C0A0EDDDBDF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4">
    <w:name w:val="34481D659B8C4607B36C26AB8A29A05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3">
    <w:name w:val="53752D560F874039AA898A56A482922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3">
    <w:name w:val="DF29066293494719943BC44E99B8C578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3">
    <w:name w:val="F8021656B2094382B6A6AC4E557564B0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3">
    <w:name w:val="9DBD8D5CBFA948AABA3E9C1231B194F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3">
    <w:name w:val="D9E5216917AB4903986F558F49EA601E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3">
    <w:name w:val="BE93992C10AC4EB3B905B15D137240C3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3">
    <w:name w:val="2F4B184CC9C04055903EAC713DCA3B94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3">
    <w:name w:val="FD760E618A72406297BB34024080E76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5">
    <w:name w:val="BD89C123C85745A1904A4847E58A1C0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5">
    <w:name w:val="0E1D59E9301F4A8CAB621B883A992C0B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5">
    <w:name w:val="71D493B784A442888A26E719BC478A0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5">
    <w:name w:val="CAC17D8828204B879864DB7E71F67FF5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5">
    <w:name w:val="BDD7381927594CD986E9488EF12E4437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5">
    <w:name w:val="8FA9591A85BF45C2B6E205B6FD072F80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5">
    <w:name w:val="2CA2DD7D52924885A2F07A18ACAE2B5E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5">
    <w:name w:val="C86B2810C88B4D80A08CC650C0F65CBE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">
    <w:name w:val="6989860C01C7461B87AC6E950C69A1CA"/>
    <w:rsid w:val="00AF237E"/>
  </w:style>
  <w:style w:type="paragraph" w:customStyle="1" w:styleId="10C27C5E91694016838BD252A0A8B122">
    <w:name w:val="10C27C5E91694016838BD252A0A8B122"/>
    <w:rsid w:val="00AF237E"/>
  </w:style>
  <w:style w:type="paragraph" w:customStyle="1" w:styleId="AEA73614B59349CA86D200267A6C2783">
    <w:name w:val="AEA73614B59349CA86D200267A6C2783"/>
    <w:rsid w:val="00AF237E"/>
  </w:style>
  <w:style w:type="paragraph" w:customStyle="1" w:styleId="AAD8EB2D39CE4B26963B38E9FB5A543C9">
    <w:name w:val="AAD8EB2D39CE4B26963B38E9FB5A543C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9">
    <w:name w:val="62900FDB71A64836BB1C26A4CEE95971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9">
    <w:name w:val="6C18217711754751ABCBD592C9DC9843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9">
    <w:name w:val="C1EBAEE7750D4FA3B23FC72C446957549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9">
    <w:name w:val="A92FF080ADA44DF4A4D20DCE64F538D6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9">
    <w:name w:val="D3A99C7884D844129C69FF4B9DB4BC71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4">
    <w:name w:val="7BDEE6EC7DDB40BEB48E92CA4A48CD0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8">
    <w:name w:val="1E932B2221AB422289C4598AEF8E181D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5">
    <w:name w:val="4A5EE3423FC04A3389DFA95059401CB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5">
    <w:name w:val="11E1050A58BA4415A1BB8AE155789062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5">
    <w:name w:val="5DD8298672A64121AFE70C0A0EDDDBDF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5">
    <w:name w:val="34481D659B8C4607B36C26AB8A29A05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4">
    <w:name w:val="53752D560F874039AA898A56A482922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4">
    <w:name w:val="DF29066293494719943BC44E99B8C578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4">
    <w:name w:val="F8021656B2094382B6A6AC4E557564B0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4">
    <w:name w:val="9DBD8D5CBFA948AABA3E9C1231B194F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4">
    <w:name w:val="D9E5216917AB4903986F558F49EA601E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4">
    <w:name w:val="BE93992C10AC4EB3B905B15D137240C3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4">
    <w:name w:val="2F4B184CC9C04055903EAC713DCA3B94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4">
    <w:name w:val="FD760E618A72406297BB34024080E76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6">
    <w:name w:val="BD89C123C85745A1904A4847E58A1C0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6">
    <w:name w:val="0E1D59E9301F4A8CAB621B883A992C0B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6">
    <w:name w:val="71D493B784A442888A26E719BC478A0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6">
    <w:name w:val="CAC17D8828204B879864DB7E71F67FF5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6">
    <w:name w:val="BDD7381927594CD986E9488EF12E4437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6">
    <w:name w:val="8FA9591A85BF45C2B6E205B6FD072F80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CA2DD7D52924885A2F07A18ACAE2B5E6">
    <w:name w:val="2CA2DD7D52924885A2F07A18ACAE2B5E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989860C01C7461B87AC6E950C69A1CA1">
    <w:name w:val="6989860C01C7461B87AC6E950C69A1C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">
    <w:name w:val="10C27C5E91694016838BD252A0A8B122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AEA73614B59349CA86D200267A6C27831">
    <w:name w:val="AEA73614B59349CA86D200267A6C278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6">
    <w:name w:val="C86B2810C88B4D80A08CC650C0F65CBE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0">
    <w:name w:val="AAD8EB2D39CE4B26963B38E9FB5A543C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0">
    <w:name w:val="62900FDB71A64836BB1C26A4CEE95971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0">
    <w:name w:val="6C18217711754751ABCBD592C9DC9843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0">
    <w:name w:val="C1EBAEE7750D4FA3B23FC72C4469575410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0">
    <w:name w:val="A92FF080ADA44DF4A4D20DCE64F538D6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0">
    <w:name w:val="D3A99C7884D844129C69FF4B9DB4BC71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5">
    <w:name w:val="7BDEE6EC7DDB40BEB48E92CA4A48CD0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9">
    <w:name w:val="1E932B2221AB422289C4598AEF8E181D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6">
    <w:name w:val="4A5EE3423FC04A3389DFA95059401CB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6">
    <w:name w:val="11E1050A58BA4415A1BB8AE155789062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6">
    <w:name w:val="5DD8298672A64121AFE70C0A0EDDDBDF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6">
    <w:name w:val="34481D659B8C4607B36C26AB8A29A05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5">
    <w:name w:val="53752D560F874039AA898A56A482922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5">
    <w:name w:val="DF29066293494719943BC44E99B8C578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5">
    <w:name w:val="F8021656B2094382B6A6AC4E557564B0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5">
    <w:name w:val="9DBD8D5CBFA948AABA3E9C1231B194F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5">
    <w:name w:val="D9E5216917AB4903986F558F49EA601E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5">
    <w:name w:val="BE93992C10AC4EB3B905B15D137240C3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5">
    <w:name w:val="2F4B184CC9C04055903EAC713DCA3B94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5">
    <w:name w:val="FD760E618A72406297BB34024080E76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7">
    <w:name w:val="BD89C123C85745A1904A4847E58A1C0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7">
    <w:name w:val="0E1D59E9301F4A8CAB621B883A992C0B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7">
    <w:name w:val="71D493B784A442888A26E719BC478A0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7">
    <w:name w:val="CAC17D8828204B879864DB7E71F67FF5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7">
    <w:name w:val="BDD7381927594CD986E9488EF12E4437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7">
    <w:name w:val="8FA9591A85BF45C2B6E205B6FD072F80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2">
    <w:name w:val="6989860C01C7461B87AC6E950C69A1C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2">
    <w:name w:val="10C27C5E91694016838BD252A0A8B122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7">
    <w:name w:val="C86B2810C88B4D80A08CC650C0F65CBE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D316C5D9D349DAB956B5679146EA90">
    <w:name w:val="0CD316C5D9D349DAB956B5679146EA90"/>
    <w:rsid w:val="00AF237E"/>
  </w:style>
  <w:style w:type="paragraph" w:customStyle="1" w:styleId="5B7D85A0E6674799BBEE79F800DB6398">
    <w:name w:val="5B7D85A0E6674799BBEE79F800DB6398"/>
    <w:rsid w:val="00AF237E"/>
  </w:style>
  <w:style w:type="paragraph" w:customStyle="1" w:styleId="ECB0D1B50D974B6FA0C7FEE42C35125A">
    <w:name w:val="ECB0D1B50D974B6FA0C7FEE42C35125A"/>
    <w:rsid w:val="00AF237E"/>
  </w:style>
  <w:style w:type="paragraph" w:customStyle="1" w:styleId="06D44B4854D14895BEB65077D01619F0">
    <w:name w:val="06D44B4854D14895BEB65077D01619F0"/>
    <w:rsid w:val="00AF237E"/>
  </w:style>
  <w:style w:type="paragraph" w:customStyle="1" w:styleId="3A498B4315EA4C99A7751483F5656FD1">
    <w:name w:val="3A498B4315EA4C99A7751483F5656FD1"/>
    <w:rsid w:val="00AF237E"/>
  </w:style>
  <w:style w:type="paragraph" w:customStyle="1" w:styleId="038A62FD8F88439CBA8FBD84182128E8">
    <w:name w:val="038A62FD8F88439CBA8FBD84182128E8"/>
    <w:rsid w:val="00AF237E"/>
  </w:style>
  <w:style w:type="paragraph" w:customStyle="1" w:styleId="884E375039BA43FE880B9E994D2ED7CB">
    <w:name w:val="884E375039BA43FE880B9E994D2ED7CB"/>
    <w:rsid w:val="00AF237E"/>
  </w:style>
  <w:style w:type="paragraph" w:customStyle="1" w:styleId="8CA34525A77A4691935F3EA67C08A2B5">
    <w:name w:val="8CA34525A77A4691935F3EA67C08A2B5"/>
    <w:rsid w:val="00AF237E"/>
  </w:style>
  <w:style w:type="paragraph" w:customStyle="1" w:styleId="D3DFC9D0D8CC4BD7BD3E102E46D8DE23">
    <w:name w:val="D3DFC9D0D8CC4BD7BD3E102E46D8DE23"/>
    <w:rsid w:val="00AF237E"/>
  </w:style>
  <w:style w:type="paragraph" w:customStyle="1" w:styleId="2AE53B263E0745598E286AEF0AF60BBC">
    <w:name w:val="2AE53B263E0745598E286AEF0AF60BBC"/>
    <w:rsid w:val="00AF237E"/>
  </w:style>
  <w:style w:type="paragraph" w:customStyle="1" w:styleId="13FE7A4CD06C451A8D583809671B0A65">
    <w:name w:val="13FE7A4CD06C451A8D583809671B0A65"/>
    <w:rsid w:val="00AF237E"/>
  </w:style>
  <w:style w:type="paragraph" w:customStyle="1" w:styleId="4BCE91B7B6164111B386DACAFD499AEB">
    <w:name w:val="4BCE91B7B6164111B386DACAFD499AEB"/>
    <w:rsid w:val="00AF237E"/>
  </w:style>
  <w:style w:type="paragraph" w:customStyle="1" w:styleId="C53002EC7A7A4BB1A2DCFBCA608797EC">
    <w:name w:val="C53002EC7A7A4BB1A2DCFBCA608797EC"/>
    <w:rsid w:val="00AF237E"/>
  </w:style>
  <w:style w:type="paragraph" w:customStyle="1" w:styleId="7A5356B1662846EFAEE11EA5BC3EEC1F">
    <w:name w:val="7A5356B1662846EFAEE11EA5BC3EEC1F"/>
    <w:rsid w:val="00AF237E"/>
  </w:style>
  <w:style w:type="paragraph" w:customStyle="1" w:styleId="DDE2A2FCB74B4416BAEC0BCB462E9613">
    <w:name w:val="DDE2A2FCB74B4416BAEC0BCB462E9613"/>
    <w:rsid w:val="00AF237E"/>
  </w:style>
  <w:style w:type="paragraph" w:customStyle="1" w:styleId="3F3E6734A63140A1B4E7A46BC79F8928">
    <w:name w:val="3F3E6734A63140A1B4E7A46BC79F8928"/>
    <w:rsid w:val="00AF237E"/>
  </w:style>
  <w:style w:type="paragraph" w:customStyle="1" w:styleId="AAD8EB2D39CE4B26963B38E9FB5A543C11">
    <w:name w:val="AAD8EB2D39CE4B26963B38E9FB5A543C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1">
    <w:name w:val="62900FDB71A64836BB1C26A4CEE95971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1">
    <w:name w:val="6C18217711754751ABCBD592C9DC9843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1">
    <w:name w:val="C1EBAEE7750D4FA3B23FC72C4469575411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1">
    <w:name w:val="A92FF080ADA44DF4A4D20DCE64F538D6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1">
    <w:name w:val="D3A99C7884D844129C69FF4B9DB4BC71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6">
    <w:name w:val="7BDEE6EC7DDB40BEB48E92CA4A48CD0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0">
    <w:name w:val="1E932B2221AB422289C4598AEF8E181D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7">
    <w:name w:val="4A5EE3423FC04A3389DFA95059401CB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7">
    <w:name w:val="11E1050A58BA4415A1BB8AE155789062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7">
    <w:name w:val="5DD8298672A64121AFE70C0A0EDDDBDF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7">
    <w:name w:val="34481D659B8C4607B36C26AB8A29A059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6">
    <w:name w:val="53752D560F874039AA898A56A482922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6">
    <w:name w:val="DF29066293494719943BC44E99B8C578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6">
    <w:name w:val="F8021656B2094382B6A6AC4E557564B0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6">
    <w:name w:val="9DBD8D5CBFA948AABA3E9C1231B194FB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6">
    <w:name w:val="D9E5216917AB4903986F558F49EA601E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6">
    <w:name w:val="BE93992C10AC4EB3B905B15D137240C3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6">
    <w:name w:val="2F4B184CC9C04055903EAC713DCA3B94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6">
    <w:name w:val="FD760E618A72406297BB34024080E76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8">
    <w:name w:val="BD89C123C85745A1904A4847E58A1C0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8">
    <w:name w:val="0E1D59E9301F4A8CAB621B883A992C0B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8">
    <w:name w:val="71D493B784A442888A26E719BC478A0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8">
    <w:name w:val="CAC17D8828204B879864DB7E71F67FF5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8">
    <w:name w:val="BDD7381927594CD986E9488EF12E4437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8">
    <w:name w:val="8FA9591A85BF45C2B6E205B6FD072F80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3">
    <w:name w:val="6989860C01C7461B87AC6E950C69A1C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3">
    <w:name w:val="10C27C5E91694016838BD252A0A8B122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86B2810C88B4D80A08CC650C0F65CBE8">
    <w:name w:val="C86B2810C88B4D80A08CC650C0F65CBE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38A62FD8F88439CBA8FBD84182128E81">
    <w:name w:val="038A62FD8F88439CBA8FBD84182128E8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84E375039BA43FE880B9E994D2ED7CB1">
    <w:name w:val="884E375039BA43FE880B9E994D2ED7CB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CA34525A77A4691935F3EA67C08A2B51">
    <w:name w:val="8CA34525A77A4691935F3EA67C08A2B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">
    <w:name w:val="B06B43E80C42432184F86691069CA32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AE53B263E0745598E286AEF0AF60BBC1">
    <w:name w:val="2AE53B263E0745598E286AEF0AF60BBC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3FE7A4CD06C451A8D583809671B0A651">
    <w:name w:val="13FE7A4CD06C451A8D583809671B0A65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4BCE91B7B6164111B386DACAFD499AEB1">
    <w:name w:val="4BCE91B7B6164111B386DACAFD499AE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A5356B1662846EFAEE11EA5BC3EEC1F1">
    <w:name w:val="7A5356B1662846EFAEE11EA5BC3EEC1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DDE2A2FCB74B4416BAEC0BCB462E96131">
    <w:name w:val="DDE2A2FCB74B4416BAEC0BCB462E9613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F3E6734A63140A1B4E7A46BC79F89281">
    <w:name w:val="3F3E6734A63140A1B4E7A46BC79F89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9B4E547A952417D9D9082D83BDB1536">
    <w:name w:val="89B4E547A952417D9D9082D83BDB1536"/>
    <w:rsid w:val="00AF237E"/>
  </w:style>
  <w:style w:type="paragraph" w:customStyle="1" w:styleId="D707270B8C6C49F4BC3A580DDFB997CE">
    <w:name w:val="D707270B8C6C49F4BC3A580DDFB997CE"/>
    <w:rsid w:val="00AF237E"/>
  </w:style>
  <w:style w:type="paragraph" w:customStyle="1" w:styleId="27ADBCAC5246452EB79D85253E4C8D06">
    <w:name w:val="27ADBCAC5246452EB79D85253E4C8D06"/>
    <w:rsid w:val="00AF237E"/>
  </w:style>
  <w:style w:type="paragraph" w:customStyle="1" w:styleId="CC2D7023BF364E6D9EAF728A810B1A92">
    <w:name w:val="CC2D7023BF364E6D9EAF728A810B1A92"/>
    <w:rsid w:val="00AF237E"/>
  </w:style>
  <w:style w:type="paragraph" w:customStyle="1" w:styleId="465213803A7B4B01B9C5E5686CD2D649">
    <w:name w:val="465213803A7B4B01B9C5E5686CD2D649"/>
    <w:rsid w:val="00AF237E"/>
  </w:style>
  <w:style w:type="paragraph" w:customStyle="1" w:styleId="486E272FE293432B8C4D4CCD08A386CC">
    <w:name w:val="486E272FE293432B8C4D4CCD08A386CC"/>
    <w:rsid w:val="00AF237E"/>
  </w:style>
  <w:style w:type="paragraph" w:customStyle="1" w:styleId="2EAA9845E3F043EB8F9E978ECFC50002">
    <w:name w:val="2EAA9845E3F043EB8F9E978ECFC50002"/>
    <w:rsid w:val="00AF237E"/>
  </w:style>
  <w:style w:type="paragraph" w:customStyle="1" w:styleId="2B80F5FE3D0140DC8A1DD073D4C804A1">
    <w:name w:val="2B80F5FE3D0140DC8A1DD073D4C804A1"/>
    <w:rsid w:val="00AF237E"/>
  </w:style>
  <w:style w:type="paragraph" w:customStyle="1" w:styleId="A3123CB9E19B4ECAB26E7069FF5B4585">
    <w:name w:val="A3123CB9E19B4ECAB26E7069FF5B4585"/>
    <w:rsid w:val="00AF237E"/>
  </w:style>
  <w:style w:type="paragraph" w:customStyle="1" w:styleId="2CFE19D050394FE8B83E3F1971B8E05F">
    <w:name w:val="2CFE19D050394FE8B83E3F1971B8E05F"/>
    <w:rsid w:val="00AF237E"/>
  </w:style>
  <w:style w:type="paragraph" w:customStyle="1" w:styleId="E6CE21F1AA714213AA66B1A8D3DFC96D">
    <w:name w:val="E6CE21F1AA714213AA66B1A8D3DFC96D"/>
    <w:rsid w:val="00AF237E"/>
  </w:style>
  <w:style w:type="paragraph" w:customStyle="1" w:styleId="2B723371C3B145B18786F69A1F89D9EF">
    <w:name w:val="2B723371C3B145B18786F69A1F89D9EF"/>
    <w:rsid w:val="00AF237E"/>
  </w:style>
  <w:style w:type="paragraph" w:customStyle="1" w:styleId="EFE1C1317E954A8999192EBC585F41C8">
    <w:name w:val="EFE1C1317E954A8999192EBC585F41C8"/>
    <w:rsid w:val="00AF237E"/>
  </w:style>
  <w:style w:type="paragraph" w:customStyle="1" w:styleId="B0E1D64882E54BDF885F418262C460CC">
    <w:name w:val="B0E1D64882E54BDF885F418262C460CC"/>
    <w:rsid w:val="00AF237E"/>
  </w:style>
  <w:style w:type="paragraph" w:customStyle="1" w:styleId="E518771687F24A20ACAD5230EE6DA128">
    <w:name w:val="E518771687F24A20ACAD5230EE6DA128"/>
    <w:rsid w:val="00AF237E"/>
  </w:style>
  <w:style w:type="paragraph" w:customStyle="1" w:styleId="AAD8EB2D39CE4B26963B38E9FB5A543C12">
    <w:name w:val="AAD8EB2D39CE4B26963B38E9FB5A543C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2">
    <w:name w:val="62900FDB71A64836BB1C26A4CEE95971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2">
    <w:name w:val="6C18217711754751ABCBD592C9DC9843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2">
    <w:name w:val="C1EBAEE7750D4FA3B23FC72C4469575412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2">
    <w:name w:val="A92FF080ADA44DF4A4D20DCE64F538D6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2">
    <w:name w:val="D3A99C7884D844129C69FF4B9DB4BC71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7">
    <w:name w:val="7BDEE6EC7DDB40BEB48E92CA4A48CD0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1">
    <w:name w:val="1E932B2221AB422289C4598AEF8E181D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8">
    <w:name w:val="4A5EE3423FC04A3389DFA95059401CB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8">
    <w:name w:val="11E1050A58BA4415A1BB8AE155789062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8">
    <w:name w:val="5DD8298672A64121AFE70C0A0EDDDBDF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8">
    <w:name w:val="34481D659B8C4607B36C26AB8A29A059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7">
    <w:name w:val="53752D560F874039AA898A56A482922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7">
    <w:name w:val="DF29066293494719943BC44E99B8C578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7">
    <w:name w:val="F8021656B2094382B6A6AC4E557564B0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7">
    <w:name w:val="9DBD8D5CBFA948AABA3E9C1231B194FB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7">
    <w:name w:val="D9E5216917AB4903986F558F49EA601E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7">
    <w:name w:val="BE93992C10AC4EB3B905B15D137240C3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7">
    <w:name w:val="2F4B184CC9C04055903EAC713DCA3B94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7">
    <w:name w:val="FD760E618A72406297BB34024080E76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9">
    <w:name w:val="BD89C123C85745A1904A4847E58A1C0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9">
    <w:name w:val="0E1D59E9301F4A8CAB621B883A992C0B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9">
    <w:name w:val="71D493B784A442888A26E719BC478A0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9">
    <w:name w:val="CAC17D8828204B879864DB7E71F67FF5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9">
    <w:name w:val="BDD7381927594CD986E9488EF12E4437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9">
    <w:name w:val="8FA9591A85BF45C2B6E205B6FD072F80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4">
    <w:name w:val="6989860C01C7461B87AC6E950C69A1C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4">
    <w:name w:val="10C27C5E91694016838BD252A0A8B122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1">
    <w:name w:val="2B723371C3B145B18786F69A1F89D9E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1">
    <w:name w:val="B0E1D64882E54BDF885F418262C460C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1">
    <w:name w:val="B06B43E80C42432184F86691069CA3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1">
    <w:name w:val="E518771687F24A20ACAD5230EE6DA12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DA041ABCF8344B3BBB3EC18D8F6FF2E">
    <w:name w:val="6DA041ABCF8344B3BBB3EC18D8F6FF2E"/>
    <w:rsid w:val="00AF237E"/>
  </w:style>
  <w:style w:type="paragraph" w:customStyle="1" w:styleId="08737A88781248E3A871E855129B02F4">
    <w:name w:val="08737A88781248E3A871E855129B02F4"/>
    <w:rsid w:val="00AF237E"/>
  </w:style>
  <w:style w:type="paragraph" w:customStyle="1" w:styleId="F0CB9D90805A48DB8452F4BBB69662BD">
    <w:name w:val="F0CB9D90805A48DB8452F4BBB69662BD"/>
    <w:rsid w:val="00AF237E"/>
  </w:style>
  <w:style w:type="paragraph" w:customStyle="1" w:styleId="A44378ADFA5E4DB88D59405F1D060D5C">
    <w:name w:val="A44378ADFA5E4DB88D59405F1D060D5C"/>
    <w:rsid w:val="00AF237E"/>
  </w:style>
  <w:style w:type="paragraph" w:customStyle="1" w:styleId="FE0869072B0043608BC3C4CDFB84999E">
    <w:name w:val="FE0869072B0043608BC3C4CDFB84999E"/>
    <w:rsid w:val="00AF237E"/>
  </w:style>
  <w:style w:type="paragraph" w:customStyle="1" w:styleId="52E7CA3CC10046409002534025DF60C0">
    <w:name w:val="52E7CA3CC10046409002534025DF60C0"/>
    <w:rsid w:val="00AF237E"/>
  </w:style>
  <w:style w:type="paragraph" w:customStyle="1" w:styleId="946F47FAE4B042B28A11E4BCC8ADB486">
    <w:name w:val="946F47FAE4B042B28A11E4BCC8ADB486"/>
    <w:rsid w:val="00AF237E"/>
  </w:style>
  <w:style w:type="paragraph" w:customStyle="1" w:styleId="0AC8975742184B53A82E65333B8C68A0">
    <w:name w:val="0AC8975742184B53A82E65333B8C68A0"/>
    <w:rsid w:val="00AF237E"/>
  </w:style>
  <w:style w:type="paragraph" w:customStyle="1" w:styleId="0023B3D8D3F34EA3A00C6E69B159FC50">
    <w:name w:val="0023B3D8D3F34EA3A00C6E69B159FC50"/>
    <w:rsid w:val="00AF237E"/>
  </w:style>
  <w:style w:type="paragraph" w:customStyle="1" w:styleId="4A5B9AA9B57247ECA363937EBC362109">
    <w:name w:val="4A5B9AA9B57247ECA363937EBC362109"/>
    <w:rsid w:val="00AF237E"/>
  </w:style>
  <w:style w:type="paragraph" w:customStyle="1" w:styleId="D83A997919204F42A04ECB5B2933B97B">
    <w:name w:val="D83A997919204F42A04ECB5B2933B97B"/>
    <w:rsid w:val="00AF237E"/>
  </w:style>
  <w:style w:type="paragraph" w:customStyle="1" w:styleId="FDD63EADE8E34C038FA7005E077C95D6">
    <w:name w:val="FDD63EADE8E34C038FA7005E077C95D6"/>
    <w:rsid w:val="00AF237E"/>
  </w:style>
  <w:style w:type="paragraph" w:customStyle="1" w:styleId="0BBAED0FDF5A4E858090AB572523726F">
    <w:name w:val="0BBAED0FDF5A4E858090AB572523726F"/>
    <w:rsid w:val="00AF237E"/>
  </w:style>
  <w:style w:type="paragraph" w:customStyle="1" w:styleId="30C7FB4A1A9B45C982A2BE545389034A">
    <w:name w:val="30C7FB4A1A9B45C982A2BE545389034A"/>
    <w:rsid w:val="00AF237E"/>
  </w:style>
  <w:style w:type="paragraph" w:customStyle="1" w:styleId="DD55101849D2498FADF0D38109B9AF10">
    <w:name w:val="DD55101849D2498FADF0D38109B9AF10"/>
    <w:rsid w:val="00AF237E"/>
  </w:style>
  <w:style w:type="paragraph" w:customStyle="1" w:styleId="C57F9B1FF66D460DA537B7D8440F6349">
    <w:name w:val="C57F9B1FF66D460DA537B7D8440F6349"/>
    <w:rsid w:val="00AF237E"/>
  </w:style>
  <w:style w:type="paragraph" w:customStyle="1" w:styleId="1E5098943CC34B3684FD6A8D984FA300">
    <w:name w:val="1E5098943CC34B3684FD6A8D984FA300"/>
    <w:rsid w:val="00AF237E"/>
  </w:style>
  <w:style w:type="paragraph" w:customStyle="1" w:styleId="25D8C8E6C8AF4371AB3F94B7BCBFD99A">
    <w:name w:val="25D8C8E6C8AF4371AB3F94B7BCBFD99A"/>
    <w:rsid w:val="00AF237E"/>
  </w:style>
  <w:style w:type="paragraph" w:customStyle="1" w:styleId="C27069B8648D430598326B88E3FC7DAF">
    <w:name w:val="C27069B8648D430598326B88E3FC7DAF"/>
    <w:rsid w:val="00AF237E"/>
  </w:style>
  <w:style w:type="paragraph" w:customStyle="1" w:styleId="B789BF9A3FF048B1A4A810DBC56DF6D9">
    <w:name w:val="B789BF9A3FF048B1A4A810DBC56DF6D9"/>
    <w:rsid w:val="00AF237E"/>
  </w:style>
  <w:style w:type="paragraph" w:customStyle="1" w:styleId="61774D78DFC14E068CE187052282B232">
    <w:name w:val="61774D78DFC14E068CE187052282B232"/>
    <w:rsid w:val="00AF237E"/>
  </w:style>
  <w:style w:type="paragraph" w:customStyle="1" w:styleId="E2967EC9175C4E7099654CB57CD11DD9">
    <w:name w:val="E2967EC9175C4E7099654CB57CD11DD9"/>
    <w:rsid w:val="00AF237E"/>
  </w:style>
  <w:style w:type="paragraph" w:customStyle="1" w:styleId="2DFB8973201A4F6E9C294E93525411B6">
    <w:name w:val="2DFB8973201A4F6E9C294E93525411B6"/>
    <w:rsid w:val="00AF237E"/>
  </w:style>
  <w:style w:type="paragraph" w:customStyle="1" w:styleId="ED22B4CCE86044D29C72A00F5E2F105B">
    <w:name w:val="ED22B4CCE86044D29C72A00F5E2F105B"/>
    <w:rsid w:val="00AF237E"/>
  </w:style>
  <w:style w:type="paragraph" w:customStyle="1" w:styleId="DCD6A9A8CD494BBDB2515136E9986540">
    <w:name w:val="DCD6A9A8CD494BBDB2515136E9986540"/>
    <w:rsid w:val="00AF237E"/>
  </w:style>
  <w:style w:type="paragraph" w:customStyle="1" w:styleId="75BA548D0BD84DD1ADE7A7E924A447B6">
    <w:name w:val="75BA548D0BD84DD1ADE7A7E924A447B6"/>
    <w:rsid w:val="00AF237E"/>
  </w:style>
  <w:style w:type="paragraph" w:customStyle="1" w:styleId="778DE2BCC8294597B1D73370B34E2B7B">
    <w:name w:val="778DE2BCC8294597B1D73370B34E2B7B"/>
    <w:rsid w:val="00AF237E"/>
  </w:style>
  <w:style w:type="paragraph" w:customStyle="1" w:styleId="40833797FAC0420BA46C712576196E49">
    <w:name w:val="40833797FAC0420BA46C712576196E49"/>
    <w:rsid w:val="00AF237E"/>
  </w:style>
  <w:style w:type="paragraph" w:customStyle="1" w:styleId="2172BA6F78304768B5EBDE6B43F76330">
    <w:name w:val="2172BA6F78304768B5EBDE6B43F76330"/>
    <w:rsid w:val="00AF237E"/>
  </w:style>
  <w:style w:type="paragraph" w:customStyle="1" w:styleId="FCD5EC14C1364F00A50A3061CA565DE4">
    <w:name w:val="FCD5EC14C1364F00A50A3061CA565DE4"/>
    <w:rsid w:val="00AF237E"/>
  </w:style>
  <w:style w:type="paragraph" w:customStyle="1" w:styleId="7365308B45334884819F015345F02B00">
    <w:name w:val="7365308B45334884819F015345F02B00"/>
    <w:rsid w:val="00AF237E"/>
  </w:style>
  <w:style w:type="paragraph" w:customStyle="1" w:styleId="92E261059E8F4C48A3584A61C2563ECA">
    <w:name w:val="92E261059E8F4C48A3584A61C2563ECA"/>
    <w:rsid w:val="00AF237E"/>
  </w:style>
  <w:style w:type="paragraph" w:customStyle="1" w:styleId="22D9DB76DC094D0EA5D0BB2D2B618523">
    <w:name w:val="22D9DB76DC094D0EA5D0BB2D2B618523"/>
    <w:rsid w:val="00AF237E"/>
  </w:style>
  <w:style w:type="paragraph" w:customStyle="1" w:styleId="71AE46F246B347F0A50CE5C7342091D2">
    <w:name w:val="71AE46F246B347F0A50CE5C7342091D2"/>
    <w:rsid w:val="00AF237E"/>
  </w:style>
  <w:style w:type="paragraph" w:customStyle="1" w:styleId="6DAF1B9B1DD94E4E9D3D50963C854F16">
    <w:name w:val="6DAF1B9B1DD94E4E9D3D50963C854F16"/>
    <w:rsid w:val="00AF237E"/>
  </w:style>
  <w:style w:type="paragraph" w:customStyle="1" w:styleId="BD86195AD0C64407827B84402350E9F8">
    <w:name w:val="BD86195AD0C64407827B84402350E9F8"/>
    <w:rsid w:val="00AF237E"/>
  </w:style>
  <w:style w:type="paragraph" w:customStyle="1" w:styleId="96725F86EEB44B4D9BF3EFFD6D8526EC">
    <w:name w:val="96725F86EEB44B4D9BF3EFFD6D8526EC"/>
    <w:rsid w:val="00AF237E"/>
  </w:style>
  <w:style w:type="paragraph" w:customStyle="1" w:styleId="F2536D781E0449C8959AF8E32CC207E8">
    <w:name w:val="F2536D781E0449C8959AF8E32CC207E8"/>
    <w:rsid w:val="00AF237E"/>
  </w:style>
  <w:style w:type="paragraph" w:customStyle="1" w:styleId="C745C02BB5984B84BEA6562D923DF062">
    <w:name w:val="C745C02BB5984B84BEA6562D923DF062"/>
    <w:rsid w:val="00AF237E"/>
  </w:style>
  <w:style w:type="paragraph" w:customStyle="1" w:styleId="5F8E57B12A714559A0BF6049EDCA4509">
    <w:name w:val="5F8E57B12A714559A0BF6049EDCA4509"/>
    <w:rsid w:val="00AF237E"/>
  </w:style>
  <w:style w:type="paragraph" w:customStyle="1" w:styleId="B9772BE3759143D8B9C61BDE2266ECF0">
    <w:name w:val="B9772BE3759143D8B9C61BDE2266ECF0"/>
    <w:rsid w:val="00AF237E"/>
  </w:style>
  <w:style w:type="paragraph" w:customStyle="1" w:styleId="AAD8EB2D39CE4B26963B38E9FB5A543C13">
    <w:name w:val="AAD8EB2D39CE4B26963B38E9FB5A543C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3">
    <w:name w:val="62900FDB71A64836BB1C26A4CEE95971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3">
    <w:name w:val="6C18217711754751ABCBD592C9DC9843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3">
    <w:name w:val="C1EBAEE7750D4FA3B23FC72C4469575413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3">
    <w:name w:val="A92FF080ADA44DF4A4D20DCE64F538D6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3">
    <w:name w:val="D3A99C7884D844129C69FF4B9DB4BC71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8">
    <w:name w:val="7BDEE6EC7DDB40BEB48E92CA4A48CD0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2">
    <w:name w:val="1E932B2221AB422289C4598AEF8E181D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9">
    <w:name w:val="4A5EE3423FC04A3389DFA95059401CB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9">
    <w:name w:val="11E1050A58BA4415A1BB8AE155789062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9">
    <w:name w:val="5DD8298672A64121AFE70C0A0EDDDBDF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9">
    <w:name w:val="34481D659B8C4607B36C26AB8A29A059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8">
    <w:name w:val="53752D560F874039AA898A56A482922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8">
    <w:name w:val="DF29066293494719943BC44E99B8C578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8">
    <w:name w:val="F8021656B2094382B6A6AC4E557564B0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8">
    <w:name w:val="9DBD8D5CBFA948AABA3E9C1231B194FB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8">
    <w:name w:val="D9E5216917AB4903986F558F49EA601E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8">
    <w:name w:val="BE93992C10AC4EB3B905B15D137240C3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8">
    <w:name w:val="2F4B184CC9C04055903EAC713DCA3B94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8">
    <w:name w:val="FD760E618A72406297BB34024080E7638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0">
    <w:name w:val="BD89C123C85745A1904A4847E58A1C0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0">
    <w:name w:val="0E1D59E9301F4A8CAB621B883A992C0B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0">
    <w:name w:val="71D493B784A442888A26E719BC478A0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0">
    <w:name w:val="CAC17D8828204B879864DB7E71F67FF5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0">
    <w:name w:val="BDD7381927594CD986E9488EF12E4437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0">
    <w:name w:val="8FA9591A85BF45C2B6E205B6FD072F80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5">
    <w:name w:val="6989860C01C7461B87AC6E950C69A1C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5">
    <w:name w:val="10C27C5E91694016838BD252A0A8B122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1">
    <w:name w:val="0BBAED0FDF5A4E858090AB572523726F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1">
    <w:name w:val="30C7FB4A1A9B45C982A2BE545389034A1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2">
    <w:name w:val="2B723371C3B145B18786F69A1F89D9EF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2">
    <w:name w:val="B0E1D64882E54BDF885F418262C460CC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2">
    <w:name w:val="B06B43E80C42432184F86691069CA3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2">
    <w:name w:val="E518771687F24A20ACAD5230EE6DA128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1">
    <w:name w:val="61774D78DFC14E068CE187052282B23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1">
    <w:name w:val="E2967EC9175C4E7099654CB57CD11DD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0833797FAC0420BA46C712576196E491">
    <w:name w:val="40833797FAC0420BA46C712576196E4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1">
    <w:name w:val="FCD5EC14C1364F00A50A3061CA565DE4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1">
    <w:name w:val="92E261059E8F4C48A3584A61C2563EC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1">
    <w:name w:val="22D9DB76DC094D0EA5D0BB2D2B61852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1">
    <w:name w:val="5F8E57B12A714559A0BF6049EDCA450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1">
    <w:name w:val="B9772BE3759143D8B9C61BDE2266ECF0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4">
    <w:name w:val="AAD8EB2D39CE4B26963B38E9FB5A543C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4">
    <w:name w:val="62900FDB71A64836BB1C26A4CEE95971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4">
    <w:name w:val="6C18217711754751ABCBD592C9DC9843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4">
    <w:name w:val="C1EBAEE7750D4FA3B23FC72C4469575414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4">
    <w:name w:val="A92FF080ADA44DF4A4D20DCE64F538D6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4">
    <w:name w:val="D3A99C7884D844129C69FF4B9DB4BC71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9">
    <w:name w:val="7BDEE6EC7DDB40BEB48E92CA4A48CD0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3">
    <w:name w:val="1E932B2221AB422289C4598AEF8E181D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0">
    <w:name w:val="4A5EE3423FC04A3389DFA95059401CB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0">
    <w:name w:val="11E1050A58BA4415A1BB8AE155789062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0">
    <w:name w:val="5DD8298672A64121AFE70C0A0EDDDBDF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0">
    <w:name w:val="34481D659B8C4607B36C26AB8A29A059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9">
    <w:name w:val="53752D560F874039AA898A56A482922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9">
    <w:name w:val="DF29066293494719943BC44E99B8C578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9">
    <w:name w:val="F8021656B2094382B6A6AC4E557564B0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9">
    <w:name w:val="9DBD8D5CBFA948AABA3E9C1231B194FB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9">
    <w:name w:val="D9E5216917AB4903986F558F49EA601E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9">
    <w:name w:val="BE93992C10AC4EB3B905B15D137240C3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9">
    <w:name w:val="2F4B184CC9C04055903EAC713DCA3B949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9">
    <w:name w:val="FD760E618A72406297BB34024080E7639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1">
    <w:name w:val="BD89C123C85745A1904A4847E58A1C0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1">
    <w:name w:val="0E1D59E9301F4A8CAB621B883A992C0B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1">
    <w:name w:val="71D493B784A442888A26E719BC478A0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1">
    <w:name w:val="CAC17D8828204B879864DB7E71F67FF5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1">
    <w:name w:val="BDD7381927594CD986E9488EF12E4437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1">
    <w:name w:val="8FA9591A85BF45C2B6E205B6FD072F8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6">
    <w:name w:val="6989860C01C7461B87AC6E950C69A1C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6">
    <w:name w:val="10C27C5E91694016838BD252A0A8B122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2">
    <w:name w:val="0BBAED0FDF5A4E858090AB572523726F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2">
    <w:name w:val="30C7FB4A1A9B45C982A2BE545389034A2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3">
    <w:name w:val="2B723371C3B145B18786F69A1F89D9EF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3">
    <w:name w:val="B0E1D64882E54BDF885F418262C460CC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3">
    <w:name w:val="B06B43E80C42432184F86691069CA3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3">
    <w:name w:val="E518771687F24A20ACAD5230EE6DA128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774D78DFC14E068CE187052282B2322">
    <w:name w:val="61774D78DFC14E068CE187052282B232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2">
    <w:name w:val="E2967EC9175C4E7099654CB57CD11DD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1">
    <w:name w:val="778DE2BCC8294597B1D73370B34E2B7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2">
    <w:name w:val="FCD5EC14C1364F00A50A3061CA565DE4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E261059E8F4C48A3584A61C2563ECA2">
    <w:name w:val="92E261059E8F4C48A3584A61C2563ECA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2">
    <w:name w:val="22D9DB76DC094D0EA5D0BB2D2B618523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2">
    <w:name w:val="5F8E57B12A714559A0BF6049EDCA4509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2">
    <w:name w:val="B9772BE3759143D8B9C61BDE2266ECF0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15">
    <w:name w:val="AAD8EB2D39CE4B26963B38E9FB5A543C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5">
    <w:name w:val="62900FDB71A64836BB1C26A4CEE95971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5">
    <w:name w:val="6C18217711754751ABCBD592C9DC9843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5">
    <w:name w:val="C1EBAEE7750D4FA3B23FC72C4469575415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5">
    <w:name w:val="A92FF080ADA44DF4A4D20DCE64F538D6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5">
    <w:name w:val="D3A99C7884D844129C69FF4B9DB4BC71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0">
    <w:name w:val="7BDEE6EC7DDB40BEB48E92CA4A48CD0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4">
    <w:name w:val="1E932B2221AB422289C4598AEF8E181D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1">
    <w:name w:val="4A5EE3423FC04A3389DFA95059401CB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1">
    <w:name w:val="11E1050A58BA4415A1BB8AE155789062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1">
    <w:name w:val="5DD8298672A64121AFE70C0A0EDDDBDF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1">
    <w:name w:val="34481D659B8C4607B36C26AB8A29A059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0">
    <w:name w:val="53752D560F874039AA898A56A482922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0">
    <w:name w:val="DF29066293494719943BC44E99B8C578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0">
    <w:name w:val="F8021656B2094382B6A6AC4E557564B0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0">
    <w:name w:val="9DBD8D5CBFA948AABA3E9C1231B194FB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0">
    <w:name w:val="D9E5216917AB4903986F558F49EA601E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0">
    <w:name w:val="BE93992C10AC4EB3B905B15D137240C3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0">
    <w:name w:val="2F4B184CC9C04055903EAC713DCA3B9410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0">
    <w:name w:val="FD760E618A72406297BB34024080E76310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2">
    <w:name w:val="BD89C123C85745A1904A4847E58A1C0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2">
    <w:name w:val="0E1D59E9301F4A8CAB621B883A992C0B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2">
    <w:name w:val="71D493B784A442888A26E719BC478A0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2">
    <w:name w:val="CAC17D8828204B879864DB7E71F67FF5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2">
    <w:name w:val="BDD7381927594CD986E9488EF12E4437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2">
    <w:name w:val="8FA9591A85BF45C2B6E205B6FD072F80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7">
    <w:name w:val="6989860C01C7461B87AC6E950C69A1CA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7">
    <w:name w:val="10C27C5E91694016838BD252A0A8B1227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3">
    <w:name w:val="0BBAED0FDF5A4E858090AB572523726F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3">
    <w:name w:val="30C7FB4A1A9B45C982A2BE545389034A3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4">
    <w:name w:val="2B723371C3B145B18786F69A1F89D9EF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4">
    <w:name w:val="B0E1D64882E54BDF885F418262C460CC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4">
    <w:name w:val="B06B43E80C42432184F86691069CA3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4">
    <w:name w:val="E518771687F24A20ACAD5230EE6DA128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3">
    <w:name w:val="E2967EC9175C4E7099654CB57CD11DD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2">
    <w:name w:val="778DE2BCC8294597B1D73370B34E2B7B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CD5EC14C1364F00A50A3061CA565DE43">
    <w:name w:val="FCD5EC14C1364F00A50A3061CA565DE4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3">
    <w:name w:val="22D9DB76DC094D0EA5D0BB2D2B618523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F8E57B12A714559A0BF6049EDCA45093">
    <w:name w:val="5F8E57B12A714559A0BF6049EDCA4509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9772BE3759143D8B9C61BDE2266ECF03">
    <w:name w:val="B9772BE3759143D8B9C61BDE2266ECF0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1C727F352A84C68AF04983AB6CC86CF">
    <w:name w:val="61C727F352A84C68AF04983AB6CC86CF"/>
    <w:rsid w:val="00AF237E"/>
  </w:style>
  <w:style w:type="paragraph" w:customStyle="1" w:styleId="D237C30D4D7C46B2B7B62ED81BF86022">
    <w:name w:val="D237C30D4D7C46B2B7B62ED81BF86022"/>
    <w:rsid w:val="00AF237E"/>
  </w:style>
  <w:style w:type="paragraph" w:customStyle="1" w:styleId="1DDB44EE9AC1471D96E3607EF34518C5">
    <w:name w:val="1DDB44EE9AC1471D96E3607EF34518C5"/>
    <w:rsid w:val="00AF237E"/>
  </w:style>
  <w:style w:type="paragraph" w:customStyle="1" w:styleId="50600E3FBB2C4BF89F4056FB09CE8C26">
    <w:name w:val="50600E3FBB2C4BF89F4056FB09CE8C26"/>
    <w:rsid w:val="00AF237E"/>
  </w:style>
  <w:style w:type="paragraph" w:customStyle="1" w:styleId="72899E960C5D4DE383E19557F51905BE">
    <w:name w:val="72899E960C5D4DE383E19557F51905BE"/>
    <w:rsid w:val="00AF237E"/>
  </w:style>
  <w:style w:type="paragraph" w:customStyle="1" w:styleId="36CCC8CEE430435AB98E147844C57196">
    <w:name w:val="36CCC8CEE430435AB98E147844C57196"/>
    <w:rsid w:val="00AF237E"/>
  </w:style>
  <w:style w:type="paragraph" w:customStyle="1" w:styleId="82D3660AE07E43F0BF2B0104AF2EC53B">
    <w:name w:val="82D3660AE07E43F0BF2B0104AF2EC53B"/>
    <w:rsid w:val="00AF237E"/>
  </w:style>
  <w:style w:type="paragraph" w:customStyle="1" w:styleId="DD69DE02F47841FB97C7EDA6F45C902F">
    <w:name w:val="DD69DE02F47841FB97C7EDA6F45C902F"/>
    <w:rsid w:val="00AF237E"/>
  </w:style>
  <w:style w:type="paragraph" w:customStyle="1" w:styleId="AAD8EB2D39CE4B26963B38E9FB5A543C16">
    <w:name w:val="AAD8EB2D39CE4B26963B38E9FB5A543C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6">
    <w:name w:val="62900FDB71A64836BB1C26A4CEE95971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6">
    <w:name w:val="6C18217711754751ABCBD592C9DC9843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6">
    <w:name w:val="C1EBAEE7750D4FA3B23FC72C4469575416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6">
    <w:name w:val="A92FF080ADA44DF4A4D20DCE64F538D6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6">
    <w:name w:val="D3A99C7884D844129C69FF4B9DB4BC7116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1">
    <w:name w:val="7BDEE6EC7DDB40BEB48E92CA4A48CD0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5">
    <w:name w:val="1E932B2221AB422289C4598AEF8E181D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2">
    <w:name w:val="4A5EE3423FC04A3389DFA95059401CB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2">
    <w:name w:val="11E1050A58BA4415A1BB8AE155789062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2">
    <w:name w:val="5DD8298672A64121AFE70C0A0EDDDBDF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2">
    <w:name w:val="34481D659B8C4607B36C26AB8A29A059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1">
    <w:name w:val="53752D560F874039AA898A56A482922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1">
    <w:name w:val="DF29066293494719943BC44E99B8C578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1">
    <w:name w:val="F8021656B2094382B6A6AC4E557564B0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1">
    <w:name w:val="9DBD8D5CBFA948AABA3E9C1231B194FB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1">
    <w:name w:val="D9E5216917AB4903986F558F49EA601E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1">
    <w:name w:val="BE93992C10AC4EB3B905B15D137240C3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1">
    <w:name w:val="2F4B184CC9C04055903EAC713DCA3B9411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1">
    <w:name w:val="FD760E618A72406297BB34024080E763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3">
    <w:name w:val="BD89C123C85745A1904A4847E58A1C0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3">
    <w:name w:val="0E1D59E9301F4A8CAB621B883A992C0B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3">
    <w:name w:val="71D493B784A442888A26E719BC478A0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3">
    <w:name w:val="CAC17D8828204B879864DB7E71F67FF5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3">
    <w:name w:val="BDD7381927594CD986E9488EF12E4437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3">
    <w:name w:val="8FA9591A85BF45C2B6E205B6FD072F80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8">
    <w:name w:val="6989860C01C7461B87AC6E950C69A1CA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8">
    <w:name w:val="10C27C5E91694016838BD252A0A8B1228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4">
    <w:name w:val="0BBAED0FDF5A4E858090AB572523726F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4">
    <w:name w:val="30C7FB4A1A9B45C982A2BE545389034A4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5">
    <w:name w:val="2B723371C3B145B18786F69A1F89D9EF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5">
    <w:name w:val="B0E1D64882E54BDF885F418262C460CC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5">
    <w:name w:val="B06B43E80C42432184F86691069CA3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5">
    <w:name w:val="E518771687F24A20ACAD5230EE6DA128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4">
    <w:name w:val="E2967EC9175C4E7099654CB57CD11DD9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3">
    <w:name w:val="778DE2BCC8294597B1D73370B34E2B7B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4">
    <w:name w:val="22D9DB76DC094D0EA5D0BB2D2B618523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237C30D4D7C46B2B7B62ED81BF860221">
    <w:name w:val="D237C30D4D7C46B2B7B62ED81BF8602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2899E960C5D4DE383E19557F51905BE1">
    <w:name w:val="72899E960C5D4DE383E19557F51905B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2D3660AE07E43F0BF2B0104AF2EC53B1">
    <w:name w:val="82D3660AE07E43F0BF2B0104AF2EC53B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D69DE02F47841FB97C7EDA6F45C902F1">
    <w:name w:val="DD69DE02F47841FB97C7EDA6F45C902F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7FD8FB2F054040B1A9CB79231D9472">
    <w:name w:val="E47FD8FB2F054040B1A9CB79231D9472"/>
    <w:rsid w:val="00AF237E"/>
  </w:style>
  <w:style w:type="paragraph" w:customStyle="1" w:styleId="7EA5B74658FC401DACFE501611E3A10C">
    <w:name w:val="7EA5B74658FC401DACFE501611E3A10C"/>
    <w:rsid w:val="00AF237E"/>
  </w:style>
  <w:style w:type="paragraph" w:customStyle="1" w:styleId="A13BF905A7FB48338FB0397FF7893456">
    <w:name w:val="A13BF905A7FB48338FB0397FF7893456"/>
    <w:rsid w:val="00AF237E"/>
  </w:style>
  <w:style w:type="paragraph" w:customStyle="1" w:styleId="E821B34CD85740678DAB79C867CAE6ED">
    <w:name w:val="E821B34CD85740678DAB79C867CAE6ED"/>
    <w:rsid w:val="00AF237E"/>
  </w:style>
  <w:style w:type="paragraph" w:customStyle="1" w:styleId="D8854CB6DEB94D36B270057C415F9603">
    <w:name w:val="D8854CB6DEB94D36B270057C415F9603"/>
    <w:rsid w:val="00AF237E"/>
  </w:style>
  <w:style w:type="paragraph" w:customStyle="1" w:styleId="2D7FDD44CCB64BEB8D97FD929F425E9C">
    <w:name w:val="2D7FDD44CCB64BEB8D97FD929F425E9C"/>
    <w:rsid w:val="00AF237E"/>
  </w:style>
  <w:style w:type="paragraph" w:customStyle="1" w:styleId="9A1934AD7ED24A1AA1259A6CD04FF201">
    <w:name w:val="9A1934AD7ED24A1AA1259A6CD04FF201"/>
    <w:rsid w:val="00AF237E"/>
  </w:style>
  <w:style w:type="paragraph" w:customStyle="1" w:styleId="C2CA8F492D1749D494CF1CF2D5F8A5F2">
    <w:name w:val="C2CA8F492D1749D494CF1CF2D5F8A5F2"/>
    <w:rsid w:val="00AF237E"/>
  </w:style>
  <w:style w:type="paragraph" w:customStyle="1" w:styleId="8AD03F0345B740AAA2658DCD7940E5D8">
    <w:name w:val="8AD03F0345B740AAA2658DCD7940E5D8"/>
    <w:rsid w:val="00AF237E"/>
  </w:style>
  <w:style w:type="paragraph" w:customStyle="1" w:styleId="1D7EC6C0ABDA4FFB96A518D24C6F9236">
    <w:name w:val="1D7EC6C0ABDA4FFB96A518D24C6F9236"/>
    <w:rsid w:val="00AF237E"/>
  </w:style>
  <w:style w:type="paragraph" w:customStyle="1" w:styleId="7678DE8A82404BB68A3624C9E80FEDAA">
    <w:name w:val="7678DE8A82404BB68A3624C9E80FEDAA"/>
    <w:rsid w:val="00AF237E"/>
  </w:style>
  <w:style w:type="paragraph" w:customStyle="1" w:styleId="58009ACEB6204B028983B722A5F391DC">
    <w:name w:val="58009ACEB6204B028983B722A5F391DC"/>
    <w:rsid w:val="00AF237E"/>
  </w:style>
  <w:style w:type="paragraph" w:customStyle="1" w:styleId="C0683C8A9E6647E5887C58F00A579CB8">
    <w:name w:val="C0683C8A9E6647E5887C58F00A579CB8"/>
    <w:rsid w:val="00AF237E"/>
  </w:style>
  <w:style w:type="paragraph" w:customStyle="1" w:styleId="18BE9714E74F422B8065268321E1885C">
    <w:name w:val="18BE9714E74F422B8065268321E1885C"/>
    <w:rsid w:val="00AF237E"/>
  </w:style>
  <w:style w:type="paragraph" w:customStyle="1" w:styleId="D8BF557E086D4186BBEE8AE5DEEE96C8">
    <w:name w:val="D8BF557E086D4186BBEE8AE5DEEE96C8"/>
    <w:rsid w:val="00AF237E"/>
  </w:style>
  <w:style w:type="paragraph" w:customStyle="1" w:styleId="D3D0D391BA1A451DAEA181638FFA1F1D">
    <w:name w:val="D3D0D391BA1A451DAEA181638FFA1F1D"/>
    <w:rsid w:val="00AF237E"/>
  </w:style>
  <w:style w:type="paragraph" w:customStyle="1" w:styleId="7A7E2DAE6FC743F98150B83EE1D18734">
    <w:name w:val="7A7E2DAE6FC743F98150B83EE1D18734"/>
    <w:rsid w:val="00AF237E"/>
  </w:style>
  <w:style w:type="paragraph" w:customStyle="1" w:styleId="4F7D952092F04B739449D079FEF0E99E">
    <w:name w:val="4F7D952092F04B739449D079FEF0E99E"/>
    <w:rsid w:val="00AF237E"/>
  </w:style>
  <w:style w:type="paragraph" w:customStyle="1" w:styleId="9A98010C2C6B4138B80A2D077B269EBD">
    <w:name w:val="9A98010C2C6B4138B80A2D077B269EBD"/>
    <w:rsid w:val="00AF237E"/>
  </w:style>
  <w:style w:type="paragraph" w:customStyle="1" w:styleId="1AB3B6C621B645DBB5AF6CD8C8483C2F">
    <w:name w:val="1AB3B6C621B645DBB5AF6CD8C8483C2F"/>
    <w:rsid w:val="00AF237E"/>
  </w:style>
  <w:style w:type="paragraph" w:customStyle="1" w:styleId="2B8DE62D4A82469397DCA4AD64059C9A">
    <w:name w:val="2B8DE62D4A82469397DCA4AD64059C9A"/>
    <w:rsid w:val="00AF237E"/>
  </w:style>
  <w:style w:type="paragraph" w:customStyle="1" w:styleId="6335A8E8B4904E3B91664B205F197CFE">
    <w:name w:val="6335A8E8B4904E3B91664B205F197CFE"/>
    <w:rsid w:val="00AF237E"/>
  </w:style>
  <w:style w:type="paragraph" w:customStyle="1" w:styleId="485FA474AB2E4CF38B38BF86A37B9BC8">
    <w:name w:val="485FA474AB2E4CF38B38BF86A37B9BC8"/>
    <w:rsid w:val="00AF237E"/>
  </w:style>
  <w:style w:type="paragraph" w:customStyle="1" w:styleId="FA28035B767443CCBCFB1539457DE2EE">
    <w:name w:val="FA28035B767443CCBCFB1539457DE2EE"/>
    <w:rsid w:val="00AF237E"/>
  </w:style>
  <w:style w:type="paragraph" w:customStyle="1" w:styleId="3E6D5206BB924802A53BCF5593162E99">
    <w:name w:val="3E6D5206BB924802A53BCF5593162E99"/>
    <w:rsid w:val="00AF237E"/>
  </w:style>
  <w:style w:type="paragraph" w:customStyle="1" w:styleId="46F042CCD044436F95CE40EAA562EF83">
    <w:name w:val="46F042CCD044436F95CE40EAA562EF83"/>
    <w:rsid w:val="00AF237E"/>
  </w:style>
  <w:style w:type="paragraph" w:customStyle="1" w:styleId="C10154F2F8074A1AA4728F2010BAE30D">
    <w:name w:val="C10154F2F8074A1AA4728F2010BAE30D"/>
    <w:rsid w:val="00AF237E"/>
  </w:style>
  <w:style w:type="paragraph" w:customStyle="1" w:styleId="4342C06E3B9A4D70A0C756E2B527A943">
    <w:name w:val="4342C06E3B9A4D70A0C756E2B527A943"/>
    <w:rsid w:val="00AF237E"/>
  </w:style>
  <w:style w:type="paragraph" w:customStyle="1" w:styleId="A5C074E3605949EDAA679392B8402775">
    <w:name w:val="A5C074E3605949EDAA679392B8402775"/>
    <w:rsid w:val="00AF237E"/>
  </w:style>
  <w:style w:type="paragraph" w:customStyle="1" w:styleId="AAD8EB2D39CE4B26963B38E9FB5A543C17">
    <w:name w:val="AAD8EB2D39CE4B26963B38E9FB5A543C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7">
    <w:name w:val="62900FDB71A64836BB1C26A4CEE95971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7">
    <w:name w:val="6C18217711754751ABCBD592C9DC9843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7">
    <w:name w:val="C1EBAEE7750D4FA3B23FC72C4469575417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7">
    <w:name w:val="A92FF080ADA44DF4A4D20DCE64F538D6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7">
    <w:name w:val="D3A99C7884D844129C69FF4B9DB4BC7117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2">
    <w:name w:val="7BDEE6EC7DDB40BEB48E92CA4A48CD0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6">
    <w:name w:val="1E932B2221AB422289C4598AEF8E181D1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3">
    <w:name w:val="4A5EE3423FC04A3389DFA95059401CB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3">
    <w:name w:val="11E1050A58BA4415A1BB8AE155789062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3">
    <w:name w:val="5DD8298672A64121AFE70C0A0EDDDBDF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3">
    <w:name w:val="34481D659B8C4607B36C26AB8A29A059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2">
    <w:name w:val="53752D560F874039AA898A56A482922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2">
    <w:name w:val="DF29066293494719943BC44E99B8C578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2">
    <w:name w:val="F8021656B2094382B6A6AC4E557564B0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2">
    <w:name w:val="9DBD8D5CBFA948AABA3E9C1231B194FB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2">
    <w:name w:val="D9E5216917AB4903986F558F49EA601E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2">
    <w:name w:val="BE93992C10AC4EB3B905B15D137240C3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2">
    <w:name w:val="2F4B184CC9C04055903EAC713DCA3B9412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2">
    <w:name w:val="FD760E618A72406297BB34024080E76312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4">
    <w:name w:val="BD89C123C85745A1904A4847E58A1C0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4">
    <w:name w:val="0E1D59E9301F4A8CAB621B883A992C0B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4">
    <w:name w:val="71D493B784A442888A26E719BC478A03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4">
    <w:name w:val="CAC17D8828204B879864DB7E71F67FF5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4">
    <w:name w:val="BDD7381927594CD986E9488EF12E4437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4">
    <w:name w:val="8FA9591A85BF45C2B6E205B6FD072F80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9">
    <w:name w:val="6989860C01C7461B87AC6E950C69A1CA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9">
    <w:name w:val="10C27C5E91694016838BD252A0A8B1229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5">
    <w:name w:val="0BBAED0FDF5A4E858090AB572523726F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5">
    <w:name w:val="30C7FB4A1A9B45C982A2BE545389034A5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6">
    <w:name w:val="2B723371C3B145B18786F69A1F89D9EF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6">
    <w:name w:val="B0E1D64882E54BDF885F418262C460CC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6">
    <w:name w:val="B06B43E80C42432184F86691069CA3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6">
    <w:name w:val="E518771687F24A20ACAD5230EE6DA128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5">
    <w:name w:val="E2967EC9175C4E7099654CB57CD11DD9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4">
    <w:name w:val="778DE2BCC8294597B1D73370B34E2B7B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5">
    <w:name w:val="22D9DB76DC094D0EA5D0BB2D2B618523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B8DE62D4A82469397DCA4AD64059C9A1">
    <w:name w:val="2B8DE62D4A82469397DCA4AD64059C9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335A8E8B4904E3B91664B205F197CFE1">
    <w:name w:val="6335A8E8B4904E3B91664B205F197CF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85FA474AB2E4CF38B38BF86A37B9BC81">
    <w:name w:val="485FA474AB2E4CF38B38BF86A37B9B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A28035B767443CCBCFB1539457DE2EE1">
    <w:name w:val="FA28035B767443CCBCFB1539457DE2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E6D5206BB924802A53BCF5593162E991">
    <w:name w:val="3E6D5206BB924802A53BCF5593162E99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342C06E3B9A4D70A0C756E2B527A9431">
    <w:name w:val="4342C06E3B9A4D70A0C756E2B527A943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5C074E3605949EDAA679392B84027751">
    <w:name w:val="A5C074E3605949EDAA679392B840277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A5B74658FC401DACFE501611E3A10C1">
    <w:name w:val="7EA5B74658FC401DACFE501611E3A10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13BF905A7FB48338FB0397FF78934561">
    <w:name w:val="A13BF905A7FB48338FB0397FF789345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D7FDD44CCB64BEB8D97FD929F425E9C1">
    <w:name w:val="2D7FDD44CCB64BEB8D97FD929F425E9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2CA8F492D1749D494CF1CF2D5F8A5F21">
    <w:name w:val="C2CA8F492D1749D494CF1CF2D5F8A5F2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934AD7ED24A1AA1259A6CD04FF2011">
    <w:name w:val="9A1934AD7ED24A1AA1259A6CD04FF201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8BF557E086D4186BBEE8AE5DEEE96C81">
    <w:name w:val="D8BF557E086D4186BBEE8AE5DEEE96C8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D0D391BA1A451DAEA181638FFA1F1D1">
    <w:name w:val="D3D0D391BA1A451DAEA181638FFA1F1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CEEA4434A6434481401A2D22961F5A">
    <w:name w:val="5DCEEA4434A6434481401A2D22961F5A"/>
    <w:rsid w:val="00AF237E"/>
  </w:style>
  <w:style w:type="paragraph" w:customStyle="1" w:styleId="E9782868A1F54E728A953898436794C6">
    <w:name w:val="E9782868A1F54E728A953898436794C6"/>
    <w:rsid w:val="00AF237E"/>
  </w:style>
  <w:style w:type="paragraph" w:customStyle="1" w:styleId="071AD0FD529F4CDAB261AEE280561FE2">
    <w:name w:val="071AD0FD529F4CDAB261AEE280561FE2"/>
    <w:rsid w:val="00AF237E"/>
  </w:style>
  <w:style w:type="paragraph" w:customStyle="1" w:styleId="11205851093B4989B52E151C9A1468F7">
    <w:name w:val="11205851093B4989B52E151C9A1468F7"/>
    <w:rsid w:val="00AF237E"/>
  </w:style>
  <w:style w:type="paragraph" w:customStyle="1" w:styleId="A073AECDC9A54BEA86B5666A8ECE21EC">
    <w:name w:val="A073AECDC9A54BEA86B5666A8ECE21EC"/>
    <w:rsid w:val="00AF237E"/>
  </w:style>
  <w:style w:type="paragraph" w:customStyle="1" w:styleId="15A41C06978B465CAD9731A912ECAE8B">
    <w:name w:val="15A41C06978B465CAD9731A912ECAE8B"/>
    <w:rsid w:val="00AF237E"/>
  </w:style>
  <w:style w:type="paragraph" w:customStyle="1" w:styleId="00E0D1300D2E452CA86F94ED617DF04C">
    <w:name w:val="00E0D1300D2E452CA86F94ED617DF04C"/>
    <w:rsid w:val="00AF237E"/>
  </w:style>
  <w:style w:type="paragraph" w:customStyle="1" w:styleId="921134A8D7BF4215A2D2E534F0E59485">
    <w:name w:val="921134A8D7BF4215A2D2E534F0E59485"/>
    <w:rsid w:val="00AF237E"/>
  </w:style>
  <w:style w:type="paragraph" w:customStyle="1" w:styleId="ACA2BF938693456AB49815BF0A7F4690">
    <w:name w:val="ACA2BF938693456AB49815BF0A7F4690"/>
    <w:rsid w:val="00AF237E"/>
  </w:style>
  <w:style w:type="paragraph" w:customStyle="1" w:styleId="AAF059C0BE5D4894994065C6D8AFE7C1">
    <w:name w:val="AAF059C0BE5D4894994065C6D8AFE7C1"/>
    <w:rsid w:val="00AF237E"/>
  </w:style>
  <w:style w:type="paragraph" w:customStyle="1" w:styleId="45411BC2782F4F389A7B0A181487A67B">
    <w:name w:val="45411BC2782F4F389A7B0A181487A67B"/>
    <w:rsid w:val="00AF237E"/>
  </w:style>
  <w:style w:type="paragraph" w:customStyle="1" w:styleId="23D77777D68B45ADB84308E8595D04DD">
    <w:name w:val="23D77777D68B45ADB84308E8595D04DD"/>
    <w:rsid w:val="00AF237E"/>
  </w:style>
  <w:style w:type="paragraph" w:customStyle="1" w:styleId="4CE72EBE960241C6A004455AEB43ABA5">
    <w:name w:val="4CE72EBE960241C6A004455AEB43ABA5"/>
    <w:rsid w:val="00AF237E"/>
  </w:style>
  <w:style w:type="paragraph" w:customStyle="1" w:styleId="8649A07FEAC549A8999F80ECBA92A3A1">
    <w:name w:val="8649A07FEAC549A8999F80ECBA92A3A1"/>
    <w:rsid w:val="00AF237E"/>
  </w:style>
  <w:style w:type="paragraph" w:customStyle="1" w:styleId="E0474A4E97C149E38C043ECF3CFB6684">
    <w:name w:val="E0474A4E97C149E38C043ECF3CFB6684"/>
    <w:rsid w:val="00AF237E"/>
  </w:style>
  <w:style w:type="paragraph" w:customStyle="1" w:styleId="6300130BD690423EA55C45EF768C7151">
    <w:name w:val="6300130BD690423EA55C45EF768C7151"/>
    <w:rsid w:val="00AF237E"/>
  </w:style>
  <w:style w:type="paragraph" w:customStyle="1" w:styleId="8C4CF16C6F5E4BABBC7BA9CFBD7ACE5C">
    <w:name w:val="8C4CF16C6F5E4BABBC7BA9CFBD7ACE5C"/>
    <w:rsid w:val="00AF237E"/>
  </w:style>
  <w:style w:type="paragraph" w:customStyle="1" w:styleId="0763F27ABE7442AEAEA53EC27E157D7B">
    <w:name w:val="0763F27ABE7442AEAEA53EC27E157D7B"/>
    <w:rsid w:val="00AF237E"/>
  </w:style>
  <w:style w:type="paragraph" w:customStyle="1" w:styleId="9F595437EFCE4D40BDEE01B053F49A3B">
    <w:name w:val="9F595437EFCE4D40BDEE01B053F49A3B"/>
    <w:rsid w:val="00AF237E"/>
  </w:style>
  <w:style w:type="paragraph" w:customStyle="1" w:styleId="9A1B1D1525FB45C4A364332EA85CC0EE">
    <w:name w:val="9A1B1D1525FB45C4A364332EA85CC0EE"/>
    <w:rsid w:val="00AF237E"/>
  </w:style>
  <w:style w:type="paragraph" w:customStyle="1" w:styleId="0ACC5EE45B7544C59021B1BA0D4E0131">
    <w:name w:val="0ACC5EE45B7544C59021B1BA0D4E0131"/>
    <w:rsid w:val="00AF237E"/>
  </w:style>
  <w:style w:type="paragraph" w:customStyle="1" w:styleId="FB951D6895D741BE9D2AE22284356798">
    <w:name w:val="FB951D6895D741BE9D2AE22284356798"/>
    <w:rsid w:val="00AF237E"/>
  </w:style>
  <w:style w:type="paragraph" w:customStyle="1" w:styleId="FA51337B8A7B4FCDB2D0267C88A11A21">
    <w:name w:val="FA51337B8A7B4FCDB2D0267C88A11A21"/>
    <w:rsid w:val="00AF237E"/>
  </w:style>
  <w:style w:type="paragraph" w:customStyle="1" w:styleId="EDD48438D5774E4C908A40A87088E06A">
    <w:name w:val="EDD48438D5774E4C908A40A87088E06A"/>
    <w:rsid w:val="00AF237E"/>
  </w:style>
  <w:style w:type="paragraph" w:customStyle="1" w:styleId="496AC61B6722431CB50E94C002A8AB0D">
    <w:name w:val="496AC61B6722431CB50E94C002A8AB0D"/>
    <w:rsid w:val="00AF237E"/>
  </w:style>
  <w:style w:type="paragraph" w:customStyle="1" w:styleId="AF79A95D9C6C4A4EAAA03D9E397C7616">
    <w:name w:val="AF79A95D9C6C4A4EAAA03D9E397C7616"/>
    <w:rsid w:val="00AF237E"/>
  </w:style>
  <w:style w:type="paragraph" w:customStyle="1" w:styleId="F129EE3CB69C453FA853801DDB7C4F86">
    <w:name w:val="F129EE3CB69C453FA853801DDB7C4F86"/>
    <w:rsid w:val="00AF237E"/>
  </w:style>
  <w:style w:type="paragraph" w:customStyle="1" w:styleId="A982A05BAAC74FDA92645E4A4ADF7DB1">
    <w:name w:val="A982A05BAAC74FDA92645E4A4ADF7DB1"/>
    <w:rsid w:val="00AF237E"/>
  </w:style>
  <w:style w:type="paragraph" w:customStyle="1" w:styleId="9D0F0778802F47E4931707EA6E4F0B0F">
    <w:name w:val="9D0F0778802F47E4931707EA6E4F0B0F"/>
    <w:rsid w:val="00AF237E"/>
  </w:style>
  <w:style w:type="paragraph" w:customStyle="1" w:styleId="9A1E926D17804F0BBB0DB29DF8431BCF">
    <w:name w:val="9A1E926D17804F0BBB0DB29DF8431BCF"/>
    <w:rsid w:val="00AF237E"/>
  </w:style>
  <w:style w:type="paragraph" w:customStyle="1" w:styleId="B27ADA8BA8BB446CB0B442AA3BC536A4">
    <w:name w:val="B27ADA8BA8BB446CB0B442AA3BC536A4"/>
    <w:rsid w:val="00AF237E"/>
  </w:style>
  <w:style w:type="paragraph" w:customStyle="1" w:styleId="B42C02649A9B4FEFABE977C7F8CB3C3C">
    <w:name w:val="B42C02649A9B4FEFABE977C7F8CB3C3C"/>
    <w:rsid w:val="00AF237E"/>
  </w:style>
  <w:style w:type="paragraph" w:customStyle="1" w:styleId="03A9E8472B3A48A6826ED9DAEED1FA39">
    <w:name w:val="03A9E8472B3A48A6826ED9DAEED1FA39"/>
    <w:rsid w:val="00AF237E"/>
  </w:style>
  <w:style w:type="paragraph" w:customStyle="1" w:styleId="58823CBE17AC46618699135B74A709D8">
    <w:name w:val="58823CBE17AC46618699135B74A709D8"/>
    <w:rsid w:val="00AF237E"/>
  </w:style>
  <w:style w:type="paragraph" w:customStyle="1" w:styleId="8DA1B060FE3142BFA476793C79C4B906">
    <w:name w:val="8DA1B060FE3142BFA476793C79C4B906"/>
    <w:rsid w:val="00AF237E"/>
  </w:style>
  <w:style w:type="paragraph" w:customStyle="1" w:styleId="9D50DFB1B1A644F3BE234E36E733A46A">
    <w:name w:val="9D50DFB1B1A644F3BE234E36E733A46A"/>
    <w:rsid w:val="00AF237E"/>
  </w:style>
  <w:style w:type="paragraph" w:customStyle="1" w:styleId="BC9A1E9027234D60A2AA2972A70A043E">
    <w:name w:val="BC9A1E9027234D60A2AA2972A70A043E"/>
    <w:rsid w:val="00AF237E"/>
  </w:style>
  <w:style w:type="paragraph" w:customStyle="1" w:styleId="2E2FBEF51EAA470FBB7D445296C6C18E">
    <w:name w:val="2E2FBEF51EAA470FBB7D445296C6C18E"/>
    <w:rsid w:val="00AF237E"/>
  </w:style>
  <w:style w:type="paragraph" w:customStyle="1" w:styleId="6E2FA9A3861D4E1780908DF1C60792D7">
    <w:name w:val="6E2FA9A3861D4E1780908DF1C60792D7"/>
    <w:rsid w:val="00AF237E"/>
  </w:style>
  <w:style w:type="paragraph" w:customStyle="1" w:styleId="E9FBDB7B535F49579BC1F21481326235">
    <w:name w:val="E9FBDB7B535F49579BC1F21481326235"/>
    <w:rsid w:val="00AF237E"/>
  </w:style>
  <w:style w:type="paragraph" w:customStyle="1" w:styleId="7D3C7A7323604BF7B05A4C81B60B5E4C">
    <w:name w:val="7D3C7A7323604BF7B05A4C81B60B5E4C"/>
    <w:rsid w:val="00AF237E"/>
  </w:style>
  <w:style w:type="paragraph" w:customStyle="1" w:styleId="E6E845A075314E04AE4995C9CCC99B0E">
    <w:name w:val="E6E845A075314E04AE4995C9CCC99B0E"/>
    <w:rsid w:val="00AF237E"/>
  </w:style>
  <w:style w:type="paragraph" w:customStyle="1" w:styleId="74AC7D5DB6464BA9ABDE5516CB2369EC">
    <w:name w:val="74AC7D5DB6464BA9ABDE5516CB2369EC"/>
    <w:rsid w:val="00AF237E"/>
  </w:style>
  <w:style w:type="paragraph" w:customStyle="1" w:styleId="C42A5C5E23C14536A20F8BF1ED2F4885">
    <w:name w:val="C42A5C5E23C14536A20F8BF1ED2F4885"/>
    <w:rsid w:val="00AF237E"/>
  </w:style>
  <w:style w:type="paragraph" w:customStyle="1" w:styleId="AAD8EB2D39CE4B26963B38E9FB5A543C18">
    <w:name w:val="AAD8EB2D39CE4B26963B38E9FB5A543C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8">
    <w:name w:val="62900FDB71A64836BB1C26A4CEE95971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C18217711754751ABCBD592C9DC984318">
    <w:name w:val="6C18217711754751ABCBD592C9DC9843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8">
    <w:name w:val="C1EBAEE7750D4FA3B23FC72C4469575418"/>
    <w:rsid w:val="00AF237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92FF080ADA44DF4A4D20DCE64F538D618">
    <w:name w:val="A92FF080ADA44DF4A4D20DCE64F538D6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A99C7884D844129C69FF4B9DB4BC7118">
    <w:name w:val="D3A99C7884D844129C69FF4B9DB4BC7118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DEE6EC7DDB40BEB48E92CA4A48CD0E13">
    <w:name w:val="7BDEE6EC7DDB40BEB48E92CA4A48CD0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E932B2221AB422289C4598AEF8E181D17">
    <w:name w:val="1E932B2221AB422289C4598AEF8E181D1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A5EE3423FC04A3389DFA95059401CB314">
    <w:name w:val="4A5EE3423FC04A3389DFA95059401CB3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E1050A58BA4415A1BB8AE15578906214">
    <w:name w:val="11E1050A58BA4415A1BB8AE155789062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D8298672A64121AFE70C0A0EDDDBDF14">
    <w:name w:val="5DD8298672A64121AFE70C0A0EDDDBDF14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4481D659B8C4607B36C26AB8A29A05914">
    <w:name w:val="34481D659B8C4607B36C26AB8A29A05914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752D560F874039AA898A56A482922313">
    <w:name w:val="53752D560F874039AA898A56A482922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29066293494719943BC44E99B8C57813">
    <w:name w:val="DF29066293494719943BC44E99B8C578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8021656B2094382B6A6AC4E557564B013">
    <w:name w:val="F8021656B2094382B6A6AC4E557564B0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BD8D5CBFA948AABA3E9C1231B194FB13">
    <w:name w:val="9DBD8D5CBFA948AABA3E9C1231B194FB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9E5216917AB4903986F558F49EA601E13">
    <w:name w:val="D9E5216917AB4903986F558F49EA601E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E93992C10AC4EB3B905B15D137240C313">
    <w:name w:val="BE93992C10AC4EB3B905B15D137240C3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4B184CC9C04055903EAC713DCA3B9413">
    <w:name w:val="2F4B184CC9C04055903EAC713DCA3B9413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760E618A72406297BB34024080E76313">
    <w:name w:val="FD760E618A72406297BB34024080E76313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89C123C85745A1904A4847E58A1C0515">
    <w:name w:val="BD89C123C85745A1904A4847E58A1C0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E1D59E9301F4A8CAB621B883A992C0B15">
    <w:name w:val="0E1D59E9301F4A8CAB621B883A992C0B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D493B784A442888A26E719BC478A0315">
    <w:name w:val="71D493B784A442888A26E719BC478A03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AC17D8828204B879864DB7E71F67FF515">
    <w:name w:val="CAC17D8828204B879864DB7E71F67FF5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DD7381927594CD986E9488EF12E443715">
    <w:name w:val="BDD7381927594CD986E9488EF12E443715"/>
    <w:rsid w:val="00AF237E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A9591A85BF45C2B6E205B6FD072F8015">
    <w:name w:val="8FA9591A85BF45C2B6E205B6FD072F801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989860C01C7461B87AC6E950C69A1CA10">
    <w:name w:val="6989860C01C7461B87AC6E950C69A1CA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10C27C5E91694016838BD252A0A8B12210">
    <w:name w:val="10C27C5E91694016838BD252A0A8B12210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0BBAED0FDF5A4E858090AB572523726F6">
    <w:name w:val="0BBAED0FDF5A4E858090AB572523726F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30C7FB4A1A9B45C982A2BE545389034A6">
    <w:name w:val="30C7FB4A1A9B45C982A2BE545389034A6"/>
    <w:rsid w:val="00AF237E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2B723371C3B145B18786F69A1F89D9EF7">
    <w:name w:val="2B723371C3B145B18786F69A1F89D9EF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E1D64882E54BDF885F418262C460CC7">
    <w:name w:val="B0E1D64882E54BDF885F418262C460CC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06B43E80C42432184F86691069CA3237">
    <w:name w:val="B06B43E80C42432184F86691069CA323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518771687F24A20ACAD5230EE6DA1287">
    <w:name w:val="E518771687F24A20ACAD5230EE6DA1287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2967EC9175C4E7099654CB57CD11DD96">
    <w:name w:val="E2967EC9175C4E7099654CB57CD11DD9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8DE2BCC8294597B1D73370B34E2B7B5">
    <w:name w:val="778DE2BCC8294597B1D73370B34E2B7B5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2D9DB76DC094D0EA5D0BB2D2B6185236">
    <w:name w:val="22D9DB76DC094D0EA5D0BB2D2B6185236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3D77777D68B45ADB84308E8595D04DD1">
    <w:name w:val="23D77777D68B45ADB84308E8595D04DD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CE72EBE960241C6A004455AEB43ABA51">
    <w:name w:val="4CE72EBE960241C6A004455AEB43ABA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D50DFB1B1A644F3BE234E36E733A46A1">
    <w:name w:val="9D50DFB1B1A644F3BE234E36E733A46A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A1B1D1525FB45C4A364332EA85CC0EE1">
    <w:name w:val="9A1B1D1525FB45C4A364332EA85CC0E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2FBEF51EAA470FBB7D445296C6C18E1">
    <w:name w:val="2E2FBEF51EAA470FBB7D445296C6C18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E2FA9A3861D4E1780908DF1C60792D71">
    <w:name w:val="6E2FA9A3861D4E1780908DF1C60792D7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FBDB7B535F49579BC1F214813262351">
    <w:name w:val="E9FBDB7B535F49579BC1F2148132623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F79A95D9C6C4A4EAAA03D9E397C76161">
    <w:name w:val="AF79A95D9C6C4A4EAAA03D9E397C7616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6E845A075314E04AE4995C9CCC99B0E1">
    <w:name w:val="E6E845A075314E04AE4995C9CCC99B0E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4AC7D5DB6464BA9ABDE5516CB2369EC1">
    <w:name w:val="74AC7D5DB6464BA9ABDE5516CB2369E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42A5C5E23C14536A20F8BF1ED2F48851">
    <w:name w:val="C42A5C5E23C14536A20F8BF1ED2F4885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42C02649A9B4FEFABE977C7F8CB3C3C1">
    <w:name w:val="B42C02649A9B4FEFABE977C7F8CB3C3C1"/>
    <w:rsid w:val="00AF237E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957C066E99D4BDDB8E9B3DBAD4934ED">
    <w:name w:val="4957C066E99D4BDDB8E9B3DBAD4934ED"/>
    <w:rsid w:val="00AF237E"/>
  </w:style>
  <w:style w:type="paragraph" w:customStyle="1" w:styleId="A1172AB990864DC4926581F005B6FE9E">
    <w:name w:val="A1172AB990864DC4926581F005B6FE9E"/>
    <w:rsid w:val="00AF237E"/>
  </w:style>
  <w:style w:type="paragraph" w:customStyle="1" w:styleId="731A4370E1304E60A587A211CEE6C5E8">
    <w:name w:val="731A4370E1304E60A587A211CEE6C5E8"/>
    <w:rsid w:val="00AF237E"/>
  </w:style>
  <w:style w:type="paragraph" w:customStyle="1" w:styleId="F2C8C628CA1F438681CAF45EB8A66381">
    <w:name w:val="F2C8C628CA1F438681CAF45EB8A66381"/>
    <w:rsid w:val="00AF237E"/>
  </w:style>
  <w:style w:type="paragraph" w:customStyle="1" w:styleId="295FB13C401A487B9C74F980209901DA">
    <w:name w:val="295FB13C401A487B9C74F980209901DA"/>
    <w:rsid w:val="00AF237E"/>
  </w:style>
  <w:style w:type="paragraph" w:customStyle="1" w:styleId="0A7DC02678474DAE820ADC4399E81075">
    <w:name w:val="0A7DC02678474DAE820ADC4399E81075"/>
    <w:rsid w:val="00AF237E"/>
  </w:style>
  <w:style w:type="paragraph" w:customStyle="1" w:styleId="2E7F5132603E476BA92AD3DC08CF4D8C">
    <w:name w:val="2E7F5132603E476BA92AD3DC08CF4D8C"/>
    <w:rsid w:val="00AF237E"/>
  </w:style>
  <w:style w:type="paragraph" w:customStyle="1" w:styleId="E44CAEA7F8824DDAA0FEA4A5D2D71D9F">
    <w:name w:val="E44CAEA7F8824DDAA0FEA4A5D2D71D9F"/>
    <w:rsid w:val="00AF237E"/>
  </w:style>
  <w:style w:type="paragraph" w:customStyle="1" w:styleId="33BB303681CF4309A793C2A477CA5DE7">
    <w:name w:val="33BB303681CF4309A793C2A477CA5DE7"/>
    <w:rsid w:val="00AF237E"/>
  </w:style>
  <w:style w:type="paragraph" w:customStyle="1" w:styleId="39B03ABA6CEA471B9E79914A3C5106CA">
    <w:name w:val="39B03ABA6CEA471B9E79914A3C5106CA"/>
    <w:rsid w:val="00AF237E"/>
  </w:style>
  <w:style w:type="paragraph" w:customStyle="1" w:styleId="4965BFCE2F424B11B3A1CDBFEFF2D12B">
    <w:name w:val="4965BFCE2F424B11B3A1CDBFEFF2D12B"/>
    <w:rsid w:val="00AF237E"/>
  </w:style>
  <w:style w:type="paragraph" w:customStyle="1" w:styleId="179CB610F48644EBA8753808F7C5837C">
    <w:name w:val="179CB610F48644EBA8753808F7C5837C"/>
    <w:rsid w:val="00AF237E"/>
  </w:style>
  <w:style w:type="paragraph" w:customStyle="1" w:styleId="F69B6A85E1074095BAAC7FD35453E3DD">
    <w:name w:val="F69B6A85E1074095BAAC7FD35453E3DD"/>
    <w:rsid w:val="00AF237E"/>
  </w:style>
  <w:style w:type="paragraph" w:customStyle="1" w:styleId="97AC6570987742A28BFD9E9DB401084A">
    <w:name w:val="97AC6570987742A28BFD9E9DB401084A"/>
    <w:rsid w:val="00AF237E"/>
  </w:style>
  <w:style w:type="paragraph" w:customStyle="1" w:styleId="A0D32A53AE334DF19A48B2BDB5B769E3">
    <w:name w:val="A0D32A53AE334DF19A48B2BDB5B769E3"/>
    <w:rsid w:val="00AF237E"/>
  </w:style>
  <w:style w:type="paragraph" w:customStyle="1" w:styleId="3BD60D6AFEE942E1843577E085DE602E">
    <w:name w:val="3BD60D6AFEE942E1843577E085DE602E"/>
    <w:rsid w:val="00AF237E"/>
  </w:style>
  <w:style w:type="paragraph" w:customStyle="1" w:styleId="75F155DFB77A404B9A64F69DED8FE491">
    <w:name w:val="75F155DFB77A404B9A64F69DED8FE491"/>
    <w:rsid w:val="00AF237E"/>
  </w:style>
  <w:style w:type="paragraph" w:customStyle="1" w:styleId="A6E7F57B6FEE45F3A29304F65B62D09A">
    <w:name w:val="A6E7F57B6FEE45F3A29304F65B62D09A"/>
    <w:rsid w:val="00AF237E"/>
  </w:style>
  <w:style w:type="paragraph" w:customStyle="1" w:styleId="AF2A7774774F44E8928EB517FD935C69">
    <w:name w:val="AF2A7774774F44E8928EB517FD935C69"/>
    <w:rsid w:val="00AF237E"/>
  </w:style>
  <w:style w:type="paragraph" w:customStyle="1" w:styleId="13F66F0A852242DD94ACB7420064E54A">
    <w:name w:val="13F66F0A852242DD94ACB7420064E54A"/>
    <w:rsid w:val="00AF237E"/>
  </w:style>
  <w:style w:type="paragraph" w:customStyle="1" w:styleId="27A03CF1642F409C989B30BE87DB9426">
    <w:name w:val="27A03CF1642F409C989B30BE87DB9426"/>
    <w:rsid w:val="00AF237E"/>
  </w:style>
  <w:style w:type="paragraph" w:customStyle="1" w:styleId="104821E2C3AB4F68814052351B09165E">
    <w:name w:val="104821E2C3AB4F68814052351B09165E"/>
    <w:rsid w:val="00AF237E"/>
  </w:style>
  <w:style w:type="paragraph" w:customStyle="1" w:styleId="852E3873D1BE416EA1E5637634415E19">
    <w:name w:val="852E3873D1BE416EA1E5637634415E19"/>
    <w:rsid w:val="00AF237E"/>
  </w:style>
  <w:style w:type="paragraph" w:customStyle="1" w:styleId="B27DE0CDDE5D4CECA0E6C5295DDC072E">
    <w:name w:val="B27DE0CDDE5D4CECA0E6C5295DDC072E"/>
    <w:rsid w:val="00AF237E"/>
  </w:style>
  <w:style w:type="paragraph" w:customStyle="1" w:styleId="D8E1E5CAC1FF4104A69F9F7C86C4C2FB">
    <w:name w:val="D8E1E5CAC1FF4104A69F9F7C86C4C2FB"/>
    <w:rsid w:val="00AF237E"/>
  </w:style>
  <w:style w:type="paragraph" w:customStyle="1" w:styleId="5B284E7082F24DB78D406EB4F3C4BE47">
    <w:name w:val="5B284E7082F24DB78D406EB4F3C4BE47"/>
    <w:rsid w:val="00AF237E"/>
  </w:style>
  <w:style w:type="paragraph" w:customStyle="1" w:styleId="F916D623361A448C8C20F1875230246C">
    <w:name w:val="F916D623361A448C8C20F1875230246C"/>
    <w:rsid w:val="00AF237E"/>
  </w:style>
  <w:style w:type="paragraph" w:customStyle="1" w:styleId="CC6DBA731D754D958AC381F6869C44AE">
    <w:name w:val="CC6DBA731D754D958AC381F6869C44AE"/>
    <w:rsid w:val="00AF237E"/>
  </w:style>
  <w:style w:type="paragraph" w:customStyle="1" w:styleId="BC5DF4B753864C598DDCB36794D2A6DE">
    <w:name w:val="BC5DF4B753864C598DDCB36794D2A6DE"/>
    <w:rsid w:val="00AF237E"/>
  </w:style>
  <w:style w:type="paragraph" w:customStyle="1" w:styleId="71BE0173282A40EDA937936718D006F9">
    <w:name w:val="71BE0173282A40EDA937936718D006F9"/>
    <w:rsid w:val="00AF237E"/>
  </w:style>
  <w:style w:type="paragraph" w:customStyle="1" w:styleId="FA415EBC80E94B0E8D33CAC62DAA4841">
    <w:name w:val="FA415EBC80E94B0E8D33CAC62DAA4841"/>
    <w:rsid w:val="00AF237E"/>
  </w:style>
  <w:style w:type="paragraph" w:customStyle="1" w:styleId="F3D48D6D4A9F4E25948112E9ABEE7A40">
    <w:name w:val="F3D48D6D4A9F4E25948112E9ABEE7A40"/>
    <w:rsid w:val="00AF237E"/>
  </w:style>
  <w:style w:type="paragraph" w:customStyle="1" w:styleId="7C89645BC3A342F0B230C6DC1A63F95D">
    <w:name w:val="7C89645BC3A342F0B230C6DC1A63F95D"/>
    <w:rsid w:val="00AF237E"/>
  </w:style>
  <w:style w:type="paragraph" w:customStyle="1" w:styleId="B0B6321EF0FD4CAD9BC4F5643F8229FF">
    <w:name w:val="B0B6321EF0FD4CAD9BC4F5643F8229FF"/>
    <w:rsid w:val="00AF237E"/>
  </w:style>
  <w:style w:type="paragraph" w:customStyle="1" w:styleId="3BB855968BC7420B96E69E3F239316D5">
    <w:name w:val="3BB855968BC7420B96E69E3F239316D5"/>
    <w:rsid w:val="00AF237E"/>
  </w:style>
  <w:style w:type="paragraph" w:customStyle="1" w:styleId="C7367A2E13634F2B999EBFF53D4AC129">
    <w:name w:val="C7367A2E13634F2B999EBFF53D4AC129"/>
    <w:rsid w:val="00AF237E"/>
  </w:style>
  <w:style w:type="paragraph" w:customStyle="1" w:styleId="A2A84E4D04414DEB8136905B88C84525">
    <w:name w:val="A2A84E4D04414DEB8136905B88C84525"/>
    <w:rsid w:val="00AF237E"/>
  </w:style>
  <w:style w:type="paragraph" w:customStyle="1" w:styleId="5A2165E27F0F49CF875DAC4CFAC4B9A9">
    <w:name w:val="5A2165E27F0F49CF875DAC4CFAC4B9A9"/>
    <w:rsid w:val="00AF237E"/>
  </w:style>
  <w:style w:type="paragraph" w:customStyle="1" w:styleId="D8F8A99CBB944BC8BBE7EE66BD5C3014">
    <w:name w:val="D8F8A99CBB944BC8BBE7EE66BD5C3014"/>
    <w:rsid w:val="00AF237E"/>
  </w:style>
  <w:style w:type="paragraph" w:customStyle="1" w:styleId="D3ACDEF783E44CB8A676F2CE0A504415">
    <w:name w:val="D3ACDEF783E44CB8A676F2CE0A504415"/>
    <w:rsid w:val="00AF237E"/>
  </w:style>
  <w:style w:type="paragraph" w:customStyle="1" w:styleId="C1C96394BAE74A89AE88D75B67848E10">
    <w:name w:val="C1C96394BAE74A89AE88D75B67848E10"/>
    <w:rsid w:val="00AF237E"/>
  </w:style>
  <w:style w:type="paragraph" w:customStyle="1" w:styleId="5379CB2943D94B5A9876BB9D7345B762">
    <w:name w:val="5379CB2943D94B5A9876BB9D7345B762"/>
    <w:rsid w:val="00AF237E"/>
  </w:style>
  <w:style w:type="paragraph" w:customStyle="1" w:styleId="457E41B69EA941D4B45CAD67B30BD46E">
    <w:name w:val="457E41B69EA941D4B45CAD67B30BD46E"/>
    <w:rsid w:val="00AF237E"/>
  </w:style>
  <w:style w:type="paragraph" w:customStyle="1" w:styleId="3A0D4CF2D75D4852969866847C936DA8">
    <w:name w:val="3A0D4CF2D75D4852969866847C936DA8"/>
    <w:rsid w:val="00AF237E"/>
  </w:style>
  <w:style w:type="paragraph" w:customStyle="1" w:styleId="F5526F83E47C45C2BA55541919C68913">
    <w:name w:val="F5526F83E47C45C2BA55541919C68913"/>
    <w:rsid w:val="00AF237E"/>
  </w:style>
  <w:style w:type="paragraph" w:customStyle="1" w:styleId="8024F7417EB94E89BDDF2495B4882D0D">
    <w:name w:val="8024F7417EB94E89BDDF2495B4882D0D"/>
    <w:rsid w:val="00AF237E"/>
  </w:style>
  <w:style w:type="paragraph" w:customStyle="1" w:styleId="72A51051F984481792F2FC4317C0760A">
    <w:name w:val="72A51051F984481792F2FC4317C0760A"/>
    <w:rsid w:val="00AF237E"/>
  </w:style>
  <w:style w:type="paragraph" w:customStyle="1" w:styleId="4F118E0F3B834ACA9525F861D72D9F74">
    <w:name w:val="4F118E0F3B834ACA9525F861D72D9F74"/>
    <w:rsid w:val="00AF237E"/>
  </w:style>
  <w:style w:type="paragraph" w:customStyle="1" w:styleId="1F9908EBE9AE4C018E0AA412070FECAD">
    <w:name w:val="1F9908EBE9AE4C018E0AA412070FECAD"/>
    <w:rsid w:val="00AF237E"/>
  </w:style>
  <w:style w:type="paragraph" w:customStyle="1" w:styleId="D27DA4D52DB74A08AE961053C03E1A87">
    <w:name w:val="D27DA4D52DB74A08AE961053C03E1A87"/>
    <w:rsid w:val="00AF237E"/>
  </w:style>
  <w:style w:type="paragraph" w:customStyle="1" w:styleId="079E112D9B4A4D8289F561DCE644842B">
    <w:name w:val="079E112D9B4A4D8289F561DCE644842B"/>
    <w:rsid w:val="00AF237E"/>
  </w:style>
  <w:style w:type="paragraph" w:customStyle="1" w:styleId="878A309A8D814935AA17B3D167382A95">
    <w:name w:val="878A309A8D814935AA17B3D167382A95"/>
    <w:rsid w:val="00AF237E"/>
  </w:style>
  <w:style w:type="paragraph" w:customStyle="1" w:styleId="8B2D538DBDBA475F98CE721D37827047">
    <w:name w:val="8B2D538DBDBA475F98CE721D37827047"/>
    <w:rsid w:val="00AF237E"/>
  </w:style>
  <w:style w:type="paragraph" w:customStyle="1" w:styleId="0A7713EAAC554A7CA58FA63EA7F3531F">
    <w:name w:val="0A7713EAAC554A7CA58FA63EA7F3531F"/>
    <w:rsid w:val="00AF237E"/>
  </w:style>
  <w:style w:type="paragraph" w:customStyle="1" w:styleId="42E297F16DA141E1A7E3F738D3EFA63A">
    <w:name w:val="42E297F16DA141E1A7E3F738D3EFA63A"/>
    <w:rsid w:val="00AF237E"/>
  </w:style>
  <w:style w:type="paragraph" w:customStyle="1" w:styleId="73EDC8AFE4DD42F1AA7E29346AFC7118">
    <w:name w:val="73EDC8AFE4DD42F1AA7E29346AFC7118"/>
    <w:rsid w:val="00AF237E"/>
  </w:style>
  <w:style w:type="paragraph" w:customStyle="1" w:styleId="5A17C5079A4947FDB6B9CFFF9C12FCD3">
    <w:name w:val="5A17C5079A4947FDB6B9CFFF9C12FCD3"/>
    <w:rsid w:val="00AF237E"/>
  </w:style>
  <w:style w:type="paragraph" w:customStyle="1" w:styleId="992B4E58DFAE4FF2AA190F203374FB60">
    <w:name w:val="992B4E58DFAE4FF2AA190F203374FB60"/>
    <w:rsid w:val="00AF237E"/>
  </w:style>
  <w:style w:type="paragraph" w:customStyle="1" w:styleId="458CCD00DB2643738CDEDA24B67D01A3">
    <w:name w:val="458CCD00DB2643738CDEDA24B67D01A3"/>
    <w:rsid w:val="00AF237E"/>
  </w:style>
  <w:style w:type="paragraph" w:customStyle="1" w:styleId="C61D4CD9D1DE43BE8ED2142C955BF54C">
    <w:name w:val="C61D4CD9D1DE43BE8ED2142C955BF54C"/>
    <w:rsid w:val="00AF237E"/>
  </w:style>
  <w:style w:type="paragraph" w:customStyle="1" w:styleId="BB8914A43FB1463695FD3206DDA4603C">
    <w:name w:val="BB8914A43FB1463695FD3206DDA4603C"/>
    <w:rsid w:val="00AF237E"/>
  </w:style>
  <w:style w:type="paragraph" w:customStyle="1" w:styleId="D933C3AED49243DEBFF9BDF25DD186B9">
    <w:name w:val="D933C3AED49243DEBFF9BDF25DD186B9"/>
    <w:rsid w:val="00AF237E"/>
  </w:style>
  <w:style w:type="paragraph" w:customStyle="1" w:styleId="95309C9A3E7E46CDB8BC00B3CC85421F">
    <w:name w:val="95309C9A3E7E46CDB8BC00B3CC85421F"/>
    <w:rsid w:val="00AF237E"/>
  </w:style>
  <w:style w:type="paragraph" w:customStyle="1" w:styleId="8BBB6BC955B8497380A4984A2ACBD813">
    <w:name w:val="8BBB6BC955B8497380A4984A2ACBD813"/>
    <w:rsid w:val="00AF237E"/>
  </w:style>
  <w:style w:type="paragraph" w:customStyle="1" w:styleId="1BFBB724A18C4000B419D61EC810A645">
    <w:name w:val="1BFBB724A18C4000B419D61EC810A645"/>
    <w:rsid w:val="00AF237E"/>
  </w:style>
  <w:style w:type="paragraph" w:customStyle="1" w:styleId="8BD565F94F7E4464A089AE27C9538B5D">
    <w:name w:val="8BD565F94F7E4464A089AE27C9538B5D"/>
    <w:rsid w:val="00AF237E"/>
  </w:style>
  <w:style w:type="paragraph" w:customStyle="1" w:styleId="EB5177CC75AF4EAB8DC335E09D9B6F01">
    <w:name w:val="EB5177CC75AF4EAB8DC335E09D9B6F01"/>
    <w:rsid w:val="00AF237E"/>
  </w:style>
  <w:style w:type="paragraph" w:customStyle="1" w:styleId="B860B4276E114328AC281DF8E5A888D2">
    <w:name w:val="B860B4276E114328AC281DF8E5A888D2"/>
    <w:rsid w:val="00AF237E"/>
  </w:style>
  <w:style w:type="paragraph" w:customStyle="1" w:styleId="D23A9043A6A448898760A3D714A13007">
    <w:name w:val="D23A9043A6A448898760A3D714A13007"/>
    <w:rsid w:val="00AF237E"/>
  </w:style>
  <w:style w:type="paragraph" w:customStyle="1" w:styleId="71124806EC8E4DFDA9DBFCD481FA8FB9">
    <w:name w:val="71124806EC8E4DFDA9DBFCD481FA8FB9"/>
    <w:rsid w:val="00AF237E"/>
  </w:style>
  <w:style w:type="paragraph" w:customStyle="1" w:styleId="D86C460727C14E5C9FA15C789A3D3CA4">
    <w:name w:val="D86C460727C14E5C9FA15C789A3D3CA4"/>
    <w:rsid w:val="00AF237E"/>
  </w:style>
  <w:style w:type="paragraph" w:customStyle="1" w:styleId="B12DF3802AB14C1A97404EC5BAE8537D">
    <w:name w:val="B12DF3802AB14C1A97404EC5BAE8537D"/>
    <w:rsid w:val="00AF237E"/>
  </w:style>
  <w:style w:type="paragraph" w:customStyle="1" w:styleId="D2E05CDC33A74980AD61B00A784345BD">
    <w:name w:val="D2E05CDC33A74980AD61B00A784345BD"/>
    <w:rsid w:val="00AF237E"/>
  </w:style>
  <w:style w:type="paragraph" w:customStyle="1" w:styleId="0141ABC5E5AD4A2681BB46E8D36CC39D">
    <w:name w:val="0141ABC5E5AD4A2681BB46E8D36CC39D"/>
    <w:rsid w:val="00AF237E"/>
  </w:style>
  <w:style w:type="paragraph" w:customStyle="1" w:styleId="13C5445610DE4A7FB49FEEFF5B095654">
    <w:name w:val="13C5445610DE4A7FB49FEEFF5B095654"/>
    <w:rsid w:val="00AF237E"/>
  </w:style>
  <w:style w:type="paragraph" w:customStyle="1" w:styleId="B3F2E3327B5C4BBC8DE4289CBE0F81B7">
    <w:name w:val="B3F2E3327B5C4BBC8DE4289CBE0F81B7"/>
    <w:rsid w:val="00AF237E"/>
  </w:style>
  <w:style w:type="paragraph" w:customStyle="1" w:styleId="5AD72F49C55E4C3197789B8924C4A274">
    <w:name w:val="5AD72F49C55E4C3197789B8924C4A274"/>
    <w:rsid w:val="00AF237E"/>
  </w:style>
  <w:style w:type="paragraph" w:customStyle="1" w:styleId="A69AFBB43757472C95375F3FA7D600EF">
    <w:name w:val="A69AFBB43757472C95375F3FA7D600EF"/>
    <w:rsid w:val="00AF237E"/>
  </w:style>
  <w:style w:type="paragraph" w:customStyle="1" w:styleId="CF2820206DC04A5DBA501F66538AABE0">
    <w:name w:val="CF2820206DC04A5DBA501F66538AABE0"/>
    <w:rsid w:val="00AF237E"/>
  </w:style>
  <w:style w:type="paragraph" w:customStyle="1" w:styleId="C8D048C748374CD4A2AD5B53E9BD0E5F">
    <w:name w:val="C8D048C748374CD4A2AD5B53E9BD0E5F"/>
    <w:rsid w:val="00AF237E"/>
  </w:style>
  <w:style w:type="paragraph" w:customStyle="1" w:styleId="B3EE69899FCF44089868781697AF3AA1">
    <w:name w:val="B3EE69899FCF44089868781697AF3AA1"/>
    <w:rsid w:val="00AF237E"/>
  </w:style>
  <w:style w:type="paragraph" w:customStyle="1" w:styleId="D58DAF32D6D74719B6487CF337E54E85">
    <w:name w:val="D58DAF32D6D74719B6487CF337E54E85"/>
    <w:rsid w:val="00AF237E"/>
  </w:style>
  <w:style w:type="paragraph" w:customStyle="1" w:styleId="D2FC2F905D174DEAB868FEA3320AD7DF">
    <w:name w:val="D2FC2F905D174DEAB868FEA3320AD7DF"/>
    <w:rsid w:val="00AF237E"/>
  </w:style>
  <w:style w:type="paragraph" w:customStyle="1" w:styleId="8B06BF879B734D2A8D92E68FC0EA7FE8">
    <w:name w:val="8B06BF879B734D2A8D92E68FC0EA7FE8"/>
    <w:rsid w:val="00AF237E"/>
  </w:style>
  <w:style w:type="paragraph" w:customStyle="1" w:styleId="54ADBFEAF5B94C979A1C9F198D22F392">
    <w:name w:val="54ADBFEAF5B94C979A1C9F198D22F392"/>
    <w:rsid w:val="00AF237E"/>
  </w:style>
  <w:style w:type="paragraph" w:customStyle="1" w:styleId="C701D552741F4F1B92BBA40E27C8507D">
    <w:name w:val="C701D552741F4F1B92BBA40E27C8507D"/>
    <w:rsid w:val="00AF237E"/>
  </w:style>
  <w:style w:type="paragraph" w:customStyle="1" w:styleId="8D448048B7A24EDCA516D33E1764D042">
    <w:name w:val="8D448048B7A24EDCA516D33E1764D042"/>
    <w:rsid w:val="00AF237E"/>
  </w:style>
  <w:style w:type="paragraph" w:customStyle="1" w:styleId="F18A8F7866914543A38D708F11923C26">
    <w:name w:val="F18A8F7866914543A38D708F11923C26"/>
    <w:rsid w:val="00AF237E"/>
  </w:style>
  <w:style w:type="paragraph" w:customStyle="1" w:styleId="2CCBAE64EB7F415E8FD3FBB1322DF182">
    <w:name w:val="2CCBAE64EB7F415E8FD3FBB1322DF182"/>
    <w:rsid w:val="00AF237E"/>
  </w:style>
  <w:style w:type="paragraph" w:customStyle="1" w:styleId="A8CBCDD671324AC0BD03A57CBD1384DC">
    <w:name w:val="A8CBCDD671324AC0BD03A57CBD1384DC"/>
    <w:rsid w:val="00AF237E"/>
  </w:style>
  <w:style w:type="paragraph" w:customStyle="1" w:styleId="00D9808166784B3B9A10119D517DD90D">
    <w:name w:val="00D9808166784B3B9A10119D517DD90D"/>
    <w:rsid w:val="00AF237E"/>
  </w:style>
  <w:style w:type="paragraph" w:customStyle="1" w:styleId="E70A9012996643B181D03D58EFBBE897">
    <w:name w:val="E70A9012996643B181D03D58EFBBE897"/>
    <w:rsid w:val="00AF237E"/>
  </w:style>
  <w:style w:type="paragraph" w:customStyle="1" w:styleId="FA991D20F6604262AC3C3BC50F0451D9">
    <w:name w:val="FA991D20F6604262AC3C3BC50F0451D9"/>
    <w:rsid w:val="00AF237E"/>
  </w:style>
  <w:style w:type="paragraph" w:customStyle="1" w:styleId="9599A5D0281744A0BF858A661B31C2AA">
    <w:name w:val="9599A5D0281744A0BF858A661B31C2AA"/>
    <w:rsid w:val="00AF237E"/>
  </w:style>
  <w:style w:type="paragraph" w:customStyle="1" w:styleId="71D17943D3774E4A882F46DF158C5F4E">
    <w:name w:val="71D17943D3774E4A882F46DF158C5F4E"/>
    <w:rsid w:val="00AF237E"/>
  </w:style>
  <w:style w:type="paragraph" w:customStyle="1" w:styleId="D575B4A1DA1249C0901F9EB25E3A582E">
    <w:name w:val="D575B4A1DA1249C0901F9EB25E3A582E"/>
    <w:rsid w:val="00AF237E"/>
  </w:style>
  <w:style w:type="paragraph" w:customStyle="1" w:styleId="AD0A980799D342248AF29A75CF9D098B">
    <w:name w:val="AD0A980799D342248AF29A75CF9D098B"/>
    <w:rsid w:val="00AF237E"/>
  </w:style>
  <w:style w:type="paragraph" w:customStyle="1" w:styleId="FE29F4CBCF634EA3B28D3EA6AC464E46">
    <w:name w:val="FE29F4CBCF634EA3B28D3EA6AC464E46"/>
    <w:rsid w:val="00AF237E"/>
  </w:style>
  <w:style w:type="paragraph" w:customStyle="1" w:styleId="AE3149667B8748B89B18343027C8E732">
    <w:name w:val="AE3149667B8748B89B18343027C8E732"/>
    <w:rsid w:val="00AF237E"/>
  </w:style>
  <w:style w:type="paragraph" w:customStyle="1" w:styleId="9B058CC89DC9423FA7F92F61BFE3C269">
    <w:name w:val="9B058CC89DC9423FA7F92F61BFE3C269"/>
    <w:rsid w:val="00AF237E"/>
  </w:style>
  <w:style w:type="paragraph" w:customStyle="1" w:styleId="E63B683540E5401DA421ABAFC7B6F7D5">
    <w:name w:val="E63B683540E5401DA421ABAFC7B6F7D5"/>
    <w:rsid w:val="00AF237E"/>
  </w:style>
  <w:style w:type="paragraph" w:customStyle="1" w:styleId="D5FB158C8BB34887BBA7BF2A5BEDF32D">
    <w:name w:val="D5FB158C8BB34887BBA7BF2A5BEDF32D"/>
    <w:rsid w:val="00AF237E"/>
  </w:style>
  <w:style w:type="paragraph" w:customStyle="1" w:styleId="CE72252B08474F01A07EB1777A1F3A72">
    <w:name w:val="CE72252B08474F01A07EB1777A1F3A72"/>
    <w:rsid w:val="00AF237E"/>
  </w:style>
  <w:style w:type="paragraph" w:customStyle="1" w:styleId="D7DF9FB9733447808BB38A1B632A9053">
    <w:name w:val="D7DF9FB9733447808BB38A1B632A9053"/>
    <w:rsid w:val="00AF237E"/>
  </w:style>
  <w:style w:type="paragraph" w:customStyle="1" w:styleId="FF7E2401A4A947B2B758674ED0C01098">
    <w:name w:val="FF7E2401A4A947B2B758674ED0C01098"/>
    <w:rsid w:val="00AF237E"/>
  </w:style>
  <w:style w:type="paragraph" w:customStyle="1" w:styleId="91BE14D9876C409DB158F990389586D6">
    <w:name w:val="91BE14D9876C409DB158F990389586D6"/>
    <w:rsid w:val="00AF237E"/>
  </w:style>
  <w:style w:type="paragraph" w:customStyle="1" w:styleId="84459486528542DB970A6206119BF702">
    <w:name w:val="84459486528542DB970A6206119BF702"/>
    <w:rsid w:val="00AF237E"/>
  </w:style>
  <w:style w:type="paragraph" w:customStyle="1" w:styleId="0C836406A90C46CA9F57D96C04D83B73">
    <w:name w:val="0C836406A90C46CA9F57D96C04D83B73"/>
    <w:rsid w:val="00AF237E"/>
  </w:style>
  <w:style w:type="paragraph" w:customStyle="1" w:styleId="6CE62CF25CDA41FDA1EB276F047FFC16">
    <w:name w:val="6CE62CF25CDA41FDA1EB276F047FFC16"/>
    <w:rsid w:val="00AF237E"/>
  </w:style>
  <w:style w:type="paragraph" w:customStyle="1" w:styleId="3D6BFA3878C945D58E2BD585636880F9">
    <w:name w:val="3D6BFA3878C945D58E2BD585636880F9"/>
    <w:rsid w:val="00AF237E"/>
  </w:style>
  <w:style w:type="paragraph" w:customStyle="1" w:styleId="468CD5B9F7534A33BA193439422569D4">
    <w:name w:val="468CD5B9F7534A33BA193439422569D4"/>
    <w:rsid w:val="00AF237E"/>
  </w:style>
  <w:style w:type="paragraph" w:customStyle="1" w:styleId="12F57FC70E57456F93E0303B5B95E214">
    <w:name w:val="12F57FC70E57456F93E0303B5B95E214"/>
    <w:rsid w:val="00AF237E"/>
  </w:style>
  <w:style w:type="paragraph" w:customStyle="1" w:styleId="A6CBC7F3BFEC461384010BF4832F438E">
    <w:name w:val="A6CBC7F3BFEC461384010BF4832F438E"/>
    <w:rsid w:val="00AF237E"/>
  </w:style>
  <w:style w:type="paragraph" w:customStyle="1" w:styleId="1853AE320E994D278A010526899F20E8">
    <w:name w:val="1853AE320E994D278A010526899F20E8"/>
    <w:rsid w:val="00AF237E"/>
  </w:style>
  <w:style w:type="paragraph" w:customStyle="1" w:styleId="A6D6FD5B78B243058749BDA9768D9476">
    <w:name w:val="A6D6FD5B78B243058749BDA9768D9476"/>
    <w:rsid w:val="00AF237E"/>
  </w:style>
  <w:style w:type="paragraph" w:customStyle="1" w:styleId="66E3D2A61252439F9D39825EA7E92F2D">
    <w:name w:val="66E3D2A61252439F9D39825EA7E92F2D"/>
    <w:rsid w:val="00AF237E"/>
  </w:style>
  <w:style w:type="paragraph" w:customStyle="1" w:styleId="B41B67F66CB142DA8532CB7DD199B373">
    <w:name w:val="B41B67F66CB142DA8532CB7DD199B373"/>
    <w:rsid w:val="00AF237E"/>
  </w:style>
  <w:style w:type="paragraph" w:customStyle="1" w:styleId="3DB3E18414454985A52FF0ED11680A7B">
    <w:name w:val="3DB3E18414454985A52FF0ED11680A7B"/>
    <w:rsid w:val="00AF237E"/>
  </w:style>
  <w:style w:type="paragraph" w:customStyle="1" w:styleId="D02FE774BC9A4A9B913ECDB3D96F65F8">
    <w:name w:val="D02FE774BC9A4A9B913ECDB3D96F65F8"/>
    <w:rsid w:val="00AF237E"/>
  </w:style>
  <w:style w:type="paragraph" w:customStyle="1" w:styleId="5727BCCEBA2A45F78445F3077914BD9C">
    <w:name w:val="5727BCCEBA2A45F78445F3077914BD9C"/>
    <w:rsid w:val="00AF237E"/>
  </w:style>
  <w:style w:type="paragraph" w:customStyle="1" w:styleId="8C90054150C74AC7A02C452DAE0F6E85">
    <w:name w:val="8C90054150C74AC7A02C452DAE0F6E85"/>
    <w:rsid w:val="00AF237E"/>
  </w:style>
  <w:style w:type="paragraph" w:customStyle="1" w:styleId="C07996C7FBAC4B64959782852E97A4E2">
    <w:name w:val="C07996C7FBAC4B64959782852E97A4E2"/>
    <w:rsid w:val="00AF237E"/>
  </w:style>
  <w:style w:type="paragraph" w:customStyle="1" w:styleId="F12B6B537D7347B18DC8B33EA6B3BC73">
    <w:name w:val="F12B6B537D7347B18DC8B33EA6B3BC73"/>
    <w:rsid w:val="00AF237E"/>
  </w:style>
  <w:style w:type="paragraph" w:customStyle="1" w:styleId="3B6FD06467C144E7BF14B0200CAF4FF5">
    <w:name w:val="3B6FD06467C144E7BF14B0200CAF4FF5"/>
    <w:rsid w:val="00AF237E"/>
  </w:style>
  <w:style w:type="paragraph" w:customStyle="1" w:styleId="17F756C1D31F4AFF93ABD6C177877311">
    <w:name w:val="17F756C1D31F4AFF93ABD6C177877311"/>
    <w:rsid w:val="00AF237E"/>
  </w:style>
  <w:style w:type="paragraph" w:customStyle="1" w:styleId="7EFB237336484912821649D2E73DCEF1">
    <w:name w:val="7EFB237336484912821649D2E73DCEF1"/>
    <w:rsid w:val="00AF237E"/>
  </w:style>
  <w:style w:type="paragraph" w:customStyle="1" w:styleId="415AB4CDE49A4E1AB6663097C691A72D">
    <w:name w:val="415AB4CDE49A4E1AB6663097C691A72D"/>
    <w:rsid w:val="00AF237E"/>
  </w:style>
  <w:style w:type="paragraph" w:customStyle="1" w:styleId="55BFF96F7B974D2D9007BB84DD34AADD">
    <w:name w:val="55BFF96F7B974D2D9007BB84DD34AADD"/>
    <w:rsid w:val="00AF237E"/>
  </w:style>
  <w:style w:type="paragraph" w:customStyle="1" w:styleId="04169A5F99B14925A5E8D8C8DE5A558A">
    <w:name w:val="04169A5F99B14925A5E8D8C8DE5A558A"/>
    <w:rsid w:val="00AF237E"/>
  </w:style>
  <w:style w:type="paragraph" w:customStyle="1" w:styleId="E0CCC247F84245618AC88DF35C3C89CE">
    <w:name w:val="E0CCC247F84245618AC88DF35C3C89CE"/>
    <w:rsid w:val="00AF237E"/>
  </w:style>
  <w:style w:type="paragraph" w:customStyle="1" w:styleId="ED1768807D004B70AD92210C4EEA552F">
    <w:name w:val="ED1768807D004B70AD92210C4EEA552F"/>
    <w:rsid w:val="00AF237E"/>
  </w:style>
  <w:style w:type="paragraph" w:customStyle="1" w:styleId="73823EA8BBA74403ADBBB3B77198D949">
    <w:name w:val="73823EA8BBA74403ADBBB3B77198D949"/>
    <w:rsid w:val="00AF237E"/>
  </w:style>
  <w:style w:type="paragraph" w:customStyle="1" w:styleId="57B5F7E8D0B24A08B1486371FD808B52">
    <w:name w:val="57B5F7E8D0B24A08B1486371FD808B52"/>
    <w:rsid w:val="00AF237E"/>
  </w:style>
  <w:style w:type="paragraph" w:customStyle="1" w:styleId="1FEBEDE711254A419B68463AAC889288">
    <w:name w:val="1FEBEDE711254A419B68463AAC889288"/>
    <w:rsid w:val="00AF237E"/>
  </w:style>
  <w:style w:type="paragraph" w:customStyle="1" w:styleId="152AF224F03B4ECD817F785F47968C38">
    <w:name w:val="152AF224F03B4ECD817F785F47968C38"/>
    <w:rsid w:val="00AF237E"/>
  </w:style>
  <w:style w:type="paragraph" w:customStyle="1" w:styleId="4613B75E0B344787BEB7E1FD23007313">
    <w:name w:val="4613B75E0B344787BEB7E1FD23007313"/>
    <w:rsid w:val="00AF237E"/>
  </w:style>
  <w:style w:type="paragraph" w:customStyle="1" w:styleId="D8975E06488C4EBFA742D689873887E0">
    <w:name w:val="D8975E06488C4EBFA742D689873887E0"/>
    <w:rsid w:val="00AF237E"/>
  </w:style>
  <w:style w:type="paragraph" w:customStyle="1" w:styleId="70C2985F2EDA49FEB3E3F9BEFEB6E9CF">
    <w:name w:val="70C2985F2EDA49FEB3E3F9BEFEB6E9CF"/>
    <w:rsid w:val="00AF237E"/>
  </w:style>
  <w:style w:type="paragraph" w:customStyle="1" w:styleId="2E02EA5DBC374748A15BC7890F1EC204">
    <w:name w:val="2E02EA5DBC374748A15BC7890F1EC204"/>
    <w:rsid w:val="00AF237E"/>
  </w:style>
  <w:style w:type="paragraph" w:customStyle="1" w:styleId="585ECADC0D5E455DA87A32C09C9C6700">
    <w:name w:val="585ECADC0D5E455DA87A32C09C9C6700"/>
    <w:rsid w:val="00AF237E"/>
  </w:style>
  <w:style w:type="paragraph" w:customStyle="1" w:styleId="AD74521F1E364984867B79DA7514AEF0">
    <w:name w:val="AD74521F1E364984867B79DA7514AEF0"/>
    <w:rsid w:val="00AF237E"/>
  </w:style>
  <w:style w:type="paragraph" w:customStyle="1" w:styleId="A6E3CA4357CF42939A192F000AC28F9E">
    <w:name w:val="A6E3CA4357CF42939A192F000AC28F9E"/>
    <w:rsid w:val="00AF237E"/>
  </w:style>
  <w:style w:type="paragraph" w:customStyle="1" w:styleId="04DA73DAAE6C48D0975F7A3EDDBD64B3">
    <w:name w:val="04DA73DAAE6C48D0975F7A3EDDBD64B3"/>
    <w:rsid w:val="00AF237E"/>
  </w:style>
  <w:style w:type="paragraph" w:customStyle="1" w:styleId="D702744357844BB69B0AE7B738970376">
    <w:name w:val="D702744357844BB69B0AE7B738970376"/>
    <w:rsid w:val="00AF237E"/>
  </w:style>
  <w:style w:type="paragraph" w:customStyle="1" w:styleId="95804503A78C4CF58C63C87AADB0179E">
    <w:name w:val="95804503A78C4CF58C63C87AADB0179E"/>
    <w:rsid w:val="00AF237E"/>
  </w:style>
  <w:style w:type="paragraph" w:customStyle="1" w:styleId="2E72320859B9405D9DFA206A469A4001">
    <w:name w:val="2E72320859B9405D9DFA206A469A4001"/>
    <w:rsid w:val="00AF237E"/>
  </w:style>
  <w:style w:type="paragraph" w:customStyle="1" w:styleId="6AD83C519BD34E7586F03A3C70F7D35A">
    <w:name w:val="6AD83C519BD34E7586F03A3C70F7D35A"/>
    <w:rsid w:val="00AF237E"/>
  </w:style>
  <w:style w:type="paragraph" w:customStyle="1" w:styleId="05067A151B5645D4A5EADDCCBF03AA5D">
    <w:name w:val="05067A151B5645D4A5EADDCCBF03AA5D"/>
    <w:rsid w:val="00AF237E"/>
  </w:style>
  <w:style w:type="paragraph" w:customStyle="1" w:styleId="09B98C843FDA4417A2EF08482FFD9CAE">
    <w:name w:val="09B98C843FDA4417A2EF08482FFD9CAE"/>
    <w:rsid w:val="00AF237E"/>
  </w:style>
  <w:style w:type="paragraph" w:customStyle="1" w:styleId="44490595EA204CC7938E2B3FC7264B75">
    <w:name w:val="44490595EA204CC7938E2B3FC7264B75"/>
    <w:rsid w:val="00AF237E"/>
  </w:style>
  <w:style w:type="paragraph" w:customStyle="1" w:styleId="64C9FD275D814BAAB83D7BE812BEEF05">
    <w:name w:val="64C9FD275D814BAAB83D7BE812BEEF05"/>
    <w:rsid w:val="00AF237E"/>
  </w:style>
  <w:style w:type="paragraph" w:customStyle="1" w:styleId="AE2E70E05D8A4BB6B404959E2E50F29C">
    <w:name w:val="AE2E70E05D8A4BB6B404959E2E50F29C"/>
    <w:rsid w:val="00AF237E"/>
  </w:style>
  <w:style w:type="paragraph" w:customStyle="1" w:styleId="945124109C4F445BA4F38CFB0A79015C">
    <w:name w:val="945124109C4F445BA4F38CFB0A79015C"/>
    <w:rsid w:val="00AF237E"/>
  </w:style>
  <w:style w:type="paragraph" w:customStyle="1" w:styleId="6E6517ACB7EC4242BAC05CCE6363B3C4">
    <w:name w:val="6E6517ACB7EC4242BAC05CCE6363B3C4"/>
    <w:rsid w:val="00AF237E"/>
  </w:style>
  <w:style w:type="paragraph" w:customStyle="1" w:styleId="577945CC36604FC1A23628CA593D4485">
    <w:name w:val="577945CC36604FC1A23628CA593D4485"/>
    <w:rsid w:val="00AF237E"/>
  </w:style>
  <w:style w:type="paragraph" w:customStyle="1" w:styleId="D79EFCDDDD564BCD9331E20B12BD604F">
    <w:name w:val="D79EFCDDDD564BCD9331E20B12BD604F"/>
    <w:rsid w:val="00AF237E"/>
  </w:style>
  <w:style w:type="paragraph" w:customStyle="1" w:styleId="551BF8AD27BB4683AB8CE3DA9BA11E1A">
    <w:name w:val="551BF8AD27BB4683AB8CE3DA9BA11E1A"/>
    <w:rsid w:val="00AF237E"/>
  </w:style>
  <w:style w:type="paragraph" w:customStyle="1" w:styleId="6EA5E95700A14B58AC388E724535A38F">
    <w:name w:val="6EA5E95700A14B58AC388E724535A38F"/>
    <w:rsid w:val="00AF237E"/>
  </w:style>
  <w:style w:type="paragraph" w:customStyle="1" w:styleId="98437D64EA624F0083979AA1123ED939">
    <w:name w:val="98437D64EA624F0083979AA1123ED939"/>
    <w:rsid w:val="00AF237E"/>
  </w:style>
  <w:style w:type="paragraph" w:customStyle="1" w:styleId="F34AD4E6CE664B928C8398B3603B5D9F">
    <w:name w:val="F34AD4E6CE664B928C8398B3603B5D9F"/>
    <w:rsid w:val="00AF237E"/>
  </w:style>
  <w:style w:type="paragraph" w:customStyle="1" w:styleId="E9CE25C09127432EBB0ACFA60460C83E">
    <w:name w:val="E9CE25C09127432EBB0ACFA60460C83E"/>
    <w:rsid w:val="00AF237E"/>
  </w:style>
  <w:style w:type="paragraph" w:customStyle="1" w:styleId="C30A3D83D1874BC99CC92C090B755B43">
    <w:name w:val="C30A3D83D1874BC99CC92C090B755B43"/>
    <w:rsid w:val="00AF237E"/>
  </w:style>
  <w:style w:type="paragraph" w:customStyle="1" w:styleId="4E92F174F167451FAE78BFA90422B8DE">
    <w:name w:val="4E92F174F167451FAE78BFA90422B8DE"/>
    <w:rsid w:val="00AF237E"/>
  </w:style>
  <w:style w:type="paragraph" w:customStyle="1" w:styleId="5E798BD2C82B4A5894FF1AA2927F8CA5">
    <w:name w:val="5E798BD2C82B4A5894FF1AA2927F8CA5"/>
    <w:rsid w:val="00AF237E"/>
  </w:style>
  <w:style w:type="paragraph" w:customStyle="1" w:styleId="DA6A2A31424D43A1890DF7D2761A3B73">
    <w:name w:val="DA6A2A31424D43A1890DF7D2761A3B73"/>
    <w:rsid w:val="00AF237E"/>
  </w:style>
  <w:style w:type="paragraph" w:customStyle="1" w:styleId="FAFE68C288BB43B1A9CE3CDEBD799EFC">
    <w:name w:val="FAFE68C288BB43B1A9CE3CDEBD799EFC"/>
    <w:rsid w:val="00AF237E"/>
  </w:style>
  <w:style w:type="paragraph" w:customStyle="1" w:styleId="6E9FACC4EAEC487EB12FF655B4FD873F">
    <w:name w:val="6E9FACC4EAEC487EB12FF655B4FD873F"/>
    <w:rsid w:val="00AF237E"/>
  </w:style>
  <w:style w:type="paragraph" w:customStyle="1" w:styleId="5E24A92CCC25405B8918CCBF250B9CFA">
    <w:name w:val="5E24A92CCC25405B8918CCBF250B9CFA"/>
    <w:rsid w:val="00AF237E"/>
  </w:style>
  <w:style w:type="paragraph" w:customStyle="1" w:styleId="4D5DBEDA0BEC4AB4BE6C8638286DBA58">
    <w:name w:val="4D5DBEDA0BEC4AB4BE6C8638286DBA58"/>
    <w:rsid w:val="00AF237E"/>
  </w:style>
  <w:style w:type="paragraph" w:customStyle="1" w:styleId="9C51D64D6AAD45B38F3EBC906403746C">
    <w:name w:val="9C51D64D6AAD45B38F3EBC906403746C"/>
    <w:rsid w:val="00AF237E"/>
  </w:style>
  <w:style w:type="paragraph" w:customStyle="1" w:styleId="BEFA5B57B222488C8802D60CD131CA52">
    <w:name w:val="BEFA5B57B222488C8802D60CD131CA52"/>
    <w:rsid w:val="00AF237E"/>
  </w:style>
  <w:style w:type="paragraph" w:customStyle="1" w:styleId="224B7C0C96404407B7AA7E551CEC3546">
    <w:name w:val="224B7C0C96404407B7AA7E551CEC3546"/>
    <w:rsid w:val="00AF237E"/>
  </w:style>
  <w:style w:type="paragraph" w:customStyle="1" w:styleId="B9EFAAE5B59A4FA5AED609194E1C4A2A">
    <w:name w:val="B9EFAAE5B59A4FA5AED609194E1C4A2A"/>
    <w:rsid w:val="00AF237E"/>
  </w:style>
  <w:style w:type="paragraph" w:customStyle="1" w:styleId="5E7DCECAE3D14A069D9D2CD4F2ACC83A">
    <w:name w:val="5E7DCECAE3D14A069D9D2CD4F2ACC83A"/>
    <w:rsid w:val="00AF237E"/>
  </w:style>
  <w:style w:type="paragraph" w:customStyle="1" w:styleId="77F2441A79A24B318009571CA84514C8">
    <w:name w:val="77F2441A79A24B318009571CA84514C8"/>
    <w:rsid w:val="00AF237E"/>
  </w:style>
  <w:style w:type="paragraph" w:customStyle="1" w:styleId="9A0BE3B5C49B479784BFE9459FDCBF92">
    <w:name w:val="9A0BE3B5C49B479784BFE9459FDCBF92"/>
    <w:rsid w:val="00AF237E"/>
  </w:style>
  <w:style w:type="paragraph" w:customStyle="1" w:styleId="D4E3BEB2720D456DA156FF0BDFE54904">
    <w:name w:val="D4E3BEB2720D456DA156FF0BDFE54904"/>
    <w:rsid w:val="00AF237E"/>
  </w:style>
  <w:style w:type="paragraph" w:customStyle="1" w:styleId="A522BD75BAF2494B91C4C76009F97F5E">
    <w:name w:val="A522BD75BAF2494B91C4C76009F97F5E"/>
    <w:rsid w:val="00AF237E"/>
  </w:style>
  <w:style w:type="paragraph" w:customStyle="1" w:styleId="2E6359874FA744538FFED4F34E2CA739">
    <w:name w:val="2E6359874FA744538FFED4F34E2CA739"/>
    <w:rsid w:val="00AF237E"/>
  </w:style>
  <w:style w:type="paragraph" w:customStyle="1" w:styleId="CFFCEF4493314785B2062D28F05971A1">
    <w:name w:val="CFFCEF4493314785B2062D28F05971A1"/>
    <w:rsid w:val="00AF237E"/>
  </w:style>
  <w:style w:type="paragraph" w:customStyle="1" w:styleId="B7BD9859E3F64989B5E9D2E81031B902">
    <w:name w:val="B7BD9859E3F64989B5E9D2E81031B902"/>
    <w:rsid w:val="00AF237E"/>
  </w:style>
  <w:style w:type="paragraph" w:customStyle="1" w:styleId="86C9A5D311024CD78144BC06BB64FCCA">
    <w:name w:val="86C9A5D311024CD78144BC06BB64FCCA"/>
    <w:rsid w:val="00AF237E"/>
  </w:style>
  <w:style w:type="paragraph" w:customStyle="1" w:styleId="5A7CE6AD5B4E430ABC8694E908024C10">
    <w:name w:val="5A7CE6AD5B4E430ABC8694E908024C10"/>
    <w:rsid w:val="00AF237E"/>
  </w:style>
  <w:style w:type="paragraph" w:customStyle="1" w:styleId="137B1492004D437E99AD35FE2E2F56BE">
    <w:name w:val="137B1492004D437E99AD35FE2E2F56BE"/>
    <w:rsid w:val="00AF237E"/>
  </w:style>
  <w:style w:type="paragraph" w:customStyle="1" w:styleId="F8AAB848DAB541CD874129444D570B8D">
    <w:name w:val="F8AAB848DAB541CD874129444D570B8D"/>
    <w:rsid w:val="00AF237E"/>
  </w:style>
  <w:style w:type="paragraph" w:customStyle="1" w:styleId="073926957E854CA3B8AD5804A923FF17">
    <w:name w:val="073926957E854CA3B8AD5804A923FF17"/>
    <w:rsid w:val="00AF237E"/>
  </w:style>
  <w:style w:type="paragraph" w:customStyle="1" w:styleId="2DA678F7E3ED46DE95CE2EE5962E3784">
    <w:name w:val="2DA678F7E3ED46DE95CE2EE5962E3784"/>
    <w:rsid w:val="00AF237E"/>
  </w:style>
  <w:style w:type="paragraph" w:customStyle="1" w:styleId="9FB4242D7375476FB1C756F33057BDD4">
    <w:name w:val="9FB4242D7375476FB1C756F33057BDD4"/>
    <w:rsid w:val="00AF237E"/>
  </w:style>
  <w:style w:type="paragraph" w:customStyle="1" w:styleId="47049E35C5974894BDF76E9C080FC881">
    <w:name w:val="47049E35C5974894BDF76E9C080FC881"/>
    <w:rsid w:val="00AF237E"/>
  </w:style>
  <w:style w:type="paragraph" w:customStyle="1" w:styleId="2BB63A5D783642118B2D48C79946B062">
    <w:name w:val="2BB63A5D783642118B2D48C79946B062"/>
    <w:rsid w:val="00AF237E"/>
  </w:style>
  <w:style w:type="paragraph" w:customStyle="1" w:styleId="A0F625DECF7144D6B2B398F7BCFDDB27">
    <w:name w:val="A0F625DECF7144D6B2B398F7BCFDDB27"/>
    <w:rsid w:val="00AF237E"/>
  </w:style>
  <w:style w:type="paragraph" w:customStyle="1" w:styleId="F9DB7CA0330548FA983FE0FBDFAC6227">
    <w:name w:val="F9DB7CA0330548FA983FE0FBDFAC6227"/>
    <w:rsid w:val="00AF237E"/>
  </w:style>
  <w:style w:type="paragraph" w:customStyle="1" w:styleId="386D6401D15147919A5D44F7E3FF9C57">
    <w:name w:val="386D6401D15147919A5D44F7E3FF9C57"/>
    <w:rsid w:val="00AF237E"/>
  </w:style>
  <w:style w:type="paragraph" w:customStyle="1" w:styleId="2D0E13343C0343999735BF34BF9971C8">
    <w:name w:val="2D0E13343C0343999735BF34BF9971C8"/>
    <w:rsid w:val="00AF237E"/>
  </w:style>
  <w:style w:type="paragraph" w:customStyle="1" w:styleId="D7CF08CA5DBC4CDF886B155BA6E978DD">
    <w:name w:val="D7CF08CA5DBC4CDF886B155BA6E978DD"/>
    <w:rsid w:val="00AF237E"/>
  </w:style>
  <w:style w:type="paragraph" w:customStyle="1" w:styleId="7BB6732AE1864FF08F665CEADF5C91A5">
    <w:name w:val="7BB6732AE1864FF08F665CEADF5C91A5"/>
    <w:rsid w:val="00AF237E"/>
  </w:style>
  <w:style w:type="paragraph" w:customStyle="1" w:styleId="B87230FED848447AA574CEEC02581B4B">
    <w:name w:val="B87230FED848447AA574CEEC02581B4B"/>
    <w:rsid w:val="00AF237E"/>
  </w:style>
  <w:style w:type="paragraph" w:customStyle="1" w:styleId="49734BA83F5D403C97118DEF8BD69332">
    <w:name w:val="49734BA83F5D403C97118DEF8BD69332"/>
    <w:rsid w:val="00AF237E"/>
  </w:style>
  <w:style w:type="paragraph" w:customStyle="1" w:styleId="ED30FD252DA54085BAA1D96461C24B8A">
    <w:name w:val="ED30FD252DA54085BAA1D96461C24B8A"/>
    <w:rsid w:val="00AF237E"/>
  </w:style>
  <w:style w:type="paragraph" w:customStyle="1" w:styleId="FBB6208098F9487E98D95342693F2221">
    <w:name w:val="FBB6208098F9487E98D95342693F2221"/>
    <w:rsid w:val="00AF237E"/>
  </w:style>
  <w:style w:type="paragraph" w:customStyle="1" w:styleId="836F63FDC67347A1A8A91C1210D71723">
    <w:name w:val="836F63FDC67347A1A8A91C1210D71723"/>
    <w:rsid w:val="00AF237E"/>
  </w:style>
  <w:style w:type="paragraph" w:customStyle="1" w:styleId="21035EF20B004F059B56E5DE7ECD7605">
    <w:name w:val="21035EF20B004F059B56E5DE7ECD7605"/>
    <w:rsid w:val="00AF237E"/>
  </w:style>
  <w:style w:type="paragraph" w:customStyle="1" w:styleId="9EA39A553A214425A827FEFF0DD547CE">
    <w:name w:val="9EA39A553A214425A827FEFF0DD547CE"/>
    <w:rsid w:val="00AF237E"/>
  </w:style>
  <w:style w:type="paragraph" w:customStyle="1" w:styleId="12E440A7FDF94D6E90AD3258BC98B5EA">
    <w:name w:val="12E440A7FDF94D6E90AD3258BC98B5EA"/>
    <w:rsid w:val="00AF237E"/>
  </w:style>
  <w:style w:type="paragraph" w:customStyle="1" w:styleId="7F7277EF28A244F19E978B1307103376">
    <w:name w:val="7F7277EF28A244F19E978B1307103376"/>
    <w:rsid w:val="00AF237E"/>
  </w:style>
  <w:style w:type="paragraph" w:customStyle="1" w:styleId="A32CD3C459A64DDDBF8E93430CF479DE">
    <w:name w:val="A32CD3C459A64DDDBF8E93430CF479DE"/>
    <w:rsid w:val="00AF237E"/>
  </w:style>
  <w:style w:type="paragraph" w:customStyle="1" w:styleId="F0F85CAC277E41998590A34BD8F345E7">
    <w:name w:val="F0F85CAC277E41998590A34BD8F345E7"/>
    <w:rsid w:val="00AF237E"/>
  </w:style>
  <w:style w:type="paragraph" w:customStyle="1" w:styleId="B67D29DBAAD04F9CB034AF0D2AC61A64">
    <w:name w:val="B67D29DBAAD04F9CB034AF0D2AC61A64"/>
    <w:rsid w:val="00AF237E"/>
  </w:style>
  <w:style w:type="paragraph" w:customStyle="1" w:styleId="16F942AF811F4AFA88826FBF64F62CC7">
    <w:name w:val="16F942AF811F4AFA88826FBF64F62CC7"/>
    <w:rsid w:val="00AF237E"/>
  </w:style>
  <w:style w:type="paragraph" w:customStyle="1" w:styleId="4D5938335A4B48D3A80F839CBD31DA8A">
    <w:name w:val="4D5938335A4B48D3A80F839CBD31DA8A"/>
    <w:rsid w:val="00AF237E"/>
  </w:style>
  <w:style w:type="paragraph" w:customStyle="1" w:styleId="FFF747F6615240A7BEC584F4AB8079FD">
    <w:name w:val="FFF747F6615240A7BEC584F4AB8079FD"/>
    <w:rsid w:val="00AF237E"/>
  </w:style>
  <w:style w:type="paragraph" w:customStyle="1" w:styleId="3E95D0BF831B4ABBBEA2AE239C824747">
    <w:name w:val="3E95D0BF831B4ABBBEA2AE239C824747"/>
    <w:rsid w:val="00AF237E"/>
  </w:style>
  <w:style w:type="paragraph" w:customStyle="1" w:styleId="F6CDCEAC8A744D82870008A8191F4AB0">
    <w:name w:val="F6CDCEAC8A744D82870008A8191F4AB0"/>
    <w:rsid w:val="00AF237E"/>
  </w:style>
  <w:style w:type="paragraph" w:customStyle="1" w:styleId="16328BA9FE204F068BD8DC5DE844E9FB">
    <w:name w:val="16328BA9FE204F068BD8DC5DE844E9FB"/>
    <w:rsid w:val="00AF237E"/>
  </w:style>
  <w:style w:type="paragraph" w:customStyle="1" w:styleId="E3886028DD6F42229571FF4F54C83807">
    <w:name w:val="E3886028DD6F42229571FF4F54C83807"/>
    <w:rsid w:val="00AF237E"/>
  </w:style>
  <w:style w:type="paragraph" w:customStyle="1" w:styleId="99895DC097BB4143AEFD1F139490FAFB">
    <w:name w:val="99895DC097BB4143AEFD1F139490FAFB"/>
    <w:rsid w:val="00AF237E"/>
  </w:style>
  <w:style w:type="paragraph" w:customStyle="1" w:styleId="D5941C18B600433CBAA64FB42D07DE62">
    <w:name w:val="D5941C18B600433CBAA64FB42D07DE62"/>
    <w:rsid w:val="00AF237E"/>
  </w:style>
  <w:style w:type="paragraph" w:customStyle="1" w:styleId="09ABEBDC9673470EB965A7605B88FC5E">
    <w:name w:val="09ABEBDC9673470EB965A7605B88FC5E"/>
    <w:rsid w:val="00AF237E"/>
  </w:style>
  <w:style w:type="paragraph" w:customStyle="1" w:styleId="60E6DCD278AB475E9228AAC49F38918E">
    <w:name w:val="60E6DCD278AB475E9228AAC49F38918E"/>
    <w:rsid w:val="00AF237E"/>
  </w:style>
  <w:style w:type="paragraph" w:customStyle="1" w:styleId="F1C8AABEC2E5402B8F72C5376566599F">
    <w:name w:val="F1C8AABEC2E5402B8F72C5376566599F"/>
    <w:rsid w:val="00AF237E"/>
  </w:style>
  <w:style w:type="paragraph" w:customStyle="1" w:styleId="323DB95E62684FF7BA0420133FA60D38">
    <w:name w:val="323DB95E62684FF7BA0420133FA60D38"/>
    <w:rsid w:val="00AF237E"/>
  </w:style>
  <w:style w:type="paragraph" w:customStyle="1" w:styleId="0F79EF7222FD48DE9727801F6DBF9793">
    <w:name w:val="0F79EF7222FD48DE9727801F6DBF9793"/>
    <w:rsid w:val="00AF237E"/>
  </w:style>
  <w:style w:type="paragraph" w:customStyle="1" w:styleId="A278AF0A3082441ABD3F44E8C2CF6ED2">
    <w:name w:val="A278AF0A3082441ABD3F44E8C2CF6ED2"/>
    <w:rsid w:val="00AF237E"/>
  </w:style>
  <w:style w:type="paragraph" w:customStyle="1" w:styleId="3D57F83F9FAF47E78BC6F2CA83B1F810">
    <w:name w:val="3D57F83F9FAF47E78BC6F2CA83B1F810"/>
    <w:rsid w:val="00AF237E"/>
  </w:style>
  <w:style w:type="paragraph" w:customStyle="1" w:styleId="7E973D4A79E8419E9081E01BF6772878">
    <w:name w:val="7E973D4A79E8419E9081E01BF6772878"/>
    <w:rsid w:val="00AF237E"/>
  </w:style>
  <w:style w:type="paragraph" w:customStyle="1" w:styleId="1C10165A8FB1464FA406709F847E5510">
    <w:name w:val="1C10165A8FB1464FA406709F847E5510"/>
    <w:rsid w:val="00AF237E"/>
  </w:style>
  <w:style w:type="paragraph" w:customStyle="1" w:styleId="CC30D25281A04A4CAC696ED76F258D74">
    <w:name w:val="CC30D25281A04A4CAC696ED76F258D74"/>
    <w:rsid w:val="00AF237E"/>
  </w:style>
  <w:style w:type="paragraph" w:customStyle="1" w:styleId="0822D72B36D04710A107B37D2915507D">
    <w:name w:val="0822D72B36D04710A107B37D2915507D"/>
    <w:rsid w:val="00AF237E"/>
  </w:style>
  <w:style w:type="paragraph" w:customStyle="1" w:styleId="F37AAEBD036545A2A5A5F9FDA27AA557">
    <w:name w:val="F37AAEBD036545A2A5A5F9FDA27AA557"/>
    <w:rsid w:val="00AF237E"/>
  </w:style>
  <w:style w:type="paragraph" w:customStyle="1" w:styleId="E24278484A044F2E840A5D8723B52EC2">
    <w:name w:val="E24278484A044F2E840A5D8723B52EC2"/>
    <w:rsid w:val="00AF237E"/>
  </w:style>
  <w:style w:type="paragraph" w:customStyle="1" w:styleId="FF6653420ED34030B515D7338E47F438">
    <w:name w:val="FF6653420ED34030B515D7338E47F438"/>
    <w:rsid w:val="00AF237E"/>
  </w:style>
  <w:style w:type="paragraph" w:customStyle="1" w:styleId="E1AC0C045D894F1BBDC5B966A5C76B80">
    <w:name w:val="E1AC0C045D894F1BBDC5B966A5C76B80"/>
    <w:rsid w:val="00AF237E"/>
  </w:style>
  <w:style w:type="paragraph" w:customStyle="1" w:styleId="8776EA0566C349529E2B1F72994005D0">
    <w:name w:val="8776EA0566C349529E2B1F72994005D0"/>
    <w:rsid w:val="00AF237E"/>
  </w:style>
  <w:style w:type="paragraph" w:customStyle="1" w:styleId="E239A7EFC22A46A987AC3C793F5A76F1">
    <w:name w:val="E239A7EFC22A46A987AC3C793F5A76F1"/>
    <w:rsid w:val="00AF237E"/>
  </w:style>
  <w:style w:type="paragraph" w:customStyle="1" w:styleId="10D0341C3BDA4E558A0013AE2E6FD544">
    <w:name w:val="10D0341C3BDA4E558A0013AE2E6FD544"/>
    <w:rsid w:val="00AF237E"/>
  </w:style>
  <w:style w:type="paragraph" w:customStyle="1" w:styleId="55018EBCA34A44DE9EF270F7B0788A78">
    <w:name w:val="55018EBCA34A44DE9EF270F7B0788A78"/>
    <w:rsid w:val="00AF237E"/>
  </w:style>
  <w:style w:type="paragraph" w:customStyle="1" w:styleId="CB3B5614808643919844F5F765EB395D">
    <w:name w:val="CB3B5614808643919844F5F765EB395D"/>
    <w:rsid w:val="00AF237E"/>
  </w:style>
  <w:style w:type="paragraph" w:customStyle="1" w:styleId="36466A36245944608598D39F6E5D6A11">
    <w:name w:val="36466A36245944608598D39F6E5D6A11"/>
    <w:rsid w:val="00AF237E"/>
  </w:style>
  <w:style w:type="paragraph" w:customStyle="1" w:styleId="3D0EEC3D6B1A46D88D7A0A5E8DE14363">
    <w:name w:val="3D0EEC3D6B1A46D88D7A0A5E8DE14363"/>
    <w:rsid w:val="00AF237E"/>
  </w:style>
  <w:style w:type="paragraph" w:customStyle="1" w:styleId="569A3FA0F7434BBA8CBCEA05DE21EE80">
    <w:name w:val="569A3FA0F7434BBA8CBCEA05DE21EE80"/>
    <w:rsid w:val="00AF237E"/>
  </w:style>
  <w:style w:type="paragraph" w:customStyle="1" w:styleId="37EAD67959814C018917424D31B9E3DC">
    <w:name w:val="37EAD67959814C018917424D31B9E3DC"/>
    <w:rsid w:val="00AF237E"/>
  </w:style>
  <w:style w:type="paragraph" w:customStyle="1" w:styleId="7A65A074242644F88D351D330E2F1613">
    <w:name w:val="7A65A074242644F88D351D330E2F1613"/>
    <w:rsid w:val="00AF237E"/>
  </w:style>
  <w:style w:type="paragraph" w:customStyle="1" w:styleId="6A51617B374F4FB0805298E237A8EB3C">
    <w:name w:val="6A51617B374F4FB0805298E237A8EB3C"/>
    <w:rsid w:val="00AF237E"/>
  </w:style>
  <w:style w:type="paragraph" w:customStyle="1" w:styleId="F46FDC207007488790F5D7C656648463">
    <w:name w:val="F46FDC207007488790F5D7C656648463"/>
    <w:rsid w:val="00AF237E"/>
  </w:style>
  <w:style w:type="paragraph" w:customStyle="1" w:styleId="14CAE1BACEF041CF83B4427715C29082">
    <w:name w:val="14CAE1BACEF041CF83B4427715C29082"/>
    <w:rsid w:val="00AF237E"/>
  </w:style>
  <w:style w:type="paragraph" w:customStyle="1" w:styleId="D2294F6F337C4620B4DF43A900931FAB">
    <w:name w:val="D2294F6F337C4620B4DF43A900931FAB"/>
    <w:rsid w:val="00AF237E"/>
  </w:style>
  <w:style w:type="paragraph" w:customStyle="1" w:styleId="2595440D22534ED981ABBF8A381500A4">
    <w:name w:val="2595440D22534ED981ABBF8A381500A4"/>
    <w:rsid w:val="00AF237E"/>
  </w:style>
  <w:style w:type="paragraph" w:customStyle="1" w:styleId="CEB2AD463F9D4E6DBDEE6252D8C52F66">
    <w:name w:val="CEB2AD463F9D4E6DBDEE6252D8C52F66"/>
    <w:rsid w:val="00AF237E"/>
  </w:style>
  <w:style w:type="paragraph" w:customStyle="1" w:styleId="041DB3B2118E406CA433AB14CB0B2653">
    <w:name w:val="041DB3B2118E406CA433AB14CB0B2653"/>
    <w:rsid w:val="00AF237E"/>
  </w:style>
  <w:style w:type="paragraph" w:customStyle="1" w:styleId="7C93CF33E7364B8C8106A3718B5CBBD2">
    <w:name w:val="7C93CF33E7364B8C8106A3718B5CBBD2"/>
    <w:rsid w:val="00AF237E"/>
  </w:style>
  <w:style w:type="paragraph" w:customStyle="1" w:styleId="7D616752104F40A884DADABC266D535E">
    <w:name w:val="7D616752104F40A884DADABC266D535E"/>
    <w:rsid w:val="00AF237E"/>
  </w:style>
  <w:style w:type="paragraph" w:customStyle="1" w:styleId="C23F2A6B86404D7FA048747CA8DC8A14">
    <w:name w:val="C23F2A6B86404D7FA048747CA8DC8A14"/>
    <w:rsid w:val="00AF237E"/>
  </w:style>
  <w:style w:type="paragraph" w:customStyle="1" w:styleId="BEA5B523293C47E58C57C920CFB78F7A">
    <w:name w:val="BEA5B523293C47E58C57C920CFB78F7A"/>
    <w:rsid w:val="00AF237E"/>
  </w:style>
  <w:style w:type="paragraph" w:customStyle="1" w:styleId="78E1B822E07844D3BA75E0C8FF508CFE">
    <w:name w:val="78E1B822E07844D3BA75E0C8FF508CFE"/>
    <w:rsid w:val="00AF237E"/>
  </w:style>
  <w:style w:type="paragraph" w:customStyle="1" w:styleId="277FDE8643484F9D9598253EF4EF6C31">
    <w:name w:val="277FDE8643484F9D9598253EF4EF6C31"/>
    <w:rsid w:val="00AF237E"/>
  </w:style>
  <w:style w:type="paragraph" w:customStyle="1" w:styleId="17737B456E654E81BB82274FF90DF60D">
    <w:name w:val="17737B456E654E81BB82274FF90DF60D"/>
    <w:rsid w:val="00AF237E"/>
  </w:style>
  <w:style w:type="paragraph" w:customStyle="1" w:styleId="2BCC25A9F8E647748865B60211C81782">
    <w:name w:val="2BCC25A9F8E647748865B60211C81782"/>
    <w:rsid w:val="00AF237E"/>
  </w:style>
  <w:style w:type="paragraph" w:customStyle="1" w:styleId="B140A4A3D8F14162A7494DFFEC2E302C">
    <w:name w:val="B140A4A3D8F14162A7494DFFEC2E302C"/>
    <w:rsid w:val="00AF237E"/>
  </w:style>
  <w:style w:type="paragraph" w:customStyle="1" w:styleId="A84D98258B164BDB9E0303DB4691FB20">
    <w:name w:val="A84D98258B164BDB9E0303DB4691FB20"/>
    <w:rsid w:val="00AF237E"/>
  </w:style>
  <w:style w:type="paragraph" w:customStyle="1" w:styleId="0B7D2C1375724704877234F4AD6308BE">
    <w:name w:val="0B7D2C1375724704877234F4AD6308BE"/>
    <w:rsid w:val="00AF237E"/>
  </w:style>
  <w:style w:type="paragraph" w:customStyle="1" w:styleId="D56CEFEBCE6D4DB48F3F77223AFBDA52">
    <w:name w:val="D56CEFEBCE6D4DB48F3F77223AFBDA52"/>
    <w:rsid w:val="00AF237E"/>
  </w:style>
  <w:style w:type="paragraph" w:customStyle="1" w:styleId="9B8C5651852E4138A19FF469F31B64C3">
    <w:name w:val="9B8C5651852E4138A19FF469F31B64C3"/>
    <w:rsid w:val="00AF237E"/>
  </w:style>
  <w:style w:type="paragraph" w:customStyle="1" w:styleId="11CB9F8AFAE94C11953A9D6CB960169C">
    <w:name w:val="11CB9F8AFAE94C11953A9D6CB960169C"/>
    <w:rsid w:val="00AF237E"/>
  </w:style>
  <w:style w:type="paragraph" w:customStyle="1" w:styleId="633ADBD5053B4E3C81D5BB71941ACB50">
    <w:name w:val="633ADBD5053B4E3C81D5BB71941ACB50"/>
    <w:rsid w:val="00AF237E"/>
  </w:style>
  <w:style w:type="paragraph" w:customStyle="1" w:styleId="E4019DB7D9C94CFFAFF998C90BF5843F">
    <w:name w:val="E4019DB7D9C94CFFAFF998C90BF5843F"/>
    <w:rsid w:val="00AF237E"/>
  </w:style>
  <w:style w:type="paragraph" w:customStyle="1" w:styleId="90CB9E922BB34647B8D3CBD080FA47E0">
    <w:name w:val="90CB9E922BB34647B8D3CBD080FA47E0"/>
    <w:rsid w:val="00AF237E"/>
  </w:style>
  <w:style w:type="paragraph" w:customStyle="1" w:styleId="FAB6EA2B6B464E9D81CEA1E76BAD19A6">
    <w:name w:val="FAB6EA2B6B464E9D81CEA1E76BAD19A6"/>
    <w:rsid w:val="00AF237E"/>
  </w:style>
  <w:style w:type="paragraph" w:customStyle="1" w:styleId="BE413079760F41A3811BD74031E9A253">
    <w:name w:val="BE413079760F41A3811BD74031E9A253"/>
    <w:rsid w:val="00AF237E"/>
  </w:style>
  <w:style w:type="paragraph" w:customStyle="1" w:styleId="0F53EB9B1F3947F4A001CF31FAA4B396">
    <w:name w:val="0F53EB9B1F3947F4A001CF31FAA4B396"/>
    <w:rsid w:val="00AF237E"/>
  </w:style>
  <w:style w:type="paragraph" w:customStyle="1" w:styleId="CCB54E22C0AE4048AB92FE10B55762A9">
    <w:name w:val="CCB54E22C0AE4048AB92FE10B55762A9"/>
    <w:rsid w:val="00AF237E"/>
  </w:style>
  <w:style w:type="paragraph" w:customStyle="1" w:styleId="200DD4A7D91B47A2B06B5B4021820354">
    <w:name w:val="200DD4A7D91B47A2B06B5B4021820354"/>
    <w:rsid w:val="00AF237E"/>
  </w:style>
  <w:style w:type="paragraph" w:customStyle="1" w:styleId="E90ADA138242470A9B209C3747EAA46F">
    <w:name w:val="E90ADA138242470A9B209C3747EAA46F"/>
    <w:rsid w:val="00AF237E"/>
  </w:style>
  <w:style w:type="paragraph" w:customStyle="1" w:styleId="8AC3A38E04DC4C82B4C243BDA2B304FB">
    <w:name w:val="8AC3A38E04DC4C82B4C243BDA2B304FB"/>
    <w:rsid w:val="00AF237E"/>
  </w:style>
  <w:style w:type="paragraph" w:customStyle="1" w:styleId="E4215C1DEFC248D9A0150A76629CD9FA">
    <w:name w:val="E4215C1DEFC248D9A0150A76629CD9FA"/>
    <w:rsid w:val="00AF237E"/>
  </w:style>
  <w:style w:type="paragraph" w:customStyle="1" w:styleId="C3722AFF7E4D46E4839428A035DE73A2">
    <w:name w:val="C3722AFF7E4D46E4839428A035DE73A2"/>
    <w:rsid w:val="00AF237E"/>
  </w:style>
  <w:style w:type="paragraph" w:customStyle="1" w:styleId="01FEBD06298F4E2897E8EB88B1CEB763">
    <w:name w:val="01FEBD06298F4E2897E8EB88B1CEB763"/>
    <w:rsid w:val="00AF237E"/>
  </w:style>
  <w:style w:type="paragraph" w:customStyle="1" w:styleId="3CB69EB4E0B54BE48AB4F4B7F9F638C9">
    <w:name w:val="3CB69EB4E0B54BE48AB4F4B7F9F638C9"/>
    <w:rsid w:val="00AF237E"/>
  </w:style>
  <w:style w:type="paragraph" w:customStyle="1" w:styleId="0D1AC51C2323437884344D566D2A838D">
    <w:name w:val="0D1AC51C2323437884344D566D2A838D"/>
    <w:rsid w:val="00AF237E"/>
  </w:style>
  <w:style w:type="paragraph" w:customStyle="1" w:styleId="AB3D10560FC7470F9B9ED8E31D6DB67C">
    <w:name w:val="AB3D10560FC7470F9B9ED8E31D6DB67C"/>
    <w:rsid w:val="00AF237E"/>
  </w:style>
  <w:style w:type="paragraph" w:customStyle="1" w:styleId="C4FD71C641BB40A985A172CF9D383109">
    <w:name w:val="C4FD71C641BB40A985A172CF9D383109"/>
    <w:rsid w:val="00AF237E"/>
  </w:style>
  <w:style w:type="paragraph" w:customStyle="1" w:styleId="9CAEFC455C1A4E14B350D2CF98F248DD">
    <w:name w:val="9CAEFC455C1A4E14B350D2CF98F248DD"/>
    <w:rsid w:val="00AF237E"/>
  </w:style>
  <w:style w:type="paragraph" w:customStyle="1" w:styleId="8A9CC91E8C8A42719A86563C0122CBBB">
    <w:name w:val="8A9CC91E8C8A42719A86563C0122CBBB"/>
    <w:rsid w:val="00AF237E"/>
  </w:style>
  <w:style w:type="paragraph" w:customStyle="1" w:styleId="CFCEBE8BA2AF4AE38BD81824CAB9FBF4">
    <w:name w:val="CFCEBE8BA2AF4AE38BD81824CAB9FBF4"/>
    <w:rsid w:val="00AF237E"/>
  </w:style>
  <w:style w:type="paragraph" w:customStyle="1" w:styleId="0E49E61B40544D73A255814983C9D5D2">
    <w:name w:val="0E49E61B40544D73A255814983C9D5D2"/>
    <w:rsid w:val="00AF237E"/>
  </w:style>
  <w:style w:type="paragraph" w:customStyle="1" w:styleId="1968623B77AB4349B229ACF3AED54881">
    <w:name w:val="1968623B77AB4349B229ACF3AED54881"/>
    <w:rsid w:val="00AF237E"/>
  </w:style>
  <w:style w:type="paragraph" w:customStyle="1" w:styleId="90D7BE54D28141728C739BB76A63FE72">
    <w:name w:val="90D7BE54D28141728C739BB76A63FE72"/>
    <w:rsid w:val="00AF237E"/>
  </w:style>
  <w:style w:type="paragraph" w:customStyle="1" w:styleId="D2697968F6EE4F8A8B0F59C084679151">
    <w:name w:val="D2697968F6EE4F8A8B0F59C084679151"/>
    <w:rsid w:val="00AF237E"/>
  </w:style>
  <w:style w:type="paragraph" w:customStyle="1" w:styleId="09D82001DC534735A1E4804747924789">
    <w:name w:val="09D82001DC534735A1E4804747924789"/>
    <w:rsid w:val="00AF237E"/>
  </w:style>
  <w:style w:type="paragraph" w:customStyle="1" w:styleId="D087BBC8165C4E7C888C2E264C48C1A3">
    <w:name w:val="D087BBC8165C4E7C888C2E264C48C1A3"/>
    <w:rsid w:val="00AF237E"/>
  </w:style>
  <w:style w:type="paragraph" w:customStyle="1" w:styleId="2AD11AB0FF444B45ADBBCCD7C47F7CDA">
    <w:name w:val="2AD11AB0FF444B45ADBBCCD7C47F7CDA"/>
    <w:rsid w:val="00AF237E"/>
  </w:style>
  <w:style w:type="paragraph" w:customStyle="1" w:styleId="2D85572F445F423384A468A86D4E1B8C">
    <w:name w:val="2D85572F445F423384A468A86D4E1B8C"/>
    <w:rsid w:val="00AF237E"/>
  </w:style>
  <w:style w:type="paragraph" w:customStyle="1" w:styleId="EEFF811886EC4B8783C164A350842FC4">
    <w:name w:val="EEFF811886EC4B8783C164A350842FC4"/>
    <w:rsid w:val="00AF237E"/>
  </w:style>
  <w:style w:type="paragraph" w:customStyle="1" w:styleId="819B25F8094E4A648D9AC85F885D8F46">
    <w:name w:val="819B25F8094E4A648D9AC85F885D8F46"/>
    <w:rsid w:val="00AF237E"/>
  </w:style>
  <w:style w:type="paragraph" w:customStyle="1" w:styleId="12EDA0518B8649168A15A33B7B70676E">
    <w:name w:val="12EDA0518B8649168A15A33B7B70676E"/>
    <w:rsid w:val="00AF237E"/>
  </w:style>
  <w:style w:type="paragraph" w:customStyle="1" w:styleId="7F08BBE94B0D448B9473E6A44E0BB895">
    <w:name w:val="7F08BBE94B0D448B9473E6A44E0BB895"/>
    <w:rsid w:val="00AF237E"/>
  </w:style>
  <w:style w:type="paragraph" w:customStyle="1" w:styleId="527701901D434247ACAAC5209B6BF38D">
    <w:name w:val="527701901D434247ACAAC5209B6BF38D"/>
    <w:rsid w:val="00AF237E"/>
  </w:style>
  <w:style w:type="paragraph" w:customStyle="1" w:styleId="9B4202131153425CAF600F451C2A8F95">
    <w:name w:val="9B4202131153425CAF600F451C2A8F95"/>
    <w:rsid w:val="00AF237E"/>
  </w:style>
  <w:style w:type="paragraph" w:customStyle="1" w:styleId="DA603C59ABB644FAAACBACFA24698741">
    <w:name w:val="DA603C59ABB644FAAACBACFA24698741"/>
    <w:rsid w:val="00AF237E"/>
  </w:style>
  <w:style w:type="paragraph" w:customStyle="1" w:styleId="98044DE1EE8647899DC4E2CD339EEA3B">
    <w:name w:val="98044DE1EE8647899DC4E2CD339EEA3B"/>
    <w:rsid w:val="00AF237E"/>
  </w:style>
  <w:style w:type="paragraph" w:customStyle="1" w:styleId="E08EEE8CDB1F44559DC67142174B0F75">
    <w:name w:val="E08EEE8CDB1F44559DC67142174B0F75"/>
    <w:rsid w:val="00AF237E"/>
  </w:style>
  <w:style w:type="paragraph" w:customStyle="1" w:styleId="46D2435162804D128A7351FF49CBAFD9">
    <w:name w:val="46D2435162804D128A7351FF49CBAFD9"/>
    <w:rsid w:val="00AF237E"/>
  </w:style>
  <w:style w:type="paragraph" w:customStyle="1" w:styleId="02CEEBF84ADA478197222F2F47193C92">
    <w:name w:val="02CEEBF84ADA478197222F2F47193C92"/>
    <w:rsid w:val="00AF237E"/>
  </w:style>
  <w:style w:type="paragraph" w:customStyle="1" w:styleId="DAE42A9B58CB4C03924705EC7CAD8253">
    <w:name w:val="DAE42A9B58CB4C03924705EC7CAD8253"/>
    <w:rsid w:val="00AF237E"/>
  </w:style>
  <w:style w:type="paragraph" w:customStyle="1" w:styleId="401A71B00D4F4B3B90526748E95EC542">
    <w:name w:val="401A71B00D4F4B3B90526748E95EC542"/>
    <w:rsid w:val="00AF237E"/>
  </w:style>
  <w:style w:type="paragraph" w:customStyle="1" w:styleId="19DA2776311B4755BCBE19DA811E1FAB">
    <w:name w:val="19DA2776311B4755BCBE19DA811E1FAB"/>
    <w:rsid w:val="00AF237E"/>
  </w:style>
  <w:style w:type="paragraph" w:customStyle="1" w:styleId="DD46F88723F94B6F8FD90304BE9924EB">
    <w:name w:val="DD46F88723F94B6F8FD90304BE9924EB"/>
    <w:rsid w:val="00AF237E"/>
  </w:style>
  <w:style w:type="paragraph" w:customStyle="1" w:styleId="3183D3A1EC7140F1B57FD0DF29A63698">
    <w:name w:val="3183D3A1EC7140F1B57FD0DF29A63698"/>
    <w:rsid w:val="00AF237E"/>
  </w:style>
  <w:style w:type="paragraph" w:customStyle="1" w:styleId="B5BA2BDD904443B69630936437935B5D">
    <w:name w:val="B5BA2BDD904443B69630936437935B5D"/>
    <w:rsid w:val="00AF237E"/>
  </w:style>
  <w:style w:type="paragraph" w:customStyle="1" w:styleId="31A707F55B5B43AC9A84222B23320C0D">
    <w:name w:val="31A707F55B5B43AC9A84222B23320C0D"/>
    <w:rsid w:val="00AF237E"/>
  </w:style>
  <w:style w:type="paragraph" w:customStyle="1" w:styleId="1BBB0A8A370742AAACDA71F729D04A42">
    <w:name w:val="1BBB0A8A370742AAACDA71F729D04A42"/>
    <w:rsid w:val="00AF237E"/>
  </w:style>
  <w:style w:type="paragraph" w:customStyle="1" w:styleId="9C02CC1A0DAB4BD398AE5FDA76FC196A">
    <w:name w:val="9C02CC1A0DAB4BD398AE5FDA76FC196A"/>
    <w:rsid w:val="00AF237E"/>
  </w:style>
  <w:style w:type="paragraph" w:customStyle="1" w:styleId="BE26A7ECFD2141D4A208529397812740">
    <w:name w:val="BE26A7ECFD2141D4A208529397812740"/>
    <w:rsid w:val="00AF237E"/>
  </w:style>
  <w:style w:type="paragraph" w:customStyle="1" w:styleId="1BB29598A53E4D9886D593DFE06888CA">
    <w:name w:val="1BB29598A53E4D9886D593DFE06888CA"/>
    <w:rsid w:val="00AF237E"/>
  </w:style>
  <w:style w:type="paragraph" w:customStyle="1" w:styleId="217DD2D10E1541F0B532D4CA36A025CA">
    <w:name w:val="217DD2D10E1541F0B532D4CA36A025CA"/>
    <w:rsid w:val="00AF237E"/>
  </w:style>
  <w:style w:type="paragraph" w:customStyle="1" w:styleId="129CC89C8E8442638387413C46CF33EA">
    <w:name w:val="129CC89C8E8442638387413C46CF33EA"/>
    <w:rsid w:val="00AF237E"/>
  </w:style>
  <w:style w:type="paragraph" w:customStyle="1" w:styleId="86192ADCA6D74A81B7060D382F52782A">
    <w:name w:val="86192ADCA6D74A81B7060D382F52782A"/>
    <w:rsid w:val="00AF237E"/>
  </w:style>
  <w:style w:type="paragraph" w:customStyle="1" w:styleId="74159463B7854755A2DC3DFD88B5260F">
    <w:name w:val="74159463B7854755A2DC3DFD88B5260F"/>
    <w:rsid w:val="00AF237E"/>
  </w:style>
  <w:style w:type="paragraph" w:customStyle="1" w:styleId="A9924D1CDE294A26A5F553B7ACF291C2">
    <w:name w:val="A9924D1CDE294A26A5F553B7ACF291C2"/>
    <w:rsid w:val="00AF237E"/>
  </w:style>
  <w:style w:type="paragraph" w:customStyle="1" w:styleId="B54267CCBBAF4C90891D62312B00241F">
    <w:name w:val="B54267CCBBAF4C90891D62312B00241F"/>
    <w:rsid w:val="00AF237E"/>
  </w:style>
  <w:style w:type="paragraph" w:customStyle="1" w:styleId="7A77A708E7BF4D299D6A95B9150B636C">
    <w:name w:val="7A77A708E7BF4D299D6A95B9150B636C"/>
    <w:rsid w:val="00AF237E"/>
  </w:style>
  <w:style w:type="paragraph" w:customStyle="1" w:styleId="039F89CE36414AF5A5050B4FCBBC997A">
    <w:name w:val="039F89CE36414AF5A5050B4FCBBC997A"/>
    <w:rsid w:val="00AF237E"/>
  </w:style>
  <w:style w:type="paragraph" w:customStyle="1" w:styleId="CE88BA1D11FB4E5E988D73CDCE2C14F6">
    <w:name w:val="CE88BA1D11FB4E5E988D73CDCE2C14F6"/>
    <w:rsid w:val="00AF237E"/>
  </w:style>
  <w:style w:type="paragraph" w:customStyle="1" w:styleId="652C7EFC32EE454FA1C4F65A24E28244">
    <w:name w:val="652C7EFC32EE454FA1C4F65A24E28244"/>
    <w:rsid w:val="00AF237E"/>
  </w:style>
  <w:style w:type="paragraph" w:customStyle="1" w:styleId="D3B562CE38594B7FA401B5260A00BD40">
    <w:name w:val="D3B562CE38594B7FA401B5260A00BD40"/>
    <w:rsid w:val="00AF237E"/>
  </w:style>
  <w:style w:type="paragraph" w:customStyle="1" w:styleId="1078990A476B4F49B8A4B203B70B929E">
    <w:name w:val="1078990A476B4F49B8A4B203B70B929E"/>
    <w:rsid w:val="00AF237E"/>
  </w:style>
  <w:style w:type="paragraph" w:customStyle="1" w:styleId="281803AA09DC41E98AAB844EFB2F7F1A">
    <w:name w:val="281803AA09DC41E98AAB844EFB2F7F1A"/>
    <w:rsid w:val="00AF237E"/>
  </w:style>
  <w:style w:type="paragraph" w:customStyle="1" w:styleId="B36C9DD3F6AC4417B4519BE079C7E4D6">
    <w:name w:val="B36C9DD3F6AC4417B4519BE079C7E4D6"/>
    <w:rsid w:val="00AF237E"/>
  </w:style>
  <w:style w:type="paragraph" w:customStyle="1" w:styleId="FECC441921F849EA824AFB4988CEFF60">
    <w:name w:val="FECC441921F849EA824AFB4988CEFF60"/>
    <w:rsid w:val="00AF237E"/>
  </w:style>
  <w:style w:type="paragraph" w:customStyle="1" w:styleId="9BBC03A364FE44E286F7C6373D5FD055">
    <w:name w:val="9BBC03A364FE44E286F7C6373D5FD055"/>
    <w:rsid w:val="00AF237E"/>
  </w:style>
  <w:style w:type="paragraph" w:customStyle="1" w:styleId="D5D8A2669E7D4F56BD03E889070674DF">
    <w:name w:val="D5D8A2669E7D4F56BD03E889070674DF"/>
    <w:rsid w:val="00AF237E"/>
  </w:style>
  <w:style w:type="paragraph" w:customStyle="1" w:styleId="94E1A15AE74A4EA49B19F1200816CBCE">
    <w:name w:val="94E1A15AE74A4EA49B19F1200816CBCE"/>
    <w:rsid w:val="00AF237E"/>
  </w:style>
  <w:style w:type="paragraph" w:customStyle="1" w:styleId="877E3A2169424D719B2576519B162E15">
    <w:name w:val="877E3A2169424D719B2576519B162E15"/>
    <w:rsid w:val="00AF237E"/>
  </w:style>
  <w:style w:type="paragraph" w:customStyle="1" w:styleId="D0E92BBBE6D44AB99293614DD48DFBA6">
    <w:name w:val="D0E92BBBE6D44AB99293614DD48DFBA6"/>
    <w:rsid w:val="00AF237E"/>
  </w:style>
  <w:style w:type="paragraph" w:customStyle="1" w:styleId="E106B3A4A2EC4ACFB0721B96FAD798EE">
    <w:name w:val="E106B3A4A2EC4ACFB0721B96FAD798EE"/>
    <w:rsid w:val="00AF237E"/>
  </w:style>
  <w:style w:type="paragraph" w:customStyle="1" w:styleId="E32B6F232FF14718AFF5571901B3507D">
    <w:name w:val="E32B6F232FF14718AFF5571901B3507D"/>
    <w:rsid w:val="00AF237E"/>
  </w:style>
  <w:style w:type="paragraph" w:customStyle="1" w:styleId="AEB48A745B094CD5B9CD8963E9DC2B75">
    <w:name w:val="AEB48A745B094CD5B9CD8963E9DC2B75"/>
    <w:rsid w:val="00AF237E"/>
  </w:style>
  <w:style w:type="paragraph" w:customStyle="1" w:styleId="221C5F4879594F70890D7B589DAC66C5">
    <w:name w:val="221C5F4879594F70890D7B589DAC66C5"/>
    <w:rsid w:val="00AF237E"/>
  </w:style>
  <w:style w:type="paragraph" w:customStyle="1" w:styleId="690C8934239C43C2929C4240208487CF">
    <w:name w:val="690C8934239C43C2929C4240208487CF"/>
    <w:rsid w:val="00AF237E"/>
  </w:style>
  <w:style w:type="paragraph" w:customStyle="1" w:styleId="2A49D96467534C7EA43DE2A835D77F67">
    <w:name w:val="2A49D96467534C7EA43DE2A835D77F67"/>
    <w:rsid w:val="00AF237E"/>
  </w:style>
  <w:style w:type="paragraph" w:customStyle="1" w:styleId="0EE45674B87A42BFAA692BD385F00861">
    <w:name w:val="0EE45674B87A42BFAA692BD385F00861"/>
    <w:rsid w:val="00AF237E"/>
  </w:style>
  <w:style w:type="paragraph" w:customStyle="1" w:styleId="92701097D08B4E9A985CBCE5899BE46C">
    <w:name w:val="92701097D08B4E9A985CBCE5899BE46C"/>
    <w:rsid w:val="00AF237E"/>
  </w:style>
  <w:style w:type="paragraph" w:customStyle="1" w:styleId="B29A6230F6824D2C89BC945436E66657">
    <w:name w:val="B29A6230F6824D2C89BC945436E66657"/>
    <w:rsid w:val="00AF237E"/>
  </w:style>
  <w:style w:type="paragraph" w:customStyle="1" w:styleId="F61B6367AB6A456B90331AC96AE3F1AB">
    <w:name w:val="F61B6367AB6A456B90331AC96AE3F1AB"/>
    <w:rsid w:val="00AF237E"/>
  </w:style>
  <w:style w:type="paragraph" w:customStyle="1" w:styleId="32D1980DD5744682810EF8DDACDE83F8">
    <w:name w:val="32D1980DD5744682810EF8DDACDE83F8"/>
    <w:rsid w:val="00AF237E"/>
  </w:style>
  <w:style w:type="paragraph" w:customStyle="1" w:styleId="B3DE262638094539B438911D6E7DA945">
    <w:name w:val="B3DE262638094539B438911D6E7DA945"/>
    <w:rsid w:val="00AF237E"/>
  </w:style>
  <w:style w:type="paragraph" w:customStyle="1" w:styleId="01E9B783565440E8947C548DE63B80CA">
    <w:name w:val="01E9B783565440E8947C548DE63B80CA"/>
    <w:rsid w:val="00AF237E"/>
  </w:style>
  <w:style w:type="paragraph" w:customStyle="1" w:styleId="153EAFEC37374870BF4A4552086C9573">
    <w:name w:val="153EAFEC37374870BF4A4552086C9573"/>
    <w:rsid w:val="00AF237E"/>
  </w:style>
  <w:style w:type="paragraph" w:customStyle="1" w:styleId="5F0246F32019491A80B0AA96AD35E6FA">
    <w:name w:val="5F0246F32019491A80B0AA96AD35E6FA"/>
    <w:rsid w:val="00AF237E"/>
  </w:style>
  <w:style w:type="paragraph" w:customStyle="1" w:styleId="4B8119D97BF14D21BF3C4A65C8B9DA7D">
    <w:name w:val="4B8119D97BF14D21BF3C4A65C8B9DA7D"/>
    <w:rsid w:val="00AF237E"/>
  </w:style>
  <w:style w:type="paragraph" w:customStyle="1" w:styleId="F656983BE96A482EA9A5F68ACF58C913">
    <w:name w:val="F656983BE96A482EA9A5F68ACF58C913"/>
    <w:rsid w:val="00AF237E"/>
  </w:style>
  <w:style w:type="paragraph" w:customStyle="1" w:styleId="021399741ED1491FB9B9DBF446D0CE12">
    <w:name w:val="021399741ED1491FB9B9DBF446D0CE12"/>
    <w:rsid w:val="00AF237E"/>
  </w:style>
  <w:style w:type="paragraph" w:customStyle="1" w:styleId="6D7F1F168A2846709A4C6D06EE54ECDE">
    <w:name w:val="6D7F1F168A2846709A4C6D06EE54ECDE"/>
    <w:rsid w:val="00AF237E"/>
  </w:style>
  <w:style w:type="paragraph" w:customStyle="1" w:styleId="C0C3112BF43B4353B3A31DD7FE926B42">
    <w:name w:val="C0C3112BF43B4353B3A31DD7FE926B42"/>
    <w:rsid w:val="00AF237E"/>
  </w:style>
  <w:style w:type="paragraph" w:customStyle="1" w:styleId="5750499A175140F4B596224C8B1F2ACD">
    <w:name w:val="5750499A175140F4B596224C8B1F2ACD"/>
    <w:rsid w:val="00AF237E"/>
  </w:style>
  <w:style w:type="paragraph" w:customStyle="1" w:styleId="695204837228451D9ED000CBDF83482F">
    <w:name w:val="695204837228451D9ED000CBDF83482F"/>
    <w:rsid w:val="00AF237E"/>
  </w:style>
  <w:style w:type="paragraph" w:customStyle="1" w:styleId="F38A2A85261F4F9F93790CF959279B35">
    <w:name w:val="F38A2A85261F4F9F93790CF959279B35"/>
    <w:rsid w:val="00AF237E"/>
  </w:style>
  <w:style w:type="paragraph" w:customStyle="1" w:styleId="9A019E22CD6A4847A8AED86E6D0EACA8">
    <w:name w:val="9A019E22CD6A4847A8AED86E6D0EACA8"/>
    <w:rsid w:val="00AF237E"/>
  </w:style>
  <w:style w:type="paragraph" w:customStyle="1" w:styleId="86BEDC37D2DA496CBAB4DCE2AE0D4BC2">
    <w:name w:val="86BEDC37D2DA496CBAB4DCE2AE0D4BC2"/>
    <w:rsid w:val="00AF237E"/>
  </w:style>
  <w:style w:type="paragraph" w:customStyle="1" w:styleId="BCD0342C164845DC9358A6523F882B3D">
    <w:name w:val="BCD0342C164845DC9358A6523F882B3D"/>
    <w:rsid w:val="00AF237E"/>
  </w:style>
  <w:style w:type="paragraph" w:customStyle="1" w:styleId="F9071ABDAC9140D590CB2F8F4D3D2ECA">
    <w:name w:val="F9071ABDAC9140D590CB2F8F4D3D2ECA"/>
    <w:rsid w:val="00AF237E"/>
  </w:style>
  <w:style w:type="paragraph" w:customStyle="1" w:styleId="2F67E61187854ED7B522FD9CCFAA26AC">
    <w:name w:val="2F67E61187854ED7B522FD9CCFAA26AC"/>
    <w:rsid w:val="00AF237E"/>
  </w:style>
  <w:style w:type="paragraph" w:customStyle="1" w:styleId="9F52732A5DBA485E985294D7BBB4BB04">
    <w:name w:val="9F52732A5DBA485E985294D7BBB4BB04"/>
    <w:rsid w:val="00AF237E"/>
  </w:style>
  <w:style w:type="paragraph" w:customStyle="1" w:styleId="C27740F18B484B5D8D347ECA7941DFBB">
    <w:name w:val="C27740F18B484B5D8D347ECA7941DFBB"/>
    <w:rsid w:val="00AF237E"/>
  </w:style>
  <w:style w:type="paragraph" w:customStyle="1" w:styleId="9015E45804BB49AE86F7282E706D2069">
    <w:name w:val="9015E45804BB49AE86F7282E706D2069"/>
    <w:rsid w:val="00AF237E"/>
  </w:style>
  <w:style w:type="paragraph" w:customStyle="1" w:styleId="7C79E063AB9141299023BD21B364E915">
    <w:name w:val="7C79E063AB9141299023BD21B364E915"/>
    <w:rsid w:val="00AF237E"/>
  </w:style>
  <w:style w:type="paragraph" w:customStyle="1" w:styleId="4DBF5A869FB84053B0C72BDA70F8F7AE">
    <w:name w:val="4DBF5A869FB84053B0C72BDA70F8F7AE"/>
    <w:rsid w:val="00AF237E"/>
  </w:style>
  <w:style w:type="paragraph" w:customStyle="1" w:styleId="B991C72107C143A1B308823D847F19F7">
    <w:name w:val="B991C72107C143A1B308823D847F19F7"/>
    <w:rsid w:val="00AF237E"/>
  </w:style>
  <w:style w:type="paragraph" w:customStyle="1" w:styleId="0AFF98B5873841E6A5B5517378758E16">
    <w:name w:val="0AFF98B5873841E6A5B5517378758E16"/>
    <w:rsid w:val="00AF237E"/>
  </w:style>
  <w:style w:type="paragraph" w:customStyle="1" w:styleId="407404D6D2F244458D0EF95E55EB30FA">
    <w:name w:val="407404D6D2F244458D0EF95E55EB30FA"/>
    <w:rsid w:val="00AF237E"/>
  </w:style>
  <w:style w:type="paragraph" w:customStyle="1" w:styleId="2AA13F70C1004F1DA616BD2480FF0647">
    <w:name w:val="2AA13F70C1004F1DA616BD2480FF0647"/>
    <w:rsid w:val="00AF237E"/>
  </w:style>
  <w:style w:type="paragraph" w:customStyle="1" w:styleId="E2C16ED79C9E45F59AFF318F769CDA9A">
    <w:name w:val="E2C16ED79C9E45F59AFF318F769CDA9A"/>
    <w:rsid w:val="00AF237E"/>
  </w:style>
  <w:style w:type="paragraph" w:customStyle="1" w:styleId="01C7B001ACB6462897CDBC98234C5C0F">
    <w:name w:val="01C7B001ACB6462897CDBC98234C5C0F"/>
    <w:rsid w:val="00AF237E"/>
  </w:style>
  <w:style w:type="paragraph" w:customStyle="1" w:styleId="BB2C8D0FB480479599EDC26FAE426432">
    <w:name w:val="BB2C8D0FB480479599EDC26FAE426432"/>
    <w:rsid w:val="00AF237E"/>
  </w:style>
  <w:style w:type="paragraph" w:customStyle="1" w:styleId="F997DBA6939F41A48F9D2A54DC30E2C4">
    <w:name w:val="F997DBA6939F41A48F9D2A54DC30E2C4"/>
    <w:rsid w:val="00AF237E"/>
  </w:style>
  <w:style w:type="paragraph" w:customStyle="1" w:styleId="A8B62DD040874A52A5B252B928D6BA73">
    <w:name w:val="A8B62DD040874A52A5B252B928D6BA73"/>
    <w:rsid w:val="00AF237E"/>
  </w:style>
  <w:style w:type="paragraph" w:customStyle="1" w:styleId="C379D0AE9DB04722846CAE7897C86774">
    <w:name w:val="C379D0AE9DB04722846CAE7897C86774"/>
    <w:rsid w:val="00AF237E"/>
  </w:style>
  <w:style w:type="paragraph" w:customStyle="1" w:styleId="F7C8A4FF022140349AC29266EE6C8D05">
    <w:name w:val="F7C8A4FF022140349AC29266EE6C8D05"/>
    <w:rsid w:val="00AF237E"/>
  </w:style>
  <w:style w:type="paragraph" w:customStyle="1" w:styleId="F555B95BEC3E4CE1832289F4B64F9B47">
    <w:name w:val="F555B95BEC3E4CE1832289F4B64F9B47"/>
    <w:rsid w:val="00AF237E"/>
  </w:style>
  <w:style w:type="paragraph" w:customStyle="1" w:styleId="A298FC6172A149F3A3E97B6F07517592">
    <w:name w:val="A298FC6172A149F3A3E97B6F07517592"/>
    <w:rsid w:val="00AF237E"/>
  </w:style>
  <w:style w:type="paragraph" w:customStyle="1" w:styleId="E3F7E1960DE145899862B54D7EE94E40">
    <w:name w:val="E3F7E1960DE145899862B54D7EE94E40"/>
    <w:rsid w:val="00AF237E"/>
  </w:style>
  <w:style w:type="paragraph" w:customStyle="1" w:styleId="0CACF4572DF94D14A730599059C4D268">
    <w:name w:val="0CACF4572DF94D14A730599059C4D268"/>
    <w:rsid w:val="00AF237E"/>
  </w:style>
  <w:style w:type="paragraph" w:customStyle="1" w:styleId="6652E579D356449584540AE9775034BE">
    <w:name w:val="6652E579D356449584540AE9775034BE"/>
    <w:rsid w:val="00AF237E"/>
  </w:style>
  <w:style w:type="paragraph" w:customStyle="1" w:styleId="2641573E1ED641B2B78E47717D344631">
    <w:name w:val="2641573E1ED641B2B78E47717D344631"/>
    <w:rsid w:val="00AF237E"/>
  </w:style>
  <w:style w:type="paragraph" w:customStyle="1" w:styleId="FE5573570ED34B3CABF71A381E16171C">
    <w:name w:val="FE5573570ED34B3CABF71A381E16171C"/>
    <w:rsid w:val="00AF237E"/>
  </w:style>
  <w:style w:type="paragraph" w:customStyle="1" w:styleId="415A908C84F94355859B5385F50276F1">
    <w:name w:val="415A908C84F94355859B5385F50276F1"/>
    <w:rsid w:val="00AF237E"/>
  </w:style>
  <w:style w:type="paragraph" w:customStyle="1" w:styleId="F89AE782B587462DBDF1D73ECECA3786">
    <w:name w:val="F89AE782B587462DBDF1D73ECECA3786"/>
    <w:rsid w:val="00AF237E"/>
  </w:style>
  <w:style w:type="paragraph" w:customStyle="1" w:styleId="568F008A93424014B80ED36818DE1239">
    <w:name w:val="568F008A93424014B80ED36818DE1239"/>
    <w:rsid w:val="00AF237E"/>
  </w:style>
  <w:style w:type="paragraph" w:customStyle="1" w:styleId="9144886D7C1F48D3B14682403B83F52E">
    <w:name w:val="9144886D7C1F48D3B14682403B83F52E"/>
    <w:rsid w:val="00AF237E"/>
  </w:style>
  <w:style w:type="paragraph" w:customStyle="1" w:styleId="51184CF58DF0464EB3B1CCC1C4E180B0">
    <w:name w:val="51184CF58DF0464EB3B1CCC1C4E180B0"/>
    <w:rsid w:val="00AF237E"/>
  </w:style>
  <w:style w:type="paragraph" w:customStyle="1" w:styleId="F5EBEEC88C5341B892CD6F98A4A8E387">
    <w:name w:val="F5EBEEC88C5341B892CD6F98A4A8E387"/>
    <w:rsid w:val="00AF237E"/>
  </w:style>
  <w:style w:type="paragraph" w:customStyle="1" w:styleId="85F6FAD53A514BAEBB0F6BD183189079">
    <w:name w:val="85F6FAD53A514BAEBB0F6BD183189079"/>
    <w:rsid w:val="00AF237E"/>
  </w:style>
  <w:style w:type="paragraph" w:customStyle="1" w:styleId="8F0AB2D0AC9F4EA1919D5C295DB2D0C5">
    <w:name w:val="8F0AB2D0AC9F4EA1919D5C295DB2D0C5"/>
    <w:rsid w:val="00AF237E"/>
  </w:style>
  <w:style w:type="paragraph" w:customStyle="1" w:styleId="824BCA730C66491ABEC61CAD65658371">
    <w:name w:val="824BCA730C66491ABEC61CAD65658371"/>
    <w:rsid w:val="00AF237E"/>
  </w:style>
  <w:style w:type="paragraph" w:customStyle="1" w:styleId="44245E7F2592465A98A0A6CC6B2BB38A">
    <w:name w:val="44245E7F2592465A98A0A6CC6B2BB38A"/>
    <w:rsid w:val="00AF237E"/>
  </w:style>
  <w:style w:type="paragraph" w:customStyle="1" w:styleId="26324D8FF12641F5BFB28798E7AA3745">
    <w:name w:val="26324D8FF12641F5BFB28798E7AA3745"/>
    <w:rsid w:val="00AF237E"/>
  </w:style>
  <w:style w:type="paragraph" w:customStyle="1" w:styleId="A4EBABBAFE704F7FB091D423EEBB9CD0">
    <w:name w:val="A4EBABBAFE704F7FB091D423EEBB9CD0"/>
    <w:rsid w:val="00AF237E"/>
  </w:style>
  <w:style w:type="paragraph" w:customStyle="1" w:styleId="5441B9A7488C408A86F164707424138E">
    <w:name w:val="5441B9A7488C408A86F164707424138E"/>
    <w:rsid w:val="00AF237E"/>
  </w:style>
  <w:style w:type="paragraph" w:customStyle="1" w:styleId="8C7DB9104651429B8A8FED69B89282F9">
    <w:name w:val="8C7DB9104651429B8A8FED69B89282F9"/>
    <w:rsid w:val="00AF237E"/>
  </w:style>
  <w:style w:type="paragraph" w:customStyle="1" w:styleId="446823F7F82544CE91242E374269AD13">
    <w:name w:val="446823F7F82544CE91242E374269AD13"/>
    <w:rsid w:val="00AF237E"/>
  </w:style>
  <w:style w:type="paragraph" w:customStyle="1" w:styleId="4E6B5ABA3E5346A4B91E4BAEC72101F1">
    <w:name w:val="4E6B5ABA3E5346A4B91E4BAEC72101F1"/>
    <w:rsid w:val="00AF237E"/>
  </w:style>
  <w:style w:type="paragraph" w:customStyle="1" w:styleId="52751A5AB43144D688E4579553A37AE2">
    <w:name w:val="52751A5AB43144D688E4579553A37AE2"/>
    <w:rsid w:val="00AF237E"/>
  </w:style>
  <w:style w:type="paragraph" w:customStyle="1" w:styleId="D5E2910460E341C098EAC08074C6F650">
    <w:name w:val="D5E2910460E341C098EAC08074C6F650"/>
    <w:rsid w:val="00AF237E"/>
  </w:style>
  <w:style w:type="paragraph" w:customStyle="1" w:styleId="949D248A3D504E6AB51332456F9839FB">
    <w:name w:val="949D248A3D504E6AB51332456F9839FB"/>
    <w:rsid w:val="00AF237E"/>
  </w:style>
  <w:style w:type="paragraph" w:customStyle="1" w:styleId="7E3C325669964ABDBEB759F831116A7B">
    <w:name w:val="7E3C325669964ABDBEB759F831116A7B"/>
    <w:rsid w:val="00AF237E"/>
  </w:style>
  <w:style w:type="paragraph" w:customStyle="1" w:styleId="24BF5D444680427BBFAAC14AA83ED6A7">
    <w:name w:val="24BF5D444680427BBFAAC14AA83ED6A7"/>
    <w:rsid w:val="00AF237E"/>
  </w:style>
  <w:style w:type="paragraph" w:customStyle="1" w:styleId="A9B8D51D3240410D912BEAF648075520">
    <w:name w:val="A9B8D51D3240410D912BEAF648075520"/>
    <w:rsid w:val="00AF237E"/>
  </w:style>
  <w:style w:type="paragraph" w:customStyle="1" w:styleId="D253C7B593554D848401A4965032ADCF">
    <w:name w:val="D253C7B593554D848401A4965032ADCF"/>
    <w:rsid w:val="00AF237E"/>
  </w:style>
  <w:style w:type="paragraph" w:customStyle="1" w:styleId="3832394C645D46AB8BB4C48F28AE1788">
    <w:name w:val="3832394C645D46AB8BB4C48F28AE1788"/>
    <w:rsid w:val="00AF237E"/>
  </w:style>
  <w:style w:type="paragraph" w:customStyle="1" w:styleId="56963EC4264E4302A0CDEB6A33D75F27">
    <w:name w:val="56963EC4264E4302A0CDEB6A33D75F27"/>
    <w:rsid w:val="00AF237E"/>
  </w:style>
  <w:style w:type="paragraph" w:customStyle="1" w:styleId="CA67D0CDE7484328898BD5481ED8F943">
    <w:name w:val="CA67D0CDE7484328898BD5481ED8F943"/>
    <w:rsid w:val="00AF237E"/>
  </w:style>
  <w:style w:type="paragraph" w:customStyle="1" w:styleId="FD176A484C884DBFB895382944243A32">
    <w:name w:val="FD176A484C884DBFB895382944243A32"/>
    <w:rsid w:val="00AF237E"/>
  </w:style>
  <w:style w:type="paragraph" w:customStyle="1" w:styleId="4EE6B408F3C7416DA6DF7A998C2E365E">
    <w:name w:val="4EE6B408F3C7416DA6DF7A998C2E365E"/>
    <w:rsid w:val="00AF237E"/>
  </w:style>
  <w:style w:type="paragraph" w:customStyle="1" w:styleId="AD158B96E0C74F0C86010187C65A94A9">
    <w:name w:val="AD158B96E0C74F0C86010187C65A94A9"/>
    <w:rsid w:val="00AF237E"/>
  </w:style>
  <w:style w:type="paragraph" w:customStyle="1" w:styleId="2C9250B4733E4A669592679517D7F20E">
    <w:name w:val="2C9250B4733E4A669592679517D7F20E"/>
    <w:rsid w:val="00AF237E"/>
  </w:style>
  <w:style w:type="paragraph" w:customStyle="1" w:styleId="0F926DF4D52D49EB949D64CAB5136C45">
    <w:name w:val="0F926DF4D52D49EB949D64CAB5136C45"/>
    <w:rsid w:val="00AF237E"/>
  </w:style>
  <w:style w:type="paragraph" w:customStyle="1" w:styleId="0FCF701DA59C424B9C4CC4CCAC59F2A3">
    <w:name w:val="0FCF701DA59C424B9C4CC4CCAC59F2A3"/>
    <w:rsid w:val="00AF237E"/>
  </w:style>
  <w:style w:type="paragraph" w:customStyle="1" w:styleId="82215DC7FB6947D68E41BFADE009178F">
    <w:name w:val="82215DC7FB6947D68E41BFADE009178F"/>
    <w:rsid w:val="00AF237E"/>
  </w:style>
  <w:style w:type="paragraph" w:customStyle="1" w:styleId="65F3A7B8FD904BD8A3ACD6B9EBFF1988">
    <w:name w:val="65F3A7B8FD904BD8A3ACD6B9EBFF1988"/>
    <w:rsid w:val="00AF237E"/>
  </w:style>
  <w:style w:type="paragraph" w:customStyle="1" w:styleId="B1B5892F3B7E488E90F11CDBB3AEA42B">
    <w:name w:val="B1B5892F3B7E488E90F11CDBB3AEA42B"/>
    <w:rsid w:val="00AF237E"/>
  </w:style>
  <w:style w:type="paragraph" w:customStyle="1" w:styleId="7CD41205938E4A57BD8C44306275537E">
    <w:name w:val="7CD41205938E4A57BD8C44306275537E"/>
    <w:rsid w:val="00AF237E"/>
  </w:style>
  <w:style w:type="paragraph" w:customStyle="1" w:styleId="96DA0324482649D78D857ABB3158B83F">
    <w:name w:val="96DA0324482649D78D857ABB3158B83F"/>
    <w:rsid w:val="00AF237E"/>
  </w:style>
  <w:style w:type="paragraph" w:customStyle="1" w:styleId="48AC3075CEB842F8ADC31B087BC1D375">
    <w:name w:val="48AC3075CEB842F8ADC31B087BC1D375"/>
    <w:rsid w:val="00AF237E"/>
  </w:style>
  <w:style w:type="paragraph" w:customStyle="1" w:styleId="2E025F9CD1654B2CB7D01868BABAC1AE">
    <w:name w:val="2E025F9CD1654B2CB7D01868BABAC1AE"/>
    <w:rsid w:val="00AF237E"/>
  </w:style>
  <w:style w:type="paragraph" w:customStyle="1" w:styleId="00B573386AB943FAACED8F7EA8FD57D3">
    <w:name w:val="00B573386AB943FAACED8F7EA8FD57D3"/>
    <w:rsid w:val="00AF237E"/>
  </w:style>
  <w:style w:type="paragraph" w:customStyle="1" w:styleId="7E43875BA4CF431DB03AA02C9B68F336">
    <w:name w:val="7E43875BA4CF431DB03AA02C9B68F336"/>
    <w:rsid w:val="00AF237E"/>
  </w:style>
  <w:style w:type="paragraph" w:customStyle="1" w:styleId="7C4BB4DEDDAA4D1899CBE7D2F3CD0988">
    <w:name w:val="7C4BB4DEDDAA4D1899CBE7D2F3CD0988"/>
    <w:rsid w:val="00AF237E"/>
  </w:style>
  <w:style w:type="paragraph" w:customStyle="1" w:styleId="E7DF80484502433580F1354A173B2A2B">
    <w:name w:val="E7DF80484502433580F1354A173B2A2B"/>
    <w:rsid w:val="00AF237E"/>
  </w:style>
  <w:style w:type="paragraph" w:customStyle="1" w:styleId="AF9D17F754BD4828881B42B12109F485">
    <w:name w:val="AF9D17F754BD4828881B42B12109F485"/>
    <w:rsid w:val="00AF237E"/>
  </w:style>
  <w:style w:type="paragraph" w:customStyle="1" w:styleId="15DB0B2D2BA54C659F774EA17DFF1407">
    <w:name w:val="15DB0B2D2BA54C659F774EA17DFF1407"/>
    <w:rsid w:val="00AF237E"/>
  </w:style>
  <w:style w:type="paragraph" w:customStyle="1" w:styleId="A59D69F460684FD8A4E20E1C05FAE4A2">
    <w:name w:val="A59D69F460684FD8A4E20E1C05FAE4A2"/>
    <w:rsid w:val="00AF237E"/>
  </w:style>
  <w:style w:type="paragraph" w:customStyle="1" w:styleId="3B6DCCFC806347C9A1030149FD5C4723">
    <w:name w:val="3B6DCCFC806347C9A1030149FD5C4723"/>
    <w:rsid w:val="00AF237E"/>
  </w:style>
  <w:style w:type="paragraph" w:customStyle="1" w:styleId="75F3A7875647482088948972500B5D84">
    <w:name w:val="75F3A7875647482088948972500B5D84"/>
    <w:rsid w:val="00AF237E"/>
  </w:style>
  <w:style w:type="paragraph" w:customStyle="1" w:styleId="D16AFB6F9DD3440F9F52DFD988FFF5AF">
    <w:name w:val="D16AFB6F9DD3440F9F52DFD988FFF5AF"/>
    <w:rsid w:val="00AF237E"/>
  </w:style>
  <w:style w:type="paragraph" w:customStyle="1" w:styleId="9E2D577624CD4A0ABE981438698B36C2">
    <w:name w:val="9E2D577624CD4A0ABE981438698B36C2"/>
    <w:rsid w:val="00AF237E"/>
  </w:style>
  <w:style w:type="paragraph" w:customStyle="1" w:styleId="52FCBF0B119C4F8697C0F712DA122C41">
    <w:name w:val="52FCBF0B119C4F8697C0F712DA122C41"/>
    <w:rsid w:val="00AF237E"/>
  </w:style>
  <w:style w:type="paragraph" w:customStyle="1" w:styleId="8FA9EABED9B34E029B533FA56BB171B7">
    <w:name w:val="8FA9EABED9B34E029B533FA56BB171B7"/>
    <w:rsid w:val="00AF237E"/>
  </w:style>
  <w:style w:type="paragraph" w:customStyle="1" w:styleId="1A2C9A2014B440F890137F234A9057A2">
    <w:name w:val="1A2C9A2014B440F890137F234A9057A2"/>
    <w:rsid w:val="00AF237E"/>
  </w:style>
  <w:style w:type="paragraph" w:customStyle="1" w:styleId="D1C3018C2125487EB3818F9DD9B6DF78">
    <w:name w:val="D1C3018C2125487EB3818F9DD9B6DF78"/>
    <w:rsid w:val="00AF237E"/>
  </w:style>
  <w:style w:type="paragraph" w:customStyle="1" w:styleId="23EB0597193544868A6D70E4F6A6C79A">
    <w:name w:val="23EB0597193544868A6D70E4F6A6C79A"/>
    <w:rsid w:val="00AF237E"/>
  </w:style>
  <w:style w:type="paragraph" w:customStyle="1" w:styleId="98F2D1D73EDE493EBFF89F2C8C478841">
    <w:name w:val="98F2D1D73EDE493EBFF89F2C8C478841"/>
    <w:rsid w:val="00AF237E"/>
  </w:style>
  <w:style w:type="paragraph" w:customStyle="1" w:styleId="83A23EBDC6544ECE89F12F524057EA35">
    <w:name w:val="83A23EBDC6544ECE89F12F524057EA35"/>
    <w:rsid w:val="00AF237E"/>
  </w:style>
  <w:style w:type="paragraph" w:customStyle="1" w:styleId="2143F11873854C4B9D148EE8D77FAC90">
    <w:name w:val="2143F11873854C4B9D148EE8D77FAC90"/>
    <w:rsid w:val="00AF237E"/>
  </w:style>
  <w:style w:type="paragraph" w:customStyle="1" w:styleId="5E9F429FD1DC41EF869555FD12F7E542">
    <w:name w:val="5E9F429FD1DC41EF869555FD12F7E542"/>
    <w:rsid w:val="00AF237E"/>
  </w:style>
  <w:style w:type="paragraph" w:customStyle="1" w:styleId="1110752F033E4034B49DFA4A474D4534">
    <w:name w:val="1110752F033E4034B49DFA4A474D4534"/>
    <w:rsid w:val="00AF237E"/>
  </w:style>
  <w:style w:type="paragraph" w:customStyle="1" w:styleId="12FAFE18790B41BD928A875998E0DCAC">
    <w:name w:val="12FAFE18790B41BD928A875998E0DCAC"/>
    <w:rsid w:val="00AF237E"/>
  </w:style>
  <w:style w:type="paragraph" w:customStyle="1" w:styleId="01139367D9624207B4562FC0A91DC759">
    <w:name w:val="01139367D9624207B4562FC0A91DC759"/>
    <w:rsid w:val="00AF237E"/>
  </w:style>
  <w:style w:type="paragraph" w:customStyle="1" w:styleId="827440A0B3884A3FB8A1084935ADDE0D">
    <w:name w:val="827440A0B3884A3FB8A1084935ADDE0D"/>
    <w:rsid w:val="00AF237E"/>
  </w:style>
  <w:style w:type="paragraph" w:customStyle="1" w:styleId="AA97B18AAD6F483795B2DF1F3C3505B4">
    <w:name w:val="AA97B18AAD6F483795B2DF1F3C3505B4"/>
    <w:rsid w:val="00AF237E"/>
  </w:style>
  <w:style w:type="paragraph" w:customStyle="1" w:styleId="0E38EEB6535045988B0E6315B646BD5A">
    <w:name w:val="0E38EEB6535045988B0E6315B646BD5A"/>
    <w:rsid w:val="00AF237E"/>
  </w:style>
  <w:style w:type="paragraph" w:customStyle="1" w:styleId="0205A376ABD642A1BEA0E485E68E16CC">
    <w:name w:val="0205A376ABD642A1BEA0E485E68E16CC"/>
    <w:rsid w:val="00AF237E"/>
  </w:style>
  <w:style w:type="paragraph" w:customStyle="1" w:styleId="375D1C5ED03D4A938361E440BD56A97D">
    <w:name w:val="375D1C5ED03D4A938361E440BD56A97D"/>
    <w:rsid w:val="00AF237E"/>
  </w:style>
  <w:style w:type="paragraph" w:customStyle="1" w:styleId="9DB763F2A6CB4BB4B05327ABDAFA13FA">
    <w:name w:val="9DB763F2A6CB4BB4B05327ABDAFA13FA"/>
    <w:rsid w:val="00AF237E"/>
  </w:style>
  <w:style w:type="paragraph" w:customStyle="1" w:styleId="EEB62E759E0744F4A8697C15941FC596">
    <w:name w:val="EEB62E759E0744F4A8697C15941FC596"/>
    <w:rsid w:val="00AF237E"/>
  </w:style>
  <w:style w:type="paragraph" w:customStyle="1" w:styleId="C1B8529F7B574F38B51FC7340BADE67B">
    <w:name w:val="C1B8529F7B574F38B51FC7340BADE67B"/>
    <w:rsid w:val="00AF237E"/>
  </w:style>
  <w:style w:type="paragraph" w:customStyle="1" w:styleId="9ABCF508C76449D3A6FF196CC95E41F1">
    <w:name w:val="9ABCF508C76449D3A6FF196CC95E41F1"/>
    <w:rsid w:val="00AF237E"/>
  </w:style>
  <w:style w:type="paragraph" w:customStyle="1" w:styleId="2E72181A83A24B0EB2588CD98920EA30">
    <w:name w:val="2E72181A83A24B0EB2588CD98920EA30"/>
    <w:rsid w:val="00AF237E"/>
  </w:style>
  <w:style w:type="paragraph" w:customStyle="1" w:styleId="6118520EC78544E78C9F72CC5EAA512B">
    <w:name w:val="6118520EC78544E78C9F72CC5EAA512B"/>
    <w:rsid w:val="00AF237E"/>
  </w:style>
  <w:style w:type="paragraph" w:customStyle="1" w:styleId="6655D1FE357746328057D83828631EF1">
    <w:name w:val="6655D1FE357746328057D83828631EF1"/>
    <w:rsid w:val="00AF237E"/>
  </w:style>
  <w:style w:type="paragraph" w:customStyle="1" w:styleId="2F9F82CFB28F4F6FA59097F723635678">
    <w:name w:val="2F9F82CFB28F4F6FA59097F723635678"/>
    <w:rsid w:val="00AF237E"/>
  </w:style>
  <w:style w:type="paragraph" w:customStyle="1" w:styleId="BBACF9D66CAF49EC885EC371C34EC641">
    <w:name w:val="BBACF9D66CAF49EC885EC371C34EC641"/>
    <w:rsid w:val="00AF237E"/>
  </w:style>
  <w:style w:type="paragraph" w:customStyle="1" w:styleId="E4A645EE5D404DCA829B65B757B0320F">
    <w:name w:val="E4A645EE5D404DCA829B65B757B0320F"/>
    <w:rsid w:val="00AF237E"/>
  </w:style>
  <w:style w:type="paragraph" w:customStyle="1" w:styleId="8B95E97F36414A699C57EB819F59FDC3">
    <w:name w:val="8B95E97F36414A699C57EB819F59FDC3"/>
    <w:rsid w:val="00AF237E"/>
  </w:style>
  <w:style w:type="paragraph" w:customStyle="1" w:styleId="9915F876ABF64151A032C88AB88FF331">
    <w:name w:val="9915F876ABF64151A032C88AB88FF331"/>
    <w:rsid w:val="00AF237E"/>
  </w:style>
  <w:style w:type="paragraph" w:customStyle="1" w:styleId="145F95255B3A47DB9009DF50B7419121">
    <w:name w:val="145F95255B3A47DB9009DF50B7419121"/>
    <w:rsid w:val="00AF237E"/>
  </w:style>
  <w:style w:type="paragraph" w:customStyle="1" w:styleId="5103525EC9104019A8BD66B40EEB287E">
    <w:name w:val="5103525EC9104019A8BD66B40EEB287E"/>
    <w:rsid w:val="00AF237E"/>
  </w:style>
  <w:style w:type="paragraph" w:customStyle="1" w:styleId="5CB35CC57F494CED800C6DA4211CCDF1">
    <w:name w:val="5CB35CC57F494CED800C6DA4211CCDF1"/>
    <w:rsid w:val="00AF237E"/>
  </w:style>
  <w:style w:type="paragraph" w:customStyle="1" w:styleId="A60D5FC7075543E080736F1EE6526DF3">
    <w:name w:val="A60D5FC7075543E080736F1EE6526DF3"/>
    <w:rsid w:val="00AF237E"/>
  </w:style>
  <w:style w:type="paragraph" w:customStyle="1" w:styleId="FB3A8C6F2480437EBC845501E3790219">
    <w:name w:val="FB3A8C6F2480437EBC845501E3790219"/>
    <w:rsid w:val="00AF237E"/>
  </w:style>
  <w:style w:type="paragraph" w:customStyle="1" w:styleId="8E9D7C209C3D43A195F3FE0457497B96">
    <w:name w:val="8E9D7C209C3D43A195F3FE0457497B96"/>
    <w:rsid w:val="00AF237E"/>
  </w:style>
  <w:style w:type="paragraph" w:customStyle="1" w:styleId="DAE94D3868894BB3BFC31D9372DB863D">
    <w:name w:val="DAE94D3868894BB3BFC31D9372DB863D"/>
    <w:rsid w:val="00AF237E"/>
  </w:style>
  <w:style w:type="paragraph" w:customStyle="1" w:styleId="051833706331498993EC5A4E20083B55">
    <w:name w:val="051833706331498993EC5A4E20083B55"/>
    <w:rsid w:val="00AF237E"/>
  </w:style>
  <w:style w:type="paragraph" w:customStyle="1" w:styleId="349F504D4B1447D391B94BABC52887E3">
    <w:name w:val="349F504D4B1447D391B94BABC52887E3"/>
    <w:rsid w:val="00AF237E"/>
  </w:style>
  <w:style w:type="paragraph" w:customStyle="1" w:styleId="3634657AC9594A3799EA3A9D4A38B5CD">
    <w:name w:val="3634657AC9594A3799EA3A9D4A38B5CD"/>
    <w:rsid w:val="00AF237E"/>
  </w:style>
  <w:style w:type="paragraph" w:customStyle="1" w:styleId="5FD21D304220462B8744403BEF0191F5">
    <w:name w:val="5FD21D304220462B8744403BEF0191F5"/>
    <w:rsid w:val="00AF237E"/>
  </w:style>
  <w:style w:type="paragraph" w:customStyle="1" w:styleId="EFC6F9411BEC431BA65F73375176DA61">
    <w:name w:val="EFC6F9411BEC431BA65F73375176DA61"/>
    <w:rsid w:val="00AF237E"/>
  </w:style>
  <w:style w:type="paragraph" w:customStyle="1" w:styleId="A32C1D7D1C714CCC8350D507648C3914">
    <w:name w:val="A32C1D7D1C714CCC8350D507648C3914"/>
    <w:rsid w:val="00AF237E"/>
  </w:style>
  <w:style w:type="paragraph" w:customStyle="1" w:styleId="3E1063033E4344B281385F28EDD94FE0">
    <w:name w:val="3E1063033E4344B281385F28EDD94FE0"/>
    <w:rsid w:val="00AF237E"/>
  </w:style>
  <w:style w:type="paragraph" w:customStyle="1" w:styleId="EF894115E0E3419B9F816D57C8076B3D">
    <w:name w:val="EF894115E0E3419B9F816D57C8076B3D"/>
    <w:rsid w:val="00AF237E"/>
  </w:style>
  <w:style w:type="paragraph" w:customStyle="1" w:styleId="23F4EE0BDBCB4129A5EB76408FCE246F">
    <w:name w:val="23F4EE0BDBCB4129A5EB76408FCE246F"/>
    <w:rsid w:val="00AF237E"/>
  </w:style>
  <w:style w:type="paragraph" w:customStyle="1" w:styleId="541B102706B8485792C7BB70543CEB71">
    <w:name w:val="541B102706B8485792C7BB70543CEB71"/>
    <w:rsid w:val="00AF237E"/>
  </w:style>
  <w:style w:type="paragraph" w:customStyle="1" w:styleId="6EDACB9245E44EB2B345312EF7B22C7E">
    <w:name w:val="6EDACB9245E44EB2B345312EF7B22C7E"/>
    <w:rsid w:val="00AF237E"/>
  </w:style>
  <w:style w:type="paragraph" w:customStyle="1" w:styleId="D3FDE543BA614369AA9BC8D95539F012">
    <w:name w:val="D3FDE543BA614369AA9BC8D95539F012"/>
    <w:rsid w:val="00AF237E"/>
  </w:style>
  <w:style w:type="paragraph" w:customStyle="1" w:styleId="951F3DCDD948434C8EA912764A41CBBC">
    <w:name w:val="951F3DCDD948434C8EA912764A41CBBC"/>
    <w:rsid w:val="00AF237E"/>
  </w:style>
  <w:style w:type="paragraph" w:customStyle="1" w:styleId="D0928A5CD1334A2A915C7C00B9CC3DCD">
    <w:name w:val="D0928A5CD1334A2A915C7C00B9CC3DCD"/>
    <w:rsid w:val="00AF237E"/>
  </w:style>
  <w:style w:type="paragraph" w:customStyle="1" w:styleId="05F68598A12D4263AF36C6DCBA4BC4AB">
    <w:name w:val="05F68598A12D4263AF36C6DCBA4BC4AB"/>
    <w:rsid w:val="00AF237E"/>
  </w:style>
  <w:style w:type="paragraph" w:customStyle="1" w:styleId="3F8A36D36B1D4AF0B20F40D06DA75022">
    <w:name w:val="3F8A36D36B1D4AF0B20F40D06DA75022"/>
    <w:rsid w:val="00AF237E"/>
  </w:style>
  <w:style w:type="paragraph" w:customStyle="1" w:styleId="F0235CC96EAB49C380B8202F0018EF7E">
    <w:name w:val="F0235CC96EAB49C380B8202F0018EF7E"/>
    <w:rsid w:val="00AF237E"/>
  </w:style>
  <w:style w:type="paragraph" w:customStyle="1" w:styleId="A474442E70644A4DAA4EDE068564B452">
    <w:name w:val="A474442E70644A4DAA4EDE068564B452"/>
    <w:rsid w:val="00AF237E"/>
  </w:style>
  <w:style w:type="paragraph" w:customStyle="1" w:styleId="2109F97D00F74F5C8807C688A25AF3DA">
    <w:name w:val="2109F97D00F74F5C8807C688A25AF3DA"/>
    <w:rsid w:val="00AF237E"/>
  </w:style>
  <w:style w:type="paragraph" w:customStyle="1" w:styleId="C7815CD2D3AA4D2189F1921016CA9296">
    <w:name w:val="C7815CD2D3AA4D2189F1921016CA9296"/>
    <w:rsid w:val="00AF237E"/>
  </w:style>
  <w:style w:type="paragraph" w:customStyle="1" w:styleId="E21D3D5ACFF6457082BC19AA2EB92DBF">
    <w:name w:val="E21D3D5ACFF6457082BC19AA2EB92DBF"/>
    <w:rsid w:val="00AF237E"/>
  </w:style>
  <w:style w:type="paragraph" w:customStyle="1" w:styleId="0A8E783F0B314A3AB768693BE0CCA815">
    <w:name w:val="0A8E783F0B314A3AB768693BE0CCA815"/>
    <w:rsid w:val="00AF237E"/>
  </w:style>
  <w:style w:type="paragraph" w:customStyle="1" w:styleId="D9C50CAC54E6462E92548F500A3E3117">
    <w:name w:val="D9C50CAC54E6462E92548F500A3E3117"/>
    <w:rsid w:val="00AF237E"/>
  </w:style>
  <w:style w:type="paragraph" w:customStyle="1" w:styleId="CEDB39C27E6144F988046385DC9A33FE">
    <w:name w:val="CEDB39C27E6144F988046385DC9A33FE"/>
    <w:rsid w:val="00AF237E"/>
  </w:style>
  <w:style w:type="paragraph" w:customStyle="1" w:styleId="690AC24CBED844F28ABC888B82CE8F5E">
    <w:name w:val="690AC24CBED844F28ABC888B82CE8F5E"/>
    <w:rsid w:val="00AF237E"/>
  </w:style>
  <w:style w:type="paragraph" w:customStyle="1" w:styleId="AF2005B1326442A4A464C17F41A005AF">
    <w:name w:val="AF2005B1326442A4A464C17F41A005AF"/>
    <w:rsid w:val="00AF237E"/>
  </w:style>
  <w:style w:type="paragraph" w:customStyle="1" w:styleId="3A1CA0CD81E94DE783DB1D1F748D7187">
    <w:name w:val="3A1CA0CD81E94DE783DB1D1F748D7187"/>
    <w:rsid w:val="00AF237E"/>
  </w:style>
  <w:style w:type="paragraph" w:customStyle="1" w:styleId="1EC311012B86465C96158C3CD17FAC34">
    <w:name w:val="1EC311012B86465C96158C3CD17FAC34"/>
    <w:rsid w:val="00AF237E"/>
  </w:style>
  <w:style w:type="paragraph" w:customStyle="1" w:styleId="BD1B14CB417F414C8895596B14D6890A">
    <w:name w:val="BD1B14CB417F414C8895596B14D6890A"/>
    <w:rsid w:val="00AF237E"/>
  </w:style>
  <w:style w:type="paragraph" w:customStyle="1" w:styleId="65038B06CEF947C99397109C4E541449">
    <w:name w:val="65038B06CEF947C99397109C4E541449"/>
    <w:rsid w:val="00AF237E"/>
  </w:style>
  <w:style w:type="paragraph" w:customStyle="1" w:styleId="4F678D2860CB4A16AB95F9980682968D">
    <w:name w:val="4F678D2860CB4A16AB95F9980682968D"/>
    <w:rsid w:val="00AF237E"/>
  </w:style>
  <w:style w:type="paragraph" w:customStyle="1" w:styleId="C991D5C90ECD47089077229B24475EDE">
    <w:name w:val="C991D5C90ECD47089077229B24475EDE"/>
    <w:rsid w:val="00AF237E"/>
  </w:style>
  <w:style w:type="paragraph" w:customStyle="1" w:styleId="643BD1E3036E4928B6F05F44ECE4F9C0">
    <w:name w:val="643BD1E3036E4928B6F05F44ECE4F9C0"/>
    <w:rsid w:val="00AF237E"/>
  </w:style>
  <w:style w:type="paragraph" w:customStyle="1" w:styleId="E9AABF5BB2CA4B2F99BE60D72D3DD545">
    <w:name w:val="E9AABF5BB2CA4B2F99BE60D72D3DD545"/>
    <w:rsid w:val="00AF237E"/>
  </w:style>
  <w:style w:type="paragraph" w:customStyle="1" w:styleId="45023EE456E44560861F0181381CC29C">
    <w:name w:val="45023EE456E44560861F0181381CC29C"/>
    <w:rsid w:val="00AF237E"/>
  </w:style>
  <w:style w:type="paragraph" w:customStyle="1" w:styleId="AA59FDCB810A454190ED9057B2A99E81">
    <w:name w:val="AA59FDCB810A454190ED9057B2A99E81"/>
    <w:rsid w:val="00AF237E"/>
  </w:style>
  <w:style w:type="paragraph" w:customStyle="1" w:styleId="515C861D56D44581B8E630921EBAF694">
    <w:name w:val="515C861D56D44581B8E630921EBAF694"/>
    <w:rsid w:val="00AF237E"/>
  </w:style>
  <w:style w:type="paragraph" w:customStyle="1" w:styleId="E5B67EAD780E409C9A7A3745556FBD94">
    <w:name w:val="E5B67EAD780E409C9A7A3745556FBD94"/>
    <w:rsid w:val="00AF237E"/>
  </w:style>
  <w:style w:type="paragraph" w:customStyle="1" w:styleId="356A9D8D82D84337804E42E2B9243AFC">
    <w:name w:val="356A9D8D82D84337804E42E2B9243AFC"/>
    <w:rsid w:val="00AF237E"/>
  </w:style>
  <w:style w:type="paragraph" w:customStyle="1" w:styleId="DEA4673EAC874BD5BA646CAA0F62A57D">
    <w:name w:val="DEA4673EAC874BD5BA646CAA0F62A57D"/>
    <w:rsid w:val="00AF237E"/>
  </w:style>
  <w:style w:type="paragraph" w:customStyle="1" w:styleId="1F18F4DC493846FEA81F43008B4D1C76">
    <w:name w:val="1F18F4DC493846FEA81F43008B4D1C76"/>
    <w:rsid w:val="00AF237E"/>
  </w:style>
  <w:style w:type="paragraph" w:customStyle="1" w:styleId="DCD0063C15D64AFA96AED52D709A86C5">
    <w:name w:val="DCD0063C15D64AFA96AED52D709A86C5"/>
    <w:rsid w:val="00AF237E"/>
  </w:style>
  <w:style w:type="paragraph" w:customStyle="1" w:styleId="CB0F84E644D04964AC249F5C2DBE72B6">
    <w:name w:val="CB0F84E644D04964AC249F5C2DBE72B6"/>
    <w:rsid w:val="00AF237E"/>
  </w:style>
  <w:style w:type="paragraph" w:customStyle="1" w:styleId="3F4A7F5F3F6341E6B4F9EBCAA2892103">
    <w:name w:val="3F4A7F5F3F6341E6B4F9EBCAA2892103"/>
    <w:rsid w:val="00AF237E"/>
  </w:style>
  <w:style w:type="paragraph" w:customStyle="1" w:styleId="42009A2D7FC34BBF96BE5A0E34E17508">
    <w:name w:val="42009A2D7FC34BBF96BE5A0E34E17508"/>
    <w:rsid w:val="00AF237E"/>
  </w:style>
  <w:style w:type="paragraph" w:customStyle="1" w:styleId="B695D4196F9344F4A79345ABED64C53E">
    <w:name w:val="B695D4196F9344F4A79345ABED64C53E"/>
    <w:rsid w:val="00AF237E"/>
  </w:style>
  <w:style w:type="paragraph" w:customStyle="1" w:styleId="251B47DEC01A43448067B552A95E192A">
    <w:name w:val="251B47DEC01A43448067B552A95E192A"/>
    <w:rsid w:val="00AF237E"/>
  </w:style>
  <w:style w:type="paragraph" w:customStyle="1" w:styleId="51CA41240DCC45349476F9EE1313FBEA">
    <w:name w:val="51CA41240DCC45349476F9EE1313FBEA"/>
    <w:rsid w:val="00AF237E"/>
  </w:style>
  <w:style w:type="paragraph" w:customStyle="1" w:styleId="B753A96C6BB44D728038F2BAC50A76FF">
    <w:name w:val="B753A96C6BB44D728038F2BAC50A76FF"/>
    <w:rsid w:val="00AF237E"/>
  </w:style>
  <w:style w:type="paragraph" w:customStyle="1" w:styleId="0F2DEE1EC15E4703B2AC2614CC01067E">
    <w:name w:val="0F2DEE1EC15E4703B2AC2614CC01067E"/>
    <w:rsid w:val="00AF237E"/>
  </w:style>
  <w:style w:type="paragraph" w:customStyle="1" w:styleId="3BBDD85FA1804340AC74BF2D108246AA">
    <w:name w:val="3BBDD85FA1804340AC74BF2D108246AA"/>
    <w:rsid w:val="00AF237E"/>
  </w:style>
  <w:style w:type="paragraph" w:customStyle="1" w:styleId="A821D1858B3E409DA911BBFEC8DD2241">
    <w:name w:val="A821D1858B3E409DA911BBFEC8DD2241"/>
    <w:rsid w:val="00AF237E"/>
  </w:style>
  <w:style w:type="paragraph" w:customStyle="1" w:styleId="A8BCF5EB26C3455AB4AFA6F68BA4C69D">
    <w:name w:val="A8BCF5EB26C3455AB4AFA6F68BA4C69D"/>
    <w:rsid w:val="00AF237E"/>
  </w:style>
  <w:style w:type="paragraph" w:customStyle="1" w:styleId="443DA28281804E229FDEE61FE7637DCA">
    <w:name w:val="443DA28281804E229FDEE61FE7637DCA"/>
    <w:rsid w:val="00AF237E"/>
  </w:style>
  <w:style w:type="paragraph" w:customStyle="1" w:styleId="55711B45C90843F09A24ED5334A5BB4F">
    <w:name w:val="55711B45C90843F09A24ED5334A5BB4F"/>
    <w:rsid w:val="00AF237E"/>
  </w:style>
  <w:style w:type="paragraph" w:customStyle="1" w:styleId="63C130D95E8C401D8CA1AD612427E400">
    <w:name w:val="63C130D95E8C401D8CA1AD612427E400"/>
    <w:rsid w:val="00AF237E"/>
  </w:style>
  <w:style w:type="paragraph" w:customStyle="1" w:styleId="A69B85BE4879493AB746F1B654573BCB">
    <w:name w:val="A69B85BE4879493AB746F1B654573BCB"/>
    <w:rsid w:val="00AF237E"/>
  </w:style>
  <w:style w:type="paragraph" w:customStyle="1" w:styleId="09DC8475F75042FC89D7FA04E27C3250">
    <w:name w:val="09DC8475F75042FC89D7FA04E27C3250"/>
    <w:rsid w:val="00AF237E"/>
  </w:style>
  <w:style w:type="paragraph" w:customStyle="1" w:styleId="896819A3E15C4AD1BC9DB9605978AD80">
    <w:name w:val="896819A3E15C4AD1BC9DB9605978AD80"/>
    <w:rsid w:val="00AF237E"/>
  </w:style>
  <w:style w:type="paragraph" w:customStyle="1" w:styleId="CC4AEE792C924CD8B1A88B1EAC4E7C67">
    <w:name w:val="CC4AEE792C924CD8B1A88B1EAC4E7C67"/>
    <w:rsid w:val="00AF237E"/>
  </w:style>
  <w:style w:type="paragraph" w:customStyle="1" w:styleId="82C86277727C4C4BB365FF7A541291C1">
    <w:name w:val="82C86277727C4C4BB365FF7A541291C1"/>
    <w:rsid w:val="00AF237E"/>
  </w:style>
  <w:style w:type="paragraph" w:customStyle="1" w:styleId="07AAF5401309471DA96F95633BE79B9B">
    <w:name w:val="07AAF5401309471DA96F95633BE79B9B"/>
    <w:rsid w:val="00AF237E"/>
  </w:style>
  <w:style w:type="paragraph" w:customStyle="1" w:styleId="B8014482599C446484E07CF58247DB3F">
    <w:name w:val="B8014482599C446484E07CF58247DB3F"/>
    <w:rsid w:val="00AF237E"/>
  </w:style>
  <w:style w:type="paragraph" w:customStyle="1" w:styleId="6639D332D2AF462C809DAAA8EE5FAA3F">
    <w:name w:val="6639D332D2AF462C809DAAA8EE5FAA3F"/>
    <w:rsid w:val="00AF237E"/>
  </w:style>
  <w:style w:type="paragraph" w:customStyle="1" w:styleId="361938A5F7544109AD38CD2C6332BBE4">
    <w:name w:val="361938A5F7544109AD38CD2C6332BBE4"/>
    <w:rsid w:val="00AF237E"/>
  </w:style>
  <w:style w:type="paragraph" w:customStyle="1" w:styleId="678DF033FBC44143B854C6D90977C384">
    <w:name w:val="678DF033FBC44143B854C6D90977C384"/>
    <w:rsid w:val="00AF237E"/>
  </w:style>
  <w:style w:type="paragraph" w:customStyle="1" w:styleId="ECB1F44024E049AD80D682209EED1880">
    <w:name w:val="ECB1F44024E049AD80D682209EED1880"/>
    <w:rsid w:val="00AF237E"/>
  </w:style>
  <w:style w:type="paragraph" w:customStyle="1" w:styleId="A4AEEC504A294B289C4BF03A17650EC5">
    <w:name w:val="A4AEEC504A294B289C4BF03A17650EC5"/>
    <w:rsid w:val="00AF237E"/>
  </w:style>
  <w:style w:type="paragraph" w:customStyle="1" w:styleId="D4ECF7E9F5E9477A86E59CC1C1562869">
    <w:name w:val="D4ECF7E9F5E9477A86E59CC1C1562869"/>
    <w:rsid w:val="00AF237E"/>
  </w:style>
  <w:style w:type="paragraph" w:customStyle="1" w:styleId="12A1044E13024017955C0DA919E3535A">
    <w:name w:val="12A1044E13024017955C0DA919E3535A"/>
    <w:rsid w:val="00AF237E"/>
  </w:style>
  <w:style w:type="paragraph" w:customStyle="1" w:styleId="96271EB84F4045EC8A1E85CA0F978E11">
    <w:name w:val="96271EB84F4045EC8A1E85CA0F978E11"/>
    <w:rsid w:val="00AF237E"/>
  </w:style>
  <w:style w:type="paragraph" w:customStyle="1" w:styleId="29FB0F9BA54646569F29BB595EDFC3EA">
    <w:name w:val="29FB0F9BA54646569F29BB595EDFC3EA"/>
    <w:rsid w:val="00AF237E"/>
  </w:style>
  <w:style w:type="paragraph" w:customStyle="1" w:styleId="553ABDE9A22E4D05895CDEB5640317EC">
    <w:name w:val="553ABDE9A22E4D05895CDEB5640317EC"/>
    <w:rsid w:val="00AF237E"/>
  </w:style>
  <w:style w:type="paragraph" w:customStyle="1" w:styleId="02E0EA0578FE4D7D9901E5ADC2BEE18C">
    <w:name w:val="02E0EA0578FE4D7D9901E5ADC2BEE18C"/>
    <w:rsid w:val="00AF237E"/>
  </w:style>
  <w:style w:type="paragraph" w:customStyle="1" w:styleId="9A6A7064E0CE49DDBC4F5F2046C89F26">
    <w:name w:val="9A6A7064E0CE49DDBC4F5F2046C89F26"/>
    <w:rsid w:val="00AF237E"/>
  </w:style>
  <w:style w:type="paragraph" w:customStyle="1" w:styleId="C7A94B1930634505A77EF0B1ED231018">
    <w:name w:val="C7A94B1930634505A77EF0B1ED231018"/>
    <w:rsid w:val="00AF237E"/>
  </w:style>
  <w:style w:type="paragraph" w:customStyle="1" w:styleId="6FD9029893BF46FE9886D1DF9E0CBBFC">
    <w:name w:val="6FD9029893BF46FE9886D1DF9E0CBBFC"/>
    <w:rsid w:val="00AF237E"/>
  </w:style>
  <w:style w:type="paragraph" w:customStyle="1" w:styleId="F806C1897B744534A26D7E89C014C5CA">
    <w:name w:val="F806C1897B744534A26D7E89C014C5CA"/>
    <w:rsid w:val="00AF237E"/>
  </w:style>
  <w:style w:type="paragraph" w:customStyle="1" w:styleId="C43B45E6EA4C429DB6F040F2567053FA">
    <w:name w:val="C43B45E6EA4C429DB6F040F2567053FA"/>
    <w:rsid w:val="00AF237E"/>
  </w:style>
  <w:style w:type="paragraph" w:customStyle="1" w:styleId="8A8EC6B41BAC475AA99D78DC885F5CC5">
    <w:name w:val="8A8EC6B41BAC475AA99D78DC885F5CC5"/>
    <w:rsid w:val="00AF237E"/>
  </w:style>
  <w:style w:type="paragraph" w:customStyle="1" w:styleId="AE2F52AC5F6547B79EA74AB2A5C4FC3E">
    <w:name w:val="AE2F52AC5F6547B79EA74AB2A5C4FC3E"/>
    <w:rsid w:val="00AF237E"/>
  </w:style>
  <w:style w:type="paragraph" w:customStyle="1" w:styleId="F5239FAC7A0E493BA76BBDD5105286E9">
    <w:name w:val="F5239FAC7A0E493BA76BBDD5105286E9"/>
    <w:rsid w:val="00AF237E"/>
  </w:style>
  <w:style w:type="paragraph" w:customStyle="1" w:styleId="11A90844506E41B0AFD8CACF9DA0BD1D">
    <w:name w:val="11A90844506E41B0AFD8CACF9DA0BD1D"/>
    <w:rsid w:val="00AF237E"/>
  </w:style>
  <w:style w:type="paragraph" w:customStyle="1" w:styleId="ADC49747521B4AE0BF7DAD47A82178CA">
    <w:name w:val="ADC49747521B4AE0BF7DAD47A82178CA"/>
    <w:rsid w:val="00AF237E"/>
  </w:style>
  <w:style w:type="paragraph" w:customStyle="1" w:styleId="220D88F31B3943978D94ABCA6B5BFEDA">
    <w:name w:val="220D88F31B3943978D94ABCA6B5BFEDA"/>
    <w:rsid w:val="00AF237E"/>
  </w:style>
  <w:style w:type="paragraph" w:customStyle="1" w:styleId="28D14F11F9C64D63B0DF7576582D6C2E">
    <w:name w:val="28D14F11F9C64D63B0DF7576582D6C2E"/>
    <w:rsid w:val="00AF237E"/>
  </w:style>
  <w:style w:type="paragraph" w:customStyle="1" w:styleId="C50F240193C94184BDAF449F2877889E">
    <w:name w:val="C50F240193C94184BDAF449F2877889E"/>
    <w:rsid w:val="00AF237E"/>
  </w:style>
  <w:style w:type="paragraph" w:customStyle="1" w:styleId="9C441EDBBA624B40A34AC789EDC7E0FF">
    <w:name w:val="9C441EDBBA624B40A34AC789EDC7E0FF"/>
    <w:rsid w:val="00AF237E"/>
  </w:style>
  <w:style w:type="paragraph" w:customStyle="1" w:styleId="2F2B4F618DAC411B8CE678F83EA3A7FA">
    <w:name w:val="2F2B4F618DAC411B8CE678F83EA3A7FA"/>
    <w:rsid w:val="00AF237E"/>
  </w:style>
  <w:style w:type="paragraph" w:customStyle="1" w:styleId="462C70FEF3134634A0751D09DE28EAD2">
    <w:name w:val="462C70FEF3134634A0751D09DE28EAD2"/>
    <w:rsid w:val="00AF237E"/>
  </w:style>
  <w:style w:type="paragraph" w:customStyle="1" w:styleId="EC4D5EB04BEE492AA48B91AA59E33955">
    <w:name w:val="EC4D5EB04BEE492AA48B91AA59E33955"/>
    <w:rsid w:val="00AF237E"/>
  </w:style>
  <w:style w:type="paragraph" w:customStyle="1" w:styleId="C234922CAC844D7AB2C5CA13E8244866">
    <w:name w:val="C234922CAC844D7AB2C5CA13E8244866"/>
    <w:rsid w:val="00AF237E"/>
  </w:style>
  <w:style w:type="paragraph" w:customStyle="1" w:styleId="5B95FC5C174B4006B8E68185216EF603">
    <w:name w:val="5B95FC5C174B4006B8E68185216EF603"/>
    <w:rsid w:val="00AF237E"/>
  </w:style>
  <w:style w:type="paragraph" w:customStyle="1" w:styleId="50BD9941AD924AF6B1F5525476EB61FA">
    <w:name w:val="50BD9941AD924AF6B1F5525476EB61FA"/>
    <w:rsid w:val="00AF237E"/>
  </w:style>
  <w:style w:type="paragraph" w:customStyle="1" w:styleId="498F0C83F9F04962A0D54DD114358789">
    <w:name w:val="498F0C83F9F04962A0D54DD114358789"/>
    <w:rsid w:val="00AF237E"/>
  </w:style>
  <w:style w:type="paragraph" w:customStyle="1" w:styleId="AC356B2167D94DB1AFF96A0D56AA6952">
    <w:name w:val="AC356B2167D94DB1AFF96A0D56AA6952"/>
    <w:rsid w:val="00AF237E"/>
  </w:style>
  <w:style w:type="paragraph" w:customStyle="1" w:styleId="D597C580A11644C8BB0CE398008DE409">
    <w:name w:val="D597C580A11644C8BB0CE398008DE409"/>
    <w:rsid w:val="00AF237E"/>
  </w:style>
  <w:style w:type="paragraph" w:customStyle="1" w:styleId="55A56BE9E5824DD69416A86EAE6530FC">
    <w:name w:val="55A56BE9E5824DD69416A86EAE6530FC"/>
    <w:rsid w:val="00AF237E"/>
  </w:style>
  <w:style w:type="paragraph" w:customStyle="1" w:styleId="06F24437821E404BA92F54F356739312">
    <w:name w:val="06F24437821E404BA92F54F356739312"/>
    <w:rsid w:val="00AF237E"/>
  </w:style>
  <w:style w:type="paragraph" w:customStyle="1" w:styleId="79CCDF2073E84210B5072FFA9E587764">
    <w:name w:val="79CCDF2073E84210B5072FFA9E587764"/>
    <w:rsid w:val="00AF237E"/>
  </w:style>
  <w:style w:type="paragraph" w:customStyle="1" w:styleId="9BEA9BD3062B4C5BB519F86D322D8921">
    <w:name w:val="9BEA9BD3062B4C5BB519F86D322D8921"/>
    <w:rsid w:val="00AF237E"/>
  </w:style>
  <w:style w:type="paragraph" w:customStyle="1" w:styleId="AC61F44F66B24BE8992C9A6513FD95B9">
    <w:name w:val="AC61F44F66B24BE8992C9A6513FD95B9"/>
    <w:rsid w:val="00AF237E"/>
  </w:style>
  <w:style w:type="paragraph" w:customStyle="1" w:styleId="8FE95B8C7F234CEA833332BD8F32EB05">
    <w:name w:val="8FE95B8C7F234CEA833332BD8F32EB05"/>
    <w:rsid w:val="00AF237E"/>
  </w:style>
  <w:style w:type="paragraph" w:customStyle="1" w:styleId="66F254D48ABD46B89C4737E817324383">
    <w:name w:val="66F254D48ABD46B89C4737E817324383"/>
    <w:rsid w:val="00AF237E"/>
  </w:style>
  <w:style w:type="paragraph" w:customStyle="1" w:styleId="E8385BBB59664A6A89DCB90B531E6C85">
    <w:name w:val="E8385BBB59664A6A89DCB90B531E6C85"/>
    <w:rsid w:val="00AF237E"/>
  </w:style>
  <w:style w:type="paragraph" w:customStyle="1" w:styleId="AD95DB5725B048E48DB410D7E8928A46">
    <w:name w:val="AD95DB5725B048E48DB410D7E8928A46"/>
    <w:rsid w:val="00AF237E"/>
  </w:style>
  <w:style w:type="paragraph" w:customStyle="1" w:styleId="BC071F0AC20A459DA3828865574DD57E">
    <w:name w:val="BC071F0AC20A459DA3828865574DD57E"/>
    <w:rsid w:val="00AF237E"/>
  </w:style>
  <w:style w:type="paragraph" w:customStyle="1" w:styleId="628AA3BA09A142BD8F32FB51A37FB42B">
    <w:name w:val="628AA3BA09A142BD8F32FB51A37FB42B"/>
    <w:rsid w:val="00AF237E"/>
  </w:style>
  <w:style w:type="paragraph" w:customStyle="1" w:styleId="E9764AFDD16C4A00B1B1D09FF560B9AC">
    <w:name w:val="E9764AFDD16C4A00B1B1D09FF560B9AC"/>
    <w:rsid w:val="00AF237E"/>
  </w:style>
  <w:style w:type="paragraph" w:customStyle="1" w:styleId="AAD8EB2D39CE4B26963B38E9FB5A543C19">
    <w:name w:val="AAD8EB2D39CE4B26963B38E9FB5A543C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19">
    <w:name w:val="62900FDB71A64836BB1C26A4CEE95971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19">
    <w:name w:val="C1EBAEE7750D4FA3B23FC72C4469575419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1">
    <w:name w:val="A1172AB990864DC4926581F005B6FE9E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1">
    <w:name w:val="731A4370E1304E60A587A211CEE6C5E8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1">
    <w:name w:val="F2C8C628CA1F438681CAF45EB8A66381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1">
    <w:name w:val="2E7F5132603E476BA92AD3DC08CF4D8C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1">
    <w:name w:val="E44CAEA7F8824DDAA0FEA4A5D2D71D9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1">
    <w:name w:val="33BB303681CF4309A793C2A477CA5DE7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1">
    <w:name w:val="39B03ABA6CEA471B9E79914A3C5106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">
    <w:name w:val="07AAF5401309471DA96F95633BE79B9B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">
    <w:name w:val="B8014482599C446484E07CF58247DB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">
    <w:name w:val="6639D332D2AF462C809DAAA8EE5FAA3F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">
    <w:name w:val="361938A5F7544109AD38CD2C6332BBE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">
    <w:name w:val="ECB1F44024E049AD80D682209EED1880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">
    <w:name w:val="A4AEEC504A294B289C4BF03A17650EC5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">
    <w:name w:val="D4ECF7E9F5E9477A86E59CC1C15628691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">
    <w:name w:val="12A1044E13024017955C0DA919E3535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">
    <w:name w:val="29FB0F9BA54646569F29BB595EDFC3EA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">
    <w:name w:val="553ABDE9A22E4D05895CDEB5640317EC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">
    <w:name w:val="9A6A7064E0CE49DDBC4F5F2046C89F26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">
    <w:name w:val="C7A94B1930634505A77EF0B1ED2310181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">
    <w:name w:val="C43B45E6EA4C429DB6F040F2567053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">
    <w:name w:val="AE2F52AC5F6547B79EA74AB2A5C4FC3E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">
    <w:name w:val="11A90844506E41B0AFD8CACF9DA0BD1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">
    <w:name w:val="ADC49747521B4AE0BF7DAD47A82178C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">
    <w:name w:val="9C441EDBBA624B40A34AC789EDC7E0FF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">
    <w:name w:val="462C70FEF3134634A0751D09DE28EAD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">
    <w:name w:val="EC4D5EB04BEE492AA48B91AA59E3395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">
    <w:name w:val="5B95FC5C174B4006B8E68185216EF603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">
    <w:name w:val="50BD9941AD924AF6B1F5525476EB61FA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">
    <w:name w:val="AC356B2167D94DB1AFF96A0D56AA695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">
    <w:name w:val="D597C580A11644C8BB0CE398008DE40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">
    <w:name w:val="06F24437821E404BA92F54F356739312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">
    <w:name w:val="79CCDF2073E84210B5072FFA9E587764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">
    <w:name w:val="AC61F44F66B24BE8992C9A6513FD95B9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">
    <w:name w:val="8FE95B8C7F234CEA833332BD8F32EB0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">
    <w:name w:val="E8385BBB59664A6A89DCB90B531E6C85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">
    <w:name w:val="AD95DB5725B048E48DB410D7E8928A46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">
    <w:name w:val="628AA3BA09A142BD8F32FB51A37FB42B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">
    <w:name w:val="E9764AFDD16C4A00B1B1D09FF560B9AC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0">
    <w:name w:val="AAD8EB2D39CE4B26963B38E9FB5A543C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0">
    <w:name w:val="62900FDB71A64836BB1C26A4CEE95971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0">
    <w:name w:val="C1EBAEE7750D4FA3B23FC72C4469575420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2">
    <w:name w:val="A1172AB990864DC4926581F005B6FE9E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2">
    <w:name w:val="731A4370E1304E60A587A211CEE6C5E8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2">
    <w:name w:val="F2C8C628CA1F438681CAF45EB8A66381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2">
    <w:name w:val="2E7F5132603E476BA92AD3DC08CF4D8C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2">
    <w:name w:val="E44CAEA7F8824DDAA0FEA4A5D2D71D9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2">
    <w:name w:val="33BB303681CF4309A793C2A477CA5DE7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2">
    <w:name w:val="39B03ABA6CEA471B9E79914A3C5106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">
    <w:name w:val="07AAF5401309471DA96F95633BE79B9B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">
    <w:name w:val="B8014482599C446484E07CF58247DB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">
    <w:name w:val="6639D332D2AF462C809DAAA8EE5FAA3F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">
    <w:name w:val="361938A5F7544109AD38CD2C6332BBE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">
    <w:name w:val="ECB1F44024E049AD80D682209EED1880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">
    <w:name w:val="A4AEEC504A294B289C4BF03A17650EC5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">
    <w:name w:val="D4ECF7E9F5E9477A86E59CC1C15628692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">
    <w:name w:val="12A1044E13024017955C0DA919E3535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2">
    <w:name w:val="29FB0F9BA54646569F29BB595EDFC3EA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2">
    <w:name w:val="553ABDE9A22E4D05895CDEB5640317EC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2">
    <w:name w:val="9A6A7064E0CE49DDBC4F5F2046C89F26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2">
    <w:name w:val="C7A94B1930634505A77EF0B1ED2310182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2">
    <w:name w:val="C43B45E6EA4C429DB6F040F2567053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2">
    <w:name w:val="AE2F52AC5F6547B79EA74AB2A5C4FC3E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2">
    <w:name w:val="11A90844506E41B0AFD8CACF9DA0BD1D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2">
    <w:name w:val="ADC49747521B4AE0BF7DAD47A82178C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2">
    <w:name w:val="9C441EDBBA624B40A34AC789EDC7E0FF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2">
    <w:name w:val="462C70FEF3134634A0751D09DE28EAD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2">
    <w:name w:val="EC4D5EB04BEE492AA48B91AA59E3395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2">
    <w:name w:val="5B95FC5C174B4006B8E68185216EF603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2">
    <w:name w:val="50BD9941AD924AF6B1F5525476EB61FA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2">
    <w:name w:val="AC356B2167D94DB1AFF96A0D56AA695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2">
    <w:name w:val="D597C580A11644C8BB0CE398008DE40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2">
    <w:name w:val="06F24437821E404BA92F54F356739312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2">
    <w:name w:val="79CCDF2073E84210B5072FFA9E587764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2">
    <w:name w:val="AC61F44F66B24BE8992C9A6513FD95B9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2">
    <w:name w:val="8FE95B8C7F234CEA833332BD8F32EB0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2">
    <w:name w:val="E8385BBB59664A6A89DCB90B531E6C85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2">
    <w:name w:val="AD95DB5725B048E48DB410D7E8928A46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2">
    <w:name w:val="628AA3BA09A142BD8F32FB51A37FB42B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2">
    <w:name w:val="E9764AFDD16C4A00B1B1D09FF560B9AC2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1">
    <w:name w:val="AAD8EB2D39CE4B26963B38E9FB5A543C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1">
    <w:name w:val="62900FDB71A64836BB1C26A4CEE95971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1">
    <w:name w:val="C1EBAEE7750D4FA3B23FC72C4469575421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3">
    <w:name w:val="A1172AB990864DC4926581F005B6FE9E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3">
    <w:name w:val="731A4370E1304E60A587A211CEE6C5E8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3">
    <w:name w:val="F2C8C628CA1F438681CAF45EB8A66381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3">
    <w:name w:val="2E7F5132603E476BA92AD3DC08CF4D8C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3">
    <w:name w:val="E44CAEA7F8824DDAA0FEA4A5D2D71D9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3">
    <w:name w:val="33BB303681CF4309A793C2A477CA5DE7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3">
    <w:name w:val="39B03ABA6CEA471B9E79914A3C5106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3">
    <w:name w:val="07AAF5401309471DA96F95633BE79B9B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3">
    <w:name w:val="B8014482599C446484E07CF58247DB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3">
    <w:name w:val="6639D332D2AF462C809DAAA8EE5FAA3F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3">
    <w:name w:val="361938A5F7544109AD38CD2C6332BBE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3">
    <w:name w:val="ECB1F44024E049AD80D682209EED1880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3">
    <w:name w:val="A4AEEC504A294B289C4BF03A17650EC5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3">
    <w:name w:val="D4ECF7E9F5E9477A86E59CC1C15628693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3">
    <w:name w:val="12A1044E13024017955C0DA919E3535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3">
    <w:name w:val="29FB0F9BA54646569F29BB595EDFC3EA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3">
    <w:name w:val="553ABDE9A22E4D05895CDEB5640317EC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3">
    <w:name w:val="9A6A7064E0CE49DDBC4F5F2046C89F26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3">
    <w:name w:val="C7A94B1930634505A77EF0B1ED2310183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3">
    <w:name w:val="C43B45E6EA4C429DB6F040F2567053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3">
    <w:name w:val="AE2F52AC5F6547B79EA74AB2A5C4FC3E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3">
    <w:name w:val="11A90844506E41B0AFD8CACF9DA0BD1D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3">
    <w:name w:val="ADC49747521B4AE0BF7DAD47A82178C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3">
    <w:name w:val="9C441EDBBA624B40A34AC789EDC7E0FF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3">
    <w:name w:val="462C70FEF3134634A0751D09DE28EAD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3">
    <w:name w:val="EC4D5EB04BEE492AA48B91AA59E3395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3">
    <w:name w:val="5B95FC5C174B4006B8E68185216EF603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3">
    <w:name w:val="50BD9941AD924AF6B1F5525476EB61FA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3">
    <w:name w:val="AC356B2167D94DB1AFF96A0D56AA695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3">
    <w:name w:val="D597C580A11644C8BB0CE398008DE40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3">
    <w:name w:val="06F24437821E404BA92F54F356739312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3">
    <w:name w:val="79CCDF2073E84210B5072FFA9E587764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3">
    <w:name w:val="AC61F44F66B24BE8992C9A6513FD95B9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3">
    <w:name w:val="8FE95B8C7F234CEA833332BD8F32EB0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3">
    <w:name w:val="E8385BBB59664A6A89DCB90B531E6C85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3">
    <w:name w:val="AD95DB5725B048E48DB410D7E8928A46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3">
    <w:name w:val="628AA3BA09A142BD8F32FB51A37FB42B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3">
    <w:name w:val="E9764AFDD16C4A00B1B1D09FF560B9AC3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">
    <w:name w:val="7763BD6310224471955C047B6ABD03FD"/>
    <w:rsid w:val="00CB1AB9"/>
  </w:style>
  <w:style w:type="paragraph" w:customStyle="1" w:styleId="AAD8EB2D39CE4B26963B38E9FB5A543C22">
    <w:name w:val="AAD8EB2D39CE4B26963B38E9FB5A543C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2">
    <w:name w:val="62900FDB71A64836BB1C26A4CEE95971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2">
    <w:name w:val="C1EBAEE7750D4FA3B23FC72C4469575422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A1172AB990864DC4926581F005B6FE9E4">
    <w:name w:val="A1172AB990864DC4926581F005B6FE9E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1A4370E1304E60A587A211CEE6C5E84">
    <w:name w:val="731A4370E1304E60A587A211CEE6C5E8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2C8C628CA1F438681CAF45EB8A663814">
    <w:name w:val="F2C8C628CA1F438681CAF45EB8A66381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763BD6310224471955C047B6ABD03FD1">
    <w:name w:val="7763BD6310224471955C047B6ABD03FD1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7F5132603E476BA92AD3DC08CF4D8C4">
    <w:name w:val="2E7F5132603E476BA92AD3DC08CF4D8C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44CAEA7F8824DDAA0FEA4A5D2D71D9F4">
    <w:name w:val="E44CAEA7F8824DDAA0FEA4A5D2D71D9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BB303681CF4309A793C2A477CA5DE74">
    <w:name w:val="33BB303681CF4309A793C2A477CA5DE7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B03ABA6CEA471B9E79914A3C5106CA4">
    <w:name w:val="39B03ABA6CEA471B9E79914A3C5106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4">
    <w:name w:val="07AAF5401309471DA96F95633BE79B9B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4">
    <w:name w:val="B8014482599C446484E07CF58247DB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4">
    <w:name w:val="6639D332D2AF462C809DAAA8EE5FAA3F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4">
    <w:name w:val="361938A5F7544109AD38CD2C6332BBE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4">
    <w:name w:val="ECB1F44024E049AD80D682209EED1880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4">
    <w:name w:val="A4AEEC504A294B289C4BF03A17650EC5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4">
    <w:name w:val="D4ECF7E9F5E9477A86E59CC1C15628694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4">
    <w:name w:val="12A1044E13024017955C0DA919E3535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4">
    <w:name w:val="29FB0F9BA54646569F29BB595EDFC3EA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4">
    <w:name w:val="553ABDE9A22E4D05895CDEB5640317EC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4">
    <w:name w:val="9A6A7064E0CE49DDBC4F5F2046C89F26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4">
    <w:name w:val="C7A94B1930634505A77EF0B1ED2310184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4">
    <w:name w:val="C43B45E6EA4C429DB6F040F2567053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4">
    <w:name w:val="AE2F52AC5F6547B79EA74AB2A5C4FC3E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4">
    <w:name w:val="11A90844506E41B0AFD8CACF9DA0BD1D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4">
    <w:name w:val="ADC49747521B4AE0BF7DAD47A82178C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4">
    <w:name w:val="9C441EDBBA624B40A34AC789EDC7E0FF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4">
    <w:name w:val="462C70FEF3134634A0751D09DE28EAD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4">
    <w:name w:val="EC4D5EB04BEE492AA48B91AA59E3395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4">
    <w:name w:val="5B95FC5C174B4006B8E68185216EF603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4">
    <w:name w:val="50BD9941AD924AF6B1F5525476EB61FA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4">
    <w:name w:val="AC356B2167D94DB1AFF96A0D56AA695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4">
    <w:name w:val="D597C580A11644C8BB0CE398008DE40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4">
    <w:name w:val="06F24437821E404BA92F54F356739312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4">
    <w:name w:val="79CCDF2073E84210B5072FFA9E587764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4">
    <w:name w:val="AC61F44F66B24BE8992C9A6513FD95B9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4">
    <w:name w:val="8FE95B8C7F234CEA833332BD8F32EB0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4">
    <w:name w:val="E8385BBB59664A6A89DCB90B531E6C85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4">
    <w:name w:val="AD95DB5725B048E48DB410D7E8928A46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4">
    <w:name w:val="628AA3BA09A142BD8F32FB51A37FB42B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4">
    <w:name w:val="E9764AFDD16C4A00B1B1D09FF560B9AC4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E09A284CD5F4081A719E684EBAF2A9B">
    <w:name w:val="EE09A284CD5F4081A719E684EBAF2A9B"/>
    <w:rsid w:val="00CB1AB9"/>
  </w:style>
  <w:style w:type="paragraph" w:customStyle="1" w:styleId="CE964510DF85429381DF7D8A86AD362E">
    <w:name w:val="CE964510DF85429381DF7D8A86AD362E"/>
    <w:rsid w:val="00CB1AB9"/>
  </w:style>
  <w:style w:type="paragraph" w:customStyle="1" w:styleId="0727769D0AC94A35851E58B2B2386AD9">
    <w:name w:val="0727769D0AC94A35851E58B2B2386AD9"/>
    <w:rsid w:val="00CB1AB9"/>
  </w:style>
  <w:style w:type="paragraph" w:customStyle="1" w:styleId="14F5D2A34692456AB004089ABF71CF45">
    <w:name w:val="14F5D2A34692456AB004089ABF71CF45"/>
    <w:rsid w:val="00CB1AB9"/>
  </w:style>
  <w:style w:type="paragraph" w:customStyle="1" w:styleId="213A1634549445A08B07D565838BA3EF">
    <w:name w:val="213A1634549445A08B07D565838BA3EF"/>
    <w:rsid w:val="00CB1AB9"/>
  </w:style>
  <w:style w:type="paragraph" w:customStyle="1" w:styleId="9E5390321C5449C7B1095A3CE1F7D1C6">
    <w:name w:val="9E5390321C5449C7B1095A3CE1F7D1C6"/>
    <w:rsid w:val="00CB1AB9"/>
  </w:style>
  <w:style w:type="paragraph" w:customStyle="1" w:styleId="ECDECDA6A5D34512A8A4F3C5B06457F3">
    <w:name w:val="ECDECDA6A5D34512A8A4F3C5B06457F3"/>
    <w:rsid w:val="00CB1AB9"/>
  </w:style>
  <w:style w:type="paragraph" w:customStyle="1" w:styleId="2F9C188E7D4E4EF399AE43D3568ECAB8">
    <w:name w:val="2F9C188E7D4E4EF399AE43D3568ECAB8"/>
    <w:rsid w:val="00CB1AB9"/>
  </w:style>
  <w:style w:type="paragraph" w:customStyle="1" w:styleId="935070C67DAF4D62A1C1C8FBDCCBE639">
    <w:name w:val="935070C67DAF4D62A1C1C8FBDCCBE639"/>
    <w:rsid w:val="00CB1AB9"/>
  </w:style>
  <w:style w:type="paragraph" w:customStyle="1" w:styleId="75EE805928C245C9A892B5A9060F9885">
    <w:name w:val="75EE805928C245C9A892B5A9060F9885"/>
    <w:rsid w:val="00CB1AB9"/>
  </w:style>
  <w:style w:type="paragraph" w:customStyle="1" w:styleId="AAD8EB2D39CE4B26963B38E9FB5A543C23">
    <w:name w:val="AAD8EB2D39CE4B26963B38E9FB5A543C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3">
    <w:name w:val="62900FDB71A64836BB1C26A4CEE95971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3">
    <w:name w:val="C1EBAEE7750D4FA3B23FC72C4469575423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5">
    <w:name w:val="07AAF5401309471DA96F95633BE79B9B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5">
    <w:name w:val="B8014482599C446484E07CF58247DB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5">
    <w:name w:val="6639D332D2AF462C809DAAA8EE5FAA3F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5">
    <w:name w:val="361938A5F7544109AD38CD2C6332BBE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5">
    <w:name w:val="ECB1F44024E049AD80D682209EED1880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5">
    <w:name w:val="A4AEEC504A294B289C4BF03A17650EC5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5">
    <w:name w:val="D4ECF7E9F5E9477A86E59CC1C15628695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5">
    <w:name w:val="12A1044E13024017955C0DA919E3535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5">
    <w:name w:val="29FB0F9BA54646569F29BB595EDFC3EA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5">
    <w:name w:val="553ABDE9A22E4D05895CDEB5640317EC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5">
    <w:name w:val="9A6A7064E0CE49DDBC4F5F2046C89F26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5">
    <w:name w:val="C7A94B1930634505A77EF0B1ED2310185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5">
    <w:name w:val="C43B45E6EA4C429DB6F040F2567053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5">
    <w:name w:val="AE2F52AC5F6547B79EA74AB2A5C4FC3E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5">
    <w:name w:val="11A90844506E41B0AFD8CACF9DA0BD1D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5">
    <w:name w:val="ADC49747521B4AE0BF7DAD47A82178C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5">
    <w:name w:val="9C441EDBBA624B40A34AC789EDC7E0FF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5">
    <w:name w:val="462C70FEF3134634A0751D09DE28EAD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5">
    <w:name w:val="EC4D5EB04BEE492AA48B91AA59E3395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5">
    <w:name w:val="5B95FC5C174B4006B8E68185216EF603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5">
    <w:name w:val="50BD9941AD924AF6B1F5525476EB61FA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5">
    <w:name w:val="AC356B2167D94DB1AFF96A0D56AA695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5">
    <w:name w:val="D597C580A11644C8BB0CE398008DE40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5">
    <w:name w:val="06F24437821E404BA92F54F356739312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5">
    <w:name w:val="79CCDF2073E84210B5072FFA9E587764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5">
    <w:name w:val="AC61F44F66B24BE8992C9A6513FD95B9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5">
    <w:name w:val="8FE95B8C7F234CEA833332BD8F32EB0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5">
    <w:name w:val="E8385BBB59664A6A89DCB90B531E6C85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5">
    <w:name w:val="AD95DB5725B048E48DB410D7E8928A46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5">
    <w:name w:val="628AA3BA09A142BD8F32FB51A37FB42B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5">
    <w:name w:val="E9764AFDD16C4A00B1B1D09FF560B9AC5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4">
    <w:name w:val="AAD8EB2D39CE4B26963B38E9FB5A543C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4">
    <w:name w:val="62900FDB71A64836BB1C26A4CEE95971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4">
    <w:name w:val="C1EBAEE7750D4FA3B23FC72C4469575424"/>
    <w:rsid w:val="00CB1AB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6">
    <w:name w:val="07AAF5401309471DA96F95633BE79B9B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6">
    <w:name w:val="B8014482599C446484E07CF58247DB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6">
    <w:name w:val="6639D332D2AF462C809DAAA8EE5FAA3F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6">
    <w:name w:val="361938A5F7544109AD38CD2C6332BBE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6">
    <w:name w:val="ECB1F44024E049AD80D682209EED1880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6">
    <w:name w:val="A4AEEC504A294B289C4BF03A17650EC5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6">
    <w:name w:val="D4ECF7E9F5E9477A86E59CC1C15628696"/>
    <w:rsid w:val="00CB1AB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6">
    <w:name w:val="12A1044E13024017955C0DA919E3535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6">
    <w:name w:val="29FB0F9BA54646569F29BB595EDFC3EA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6">
    <w:name w:val="553ABDE9A22E4D05895CDEB5640317EC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6">
    <w:name w:val="9A6A7064E0CE49DDBC4F5F2046C89F26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6">
    <w:name w:val="C7A94B1930634505A77EF0B1ED2310186"/>
    <w:rsid w:val="00CB1AB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6">
    <w:name w:val="C43B45E6EA4C429DB6F040F2567053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6">
    <w:name w:val="AE2F52AC5F6547B79EA74AB2A5C4FC3E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6">
    <w:name w:val="11A90844506E41B0AFD8CACF9DA0BD1D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6">
    <w:name w:val="ADC49747521B4AE0BF7DAD47A82178C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6">
    <w:name w:val="9C441EDBBA624B40A34AC789EDC7E0FF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6">
    <w:name w:val="462C70FEF3134634A0751D09DE28EAD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6">
    <w:name w:val="EC4D5EB04BEE492AA48B91AA59E3395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6">
    <w:name w:val="5B95FC5C174B4006B8E68185216EF603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6">
    <w:name w:val="50BD9941AD924AF6B1F5525476EB61FA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6">
    <w:name w:val="AC356B2167D94DB1AFF96A0D56AA695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6">
    <w:name w:val="D597C580A11644C8BB0CE398008DE40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6">
    <w:name w:val="06F24437821E404BA92F54F356739312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6">
    <w:name w:val="79CCDF2073E84210B5072FFA9E587764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6">
    <w:name w:val="AC61F44F66B24BE8992C9A6513FD95B9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6">
    <w:name w:val="8FE95B8C7F234CEA833332BD8F32EB0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6">
    <w:name w:val="E8385BBB59664A6A89DCB90B531E6C85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6">
    <w:name w:val="AD95DB5725B048E48DB410D7E8928A46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6">
    <w:name w:val="628AA3BA09A142BD8F32FB51A37FB42B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6">
    <w:name w:val="E9764AFDD16C4A00B1B1D09FF560B9AC6"/>
    <w:rsid w:val="00CB1AB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6FC0030C442AE8724D1878FECCBCA">
    <w:name w:val="FDE6FC0030C442AE8724D1878FECCBCA"/>
    <w:rsid w:val="00410169"/>
  </w:style>
  <w:style w:type="paragraph" w:customStyle="1" w:styleId="131B3079BD52484DB64D65BE83E318F4">
    <w:name w:val="131B3079BD52484DB64D65BE83E318F4"/>
    <w:rsid w:val="00410169"/>
  </w:style>
  <w:style w:type="paragraph" w:customStyle="1" w:styleId="03DAFD9D67F34A3094447D1EAEA41024">
    <w:name w:val="03DAFD9D67F34A3094447D1EAEA41024"/>
    <w:rsid w:val="00410169"/>
  </w:style>
  <w:style w:type="paragraph" w:customStyle="1" w:styleId="5BB97041355B4B1AA6013DAFBAD1A3A6">
    <w:name w:val="5BB97041355B4B1AA6013DAFBAD1A3A6"/>
    <w:rsid w:val="00410169"/>
  </w:style>
  <w:style w:type="paragraph" w:customStyle="1" w:styleId="702665B1C9F64AED86B7B6F141B81786">
    <w:name w:val="702665B1C9F64AED86B7B6F141B81786"/>
    <w:rsid w:val="00410169"/>
  </w:style>
  <w:style w:type="paragraph" w:customStyle="1" w:styleId="AAD8EB2D39CE4B26963B38E9FB5A543C25">
    <w:name w:val="AAD8EB2D39CE4B26963B38E9FB5A543C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5">
    <w:name w:val="62900FDB71A64836BB1C26A4CEE95971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5">
    <w:name w:val="C1EBAEE7750D4FA3B23FC72C446957542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7">
    <w:name w:val="07AAF5401309471DA96F95633BE79B9B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7">
    <w:name w:val="B8014482599C446484E07CF58247DB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7">
    <w:name w:val="6639D332D2AF462C809DAAA8EE5FAA3F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7">
    <w:name w:val="361938A5F7544109AD38CD2C6332BBE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7">
    <w:name w:val="ECB1F44024E049AD80D682209EED1880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7">
    <w:name w:val="A4AEEC504A294B289C4BF03A17650EC5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7">
    <w:name w:val="D4ECF7E9F5E9477A86E59CC1C156286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7">
    <w:name w:val="12A1044E13024017955C0DA919E3535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7">
    <w:name w:val="29FB0F9BA54646569F29BB595EDFC3EA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7">
    <w:name w:val="553ABDE9A22E4D05895CDEB5640317EC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7">
    <w:name w:val="9A6A7064E0CE49DDBC4F5F2046C89F26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7">
    <w:name w:val="C7A94B1930634505A77EF0B1ED2310187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7">
    <w:name w:val="C43B45E6EA4C429DB6F040F2567053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7">
    <w:name w:val="AE2F52AC5F6547B79EA74AB2A5C4FC3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7">
    <w:name w:val="11A90844506E41B0AFD8CACF9DA0BD1D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7">
    <w:name w:val="ADC49747521B4AE0BF7DAD47A82178C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7">
    <w:name w:val="9C441EDBBA624B40A34AC789EDC7E0F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7">
    <w:name w:val="462C70FEF3134634A0751D09DE28EAD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7">
    <w:name w:val="EC4D5EB04BEE492AA48B91AA59E3395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7">
    <w:name w:val="5B95FC5C174B4006B8E68185216EF60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7">
    <w:name w:val="50BD9941AD924AF6B1F5525476EB61F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7">
    <w:name w:val="AC356B2167D94DB1AFF96A0D56AA695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7">
    <w:name w:val="D597C580A11644C8BB0CE398008DE40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7">
    <w:name w:val="06F24437821E404BA92F54F35673931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7">
    <w:name w:val="79CCDF2073E84210B5072FFA9E58776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7">
    <w:name w:val="AC61F44F66B24BE8992C9A6513FD95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7">
    <w:name w:val="8FE95B8C7F234CEA833332BD8F32EB0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7">
    <w:name w:val="E8385BBB59664A6A89DCB90B531E6C8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7">
    <w:name w:val="AD95DB5725B048E48DB410D7E8928A4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7">
    <w:name w:val="628AA3BA09A142BD8F32FB51A37FB42B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7">
    <w:name w:val="E9764AFDD16C4A00B1B1D09FF560B9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6">
    <w:name w:val="AAD8EB2D39CE4B26963B38E9FB5A543C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6">
    <w:name w:val="62900FDB71A64836BB1C26A4CEE95971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6">
    <w:name w:val="C1EBAEE7750D4FA3B23FC72C446957542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8">
    <w:name w:val="07AAF5401309471DA96F95633BE79B9B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8">
    <w:name w:val="B8014482599C446484E07CF58247DB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8">
    <w:name w:val="6639D332D2AF462C809DAAA8EE5FAA3F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8">
    <w:name w:val="361938A5F7544109AD38CD2C6332BBE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8">
    <w:name w:val="ECB1F44024E049AD80D682209EED1880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8">
    <w:name w:val="A4AEEC504A294B289C4BF03A17650EC5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8">
    <w:name w:val="D4ECF7E9F5E9477A86E59CC1C1562869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8">
    <w:name w:val="12A1044E13024017955C0DA919E3535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8">
    <w:name w:val="29FB0F9BA54646569F29BB595EDFC3EA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8">
    <w:name w:val="553ABDE9A22E4D05895CDEB5640317EC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8">
    <w:name w:val="9A6A7064E0CE49DDBC4F5F2046C89F26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8">
    <w:name w:val="C7A94B1930634505A77EF0B1ED2310188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8">
    <w:name w:val="C43B45E6EA4C429DB6F040F2567053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8">
    <w:name w:val="AE2F52AC5F6547B79EA74AB2A5C4FC3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8">
    <w:name w:val="11A90844506E41B0AFD8CACF9DA0BD1D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8">
    <w:name w:val="ADC49747521B4AE0BF7DAD47A82178C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8">
    <w:name w:val="9C441EDBBA624B40A34AC789EDC7E0F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8">
    <w:name w:val="462C70FEF3134634A0751D09DE28EAD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8">
    <w:name w:val="EC4D5EB04BEE492AA48B91AA59E3395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8">
    <w:name w:val="5B95FC5C174B4006B8E68185216EF60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8">
    <w:name w:val="50BD9941AD924AF6B1F5525476EB61F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8">
    <w:name w:val="AC356B2167D94DB1AFF96A0D56AA695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8">
    <w:name w:val="D597C580A11644C8BB0CE398008DE40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8">
    <w:name w:val="06F24437821E404BA92F54F35673931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8">
    <w:name w:val="79CCDF2073E84210B5072FFA9E58776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8">
    <w:name w:val="AC61F44F66B24BE8992C9A6513FD95B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8">
    <w:name w:val="8FE95B8C7F234CEA833332BD8F32EB0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8">
    <w:name w:val="E8385BBB59664A6A89DCB90B531E6C8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8">
    <w:name w:val="AD95DB5725B048E48DB410D7E8928A4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8">
    <w:name w:val="628AA3BA09A142BD8F32FB51A37FB42B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8">
    <w:name w:val="E9764AFDD16C4A00B1B1D09FF560B9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7">
    <w:name w:val="AAD8EB2D39CE4B26963B38E9FB5A543C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7">
    <w:name w:val="62900FDB71A64836BB1C26A4CEE95971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7">
    <w:name w:val="C1EBAEE7750D4FA3B23FC72C446957542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9">
    <w:name w:val="07AAF5401309471DA96F95633BE79B9B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9">
    <w:name w:val="B8014482599C446484E07CF58247DB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9">
    <w:name w:val="6639D332D2AF462C809DAAA8EE5FAA3F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9">
    <w:name w:val="361938A5F7544109AD38CD2C6332BBE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9">
    <w:name w:val="ECB1F44024E049AD80D682209EED1880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9">
    <w:name w:val="A4AEEC504A294B289C4BF03A17650EC5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9">
    <w:name w:val="D4ECF7E9F5E9477A86E59CC1C1562869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9">
    <w:name w:val="12A1044E13024017955C0DA919E3535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9">
    <w:name w:val="29FB0F9BA54646569F29BB595EDFC3EA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9">
    <w:name w:val="553ABDE9A22E4D05895CDEB5640317EC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9">
    <w:name w:val="9A6A7064E0CE49DDBC4F5F2046C89F26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9">
    <w:name w:val="C7A94B1930634505A77EF0B1ED2310189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9">
    <w:name w:val="C43B45E6EA4C429DB6F040F2567053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9">
    <w:name w:val="AE2F52AC5F6547B79EA74AB2A5C4FC3E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9">
    <w:name w:val="11A90844506E41B0AFD8CACF9DA0BD1D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9">
    <w:name w:val="ADC49747521B4AE0BF7DAD47A82178C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9">
    <w:name w:val="9C441EDBBA624B40A34AC789EDC7E0FF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9">
    <w:name w:val="462C70FEF3134634A0751D09DE28EAD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9">
    <w:name w:val="EC4D5EB04BEE492AA48B91AA59E3395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9">
    <w:name w:val="5B95FC5C174B4006B8E68185216EF603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9">
    <w:name w:val="50BD9941AD924AF6B1F5525476EB61FA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9">
    <w:name w:val="AC356B2167D94DB1AFF96A0D56AA695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9">
    <w:name w:val="D597C580A11644C8BB0CE398008DE40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9">
    <w:name w:val="06F24437821E404BA92F54F35673931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9">
    <w:name w:val="79CCDF2073E84210B5072FFA9E587764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9">
    <w:name w:val="AC61F44F66B24BE8992C9A6513FD95B9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9">
    <w:name w:val="8FE95B8C7F234CEA833332BD8F32EB0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9">
    <w:name w:val="E8385BBB59664A6A89DCB90B531E6C85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9">
    <w:name w:val="AD95DB5725B048E48DB410D7E8928A46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9">
    <w:name w:val="628AA3BA09A142BD8F32FB51A37FB42B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9">
    <w:name w:val="E9764AFDD16C4A00B1B1D09FF560B9AC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8">
    <w:name w:val="AAD8EB2D39CE4B26963B38E9FB5A543C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8">
    <w:name w:val="62900FDB71A64836BB1C26A4CEE95971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8">
    <w:name w:val="C1EBAEE7750D4FA3B23FC72C446957542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0">
    <w:name w:val="07AAF5401309471DA96F95633BE79B9B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0">
    <w:name w:val="B8014482599C446484E07CF58247DB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0">
    <w:name w:val="6639D332D2AF462C809DAAA8EE5FAA3F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0">
    <w:name w:val="361938A5F7544109AD38CD2C6332BBE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0">
    <w:name w:val="ECB1F44024E049AD80D682209EED1880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0">
    <w:name w:val="A4AEEC504A294B289C4BF03A17650EC5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0">
    <w:name w:val="D4ECF7E9F5E9477A86E59CC1C15628691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0">
    <w:name w:val="12A1044E13024017955C0DA919E3535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0">
    <w:name w:val="29FB0F9BA54646569F29BB595EDFC3EA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0">
    <w:name w:val="553ABDE9A22E4D05895CDEB5640317EC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0">
    <w:name w:val="9A6A7064E0CE49DDBC4F5F2046C89F26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0">
    <w:name w:val="C7A94B1930634505A77EF0B1ED23101810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0">
    <w:name w:val="C43B45E6EA4C429DB6F040F2567053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0">
    <w:name w:val="AE2F52AC5F6547B79EA74AB2A5C4FC3E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0">
    <w:name w:val="11A90844506E41B0AFD8CACF9DA0BD1D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0">
    <w:name w:val="ADC49747521B4AE0BF7DAD47A82178C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0">
    <w:name w:val="9C441EDBBA624B40A34AC789EDC7E0FF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0">
    <w:name w:val="462C70FEF3134634A0751D09DE28EAD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0">
    <w:name w:val="EC4D5EB04BEE492AA48B91AA59E3395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0">
    <w:name w:val="5B95FC5C174B4006B8E68185216EF603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0">
    <w:name w:val="50BD9941AD924AF6B1F5525476EB61FA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0">
    <w:name w:val="AC356B2167D94DB1AFF96A0D56AA695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0">
    <w:name w:val="D597C580A11644C8BB0CE398008DE40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0">
    <w:name w:val="06F24437821E404BA92F54F356739312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0">
    <w:name w:val="79CCDF2073E84210B5072FFA9E587764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0">
    <w:name w:val="AC61F44F66B24BE8992C9A6513FD95B9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0">
    <w:name w:val="8FE95B8C7F234CEA833332BD8F32EB0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0">
    <w:name w:val="E8385BBB59664A6A89DCB90B531E6C85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0">
    <w:name w:val="AD95DB5725B048E48DB410D7E8928A46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0">
    <w:name w:val="628AA3BA09A142BD8F32FB51A37FB42B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0">
    <w:name w:val="E9764AFDD16C4A00B1B1D09FF560B9AC1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29">
    <w:name w:val="AAD8EB2D39CE4B26963B38E9FB5A543C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29">
    <w:name w:val="62900FDB71A64836BB1C26A4CEE95971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29">
    <w:name w:val="C1EBAEE7750D4FA3B23FC72C446957542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1">
    <w:name w:val="07AAF5401309471DA96F95633BE79B9B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1">
    <w:name w:val="B8014482599C446484E07CF58247DB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1">
    <w:name w:val="6639D332D2AF462C809DAAA8EE5FAA3F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1">
    <w:name w:val="361938A5F7544109AD38CD2C6332BBE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1">
    <w:name w:val="ECB1F44024E049AD80D682209EED1880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1">
    <w:name w:val="A4AEEC504A294B289C4BF03A17650EC5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1">
    <w:name w:val="D4ECF7E9F5E9477A86E59CC1C1562869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1">
    <w:name w:val="12A1044E13024017955C0DA919E3535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1">
    <w:name w:val="29FB0F9BA54646569F29BB595EDFC3EA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1">
    <w:name w:val="553ABDE9A22E4D05895CDEB5640317EC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1">
    <w:name w:val="9A6A7064E0CE49DDBC4F5F2046C89F26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1">
    <w:name w:val="C7A94B1930634505A77EF0B1ED23101811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1">
    <w:name w:val="C43B45E6EA4C429DB6F040F2567053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1">
    <w:name w:val="AE2F52AC5F6547B79EA74AB2A5C4FC3E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1">
    <w:name w:val="11A90844506E41B0AFD8CACF9DA0BD1D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1">
    <w:name w:val="ADC49747521B4AE0BF7DAD47A82178C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1">
    <w:name w:val="9C441EDBBA624B40A34AC789EDC7E0FF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1">
    <w:name w:val="462C70FEF3134634A0751D09DE28EAD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1">
    <w:name w:val="EC4D5EB04BEE492AA48B91AA59E3395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1">
    <w:name w:val="5B95FC5C174B4006B8E68185216EF603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1">
    <w:name w:val="50BD9941AD924AF6B1F5525476EB61FA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1">
    <w:name w:val="AC356B2167D94DB1AFF96A0D56AA695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1">
    <w:name w:val="D597C580A11644C8BB0CE398008DE40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1">
    <w:name w:val="06F24437821E404BA92F54F356739312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1">
    <w:name w:val="79CCDF2073E84210B5072FFA9E587764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1">
    <w:name w:val="AC61F44F66B24BE8992C9A6513FD95B9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1">
    <w:name w:val="8FE95B8C7F234CEA833332BD8F32EB0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1">
    <w:name w:val="E8385BBB59664A6A89DCB90B531E6C85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1">
    <w:name w:val="AD95DB5725B048E48DB410D7E8928A46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1">
    <w:name w:val="628AA3BA09A142BD8F32FB51A37FB42B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1">
    <w:name w:val="E9764AFDD16C4A00B1B1D09FF560B9AC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0">
    <w:name w:val="AAD8EB2D39CE4B26963B38E9FB5A543C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0">
    <w:name w:val="62900FDB71A64836BB1C26A4CEE95971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0">
    <w:name w:val="C1EBAEE7750D4FA3B23FC72C446957543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2">
    <w:name w:val="07AAF5401309471DA96F95633BE79B9B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2">
    <w:name w:val="B8014482599C446484E07CF58247DB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2">
    <w:name w:val="6639D332D2AF462C809DAAA8EE5FAA3F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2">
    <w:name w:val="361938A5F7544109AD38CD2C6332BBE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2">
    <w:name w:val="ECB1F44024E049AD80D682209EED1880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2">
    <w:name w:val="A4AEEC504A294B289C4BF03A17650EC5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2">
    <w:name w:val="D4ECF7E9F5E9477A86E59CC1C1562869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2">
    <w:name w:val="12A1044E13024017955C0DA919E3535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2">
    <w:name w:val="29FB0F9BA54646569F29BB595EDFC3EA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2">
    <w:name w:val="553ABDE9A22E4D05895CDEB5640317EC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2">
    <w:name w:val="9A6A7064E0CE49DDBC4F5F2046C89F26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2">
    <w:name w:val="C7A94B1930634505A77EF0B1ED23101812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2">
    <w:name w:val="C43B45E6EA4C429DB6F040F2567053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2">
    <w:name w:val="AE2F52AC5F6547B79EA74AB2A5C4FC3E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2">
    <w:name w:val="11A90844506E41B0AFD8CACF9DA0BD1D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2">
    <w:name w:val="ADC49747521B4AE0BF7DAD47A82178C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2">
    <w:name w:val="9C441EDBBA624B40A34AC789EDC7E0FF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2">
    <w:name w:val="462C70FEF3134634A0751D09DE28EAD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2">
    <w:name w:val="EC4D5EB04BEE492AA48B91AA59E3395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2">
    <w:name w:val="5B95FC5C174B4006B8E68185216EF603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2">
    <w:name w:val="50BD9941AD924AF6B1F5525476EB61FA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2">
    <w:name w:val="AC356B2167D94DB1AFF96A0D56AA695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2">
    <w:name w:val="D597C580A11644C8BB0CE398008DE40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2">
    <w:name w:val="06F24437821E404BA92F54F356739312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2">
    <w:name w:val="79CCDF2073E84210B5072FFA9E587764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2">
    <w:name w:val="AC61F44F66B24BE8992C9A6513FD95B9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2">
    <w:name w:val="8FE95B8C7F234CEA833332BD8F32EB0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2">
    <w:name w:val="E8385BBB59664A6A89DCB90B531E6C85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2">
    <w:name w:val="AD95DB5725B048E48DB410D7E8928A46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2">
    <w:name w:val="628AA3BA09A142BD8F32FB51A37FB42B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2">
    <w:name w:val="E9764AFDD16C4A00B1B1D09FF560B9AC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1">
    <w:name w:val="AAD8EB2D39CE4B26963B38E9FB5A543C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1">
    <w:name w:val="62900FDB71A64836BB1C26A4CEE95971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1">
    <w:name w:val="C1EBAEE7750D4FA3B23FC72C4469575431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07AAF5401309471DA96F95633BE79B9B13">
    <w:name w:val="07AAF5401309471DA96F95633BE79B9B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3">
    <w:name w:val="B8014482599C446484E07CF58247DB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3">
    <w:name w:val="6639D332D2AF462C809DAAA8EE5FAA3F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3">
    <w:name w:val="361938A5F7544109AD38CD2C6332BBE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3">
    <w:name w:val="ECB1F44024E049AD80D682209EED1880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3">
    <w:name w:val="A4AEEC504A294B289C4BF03A17650EC5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3">
    <w:name w:val="D4ECF7E9F5E9477A86E59CC1C15628691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3">
    <w:name w:val="12A1044E13024017955C0DA919E3535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3">
    <w:name w:val="29FB0F9BA54646569F29BB595EDFC3EA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3">
    <w:name w:val="553ABDE9A22E4D05895CDEB5640317EC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3">
    <w:name w:val="9A6A7064E0CE49DDBC4F5F2046C89F26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3">
    <w:name w:val="C7A94B1930634505A77EF0B1ED23101813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3">
    <w:name w:val="C43B45E6EA4C429DB6F040F2567053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3">
    <w:name w:val="AE2F52AC5F6547B79EA74AB2A5C4FC3E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3">
    <w:name w:val="11A90844506E41B0AFD8CACF9DA0BD1D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3">
    <w:name w:val="ADC49747521B4AE0BF7DAD47A82178C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3">
    <w:name w:val="9C441EDBBA624B40A34AC789EDC7E0FF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3">
    <w:name w:val="462C70FEF3134634A0751D09DE28EAD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3">
    <w:name w:val="EC4D5EB04BEE492AA48B91AA59E3395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3">
    <w:name w:val="5B95FC5C174B4006B8E68185216EF603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3">
    <w:name w:val="50BD9941AD924AF6B1F5525476EB61FA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3">
    <w:name w:val="AC356B2167D94DB1AFF96A0D56AA695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3">
    <w:name w:val="D597C580A11644C8BB0CE398008DE40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3">
    <w:name w:val="06F24437821E404BA92F54F356739312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3">
    <w:name w:val="79CCDF2073E84210B5072FFA9E587764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3">
    <w:name w:val="AC61F44F66B24BE8992C9A6513FD95B9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3">
    <w:name w:val="8FE95B8C7F234CEA833332BD8F32EB0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3">
    <w:name w:val="E8385BBB59664A6A89DCB90B531E6C85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3">
    <w:name w:val="AD95DB5725B048E48DB410D7E8928A46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3">
    <w:name w:val="628AA3BA09A142BD8F32FB51A37FB42B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3">
    <w:name w:val="E9764AFDD16C4A00B1B1D09FF560B9AC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B31DAB92D5347A8A68D575DACDE24EC">
    <w:name w:val="DB31DAB92D5347A8A68D575DACDE24EC"/>
    <w:rsid w:val="00410169"/>
  </w:style>
  <w:style w:type="paragraph" w:customStyle="1" w:styleId="F94C01F4BF4B4BCFB16005398F83B50C">
    <w:name w:val="F94C01F4BF4B4BCFB16005398F83B50C"/>
    <w:rsid w:val="00410169"/>
  </w:style>
  <w:style w:type="paragraph" w:customStyle="1" w:styleId="E618E801D2F041EB83247A62E9881A17">
    <w:name w:val="E618E801D2F041EB83247A62E9881A17"/>
    <w:rsid w:val="00410169"/>
  </w:style>
  <w:style w:type="paragraph" w:customStyle="1" w:styleId="CE5E74D0648344E4B4A012C1842007FF">
    <w:name w:val="CE5E74D0648344E4B4A012C1842007FF"/>
    <w:rsid w:val="00410169"/>
  </w:style>
  <w:style w:type="paragraph" w:customStyle="1" w:styleId="7B17F234C72042548C62709080B9BE5A">
    <w:name w:val="7B17F234C72042548C62709080B9BE5A"/>
    <w:rsid w:val="00410169"/>
  </w:style>
  <w:style w:type="paragraph" w:customStyle="1" w:styleId="E6B2D7AA16154A689D8DD611F593727D">
    <w:name w:val="E6B2D7AA16154A689D8DD611F593727D"/>
    <w:rsid w:val="00410169"/>
  </w:style>
  <w:style w:type="paragraph" w:customStyle="1" w:styleId="D6CEBB004EC0432C9E62A8DED8CCB29B">
    <w:name w:val="D6CEBB004EC0432C9E62A8DED8CCB29B"/>
    <w:rsid w:val="00410169"/>
  </w:style>
  <w:style w:type="paragraph" w:customStyle="1" w:styleId="245540A4B38D4FA8939BB224713015BA">
    <w:name w:val="245540A4B38D4FA8939BB224713015BA"/>
    <w:rsid w:val="00410169"/>
  </w:style>
  <w:style w:type="paragraph" w:customStyle="1" w:styleId="79FA94F74B644F738381015E574E8A08">
    <w:name w:val="79FA94F74B644F738381015E574E8A08"/>
    <w:rsid w:val="00410169"/>
  </w:style>
  <w:style w:type="paragraph" w:customStyle="1" w:styleId="3323DBC3860A462DB4837398B966EEE7">
    <w:name w:val="3323DBC3860A462DB4837398B966EEE7"/>
    <w:rsid w:val="00410169"/>
  </w:style>
  <w:style w:type="paragraph" w:customStyle="1" w:styleId="5A458DB4C191433088CEDC127934BB0A">
    <w:name w:val="5A458DB4C191433088CEDC127934BB0A"/>
    <w:rsid w:val="00410169"/>
  </w:style>
  <w:style w:type="paragraph" w:customStyle="1" w:styleId="95E64C552AA34A828734B0C6BED3FC47">
    <w:name w:val="95E64C552AA34A828734B0C6BED3FC47"/>
    <w:rsid w:val="00410169"/>
  </w:style>
  <w:style w:type="paragraph" w:customStyle="1" w:styleId="B35FB97C68154FF6ADC12641CC752F46">
    <w:name w:val="B35FB97C68154FF6ADC12641CC752F46"/>
    <w:rsid w:val="00410169"/>
  </w:style>
  <w:style w:type="paragraph" w:customStyle="1" w:styleId="93ACC08134B34930B781F7B5D440C20D">
    <w:name w:val="93ACC08134B34930B781F7B5D440C20D"/>
    <w:rsid w:val="00410169"/>
  </w:style>
  <w:style w:type="paragraph" w:customStyle="1" w:styleId="2E0A7CFEDB3E469F863D3071255933C2">
    <w:name w:val="2E0A7CFEDB3E469F863D3071255933C2"/>
    <w:rsid w:val="00410169"/>
  </w:style>
  <w:style w:type="paragraph" w:customStyle="1" w:styleId="15F04273D70D4FA2A007CB66B2F01647">
    <w:name w:val="15F04273D70D4FA2A007CB66B2F01647"/>
    <w:rsid w:val="00410169"/>
  </w:style>
  <w:style w:type="paragraph" w:customStyle="1" w:styleId="A8139A8575394F48A96B28B7017FCF93">
    <w:name w:val="A8139A8575394F48A96B28B7017FCF93"/>
    <w:rsid w:val="00410169"/>
  </w:style>
  <w:style w:type="paragraph" w:customStyle="1" w:styleId="DFDE3D3A69B64FC29EF2B6ADCA164949">
    <w:name w:val="DFDE3D3A69B64FC29EF2B6ADCA164949"/>
    <w:rsid w:val="00410169"/>
  </w:style>
  <w:style w:type="paragraph" w:customStyle="1" w:styleId="C63822EEE12742C4A9BB691AD0DDF71C">
    <w:name w:val="C63822EEE12742C4A9BB691AD0DDF71C"/>
    <w:rsid w:val="00410169"/>
  </w:style>
  <w:style w:type="paragraph" w:customStyle="1" w:styleId="3F9DEC0B3F144E0DBF0242740DD877B9">
    <w:name w:val="3F9DEC0B3F144E0DBF0242740DD877B9"/>
    <w:rsid w:val="00410169"/>
  </w:style>
  <w:style w:type="paragraph" w:customStyle="1" w:styleId="AAD8EB2D39CE4B26963B38E9FB5A543C32">
    <w:name w:val="AAD8EB2D39CE4B26963B38E9FB5A543C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2">
    <w:name w:val="62900FDB71A64836BB1C26A4CEE95971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2">
    <w:name w:val="C1EBAEE7750D4FA3B23FC72C4469575432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">
    <w:name w:val="95E64C552AA34A828734B0C6BED3FC4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">
    <w:name w:val="B35FB97C68154FF6ADC12641CC752F4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">
    <w:name w:val="93ACC08134B34930B781F7B5D440C20D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">
    <w:name w:val="2E0A7CFEDB3E469F863D3071255933C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1">
    <w:name w:val="A8139A8575394F48A96B28B7017FCF93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1">
    <w:name w:val="DFDE3D3A69B64FC29EF2B6ADCA164949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1">
    <w:name w:val="C63822EEE12742C4A9BB691AD0DDF71C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1">
    <w:name w:val="3F9DEC0B3F144E0DBF0242740DD877B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4">
    <w:name w:val="07AAF5401309471DA96F95633BE79B9B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4">
    <w:name w:val="B8014482599C446484E07CF58247DB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4">
    <w:name w:val="6639D332D2AF462C809DAAA8EE5FAA3F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4">
    <w:name w:val="361938A5F7544109AD38CD2C6332BBE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4">
    <w:name w:val="ECB1F44024E049AD80D682209EED1880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4">
    <w:name w:val="A4AEEC504A294B289C4BF03A17650EC5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4">
    <w:name w:val="D4ECF7E9F5E9477A86E59CC1C15628691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4">
    <w:name w:val="12A1044E13024017955C0DA919E3535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FB0F9BA54646569F29BB595EDFC3EA14">
    <w:name w:val="29FB0F9BA54646569F29BB595EDFC3EA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53ABDE9A22E4D05895CDEB5640317EC14">
    <w:name w:val="553ABDE9A22E4D05895CDEB5640317EC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9A6A7064E0CE49DDBC4F5F2046C89F2614">
    <w:name w:val="9A6A7064E0CE49DDBC4F5F2046C89F26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7A94B1930634505A77EF0B1ED23101814">
    <w:name w:val="C7A94B1930634505A77EF0B1ED23101814"/>
    <w:rsid w:val="00410169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C43B45E6EA4C429DB6F040F2567053FA14">
    <w:name w:val="C43B45E6EA4C429DB6F040F2567053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E2F52AC5F6547B79EA74AB2A5C4FC3E14">
    <w:name w:val="AE2F52AC5F6547B79EA74AB2A5C4FC3E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1A90844506E41B0AFD8CACF9DA0BD1D14">
    <w:name w:val="11A90844506E41B0AFD8CACF9DA0BD1D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C49747521B4AE0BF7DAD47A82178CA14">
    <w:name w:val="ADC49747521B4AE0BF7DAD47A82178C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C441EDBBA624B40A34AC789EDC7E0FF14">
    <w:name w:val="9C441EDBBA624B40A34AC789EDC7E0FF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62C70FEF3134634A0751D09DE28EAD214">
    <w:name w:val="462C70FEF3134634A0751D09DE28EAD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4D5EB04BEE492AA48B91AA59E3395514">
    <w:name w:val="EC4D5EB04BEE492AA48B91AA59E3395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B95FC5C174B4006B8E68185216EF60314">
    <w:name w:val="5B95FC5C174B4006B8E68185216EF603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0BD9941AD924AF6B1F5525476EB61FA14">
    <w:name w:val="50BD9941AD924AF6B1F5525476EB61FA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356B2167D94DB1AFF96A0D56AA695214">
    <w:name w:val="AC356B2167D94DB1AFF96A0D56AA695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597C580A11644C8BB0CE398008DE40914">
    <w:name w:val="D597C580A11644C8BB0CE398008DE40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6F24437821E404BA92F54F35673931214">
    <w:name w:val="06F24437821E404BA92F54F356739312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9CCDF2073E84210B5072FFA9E58776414">
    <w:name w:val="79CCDF2073E84210B5072FFA9E587764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C61F44F66B24BE8992C9A6513FD95B914">
    <w:name w:val="AC61F44F66B24BE8992C9A6513FD95B9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FE95B8C7F234CEA833332BD8F32EB0514">
    <w:name w:val="8FE95B8C7F234CEA833332BD8F32EB0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8385BBB59664A6A89DCB90B531E6C8514">
    <w:name w:val="E8385BBB59664A6A89DCB90B531E6C85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95DB5725B048E48DB410D7E8928A4614">
    <w:name w:val="AD95DB5725B048E48DB410D7E8928A46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8AA3BA09A142BD8F32FB51A37FB42B14">
    <w:name w:val="628AA3BA09A142BD8F32FB51A37FB42B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9764AFDD16C4A00B1B1D09FF560B9AC14">
    <w:name w:val="E9764AFDD16C4A00B1B1D09FF560B9AC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B418384D9E84715AA22EF43D9955F09">
    <w:name w:val="7B418384D9E84715AA22EF43D9955F09"/>
    <w:rsid w:val="00410169"/>
  </w:style>
  <w:style w:type="paragraph" w:customStyle="1" w:styleId="CA4AB66A059F4174A60300685351042C">
    <w:name w:val="CA4AB66A059F4174A60300685351042C"/>
    <w:rsid w:val="00410169"/>
  </w:style>
  <w:style w:type="paragraph" w:customStyle="1" w:styleId="8B0158391CD84513A0F82255105C8C30">
    <w:name w:val="8B0158391CD84513A0F82255105C8C30"/>
    <w:rsid w:val="00410169"/>
  </w:style>
  <w:style w:type="paragraph" w:customStyle="1" w:styleId="8BF41B252D854B859AECE9137D600405">
    <w:name w:val="8BF41B252D854B859AECE9137D600405"/>
    <w:rsid w:val="00410169"/>
  </w:style>
  <w:style w:type="paragraph" w:customStyle="1" w:styleId="20CA783F1671454FA029B424B8025FF8">
    <w:name w:val="20CA783F1671454FA029B424B8025FF8"/>
    <w:rsid w:val="00410169"/>
  </w:style>
  <w:style w:type="paragraph" w:customStyle="1" w:styleId="C367636AC44B42D897E1F36C78D26927">
    <w:name w:val="C367636AC44B42D897E1F36C78D26927"/>
    <w:rsid w:val="00410169"/>
  </w:style>
  <w:style w:type="paragraph" w:customStyle="1" w:styleId="125FAF9074D143B68C940410522FEFA4">
    <w:name w:val="125FAF9074D143B68C940410522FEFA4"/>
    <w:rsid w:val="00410169"/>
  </w:style>
  <w:style w:type="paragraph" w:customStyle="1" w:styleId="A19A32845AEA4DFF865526888D7F6FB2">
    <w:name w:val="A19A32845AEA4DFF865526888D7F6FB2"/>
    <w:rsid w:val="00410169"/>
  </w:style>
  <w:style w:type="paragraph" w:customStyle="1" w:styleId="86D33088C8F24AE2913D73DDE09B7C62">
    <w:name w:val="86D33088C8F24AE2913D73DDE09B7C62"/>
    <w:rsid w:val="00410169"/>
  </w:style>
  <w:style w:type="paragraph" w:customStyle="1" w:styleId="B627DB6B88DD4567A31FB94F51EEA919">
    <w:name w:val="B627DB6B88DD4567A31FB94F51EEA919"/>
    <w:rsid w:val="00410169"/>
  </w:style>
  <w:style w:type="paragraph" w:customStyle="1" w:styleId="D35DF91887C64DFB959BA17A71D7F3A6">
    <w:name w:val="D35DF91887C64DFB959BA17A71D7F3A6"/>
    <w:rsid w:val="00410169"/>
  </w:style>
  <w:style w:type="paragraph" w:customStyle="1" w:styleId="C82319F62936464FB8A37170DF9805DC">
    <w:name w:val="C82319F62936464FB8A37170DF9805DC"/>
    <w:rsid w:val="00410169"/>
  </w:style>
  <w:style w:type="paragraph" w:customStyle="1" w:styleId="5A9E33EA74144B32A6706E5241C5F0D7">
    <w:name w:val="5A9E33EA74144B32A6706E5241C5F0D7"/>
    <w:rsid w:val="00410169"/>
  </w:style>
  <w:style w:type="paragraph" w:customStyle="1" w:styleId="160657CB37F24754BCFE2E295A57B0F4">
    <w:name w:val="160657CB37F24754BCFE2E295A57B0F4"/>
    <w:rsid w:val="00410169"/>
  </w:style>
  <w:style w:type="paragraph" w:customStyle="1" w:styleId="ABE8E3A1D8C8428597A2B51436D26666">
    <w:name w:val="ABE8E3A1D8C8428597A2B51436D26666"/>
    <w:rsid w:val="00410169"/>
  </w:style>
  <w:style w:type="paragraph" w:customStyle="1" w:styleId="7BF655D1DBA242AEB428FE81335AF884">
    <w:name w:val="7BF655D1DBA242AEB428FE81335AF884"/>
    <w:rsid w:val="00410169"/>
  </w:style>
  <w:style w:type="paragraph" w:customStyle="1" w:styleId="0FA07AE571D2437F8A6D16E5B1448DC0">
    <w:name w:val="0FA07AE571D2437F8A6D16E5B1448DC0"/>
    <w:rsid w:val="00410169"/>
  </w:style>
  <w:style w:type="paragraph" w:customStyle="1" w:styleId="8D6C38C3FBDE4EA189DA84C27FE6F64E">
    <w:name w:val="8D6C38C3FBDE4EA189DA84C27FE6F64E"/>
    <w:rsid w:val="00410169"/>
  </w:style>
  <w:style w:type="paragraph" w:customStyle="1" w:styleId="2D194DB282544402A17D32345FE63C5D">
    <w:name w:val="2D194DB282544402A17D32345FE63C5D"/>
    <w:rsid w:val="00410169"/>
  </w:style>
  <w:style w:type="paragraph" w:customStyle="1" w:styleId="ADE5EB8557B34A26971A2D17F4830DA8">
    <w:name w:val="ADE5EB8557B34A26971A2D17F4830DA8"/>
    <w:rsid w:val="00410169"/>
  </w:style>
  <w:style w:type="paragraph" w:customStyle="1" w:styleId="3C4D9E9B55D54A66A71001869FACCE81">
    <w:name w:val="3C4D9E9B55D54A66A71001869FACCE81"/>
    <w:rsid w:val="00410169"/>
  </w:style>
  <w:style w:type="paragraph" w:customStyle="1" w:styleId="72D1AA13A5724FEDA34D48761BA72042">
    <w:name w:val="72D1AA13A5724FEDA34D48761BA72042"/>
    <w:rsid w:val="00410169"/>
  </w:style>
  <w:style w:type="paragraph" w:customStyle="1" w:styleId="B7058C38A695428ABF55E5898E0A0153">
    <w:name w:val="B7058C38A695428ABF55E5898E0A0153"/>
    <w:rsid w:val="00410169"/>
  </w:style>
  <w:style w:type="paragraph" w:customStyle="1" w:styleId="53FFE45040F542D6960E56D880EAD247">
    <w:name w:val="53FFE45040F542D6960E56D880EAD247"/>
    <w:rsid w:val="00410169"/>
  </w:style>
  <w:style w:type="paragraph" w:customStyle="1" w:styleId="F5EF9C3CA02547BA93EC74F6B76A8F19">
    <w:name w:val="F5EF9C3CA02547BA93EC74F6B76A8F19"/>
    <w:rsid w:val="00410169"/>
  </w:style>
  <w:style w:type="paragraph" w:customStyle="1" w:styleId="BC3BB7FAF01A4536806C2740B6722069">
    <w:name w:val="BC3BB7FAF01A4536806C2740B6722069"/>
    <w:rsid w:val="00410169"/>
  </w:style>
  <w:style w:type="paragraph" w:customStyle="1" w:styleId="95F82C8046364901A7B76603259CEF9A">
    <w:name w:val="95F82C8046364901A7B76603259CEF9A"/>
    <w:rsid w:val="00410169"/>
  </w:style>
  <w:style w:type="paragraph" w:customStyle="1" w:styleId="A929488759EA4E23BCB1D6CB0EE6917F">
    <w:name w:val="A929488759EA4E23BCB1D6CB0EE6917F"/>
    <w:rsid w:val="00410169"/>
  </w:style>
  <w:style w:type="paragraph" w:customStyle="1" w:styleId="F082845B635C466E802FBAFB7946E1BC">
    <w:name w:val="F082845B635C466E802FBAFB7946E1BC"/>
    <w:rsid w:val="00410169"/>
  </w:style>
  <w:style w:type="paragraph" w:customStyle="1" w:styleId="908D10B68C11453BB03396BDCE4B10AC">
    <w:name w:val="908D10B68C11453BB03396BDCE4B10AC"/>
    <w:rsid w:val="00410169"/>
  </w:style>
  <w:style w:type="paragraph" w:customStyle="1" w:styleId="97D9A025BF124E1F8836F8BE2C4CA326">
    <w:name w:val="97D9A025BF124E1F8836F8BE2C4CA326"/>
    <w:rsid w:val="00410169"/>
  </w:style>
  <w:style w:type="paragraph" w:customStyle="1" w:styleId="3880D0F15B8D4754B480C45D0A91EA8F">
    <w:name w:val="3880D0F15B8D4754B480C45D0A91EA8F"/>
    <w:rsid w:val="00410169"/>
  </w:style>
  <w:style w:type="paragraph" w:customStyle="1" w:styleId="D1B26637EC134E078A1A8DE1E4130277">
    <w:name w:val="D1B26637EC134E078A1A8DE1E4130277"/>
    <w:rsid w:val="00410169"/>
  </w:style>
  <w:style w:type="paragraph" w:customStyle="1" w:styleId="C7E1989014674A269CB5FF566FD3B579">
    <w:name w:val="C7E1989014674A269CB5FF566FD3B579"/>
    <w:rsid w:val="00410169"/>
  </w:style>
  <w:style w:type="paragraph" w:customStyle="1" w:styleId="62D62870F3B84DFEB85DE0E8F3CA2595">
    <w:name w:val="62D62870F3B84DFEB85DE0E8F3CA2595"/>
    <w:rsid w:val="00410169"/>
  </w:style>
  <w:style w:type="paragraph" w:customStyle="1" w:styleId="0CCEFC355AD3439FA935A39D33660E8A">
    <w:name w:val="0CCEFC355AD3439FA935A39D33660E8A"/>
    <w:rsid w:val="00410169"/>
  </w:style>
  <w:style w:type="paragraph" w:customStyle="1" w:styleId="AAD8EB2D39CE4B26963B38E9FB5A543C33">
    <w:name w:val="AAD8EB2D39CE4B26963B38E9FB5A543C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3">
    <w:name w:val="62900FDB71A64836BB1C26A4CEE95971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3">
    <w:name w:val="C1EBAEE7750D4FA3B23FC72C4469575433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2">
    <w:name w:val="95E64C552AA34A828734B0C6BED3FC4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2">
    <w:name w:val="B35FB97C68154FF6ADC12641CC752F4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2">
    <w:name w:val="93ACC08134B34930B781F7B5D440C20D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2">
    <w:name w:val="2E0A7CFEDB3E469F863D3071255933C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2">
    <w:name w:val="A8139A8575394F48A96B28B7017FCF93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2">
    <w:name w:val="DFDE3D3A69B64FC29EF2B6ADCA164949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2">
    <w:name w:val="C63822EEE12742C4A9BB691AD0DDF71C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2">
    <w:name w:val="3F9DEC0B3F144E0DBF0242740DD877B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5">
    <w:name w:val="07AAF5401309471DA96F95633BE79B9B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5">
    <w:name w:val="B8014482599C446484E07CF58247DB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5">
    <w:name w:val="6639D332D2AF462C809DAAA8EE5FAA3F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5">
    <w:name w:val="361938A5F7544109AD38CD2C6332BBE4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5">
    <w:name w:val="ECB1F44024E049AD80D682209EED1880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5">
    <w:name w:val="A4AEEC504A294B289C4BF03A17650EC5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5">
    <w:name w:val="D4ECF7E9F5E9477A86E59CC1C15628691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5">
    <w:name w:val="12A1044E13024017955C0DA919E3535A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1">
    <w:name w:val="20CA783F1671454FA029B424B8025FF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1">
    <w:name w:val="C367636AC44B42D897E1F36C78D2692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1">
    <w:name w:val="86D33088C8F24AE2913D73DDE09B7C62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1">
    <w:name w:val="D35DF91887C64DFB959BA17A71D7F3A6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1">
    <w:name w:val="5A9E33EA74144B32A6706E5241C5F0D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1">
    <w:name w:val="160657CB37F24754BCFE2E295A57B0F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1">
    <w:name w:val="8D6C38C3FBDE4EA189DA84C27FE6F64E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1">
    <w:name w:val="ADE5EB8557B34A26971A2D17F4830DA8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1">
    <w:name w:val="3C4D9E9B55D54A66A71001869FACCE8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1">
    <w:name w:val="B7058C38A695428ABF55E5898E0A0153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1">
    <w:name w:val="53FFE45040F542D6960E56D880EAD24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1">
    <w:name w:val="BC3BB7FAF01A4536806C2740B6722069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1">
    <w:name w:val="95F82C8046364901A7B76603259CEF9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1">
    <w:name w:val="F082845B635C466E802FBAFB7946E1B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1">
    <w:name w:val="908D10B68C11453BB03396BDCE4B10AC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1">
    <w:name w:val="3880D0F15B8D4754B480C45D0A91EA8F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1">
    <w:name w:val="D1B26637EC134E078A1A8DE1E4130277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1">
    <w:name w:val="62D62870F3B84DFEB85DE0E8F3CA259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1">
    <w:name w:val="0CCEFC355AD3439FA935A39D33660E8A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4">
    <w:name w:val="AAD8EB2D39CE4B26963B38E9FB5A543C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4">
    <w:name w:val="62900FDB71A64836BB1C26A4CEE95971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4">
    <w:name w:val="C1EBAEE7750D4FA3B23FC72C4469575434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3">
    <w:name w:val="95E64C552AA34A828734B0C6BED3FC47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3">
    <w:name w:val="B35FB97C68154FF6ADC12641CC752F46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3">
    <w:name w:val="93ACC08134B34930B781F7B5D440C20D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3">
    <w:name w:val="2E0A7CFEDB3E469F863D3071255933C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3">
    <w:name w:val="A8139A8575394F48A96B28B7017FCF93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3">
    <w:name w:val="DFDE3D3A69B64FC29EF2B6ADCA164949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3">
    <w:name w:val="C63822EEE12742C4A9BB691AD0DDF71C3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3">
    <w:name w:val="3F9DEC0B3F144E0DBF0242740DD877B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6">
    <w:name w:val="07AAF5401309471DA96F95633BE79B9B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6">
    <w:name w:val="B8014482599C446484E07CF58247DB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6">
    <w:name w:val="6639D332D2AF462C809DAAA8EE5FAA3F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6">
    <w:name w:val="361938A5F7544109AD38CD2C6332BBE4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6">
    <w:name w:val="ECB1F44024E049AD80D682209EED1880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6">
    <w:name w:val="A4AEEC504A294B289C4BF03A17650EC5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6">
    <w:name w:val="D4ECF7E9F5E9477A86E59CC1C15628691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6">
    <w:name w:val="12A1044E13024017955C0DA919E3535A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2">
    <w:name w:val="20CA783F1671454FA029B424B8025FF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2">
    <w:name w:val="C367636AC44B42D897E1F36C78D2692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2">
    <w:name w:val="86D33088C8F24AE2913D73DDE09B7C62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2">
    <w:name w:val="D35DF91887C64DFB959BA17A71D7F3A6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2">
    <w:name w:val="5A9E33EA74144B32A6706E5241C5F0D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2">
    <w:name w:val="160657CB37F24754BCFE2E295A57B0F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2">
    <w:name w:val="8D6C38C3FBDE4EA189DA84C27FE6F64E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2">
    <w:name w:val="ADE5EB8557B34A26971A2D17F4830DA8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2">
    <w:name w:val="3C4D9E9B55D54A66A71001869FACCE8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2">
    <w:name w:val="B7058C38A695428ABF55E5898E0A0153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2">
    <w:name w:val="53FFE45040F542D6960E56D880EAD24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2">
    <w:name w:val="BC3BB7FAF01A4536806C2740B6722069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2">
    <w:name w:val="95F82C8046364901A7B76603259CEF9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2">
    <w:name w:val="F082845B635C466E802FBAFB7946E1B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2">
    <w:name w:val="908D10B68C11453BB03396BDCE4B10AC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2">
    <w:name w:val="3880D0F15B8D4754B480C45D0A91EA8F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2">
    <w:name w:val="D1B26637EC134E078A1A8DE1E4130277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2">
    <w:name w:val="62D62870F3B84DFEB85DE0E8F3CA2595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2">
    <w:name w:val="0CCEFC355AD3439FA935A39D33660E8A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7A418AB4AA74895BE2D78500D1A0FE0">
    <w:name w:val="67A418AB4AA74895BE2D78500D1A0FE0"/>
    <w:rsid w:val="00410169"/>
  </w:style>
  <w:style w:type="paragraph" w:customStyle="1" w:styleId="85DFB397FEE244E1A1A34CA43F2F090D">
    <w:name w:val="85DFB397FEE244E1A1A34CA43F2F090D"/>
    <w:rsid w:val="00410169"/>
  </w:style>
  <w:style w:type="paragraph" w:customStyle="1" w:styleId="11DCAF96A08342B88511C2A5D56804D4">
    <w:name w:val="11DCAF96A08342B88511C2A5D56804D4"/>
    <w:rsid w:val="00410169"/>
  </w:style>
  <w:style w:type="paragraph" w:customStyle="1" w:styleId="498DD757BFD4462FACC17D1F1A574C3E">
    <w:name w:val="498DD757BFD4462FACC17D1F1A574C3E"/>
    <w:rsid w:val="00410169"/>
  </w:style>
  <w:style w:type="paragraph" w:customStyle="1" w:styleId="C804ECEFA3B147BCB3DD6ABDF2CA390C">
    <w:name w:val="C804ECEFA3B147BCB3DD6ABDF2CA390C"/>
    <w:rsid w:val="00410169"/>
  </w:style>
  <w:style w:type="paragraph" w:customStyle="1" w:styleId="AAD8EB2D39CE4B26963B38E9FB5A543C35">
    <w:name w:val="AAD8EB2D39CE4B26963B38E9FB5A543C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5">
    <w:name w:val="62900FDB71A64836BB1C26A4CEE95971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5">
    <w:name w:val="C1EBAEE7750D4FA3B23FC72C4469575435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4">
    <w:name w:val="95E64C552AA34A828734B0C6BED3FC47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4">
    <w:name w:val="B35FB97C68154FF6ADC12641CC752F46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4">
    <w:name w:val="93ACC08134B34930B781F7B5D440C20D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4">
    <w:name w:val="2E0A7CFEDB3E469F863D3071255933C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4">
    <w:name w:val="A8139A8575394F48A96B28B7017FCF93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4">
    <w:name w:val="DFDE3D3A69B64FC29EF2B6ADCA164949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4">
    <w:name w:val="C63822EEE12742C4A9BB691AD0DDF71C4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4">
    <w:name w:val="3F9DEC0B3F144E0DBF0242740DD877B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7">
    <w:name w:val="07AAF5401309471DA96F95633BE79B9B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7">
    <w:name w:val="B8014482599C446484E07CF58247DB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7">
    <w:name w:val="6639D332D2AF462C809DAAA8EE5FAA3F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7">
    <w:name w:val="361938A5F7544109AD38CD2C6332BBE4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7">
    <w:name w:val="ECB1F44024E049AD80D682209EED1880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7">
    <w:name w:val="A4AEEC504A294B289C4BF03A17650EC5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7">
    <w:name w:val="D4ECF7E9F5E9477A86E59CC1C15628691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7">
    <w:name w:val="12A1044E13024017955C0DA919E3535A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3">
    <w:name w:val="20CA783F1671454FA029B424B8025FF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3">
    <w:name w:val="C367636AC44B42D897E1F36C78D2692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3">
    <w:name w:val="86D33088C8F24AE2913D73DDE09B7C62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3">
    <w:name w:val="D35DF91887C64DFB959BA17A71D7F3A6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3">
    <w:name w:val="5A9E33EA74144B32A6706E5241C5F0D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3">
    <w:name w:val="160657CB37F24754BCFE2E295A57B0F4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3">
    <w:name w:val="8D6C38C3FBDE4EA189DA84C27FE6F64E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3">
    <w:name w:val="ADE5EB8557B34A26971A2D17F4830DA8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3">
    <w:name w:val="3C4D9E9B55D54A66A71001869FACCE81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3">
    <w:name w:val="B7058C38A695428ABF55E5898E0A0153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3">
    <w:name w:val="53FFE45040F542D6960E56D880EAD24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3">
    <w:name w:val="BC3BB7FAF01A4536806C2740B6722069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3">
    <w:name w:val="95F82C8046364901A7B76603259CEF9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3">
    <w:name w:val="F082845B635C466E802FBAFB7946E1B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3">
    <w:name w:val="908D10B68C11453BB03396BDCE4B10AC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3">
    <w:name w:val="3880D0F15B8D4754B480C45D0A91EA8F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3">
    <w:name w:val="D1B26637EC134E078A1A8DE1E4130277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3">
    <w:name w:val="62D62870F3B84DFEB85DE0E8F3CA2595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3">
    <w:name w:val="0CCEFC355AD3439FA935A39D33660E8A3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36">
    <w:name w:val="AAD8EB2D39CE4B26963B38E9FB5A543C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6">
    <w:name w:val="62900FDB71A64836BB1C26A4CEE95971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6">
    <w:name w:val="C1EBAEE7750D4FA3B23FC72C4469575436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5">
    <w:name w:val="95E64C552AA34A828734B0C6BED3FC47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5">
    <w:name w:val="B35FB97C68154FF6ADC12641CC752F46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5">
    <w:name w:val="93ACC08134B34930B781F7B5D440C20D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5">
    <w:name w:val="2E0A7CFEDB3E469F863D3071255933C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5">
    <w:name w:val="A8139A8575394F48A96B28B7017FCF93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5">
    <w:name w:val="DFDE3D3A69B64FC29EF2B6ADCA164949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5">
    <w:name w:val="C63822EEE12742C4A9BB691AD0DDF71C5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5">
    <w:name w:val="3F9DEC0B3F144E0DBF0242740DD877B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8">
    <w:name w:val="07AAF5401309471DA96F95633BE79B9B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8">
    <w:name w:val="B8014482599C446484E07CF58247DB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8">
    <w:name w:val="6639D332D2AF462C809DAAA8EE5FAA3F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8">
    <w:name w:val="361938A5F7544109AD38CD2C6332BBE4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8">
    <w:name w:val="ECB1F44024E049AD80D682209EED1880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8">
    <w:name w:val="A4AEEC504A294B289C4BF03A17650EC5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8">
    <w:name w:val="D4ECF7E9F5E9477A86E59CC1C15628691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8">
    <w:name w:val="12A1044E13024017955C0DA919E3535A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4">
    <w:name w:val="20CA783F1671454FA029B424B8025FF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4">
    <w:name w:val="C367636AC44B42D897E1F36C78D2692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4">
    <w:name w:val="86D33088C8F24AE2913D73DDE09B7C62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4">
    <w:name w:val="D35DF91887C64DFB959BA17A71D7F3A6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4">
    <w:name w:val="5A9E33EA74144B32A6706E5241C5F0D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4">
    <w:name w:val="160657CB37F24754BCFE2E295A57B0F4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4">
    <w:name w:val="8D6C38C3FBDE4EA189DA84C27FE6F64E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4">
    <w:name w:val="ADE5EB8557B34A26971A2D17F4830DA8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4">
    <w:name w:val="3C4D9E9B55D54A66A71001869FACCE81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4">
    <w:name w:val="B7058C38A695428ABF55E5898E0A0153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4">
    <w:name w:val="53FFE45040F542D6960E56D880EAD24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4">
    <w:name w:val="BC3BB7FAF01A4536806C2740B6722069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4">
    <w:name w:val="95F82C8046364901A7B76603259CEF9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4">
    <w:name w:val="F082845B635C466E802FBAFB7946E1B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4">
    <w:name w:val="908D10B68C11453BB03396BDCE4B10AC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4">
    <w:name w:val="3880D0F15B8D4754B480C45D0A91EA8F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4">
    <w:name w:val="D1B26637EC134E078A1A8DE1E4130277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4">
    <w:name w:val="62D62870F3B84DFEB85DE0E8F3CA2595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4">
    <w:name w:val="0CCEFC355AD3439FA935A39D33660E8A4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89BB5DACAFF4408899CB9C0EDE5095B">
    <w:name w:val="C89BB5DACAFF4408899CB9C0EDE5095B"/>
    <w:rsid w:val="00410169"/>
  </w:style>
  <w:style w:type="paragraph" w:customStyle="1" w:styleId="61F0EE1192254CE6B09C004911104D2F">
    <w:name w:val="61F0EE1192254CE6B09C004911104D2F"/>
    <w:rsid w:val="00410169"/>
  </w:style>
  <w:style w:type="paragraph" w:customStyle="1" w:styleId="63E21E42E8F940ABA6C217EF49D4705A">
    <w:name w:val="63E21E42E8F940ABA6C217EF49D4705A"/>
    <w:rsid w:val="00410169"/>
  </w:style>
  <w:style w:type="paragraph" w:customStyle="1" w:styleId="83ADE5EA6765456BB3909C59319B46A2">
    <w:name w:val="83ADE5EA6765456BB3909C59319B46A2"/>
    <w:rsid w:val="00410169"/>
  </w:style>
  <w:style w:type="paragraph" w:customStyle="1" w:styleId="F4141F3C92AE4021B04F0AC4DB17F54A">
    <w:name w:val="F4141F3C92AE4021B04F0AC4DB17F54A"/>
    <w:rsid w:val="00410169"/>
  </w:style>
  <w:style w:type="paragraph" w:customStyle="1" w:styleId="F9246DE10BCD4DE787E4C6B93995B35B">
    <w:name w:val="F9246DE10BCD4DE787E4C6B93995B35B"/>
    <w:rsid w:val="00410169"/>
  </w:style>
  <w:style w:type="paragraph" w:customStyle="1" w:styleId="42EE208E54E24B2486B71EF2F3B26031">
    <w:name w:val="42EE208E54E24B2486B71EF2F3B26031"/>
    <w:rsid w:val="00410169"/>
  </w:style>
  <w:style w:type="paragraph" w:customStyle="1" w:styleId="717DD2FA890E49A19B0864475E5DEB91">
    <w:name w:val="717DD2FA890E49A19B0864475E5DEB91"/>
    <w:rsid w:val="00410169"/>
  </w:style>
  <w:style w:type="paragraph" w:customStyle="1" w:styleId="156B86C297F34294A8DB56A920D9095B">
    <w:name w:val="156B86C297F34294A8DB56A920D9095B"/>
    <w:rsid w:val="00410169"/>
  </w:style>
  <w:style w:type="paragraph" w:customStyle="1" w:styleId="6CD60F21E3A246A49A38B0A9BFF63CF9">
    <w:name w:val="6CD60F21E3A246A49A38B0A9BFF63CF9"/>
    <w:rsid w:val="00410169"/>
  </w:style>
  <w:style w:type="paragraph" w:customStyle="1" w:styleId="A3A86CDD35D647469E8E91C92DFDF214">
    <w:name w:val="A3A86CDD35D647469E8E91C92DFDF214"/>
    <w:rsid w:val="00410169"/>
  </w:style>
  <w:style w:type="paragraph" w:customStyle="1" w:styleId="5E1E8A893C7C49308B877F99A333C397">
    <w:name w:val="5E1E8A893C7C49308B877F99A333C397"/>
    <w:rsid w:val="00410169"/>
  </w:style>
  <w:style w:type="paragraph" w:customStyle="1" w:styleId="B8A977E73505440881A43B85F27F3352">
    <w:name w:val="B8A977E73505440881A43B85F27F3352"/>
    <w:rsid w:val="00410169"/>
  </w:style>
  <w:style w:type="paragraph" w:customStyle="1" w:styleId="75DCD0D6FF804B1DAC2D115EC9A21E33">
    <w:name w:val="75DCD0D6FF804B1DAC2D115EC9A21E33"/>
    <w:rsid w:val="00410169"/>
  </w:style>
  <w:style w:type="paragraph" w:customStyle="1" w:styleId="11E6FE1C42B74BF2A1D394F67590E053">
    <w:name w:val="11E6FE1C42B74BF2A1D394F67590E053"/>
    <w:rsid w:val="00410169"/>
  </w:style>
  <w:style w:type="paragraph" w:customStyle="1" w:styleId="AAD8EB2D39CE4B26963B38E9FB5A543C37">
    <w:name w:val="AAD8EB2D39CE4B26963B38E9FB5A543C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7">
    <w:name w:val="62900FDB71A64836BB1C26A4CEE95971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7">
    <w:name w:val="C1EBAEE7750D4FA3B23FC72C4469575437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6">
    <w:name w:val="95E64C552AA34A828734B0C6BED3FC47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6">
    <w:name w:val="B35FB97C68154FF6ADC12641CC752F46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6">
    <w:name w:val="93ACC08134B34930B781F7B5D440C20D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6">
    <w:name w:val="2E0A7CFEDB3E469F863D3071255933C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6">
    <w:name w:val="A8139A8575394F48A96B28B7017FCF93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6">
    <w:name w:val="DFDE3D3A69B64FC29EF2B6ADCA164949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6">
    <w:name w:val="C63822EEE12742C4A9BB691AD0DDF71C6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6">
    <w:name w:val="3F9DEC0B3F144E0DBF0242740DD877B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19">
    <w:name w:val="07AAF5401309471DA96F95633BE79B9B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19">
    <w:name w:val="B8014482599C446484E07CF58247DB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19">
    <w:name w:val="6639D332D2AF462C809DAAA8EE5FAA3F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19">
    <w:name w:val="361938A5F7544109AD38CD2C6332BBE4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19">
    <w:name w:val="ECB1F44024E049AD80D682209EED1880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19">
    <w:name w:val="A4AEEC504A294B289C4BF03A17650EC5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19">
    <w:name w:val="D4ECF7E9F5E9477A86E59CC1C15628691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19">
    <w:name w:val="12A1044E13024017955C0DA919E3535A1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5">
    <w:name w:val="20CA783F1671454FA029B424B8025FF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5">
    <w:name w:val="C367636AC44B42D897E1F36C78D2692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5">
    <w:name w:val="86D33088C8F24AE2913D73DDE09B7C62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5">
    <w:name w:val="D35DF91887C64DFB959BA17A71D7F3A6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5">
    <w:name w:val="5A9E33EA74144B32A6706E5241C5F0D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5">
    <w:name w:val="160657CB37F24754BCFE2E295A57B0F4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5">
    <w:name w:val="8D6C38C3FBDE4EA189DA84C27FE6F64E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5">
    <w:name w:val="ADE5EB8557B34A26971A2D17F4830DA8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5">
    <w:name w:val="3C4D9E9B55D54A66A71001869FACCE81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5">
    <w:name w:val="B7058C38A695428ABF55E5898E0A0153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5">
    <w:name w:val="53FFE45040F542D6960E56D880EAD24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5">
    <w:name w:val="BC3BB7FAF01A4536806C2740B6722069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5">
    <w:name w:val="95F82C8046364901A7B76603259CEF9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5">
    <w:name w:val="F082845B635C466E802FBAFB7946E1B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5">
    <w:name w:val="908D10B68C11453BB03396BDCE4B10AC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5">
    <w:name w:val="3880D0F15B8D4754B480C45D0A91EA8F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5">
    <w:name w:val="D1B26637EC134E078A1A8DE1E4130277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5">
    <w:name w:val="62D62870F3B84DFEB85DE0E8F3CA2595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5">
    <w:name w:val="0CCEFC355AD3439FA935A39D33660E8A5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5ABAF510634E42ABB51DAEAA66D2E2">
    <w:name w:val="365ABAF510634E42ABB51DAEAA66D2E2"/>
    <w:rsid w:val="00410169"/>
  </w:style>
  <w:style w:type="paragraph" w:customStyle="1" w:styleId="D32FF71D42B44B98A39E367686D7A421">
    <w:name w:val="D32FF71D42B44B98A39E367686D7A421"/>
    <w:rsid w:val="00410169"/>
  </w:style>
  <w:style w:type="paragraph" w:customStyle="1" w:styleId="85E69E6ED109499087CDCE6C87CD0064">
    <w:name w:val="85E69E6ED109499087CDCE6C87CD0064"/>
    <w:rsid w:val="00410169"/>
  </w:style>
  <w:style w:type="paragraph" w:customStyle="1" w:styleId="8484F92600174991B14F280307D7FADF">
    <w:name w:val="8484F92600174991B14F280307D7FADF"/>
    <w:rsid w:val="00410169"/>
  </w:style>
  <w:style w:type="paragraph" w:customStyle="1" w:styleId="83143D60CA4143F2A8BD9B189AC769E5">
    <w:name w:val="83143D60CA4143F2A8BD9B189AC769E5"/>
    <w:rsid w:val="00410169"/>
  </w:style>
  <w:style w:type="paragraph" w:customStyle="1" w:styleId="AAD8EB2D39CE4B26963B38E9FB5A543C38">
    <w:name w:val="AAD8EB2D39CE4B26963B38E9FB5A543C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8">
    <w:name w:val="62900FDB71A64836BB1C26A4CEE95971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8">
    <w:name w:val="C1EBAEE7750D4FA3B23FC72C4469575438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7">
    <w:name w:val="95E64C552AA34A828734B0C6BED3FC47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7">
    <w:name w:val="B35FB97C68154FF6ADC12641CC752F46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7">
    <w:name w:val="93ACC08134B34930B781F7B5D440C20D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7">
    <w:name w:val="2E0A7CFEDB3E469F863D3071255933C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2FF71D42B44B98A39E367686D7A4211">
    <w:name w:val="D32FF71D42B44B98A39E367686D7A42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5E69E6ED109499087CDCE6C87CD00641">
    <w:name w:val="85E69E6ED109499087CDCE6C87CD006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484F92600174991B14F280307D7FADF1">
    <w:name w:val="8484F92600174991B14F280307D7FAD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3143D60CA4143F2A8BD9B189AC769E51">
    <w:name w:val="83143D60CA4143F2A8BD9B189AC769E5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8139A8575394F48A96B28B7017FCF937">
    <w:name w:val="A8139A8575394F48A96B28B7017FCF93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FDE3D3A69B64FC29EF2B6ADCA1649497">
    <w:name w:val="DFDE3D3A69B64FC29EF2B6ADCA164949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63822EEE12742C4A9BB691AD0DDF71C7">
    <w:name w:val="C63822EEE12742C4A9BB691AD0DDF71C7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F9DEC0B3F144E0DBF0242740DD877B97">
    <w:name w:val="3F9DEC0B3F144E0DBF0242740DD877B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7AAF5401309471DA96F95633BE79B9B20">
    <w:name w:val="07AAF5401309471DA96F95633BE79B9B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8014482599C446484E07CF58247DB3F20">
    <w:name w:val="B8014482599C446484E07CF58247DB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639D332D2AF462C809DAAA8EE5FAA3F20">
    <w:name w:val="6639D332D2AF462C809DAAA8EE5FAA3F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61938A5F7544109AD38CD2C6332BBE420">
    <w:name w:val="361938A5F7544109AD38CD2C6332BBE4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CB1F44024E049AD80D682209EED188020">
    <w:name w:val="ECB1F44024E049AD80D682209EED1880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4AEEC504A294B289C4BF03A17650EC520">
    <w:name w:val="A4AEEC504A294B289C4BF03A17650EC5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ECF7E9F5E9477A86E59CC1C156286920">
    <w:name w:val="D4ECF7E9F5E9477A86E59CC1C156286920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2A1044E13024017955C0DA919E3535A20">
    <w:name w:val="12A1044E13024017955C0DA919E3535A20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6">
    <w:name w:val="20CA783F1671454FA029B424B8025FF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6">
    <w:name w:val="C367636AC44B42D897E1F36C78D2692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6">
    <w:name w:val="86D33088C8F24AE2913D73DDE09B7C62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6">
    <w:name w:val="D35DF91887C64DFB959BA17A71D7F3A6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6">
    <w:name w:val="5A9E33EA74144B32A6706E5241C5F0D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6">
    <w:name w:val="160657CB37F24754BCFE2E295A57B0F4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6">
    <w:name w:val="8D6C38C3FBDE4EA189DA84C27FE6F64E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6">
    <w:name w:val="ADE5EB8557B34A26971A2D17F4830DA8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6">
    <w:name w:val="3C4D9E9B55D54A66A71001869FACCE81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6">
    <w:name w:val="B7058C38A695428ABF55E5898E0A0153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6">
    <w:name w:val="53FFE45040F542D6960E56D880EAD24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6">
    <w:name w:val="BC3BB7FAF01A4536806C2740B6722069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6">
    <w:name w:val="95F82C8046364901A7B76603259CEF9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6">
    <w:name w:val="F082845B635C466E802FBAFB7946E1B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6">
    <w:name w:val="908D10B68C11453BB03396BDCE4B10AC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6">
    <w:name w:val="3880D0F15B8D4754B480C45D0A91EA8F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6">
    <w:name w:val="D1B26637EC134E078A1A8DE1E4130277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6">
    <w:name w:val="62D62870F3B84DFEB85DE0E8F3CA2595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6">
    <w:name w:val="0CCEFC355AD3439FA935A39D33660E8A6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4EDFFF30259547BA841EA1501690AA4C">
    <w:name w:val="4EDFFF30259547BA841EA1501690AA4C"/>
    <w:rsid w:val="00410169"/>
  </w:style>
  <w:style w:type="paragraph" w:customStyle="1" w:styleId="73DC4395DDF147609385866BFD7BE044">
    <w:name w:val="73DC4395DDF147609385866BFD7BE044"/>
    <w:rsid w:val="00410169"/>
  </w:style>
  <w:style w:type="paragraph" w:customStyle="1" w:styleId="CEB3C8C95D0C4B8EB5D95386D4583660">
    <w:name w:val="CEB3C8C95D0C4B8EB5D95386D4583660"/>
    <w:rsid w:val="00410169"/>
  </w:style>
  <w:style w:type="paragraph" w:customStyle="1" w:styleId="8A03AF18127A4543A58E62D2A6980CF2">
    <w:name w:val="8A03AF18127A4543A58E62D2A6980CF2"/>
    <w:rsid w:val="00410169"/>
  </w:style>
  <w:style w:type="paragraph" w:customStyle="1" w:styleId="FDE42AE5ED024CFBA709339725C4FA71">
    <w:name w:val="FDE42AE5ED024CFBA709339725C4FA71"/>
    <w:rsid w:val="00410169"/>
  </w:style>
  <w:style w:type="paragraph" w:customStyle="1" w:styleId="7F242FCDA925418E85BC45154D579604">
    <w:name w:val="7F242FCDA925418E85BC45154D579604"/>
    <w:rsid w:val="00410169"/>
  </w:style>
  <w:style w:type="paragraph" w:customStyle="1" w:styleId="BC52CF5845D7405DA21068F74A2A21CE">
    <w:name w:val="BC52CF5845D7405DA21068F74A2A21CE"/>
    <w:rsid w:val="00410169"/>
  </w:style>
  <w:style w:type="paragraph" w:customStyle="1" w:styleId="E7A402EA791E4C158BDC8E87C7EFD5B7">
    <w:name w:val="E7A402EA791E4C158BDC8E87C7EFD5B7"/>
    <w:rsid w:val="00410169"/>
  </w:style>
  <w:style w:type="paragraph" w:customStyle="1" w:styleId="D4C716AA13C44CBBB133625625A0E69F">
    <w:name w:val="D4C716AA13C44CBBB133625625A0E69F"/>
    <w:rsid w:val="00410169"/>
  </w:style>
  <w:style w:type="paragraph" w:customStyle="1" w:styleId="2ECF5ED20C534E1DADF731F599FAE38D">
    <w:name w:val="2ECF5ED20C534E1DADF731F599FAE38D"/>
    <w:rsid w:val="00410169"/>
  </w:style>
  <w:style w:type="paragraph" w:customStyle="1" w:styleId="BAE227B7D4664DCB9E4AD7A937C21D2C">
    <w:name w:val="BAE227B7D4664DCB9E4AD7A937C21D2C"/>
    <w:rsid w:val="00410169"/>
  </w:style>
  <w:style w:type="paragraph" w:customStyle="1" w:styleId="71C2631E9F4346C7B884A7CE6DE4DFF6">
    <w:name w:val="71C2631E9F4346C7B884A7CE6DE4DFF6"/>
    <w:rsid w:val="00410169"/>
  </w:style>
  <w:style w:type="paragraph" w:customStyle="1" w:styleId="282145BCED064F3D81ED8C86FC6EADE1">
    <w:name w:val="282145BCED064F3D81ED8C86FC6EADE1"/>
    <w:rsid w:val="00410169"/>
  </w:style>
  <w:style w:type="paragraph" w:customStyle="1" w:styleId="33F2DC6482AC4B1FAA2C433AC461974F">
    <w:name w:val="33F2DC6482AC4B1FAA2C433AC461974F"/>
    <w:rsid w:val="00410169"/>
  </w:style>
  <w:style w:type="paragraph" w:customStyle="1" w:styleId="29175A53809B48BE848B39284E162244">
    <w:name w:val="29175A53809B48BE848B39284E162244"/>
    <w:rsid w:val="00410169"/>
  </w:style>
  <w:style w:type="paragraph" w:customStyle="1" w:styleId="ABC8A186AD2646DFB417BB09BFF1066B">
    <w:name w:val="ABC8A186AD2646DFB417BB09BFF1066B"/>
    <w:rsid w:val="00410169"/>
  </w:style>
  <w:style w:type="paragraph" w:customStyle="1" w:styleId="2252C03C44C9495E9A757285220979A3">
    <w:name w:val="2252C03C44C9495E9A757285220979A3"/>
    <w:rsid w:val="00410169"/>
  </w:style>
  <w:style w:type="paragraph" w:customStyle="1" w:styleId="4E1C62AEF93B4AB0B76B769A4D34B04B">
    <w:name w:val="4E1C62AEF93B4AB0B76B769A4D34B04B"/>
    <w:rsid w:val="00410169"/>
  </w:style>
  <w:style w:type="paragraph" w:customStyle="1" w:styleId="96A3A4D812AD4F62B3DA8F8F24850704">
    <w:name w:val="96A3A4D812AD4F62B3DA8F8F24850704"/>
    <w:rsid w:val="00410169"/>
  </w:style>
  <w:style w:type="paragraph" w:customStyle="1" w:styleId="06BE5D1068F44A2FB08653D8F9AC7F81">
    <w:name w:val="06BE5D1068F44A2FB08653D8F9AC7F81"/>
    <w:rsid w:val="00410169"/>
  </w:style>
  <w:style w:type="paragraph" w:customStyle="1" w:styleId="CC6CF361ACAF4A44A13475110920C74A">
    <w:name w:val="CC6CF361ACAF4A44A13475110920C74A"/>
    <w:rsid w:val="00410169"/>
  </w:style>
  <w:style w:type="paragraph" w:customStyle="1" w:styleId="B28954AF876C4043B11A4151017C4D9A">
    <w:name w:val="B28954AF876C4043B11A4151017C4D9A"/>
    <w:rsid w:val="00410169"/>
  </w:style>
  <w:style w:type="paragraph" w:customStyle="1" w:styleId="003DB3036F2845788F7E367266D8F073">
    <w:name w:val="003DB3036F2845788F7E367266D8F073"/>
    <w:rsid w:val="00410169"/>
  </w:style>
  <w:style w:type="paragraph" w:customStyle="1" w:styleId="AAD8EB2D39CE4B26963B38E9FB5A543C39">
    <w:name w:val="AAD8EB2D39CE4B26963B38E9FB5A543C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39">
    <w:name w:val="62900FDB71A64836BB1C26A4CEE95971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39">
    <w:name w:val="C1EBAEE7750D4FA3B23FC72C4469575439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8">
    <w:name w:val="95E64C552AA34A828734B0C6BED3FC47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8">
    <w:name w:val="B35FB97C68154FF6ADC12641CC752F46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8">
    <w:name w:val="93ACC08134B34930B781F7B5D440C20D8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8">
    <w:name w:val="2E0A7CFEDB3E469F863D3071255933C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1">
    <w:name w:val="73DC4395DDF147609385866BFD7BE044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1">
    <w:name w:val="CEB3C8C95D0C4B8EB5D95386D4583660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1">
    <w:name w:val="8A03AF18127A4543A58E62D2A6980CF2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1">
    <w:name w:val="FDE42AE5ED024CFBA709339725C4FA71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1">
    <w:name w:val="BC52CF5845D7405DA21068F74A2A21CE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1">
    <w:name w:val="E7A402EA791E4C158BDC8E87C7EFD5B7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1">
    <w:name w:val="D4C716AA13C44CBBB133625625A0E69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1">
    <w:name w:val="2ECF5ED20C534E1DADF731F599FAE38D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1">
    <w:name w:val="71C2631E9F4346C7B884A7CE6DE4DFF6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1">
    <w:name w:val="282145BCED064F3D81ED8C86FC6EADE1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1">
    <w:name w:val="33F2DC6482AC4B1FAA2C433AC461974F1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1">
    <w:name w:val="29175A53809B48BE848B39284E1622441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7">
    <w:name w:val="20CA783F1671454FA029B424B8025FF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7">
    <w:name w:val="C367636AC44B42D897E1F36C78D2692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7">
    <w:name w:val="86D33088C8F24AE2913D73DDE09B7C62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7">
    <w:name w:val="D35DF91887C64DFB959BA17A71D7F3A6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7">
    <w:name w:val="5A9E33EA74144B32A6706E5241C5F0D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7">
    <w:name w:val="160657CB37F24754BCFE2E295A57B0F4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7">
    <w:name w:val="8D6C38C3FBDE4EA189DA84C27FE6F64E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7">
    <w:name w:val="ADE5EB8557B34A26971A2D17F4830DA8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7">
    <w:name w:val="3C4D9E9B55D54A66A71001869FACCE81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7">
    <w:name w:val="B7058C38A695428ABF55E5898E0A0153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7">
    <w:name w:val="53FFE45040F542D6960E56D880EAD24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7">
    <w:name w:val="BC3BB7FAF01A4536806C2740B6722069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7">
    <w:name w:val="95F82C8046364901A7B76603259CEF9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7">
    <w:name w:val="F082845B635C466E802FBAFB7946E1B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7">
    <w:name w:val="908D10B68C11453BB03396BDCE4B10AC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7">
    <w:name w:val="3880D0F15B8D4754B480C45D0A91EA8F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7">
    <w:name w:val="D1B26637EC134E078A1A8DE1E4130277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7">
    <w:name w:val="62D62870F3B84DFEB85DE0E8F3CA2595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7">
    <w:name w:val="0CCEFC355AD3439FA935A39D33660E8A7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AD8EB2D39CE4B26963B38E9FB5A543C40">
    <w:name w:val="AAD8EB2D39CE4B26963B38E9FB5A543C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0">
    <w:name w:val="62900FDB71A64836BB1C26A4CEE95971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0">
    <w:name w:val="C1EBAEE7750D4FA3B23FC72C4469575440"/>
    <w:rsid w:val="0041016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9">
    <w:name w:val="95E64C552AA34A828734B0C6BED3FC47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9">
    <w:name w:val="B35FB97C68154FF6ADC12641CC752F46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9">
    <w:name w:val="93ACC08134B34930B781F7B5D440C20D9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9">
    <w:name w:val="2E0A7CFEDB3E469F863D3071255933C29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2">
    <w:name w:val="73DC4395DDF147609385866BFD7BE044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2">
    <w:name w:val="CEB3C8C95D0C4B8EB5D95386D4583660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2">
    <w:name w:val="8A03AF18127A4543A58E62D2A6980CF2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2">
    <w:name w:val="FDE42AE5ED024CFBA709339725C4FA71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2">
    <w:name w:val="BC52CF5845D7405DA21068F74A2A21CE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2">
    <w:name w:val="E7A402EA791E4C158BDC8E87C7EFD5B7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2">
    <w:name w:val="D4C716AA13C44CBBB133625625A0E69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2">
    <w:name w:val="2ECF5ED20C534E1DADF731F599FAE38D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2">
    <w:name w:val="71C2631E9F4346C7B884A7CE6DE4DFF6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2">
    <w:name w:val="282145BCED064F3D81ED8C86FC6EADE1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2">
    <w:name w:val="33F2DC6482AC4B1FAA2C433AC461974F2"/>
    <w:rsid w:val="0041016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2">
    <w:name w:val="29175A53809B48BE848B39284E1622442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8">
    <w:name w:val="20CA783F1671454FA029B424B8025FF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8">
    <w:name w:val="C367636AC44B42D897E1F36C78D2692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6D33088C8F24AE2913D73DDE09B7C628">
    <w:name w:val="86D33088C8F24AE2913D73DDE09B7C62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8">
    <w:name w:val="D35DF91887C64DFB959BA17A71D7F3A6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8">
    <w:name w:val="5A9E33EA74144B32A6706E5241C5F0D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8">
    <w:name w:val="160657CB37F24754BCFE2E295A57B0F4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6C38C3FBDE4EA189DA84C27FE6F64E8">
    <w:name w:val="8D6C38C3FBDE4EA189DA84C27FE6F64E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8">
    <w:name w:val="ADE5EB8557B34A26971A2D17F4830DA8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8">
    <w:name w:val="3C4D9E9B55D54A66A71001869FACCE81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7058C38A695428ABF55E5898E0A01538">
    <w:name w:val="B7058C38A695428ABF55E5898E0A0153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FFE45040F542D6960E56D880EAD2478">
    <w:name w:val="53FFE45040F542D6960E56D880EAD24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8">
    <w:name w:val="BC3BB7FAF01A4536806C2740B6722069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8">
    <w:name w:val="95F82C8046364901A7B76603259CEF9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082845B635C466E802FBAFB7946E1BC8">
    <w:name w:val="F082845B635C466E802FBAFB7946E1B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08D10B68C11453BB03396BDCE4B10AC8">
    <w:name w:val="908D10B68C11453BB03396BDCE4B10AC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8">
    <w:name w:val="3880D0F15B8D4754B480C45D0A91EA8F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8">
    <w:name w:val="D1B26637EC134E078A1A8DE1E4130277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62D62870F3B84DFEB85DE0E8F3CA25958">
    <w:name w:val="62D62870F3B84DFEB85DE0E8F3CA2595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0CCEFC355AD3439FA935A39D33660E8A8">
    <w:name w:val="0CCEFC355AD3439FA935A39D33660E8A8"/>
    <w:rsid w:val="00410169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552AFE335140E782D896A05003E3B6">
    <w:name w:val="CE552AFE335140E782D896A05003E3B6"/>
    <w:rsid w:val="00CA2930"/>
  </w:style>
  <w:style w:type="paragraph" w:customStyle="1" w:styleId="052B304E8CAF44839E56083D6A2A51F2">
    <w:name w:val="052B304E8CAF44839E56083D6A2A51F2"/>
    <w:rsid w:val="00CA2930"/>
  </w:style>
  <w:style w:type="paragraph" w:customStyle="1" w:styleId="8D830568E4394363A90F0DBDBC12FE57">
    <w:name w:val="8D830568E4394363A90F0DBDBC12FE57"/>
    <w:rsid w:val="00CA2930"/>
  </w:style>
  <w:style w:type="paragraph" w:customStyle="1" w:styleId="F18B46985301411B90063E814287031F">
    <w:name w:val="F18B46985301411B90063E814287031F"/>
    <w:rsid w:val="00CA2930"/>
  </w:style>
  <w:style w:type="paragraph" w:customStyle="1" w:styleId="37C9E7EB752849BB9663DE0DFDC22E21">
    <w:name w:val="37C9E7EB752849BB9663DE0DFDC22E21"/>
    <w:rsid w:val="00CA2930"/>
  </w:style>
  <w:style w:type="paragraph" w:customStyle="1" w:styleId="2F5C9E361162465BA2C15EEC86E6DC18">
    <w:name w:val="2F5C9E361162465BA2C15EEC86E6DC18"/>
    <w:rsid w:val="00CA2930"/>
  </w:style>
  <w:style w:type="paragraph" w:customStyle="1" w:styleId="8CDA5F49C8F142C5946573A3F65D03BE">
    <w:name w:val="8CDA5F49C8F142C5946573A3F65D03BE"/>
    <w:rsid w:val="00CA2930"/>
  </w:style>
  <w:style w:type="paragraph" w:customStyle="1" w:styleId="C1655B8560DA42318C74DE366ACD939A">
    <w:name w:val="C1655B8560DA42318C74DE366ACD939A"/>
    <w:rsid w:val="00CA2930"/>
  </w:style>
  <w:style w:type="paragraph" w:customStyle="1" w:styleId="DE9F6DD30CCA4003A116322ED42BE455">
    <w:name w:val="DE9F6DD30CCA4003A116322ED42BE455"/>
    <w:rsid w:val="00CA2930"/>
  </w:style>
  <w:style w:type="paragraph" w:customStyle="1" w:styleId="533FDF534048475EB729265EB31E34F9">
    <w:name w:val="533FDF534048475EB729265EB31E34F9"/>
    <w:rsid w:val="00CA2930"/>
  </w:style>
  <w:style w:type="paragraph" w:customStyle="1" w:styleId="39EBAE05E4BB47E1B0BCF0B3551E2470">
    <w:name w:val="39EBAE05E4BB47E1B0BCF0B3551E2470"/>
    <w:rsid w:val="00CA2930"/>
  </w:style>
  <w:style w:type="paragraph" w:customStyle="1" w:styleId="4A403D156EBA4FB194A879D8B57347FC">
    <w:name w:val="4A403D156EBA4FB194A879D8B57347FC"/>
    <w:rsid w:val="00CA2930"/>
  </w:style>
  <w:style w:type="paragraph" w:customStyle="1" w:styleId="2F1CF8969B00484D8E121DA89C909D51">
    <w:name w:val="2F1CF8969B00484D8E121DA89C909D51"/>
    <w:rsid w:val="00CA2930"/>
  </w:style>
  <w:style w:type="paragraph" w:customStyle="1" w:styleId="8E7A5447DA7244E7B8A5903B75D5A77E">
    <w:name w:val="8E7A5447DA7244E7B8A5903B75D5A77E"/>
    <w:rsid w:val="00CA2930"/>
  </w:style>
  <w:style w:type="paragraph" w:customStyle="1" w:styleId="E856425578944092BB863B45D17278A6">
    <w:name w:val="E856425578944092BB863B45D17278A6"/>
    <w:rsid w:val="00CA2930"/>
  </w:style>
  <w:style w:type="paragraph" w:customStyle="1" w:styleId="CC70B2FD29C34C58B8E28C00271EEC61">
    <w:name w:val="CC70B2FD29C34C58B8E28C00271EEC61"/>
    <w:rsid w:val="00CA2930"/>
  </w:style>
  <w:style w:type="paragraph" w:customStyle="1" w:styleId="7E4C8CD2E79A4D70A2BF93E6EBA183F7">
    <w:name w:val="7E4C8CD2E79A4D70A2BF93E6EBA183F7"/>
    <w:rsid w:val="00CA2930"/>
  </w:style>
  <w:style w:type="paragraph" w:customStyle="1" w:styleId="3BD265C4A4534C72A55D5B85588938BF">
    <w:name w:val="3BD265C4A4534C72A55D5B85588938BF"/>
    <w:rsid w:val="009C4E56"/>
  </w:style>
  <w:style w:type="paragraph" w:customStyle="1" w:styleId="927C40BFE0164846987612DBDCF3931F">
    <w:name w:val="927C40BFE0164846987612DBDCF3931F"/>
    <w:rsid w:val="009C4E56"/>
  </w:style>
  <w:style w:type="paragraph" w:customStyle="1" w:styleId="547904553BAC456DB38F6DD2903DCE2B">
    <w:name w:val="547904553BAC456DB38F6DD2903DCE2B"/>
    <w:rsid w:val="009C4E56"/>
  </w:style>
  <w:style w:type="paragraph" w:customStyle="1" w:styleId="7021AE5BDE0D44F69A7C95B0F52AB76F">
    <w:name w:val="7021AE5BDE0D44F69A7C95B0F52AB76F"/>
    <w:rsid w:val="009C4E56"/>
  </w:style>
  <w:style w:type="paragraph" w:customStyle="1" w:styleId="FD3FA79242AB499ABB0F991F65934D10">
    <w:name w:val="FD3FA79242AB499ABB0F991F65934D10"/>
    <w:rsid w:val="009C4E56"/>
  </w:style>
  <w:style w:type="paragraph" w:customStyle="1" w:styleId="652DAD03162E494585C65743760ABE10">
    <w:name w:val="652DAD03162E494585C65743760ABE10"/>
    <w:rsid w:val="009C4E56"/>
  </w:style>
  <w:style w:type="paragraph" w:customStyle="1" w:styleId="AAD8EB2D39CE4B26963B38E9FB5A543C41">
    <w:name w:val="AAD8EB2D39CE4B26963B38E9FB5A543C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62900FDB71A64836BB1C26A4CEE9597141">
    <w:name w:val="62900FDB71A64836BB1C26A4CEE95971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C1EBAEE7750D4FA3B23FC72C4469575441">
    <w:name w:val="C1EBAEE7750D4FA3B23FC72C4469575441"/>
    <w:rsid w:val="009C4E56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  <w:lang w:eastAsia="en-US"/>
    </w:rPr>
  </w:style>
  <w:style w:type="paragraph" w:customStyle="1" w:styleId="95E64C552AA34A828734B0C6BED3FC4710">
    <w:name w:val="95E64C552AA34A828734B0C6BED3FC47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35FB97C68154FF6ADC12641CC752F4610">
    <w:name w:val="B35FB97C68154FF6ADC12641CC752F46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3ACC08134B34930B781F7B5D440C20D10">
    <w:name w:val="93ACC08134B34930B781F7B5D440C20D10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0A7CFEDB3E469F863D3071255933C210">
    <w:name w:val="2E0A7CFEDB3E469F863D3071255933C210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3DC4395DDF147609385866BFD7BE0443">
    <w:name w:val="73DC4395DDF147609385866BFD7BE044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EB3C8C95D0C4B8EB5D95386D45836603">
    <w:name w:val="CEB3C8C95D0C4B8EB5D95386D4583660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A03AF18127A4543A58E62D2A6980CF23">
    <w:name w:val="8A03AF18127A4543A58E62D2A6980CF2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FDE42AE5ED024CFBA709339725C4FA713">
    <w:name w:val="FDE42AE5ED024CFBA709339725C4FA71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52CF5845D7405DA21068F74A2A21CE3">
    <w:name w:val="BC52CF5845D7405DA21068F74A2A21CE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E7A402EA791E4C158BDC8E87C7EFD5B73">
    <w:name w:val="E7A402EA791E4C158BDC8E87C7EFD5B7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4C716AA13C44CBBB133625625A0E69F3">
    <w:name w:val="D4C716AA13C44CBBB133625625A0E69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ECF5ED20C534E1DADF731F599FAE38D3">
    <w:name w:val="2ECF5ED20C534E1DADF731F599FAE38D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1C2631E9F4346C7B884A7CE6DE4DFF63">
    <w:name w:val="71C2631E9F4346C7B884A7CE6DE4DFF6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82145BCED064F3D81ED8C86FC6EADE13">
    <w:name w:val="282145BCED064F3D81ED8C86FC6EADE1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3F2DC6482AC4B1FAA2C433AC461974F3">
    <w:name w:val="33F2DC6482AC4B1FAA2C433AC461974F3"/>
    <w:rsid w:val="009C4E56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9175A53809B48BE848B39284E1622443">
    <w:name w:val="29175A53809B48BE848B39284E1622443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0CA783F1671454FA029B424B8025FF89">
    <w:name w:val="20CA783F1671454FA029B424B8025FF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367636AC44B42D897E1F36C78D269279">
    <w:name w:val="C367636AC44B42D897E1F36C78D2692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27C40BFE0164846987612DBDCF3931F1">
    <w:name w:val="927C40BFE0164846987612DBDCF3931F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547904553BAC456DB38F6DD2903DCE2B1">
    <w:name w:val="547904553BAC456DB38F6DD2903DCE2B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FD3FA79242AB499ABB0F991F65934D101">
    <w:name w:val="FD3FA79242AB499ABB0F991F65934D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652DAD03162E494585C65743760ABE101">
    <w:name w:val="652DAD03162E494585C65743760ABE101"/>
    <w:rsid w:val="009C4E5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en-US"/>
      <w14:ligatures w14:val="standardContextual"/>
    </w:rPr>
  </w:style>
  <w:style w:type="paragraph" w:customStyle="1" w:styleId="86D33088C8F24AE2913D73DDE09B7C629">
    <w:name w:val="86D33088C8F24AE2913D73DDE09B7C62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35DF91887C64DFB959BA17A71D7F3A69">
    <w:name w:val="D35DF91887C64DFB959BA17A71D7F3A6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A9E33EA74144B32A6706E5241C5F0D79">
    <w:name w:val="5A9E33EA74144B32A6706E5241C5F0D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160657CB37F24754BCFE2E295A57B0F49">
    <w:name w:val="160657CB37F24754BCFE2E295A57B0F4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D830568E4394363A90F0DBDBC12FE571">
    <w:name w:val="8D830568E4394363A90F0DBDBC12FE5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7C9E7EB752849BB9663DE0DFDC22E211">
    <w:name w:val="37C9E7EB752849BB9663DE0DFDC22E2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CDA5F49C8F142C5946573A3F65D03BE1">
    <w:name w:val="8CDA5F49C8F142C5946573A3F65D03B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1655B8560DA42318C74DE366ACD939A1">
    <w:name w:val="C1655B8560DA42318C74DE366ACD939A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ADE5EB8557B34A26971A2D17F4830DA89">
    <w:name w:val="ADE5EB8557B34A26971A2D17F4830DA8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C4D9E9B55D54A66A71001869FACCE819">
    <w:name w:val="3C4D9E9B55D54A66A71001869FACCE81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33FDF534048475EB729265EB31E34F91">
    <w:name w:val="533FDF534048475EB729265EB31E34F9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9EBAE05E4BB47E1B0BCF0B3551E24701">
    <w:name w:val="39EBAE05E4BB47E1B0BCF0B3551E2470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BC3BB7FAF01A4536806C2740B67220699">
    <w:name w:val="BC3BB7FAF01A4536806C2740B6722069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95F82C8046364901A7B76603259CEF9A9">
    <w:name w:val="95F82C8046364901A7B76603259CEF9A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2F1CF8969B00484D8E121DA89C909D511">
    <w:name w:val="2F1CF8969B00484D8E121DA89C909D5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8E7A5447DA7244E7B8A5903B75D5A77E1">
    <w:name w:val="8E7A5447DA7244E7B8A5903B75D5A77E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3880D0F15B8D4754B480C45D0A91EA8F9">
    <w:name w:val="3880D0F15B8D4754B480C45D0A91EA8F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D1B26637EC134E078A1A8DE1E41302779">
    <w:name w:val="D1B26637EC134E078A1A8DE1E41302779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CC70B2FD29C34C58B8E28C00271EEC611">
    <w:name w:val="CC70B2FD29C34C58B8E28C00271EEC61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7E4C8CD2E79A4D70A2BF93E6EBA183F71">
    <w:name w:val="7E4C8CD2E79A4D70A2BF93E6EBA183F71"/>
    <w:rsid w:val="009C4E56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DE1F7A2C4E943E294CFA87F5F24C8B6">
    <w:name w:val="5DE1F7A2C4E943E294CFA87F5F24C8B6"/>
    <w:rsid w:val="00EB5B56"/>
    <w:pPr>
      <w:spacing w:after="200" w:line="276" w:lineRule="auto"/>
    </w:pPr>
  </w:style>
  <w:style w:type="paragraph" w:customStyle="1" w:styleId="9022317874D546E0831A9A6FC681D8EB">
    <w:name w:val="9022317874D546E0831A9A6FC681D8EB"/>
    <w:rsid w:val="00EB5B56"/>
    <w:pPr>
      <w:spacing w:after="200" w:line="276" w:lineRule="auto"/>
    </w:pPr>
  </w:style>
  <w:style w:type="paragraph" w:customStyle="1" w:styleId="456EA2303C5141898E0312C4F1AE15BC">
    <w:name w:val="456EA2303C5141898E0312C4F1AE15BC"/>
    <w:rsid w:val="00EB5B56"/>
    <w:pPr>
      <w:spacing w:after="200" w:line="276" w:lineRule="auto"/>
    </w:pPr>
  </w:style>
  <w:style w:type="paragraph" w:customStyle="1" w:styleId="4E32258C1C7E4BFFAEDA0CF71087D67F">
    <w:name w:val="4E32258C1C7E4BFFAEDA0CF71087D67F"/>
    <w:rsid w:val="00EB5B56"/>
    <w:pPr>
      <w:spacing w:after="200" w:line="276" w:lineRule="auto"/>
    </w:pPr>
  </w:style>
  <w:style w:type="paragraph" w:customStyle="1" w:styleId="D2DDAAF50C3B4F1BB7AA9F1EF6BE6009">
    <w:name w:val="D2DDAAF50C3B4F1BB7AA9F1EF6BE6009"/>
    <w:rsid w:val="00EB5B56"/>
    <w:pPr>
      <w:spacing w:after="200" w:line="276" w:lineRule="auto"/>
    </w:pPr>
  </w:style>
  <w:style w:type="paragraph" w:customStyle="1" w:styleId="8366D66EFBA147728C38D3E6DF39971A">
    <w:name w:val="8366D66EFBA147728C38D3E6DF39971A"/>
    <w:rsid w:val="00EB5B56"/>
    <w:pPr>
      <w:spacing w:after="200" w:line="276" w:lineRule="auto"/>
    </w:pPr>
  </w:style>
  <w:style w:type="paragraph" w:customStyle="1" w:styleId="B7800BB6B10C41BCABE934302744DF91">
    <w:name w:val="B7800BB6B10C41BCABE934302744DF91"/>
    <w:rsid w:val="00EB5B56"/>
    <w:pPr>
      <w:spacing w:after="200" w:line="276" w:lineRule="auto"/>
    </w:pPr>
  </w:style>
  <w:style w:type="paragraph" w:customStyle="1" w:styleId="698D0BF217BD4FD99060CC2291A3355C">
    <w:name w:val="698D0BF217BD4FD99060CC2291A3355C"/>
    <w:rsid w:val="00EB5B56"/>
    <w:pPr>
      <w:spacing w:after="200" w:line="276" w:lineRule="auto"/>
    </w:pPr>
  </w:style>
  <w:style w:type="paragraph" w:customStyle="1" w:styleId="9E899F17AF2C40A7B13EA24FF6161ADD">
    <w:name w:val="9E899F17AF2C40A7B13EA24FF6161ADD"/>
    <w:rsid w:val="00EB5B56"/>
    <w:pPr>
      <w:spacing w:after="200" w:line="276" w:lineRule="auto"/>
    </w:pPr>
  </w:style>
  <w:style w:type="paragraph" w:customStyle="1" w:styleId="01A92CF9ADC94B52A1E5F6D603A40025">
    <w:name w:val="01A92CF9ADC94B52A1E5F6D603A40025"/>
    <w:rsid w:val="00EB5B56"/>
    <w:pPr>
      <w:spacing w:after="200" w:line="276" w:lineRule="auto"/>
    </w:pPr>
  </w:style>
  <w:style w:type="paragraph" w:customStyle="1" w:styleId="87C161E1790E4D2EB7FC8FDE7B6414B3">
    <w:name w:val="87C161E1790E4D2EB7FC8FDE7B6414B3"/>
    <w:rsid w:val="00EB5B56"/>
    <w:pPr>
      <w:spacing w:after="200" w:line="276" w:lineRule="auto"/>
    </w:pPr>
  </w:style>
  <w:style w:type="paragraph" w:customStyle="1" w:styleId="D75C3260DEB14D429DA44B8E56E9D6CE">
    <w:name w:val="D75C3260DEB14D429DA44B8E56E9D6CE"/>
    <w:rsid w:val="00EB5B56"/>
    <w:pPr>
      <w:spacing w:after="200" w:line="276" w:lineRule="auto"/>
    </w:pPr>
  </w:style>
  <w:style w:type="paragraph" w:customStyle="1" w:styleId="73FE4F568C8F4EF39F4AC1F9A9560C1E">
    <w:name w:val="73FE4F568C8F4EF39F4AC1F9A9560C1E"/>
    <w:rsid w:val="00EB5B56"/>
    <w:pPr>
      <w:spacing w:after="200" w:line="276" w:lineRule="auto"/>
    </w:pPr>
  </w:style>
  <w:style w:type="paragraph" w:customStyle="1" w:styleId="A90026A8FFAD47909BD15BF0FB540CD0">
    <w:name w:val="A90026A8FFAD47909BD15BF0FB540CD0"/>
    <w:rsid w:val="00EB5B56"/>
    <w:pPr>
      <w:spacing w:after="200" w:line="276" w:lineRule="auto"/>
    </w:pPr>
  </w:style>
  <w:style w:type="paragraph" w:customStyle="1" w:styleId="73A18BD449C74EDEAF48B2305E1ADFD6">
    <w:name w:val="73A18BD449C74EDEAF48B2305E1ADFD6"/>
    <w:rsid w:val="00EB5B56"/>
    <w:pPr>
      <w:spacing w:after="200" w:line="276" w:lineRule="auto"/>
    </w:pPr>
  </w:style>
  <w:style w:type="paragraph" w:customStyle="1" w:styleId="E36CB9E8D6774FC7B26F37587C4A5EF1">
    <w:name w:val="E36CB9E8D6774FC7B26F37587C4A5EF1"/>
    <w:rsid w:val="00EB5B56"/>
    <w:pPr>
      <w:spacing w:after="200" w:line="276" w:lineRule="auto"/>
    </w:pPr>
  </w:style>
  <w:style w:type="paragraph" w:customStyle="1" w:styleId="D5F17A9F74894FD1B744D8CD490A5B23">
    <w:name w:val="D5F17A9F74894FD1B744D8CD490A5B23"/>
    <w:rsid w:val="00EB5B56"/>
    <w:pPr>
      <w:spacing w:after="200" w:line="276" w:lineRule="auto"/>
    </w:pPr>
  </w:style>
  <w:style w:type="paragraph" w:customStyle="1" w:styleId="5206BEAB72614651AA3BBFD264DA6D68">
    <w:name w:val="5206BEAB72614651AA3BBFD264DA6D68"/>
    <w:rsid w:val="00EB5B56"/>
    <w:pPr>
      <w:spacing w:after="200" w:line="276" w:lineRule="auto"/>
    </w:pPr>
  </w:style>
  <w:style w:type="paragraph" w:customStyle="1" w:styleId="B0D3178A90054C55AD7B40D2A50022EF">
    <w:name w:val="B0D3178A90054C55AD7B40D2A50022EF"/>
    <w:rsid w:val="00AA4036"/>
    <w:pPr>
      <w:spacing w:after="200" w:line="276" w:lineRule="auto"/>
    </w:pPr>
  </w:style>
  <w:style w:type="paragraph" w:customStyle="1" w:styleId="5FA7866F014A48F39E55292582A911D0">
    <w:name w:val="5FA7866F014A48F39E55292582A911D0"/>
    <w:rsid w:val="00AA4036"/>
    <w:pPr>
      <w:spacing w:after="200" w:line="276" w:lineRule="auto"/>
    </w:pPr>
  </w:style>
  <w:style w:type="paragraph" w:customStyle="1" w:styleId="3E18455B904140E3A358E87F879C8A7A">
    <w:name w:val="3E18455B904140E3A358E87F879C8A7A"/>
    <w:rsid w:val="00AA4036"/>
    <w:pPr>
      <w:spacing w:after="200" w:line="276" w:lineRule="auto"/>
    </w:pPr>
  </w:style>
  <w:style w:type="paragraph" w:customStyle="1" w:styleId="12268FB0193B4A0B8C1CBE67DBDF4690">
    <w:name w:val="12268FB0193B4A0B8C1CBE67DBDF4690"/>
    <w:rsid w:val="00AA4036"/>
    <w:pPr>
      <w:spacing w:after="200" w:line="276" w:lineRule="auto"/>
    </w:pPr>
  </w:style>
  <w:style w:type="paragraph" w:customStyle="1" w:styleId="BD0363A9AB8E4B469E0C6F286298B8FC">
    <w:name w:val="BD0363A9AB8E4B469E0C6F286298B8FC"/>
    <w:rsid w:val="00AA4036"/>
    <w:pPr>
      <w:spacing w:after="200" w:line="276" w:lineRule="auto"/>
    </w:pPr>
  </w:style>
  <w:style w:type="paragraph" w:customStyle="1" w:styleId="FB766FACAF284E0EBBF16A19A3B5E268">
    <w:name w:val="FB766FACAF284E0EBBF16A19A3B5E268"/>
    <w:rsid w:val="00AA4036"/>
    <w:pPr>
      <w:spacing w:after="200" w:line="276" w:lineRule="auto"/>
    </w:pPr>
  </w:style>
  <w:style w:type="paragraph" w:customStyle="1" w:styleId="D10E65241E3B40A89420DBA5FC47E5E2">
    <w:name w:val="D10E65241E3B40A89420DBA5FC47E5E2"/>
    <w:rsid w:val="00AA4036"/>
    <w:pPr>
      <w:spacing w:after="200" w:line="276" w:lineRule="auto"/>
    </w:pPr>
  </w:style>
  <w:style w:type="paragraph" w:customStyle="1" w:styleId="166A00AB435C418B98F93E6A3437F3F9">
    <w:name w:val="166A00AB435C418B98F93E6A3437F3F9"/>
    <w:rsid w:val="00AA4036"/>
    <w:pPr>
      <w:spacing w:after="200" w:line="276" w:lineRule="auto"/>
    </w:pPr>
  </w:style>
  <w:style w:type="paragraph" w:customStyle="1" w:styleId="B45790564BB74899BC4CC882F06EF79A">
    <w:name w:val="B45790564BB74899BC4CC882F06EF79A"/>
    <w:rsid w:val="00AA4036"/>
    <w:pPr>
      <w:spacing w:after="200" w:line="276" w:lineRule="auto"/>
    </w:pPr>
  </w:style>
  <w:style w:type="paragraph" w:customStyle="1" w:styleId="97112D3605514AA48915A88618D543EA">
    <w:name w:val="97112D3605514AA48915A88618D543EA"/>
    <w:rsid w:val="00AA4036"/>
    <w:pPr>
      <w:spacing w:after="200" w:line="276" w:lineRule="auto"/>
    </w:pPr>
  </w:style>
  <w:style w:type="paragraph" w:customStyle="1" w:styleId="52B36D524E144A329C1686B921576EEC">
    <w:name w:val="52B36D524E144A329C1686B921576EEC"/>
    <w:rsid w:val="00AA4036"/>
    <w:pPr>
      <w:spacing w:after="200" w:line="276" w:lineRule="auto"/>
    </w:pPr>
  </w:style>
  <w:style w:type="paragraph" w:customStyle="1" w:styleId="B89FFFBC05954EF3B052FAF30B16857C">
    <w:name w:val="B89FFFBC05954EF3B052FAF30B16857C"/>
    <w:rsid w:val="00AA4036"/>
    <w:pPr>
      <w:spacing w:after="200" w:line="276" w:lineRule="auto"/>
    </w:pPr>
  </w:style>
  <w:style w:type="paragraph" w:customStyle="1" w:styleId="7B83A0CB26D6405A95F04B94D9E12D3C">
    <w:name w:val="7B83A0CB26D6405A95F04B94D9E12D3C"/>
    <w:rsid w:val="00AA4036"/>
    <w:pPr>
      <w:spacing w:after="200" w:line="276" w:lineRule="auto"/>
    </w:pPr>
  </w:style>
  <w:style w:type="paragraph" w:customStyle="1" w:styleId="6DF61A638AD246369BDF47E22AE73F8C">
    <w:name w:val="6DF61A638AD246369BDF47E22AE73F8C"/>
    <w:rsid w:val="00AA4036"/>
    <w:pPr>
      <w:spacing w:after="200" w:line="276" w:lineRule="auto"/>
    </w:pPr>
  </w:style>
  <w:style w:type="paragraph" w:customStyle="1" w:styleId="E962794AE65244E4B0B31EB3403BA750">
    <w:name w:val="E962794AE65244E4B0B31EB3403BA750"/>
    <w:rsid w:val="00AA4036"/>
    <w:pPr>
      <w:spacing w:after="200" w:line="276" w:lineRule="auto"/>
    </w:pPr>
  </w:style>
  <w:style w:type="paragraph" w:customStyle="1" w:styleId="845132E925E1443D917DB28BF8DD0D28">
    <w:name w:val="845132E925E1443D917DB28BF8DD0D28"/>
    <w:rsid w:val="00AA4036"/>
    <w:pPr>
      <w:spacing w:after="200" w:line="276" w:lineRule="auto"/>
    </w:pPr>
  </w:style>
  <w:style w:type="paragraph" w:customStyle="1" w:styleId="89C11E7728A64CBFB77E383700E8B30D">
    <w:name w:val="89C11E7728A64CBFB77E383700E8B30D"/>
    <w:rsid w:val="00AA4036"/>
    <w:pPr>
      <w:spacing w:after="200" w:line="276" w:lineRule="auto"/>
    </w:pPr>
  </w:style>
  <w:style w:type="paragraph" w:customStyle="1" w:styleId="BF73EFA2405042D7BBD77CADB56E83FA">
    <w:name w:val="BF73EFA2405042D7BBD77CADB56E83FA"/>
    <w:rsid w:val="00AA4036"/>
    <w:pPr>
      <w:spacing w:after="200" w:line="276" w:lineRule="auto"/>
    </w:pPr>
  </w:style>
  <w:style w:type="paragraph" w:customStyle="1" w:styleId="4536D82DDE65460E8589876641DBA0F3">
    <w:name w:val="4536D82DDE65460E8589876641DBA0F3"/>
    <w:rsid w:val="00AA4036"/>
    <w:pPr>
      <w:spacing w:after="200" w:line="276" w:lineRule="auto"/>
    </w:pPr>
  </w:style>
  <w:style w:type="paragraph" w:customStyle="1" w:styleId="F33A81933BEC4C1EA8A0955295047BDC">
    <w:name w:val="F33A81933BEC4C1EA8A0955295047BDC"/>
    <w:rsid w:val="00AA4036"/>
    <w:pPr>
      <w:spacing w:after="200" w:line="276" w:lineRule="auto"/>
    </w:pPr>
  </w:style>
  <w:style w:type="paragraph" w:customStyle="1" w:styleId="D10DF049869D4ED48B58781D14ED3970">
    <w:name w:val="D10DF049869D4ED48B58781D14ED3970"/>
    <w:rsid w:val="00AA4036"/>
    <w:pPr>
      <w:spacing w:after="200" w:line="276" w:lineRule="auto"/>
    </w:pPr>
  </w:style>
  <w:style w:type="paragraph" w:customStyle="1" w:styleId="639F980579BB4681A944E2D6BBFC968A">
    <w:name w:val="639F980579BB4681A944E2D6BBFC968A"/>
    <w:rsid w:val="00AA4036"/>
    <w:pPr>
      <w:spacing w:after="200" w:line="276" w:lineRule="auto"/>
    </w:pPr>
  </w:style>
  <w:style w:type="paragraph" w:customStyle="1" w:styleId="97B040423DE542F980E7D24F16D42542">
    <w:name w:val="97B040423DE542F980E7D24F16D42542"/>
    <w:rsid w:val="00AA4036"/>
    <w:pPr>
      <w:spacing w:after="200" w:line="276" w:lineRule="auto"/>
    </w:pPr>
  </w:style>
  <w:style w:type="paragraph" w:customStyle="1" w:styleId="080E0D61DDCF4F7BBE6CE5D8353A3F5D">
    <w:name w:val="080E0D61DDCF4F7BBE6CE5D8353A3F5D"/>
    <w:rsid w:val="00AA4036"/>
    <w:pPr>
      <w:spacing w:after="200" w:line="276" w:lineRule="auto"/>
    </w:pPr>
  </w:style>
  <w:style w:type="paragraph" w:customStyle="1" w:styleId="A2BEA799DA754C9BB7F1F8799AC0493B">
    <w:name w:val="A2BEA799DA754C9BB7F1F8799AC0493B"/>
    <w:rsid w:val="00AA4036"/>
    <w:pPr>
      <w:spacing w:after="200" w:line="276" w:lineRule="auto"/>
    </w:pPr>
  </w:style>
  <w:style w:type="paragraph" w:customStyle="1" w:styleId="587FC085CFD746359B9E2404DCF99592">
    <w:name w:val="587FC085CFD746359B9E2404DCF99592"/>
    <w:rsid w:val="00AA4036"/>
    <w:pPr>
      <w:spacing w:after="200" w:line="276" w:lineRule="auto"/>
    </w:pPr>
  </w:style>
  <w:style w:type="paragraph" w:customStyle="1" w:styleId="7F90EDFB27684C498E1CB9C68428B135">
    <w:name w:val="7F90EDFB27684C498E1CB9C68428B135"/>
    <w:rsid w:val="00AA4036"/>
    <w:pPr>
      <w:spacing w:after="200" w:line="276" w:lineRule="auto"/>
    </w:pPr>
  </w:style>
  <w:style w:type="paragraph" w:customStyle="1" w:styleId="977AA66C97FC4F2394FB2BEE3B5F84C8">
    <w:name w:val="977AA66C97FC4F2394FB2BEE3B5F84C8"/>
    <w:rsid w:val="00AA4036"/>
    <w:pPr>
      <w:spacing w:after="200" w:line="276" w:lineRule="auto"/>
    </w:pPr>
  </w:style>
  <w:style w:type="paragraph" w:customStyle="1" w:styleId="D256EBEC9BC547DE834B14D534CF970F">
    <w:name w:val="D256EBEC9BC547DE834B14D534CF970F"/>
    <w:rsid w:val="00AA4036"/>
    <w:pPr>
      <w:spacing w:after="200" w:line="276" w:lineRule="auto"/>
    </w:pPr>
  </w:style>
  <w:style w:type="paragraph" w:customStyle="1" w:styleId="5E0E951E55594DD581D78EA80A704FCB">
    <w:name w:val="5E0E951E55594DD581D78EA80A704FCB"/>
    <w:rsid w:val="00AA4036"/>
    <w:pPr>
      <w:spacing w:after="200" w:line="276" w:lineRule="auto"/>
    </w:pPr>
  </w:style>
  <w:style w:type="paragraph" w:customStyle="1" w:styleId="D93EDEACB8E143D0A12D226E3E99A9C7">
    <w:name w:val="D93EDEACB8E143D0A12D226E3E99A9C7"/>
    <w:rsid w:val="00AA4036"/>
    <w:pPr>
      <w:spacing w:after="200" w:line="276" w:lineRule="auto"/>
    </w:pPr>
  </w:style>
  <w:style w:type="paragraph" w:customStyle="1" w:styleId="2256EFE926824487A4A3CE4D5C015E81">
    <w:name w:val="2256EFE926824487A4A3CE4D5C015E81"/>
    <w:rsid w:val="00AA4036"/>
    <w:pPr>
      <w:spacing w:after="200" w:line="276" w:lineRule="auto"/>
    </w:pPr>
  </w:style>
  <w:style w:type="paragraph" w:customStyle="1" w:styleId="9597CC2634414A09BE7909976BF5F38C">
    <w:name w:val="9597CC2634414A09BE7909976BF5F38C"/>
    <w:rsid w:val="00AA4036"/>
    <w:pPr>
      <w:spacing w:after="200" w:line="276" w:lineRule="auto"/>
    </w:pPr>
  </w:style>
  <w:style w:type="paragraph" w:customStyle="1" w:styleId="B922181E4C224EECBC3CC922ACA9BCCC">
    <w:name w:val="B922181E4C224EECBC3CC922ACA9BCCC"/>
    <w:rsid w:val="00AA4036"/>
    <w:pPr>
      <w:spacing w:after="200" w:line="276" w:lineRule="auto"/>
    </w:pPr>
  </w:style>
  <w:style w:type="paragraph" w:customStyle="1" w:styleId="5E3121F74F6E46699AD0970DBB1D223B">
    <w:name w:val="5E3121F74F6E46699AD0970DBB1D223B"/>
    <w:rsid w:val="00AA4036"/>
    <w:pPr>
      <w:spacing w:after="200" w:line="276" w:lineRule="auto"/>
    </w:pPr>
  </w:style>
  <w:style w:type="paragraph" w:customStyle="1" w:styleId="2CF0DAEA12D8406DBD03EA72078234FE">
    <w:name w:val="2CF0DAEA12D8406DBD03EA72078234FE"/>
    <w:rsid w:val="00AA4036"/>
    <w:pPr>
      <w:spacing w:after="200" w:line="276" w:lineRule="auto"/>
    </w:pPr>
  </w:style>
  <w:style w:type="paragraph" w:customStyle="1" w:styleId="295FE5553FDA4539882832045B2F0DC7">
    <w:name w:val="295FE5553FDA4539882832045B2F0DC7"/>
    <w:rsid w:val="00AA4036"/>
    <w:pPr>
      <w:spacing w:after="200" w:line="276" w:lineRule="auto"/>
    </w:pPr>
  </w:style>
  <w:style w:type="paragraph" w:customStyle="1" w:styleId="0B17A38A17104B42A214A2BD799F63E8">
    <w:name w:val="0B17A38A17104B42A214A2BD799F63E8"/>
    <w:rsid w:val="00AA4036"/>
    <w:pPr>
      <w:spacing w:after="200" w:line="276" w:lineRule="auto"/>
    </w:pPr>
  </w:style>
  <w:style w:type="paragraph" w:customStyle="1" w:styleId="7FF3089C83AE4CF5ADE5302B895BC80A">
    <w:name w:val="7FF3089C83AE4CF5ADE5302B895BC80A"/>
    <w:rsid w:val="00AA4036"/>
    <w:pPr>
      <w:spacing w:after="200" w:line="276" w:lineRule="auto"/>
    </w:pPr>
  </w:style>
  <w:style w:type="paragraph" w:customStyle="1" w:styleId="512166A1783646AD978D39345D84A7F6">
    <w:name w:val="512166A1783646AD978D39345D84A7F6"/>
    <w:rsid w:val="00AA4036"/>
    <w:pPr>
      <w:spacing w:after="200" w:line="276" w:lineRule="auto"/>
    </w:pPr>
  </w:style>
  <w:style w:type="paragraph" w:customStyle="1" w:styleId="0F73405F32084A10A3B050506DC11FD1">
    <w:name w:val="0F73405F32084A10A3B050506DC11FD1"/>
    <w:rsid w:val="00AA4036"/>
    <w:pPr>
      <w:spacing w:after="200" w:line="276" w:lineRule="auto"/>
    </w:pPr>
  </w:style>
  <w:style w:type="paragraph" w:customStyle="1" w:styleId="4846CA87136847979A029FBD1F033B95">
    <w:name w:val="4846CA87136847979A029FBD1F033B95"/>
    <w:rsid w:val="00AA4036"/>
    <w:pPr>
      <w:spacing w:after="200" w:line="276" w:lineRule="auto"/>
    </w:pPr>
  </w:style>
  <w:style w:type="paragraph" w:customStyle="1" w:styleId="21D5D80D32DB4541B13677B987C1656C">
    <w:name w:val="21D5D80D32DB4541B13677B987C1656C"/>
    <w:rsid w:val="00AA4036"/>
    <w:pPr>
      <w:spacing w:after="200" w:line="276" w:lineRule="auto"/>
    </w:pPr>
  </w:style>
  <w:style w:type="paragraph" w:customStyle="1" w:styleId="D125EFFDC17A4DD08A37A9A38099790E">
    <w:name w:val="D125EFFDC17A4DD08A37A9A38099790E"/>
    <w:rsid w:val="00AA4036"/>
    <w:pPr>
      <w:spacing w:after="200" w:line="276" w:lineRule="auto"/>
    </w:pPr>
  </w:style>
  <w:style w:type="paragraph" w:customStyle="1" w:styleId="372FBA7DDF7C4E36AE470EDCE81C2671">
    <w:name w:val="372FBA7DDF7C4E36AE470EDCE81C2671"/>
    <w:rsid w:val="00AA4036"/>
    <w:pPr>
      <w:spacing w:after="200" w:line="276" w:lineRule="auto"/>
    </w:pPr>
  </w:style>
  <w:style w:type="paragraph" w:customStyle="1" w:styleId="623B70853C6A46AD997D0A32493BD79E">
    <w:name w:val="623B70853C6A46AD997D0A32493BD79E"/>
    <w:rsid w:val="00AA4036"/>
    <w:pPr>
      <w:spacing w:after="200" w:line="276" w:lineRule="auto"/>
    </w:pPr>
  </w:style>
  <w:style w:type="paragraph" w:customStyle="1" w:styleId="773DB59CAB3B47FD9E435E1160796F05">
    <w:name w:val="773DB59CAB3B47FD9E435E1160796F05"/>
    <w:rsid w:val="00AA4036"/>
    <w:pPr>
      <w:spacing w:after="200" w:line="276" w:lineRule="auto"/>
    </w:pPr>
  </w:style>
  <w:style w:type="paragraph" w:customStyle="1" w:styleId="B635241F33794EF99458368506BCEC8B">
    <w:name w:val="B635241F33794EF99458368506BCEC8B"/>
    <w:rsid w:val="00AA4036"/>
    <w:pPr>
      <w:spacing w:after="200" w:line="276" w:lineRule="auto"/>
    </w:pPr>
  </w:style>
  <w:style w:type="paragraph" w:customStyle="1" w:styleId="6E4DF2584BFB4284B3742BA676B4941C">
    <w:name w:val="6E4DF2584BFB4284B3742BA676B4941C"/>
    <w:rsid w:val="00AA4036"/>
    <w:pPr>
      <w:spacing w:after="200" w:line="276" w:lineRule="auto"/>
    </w:pPr>
  </w:style>
  <w:style w:type="paragraph" w:customStyle="1" w:styleId="09E943F5C30B48239E1435CD11170586">
    <w:name w:val="09E943F5C30B48239E1435CD11170586"/>
    <w:rsid w:val="00AA4036"/>
    <w:pPr>
      <w:spacing w:after="200" w:line="276" w:lineRule="auto"/>
    </w:pPr>
  </w:style>
  <w:style w:type="paragraph" w:customStyle="1" w:styleId="4270D04AA4ED4636ADF6E1037831C7FA">
    <w:name w:val="4270D04AA4ED4636ADF6E1037831C7FA"/>
    <w:rsid w:val="00AA4036"/>
    <w:pPr>
      <w:spacing w:after="200" w:line="276" w:lineRule="auto"/>
    </w:pPr>
  </w:style>
  <w:style w:type="paragraph" w:customStyle="1" w:styleId="73D3A513CC8E48C887E601A9F701877F">
    <w:name w:val="73D3A513CC8E48C887E601A9F701877F"/>
    <w:rsid w:val="00AA4036"/>
    <w:pPr>
      <w:spacing w:after="200" w:line="276" w:lineRule="auto"/>
    </w:pPr>
  </w:style>
  <w:style w:type="paragraph" w:customStyle="1" w:styleId="F39DE33CCA3241FFA2B3A2E178FDCA71">
    <w:name w:val="F39DE33CCA3241FFA2B3A2E178FDCA71"/>
    <w:rsid w:val="00AA4036"/>
    <w:pPr>
      <w:spacing w:after="200" w:line="276" w:lineRule="auto"/>
    </w:pPr>
  </w:style>
  <w:style w:type="paragraph" w:customStyle="1" w:styleId="BE40B554306C445298E7F512E4F996E3">
    <w:name w:val="BE40B554306C445298E7F512E4F996E3"/>
    <w:rsid w:val="00AA4036"/>
    <w:pPr>
      <w:spacing w:after="200" w:line="276" w:lineRule="auto"/>
    </w:pPr>
  </w:style>
  <w:style w:type="paragraph" w:customStyle="1" w:styleId="C82AB91515EC4F6384AC601DF24650AB">
    <w:name w:val="C82AB91515EC4F6384AC601DF24650AB"/>
    <w:rsid w:val="00AA4036"/>
    <w:pPr>
      <w:spacing w:after="200" w:line="276" w:lineRule="auto"/>
    </w:pPr>
  </w:style>
  <w:style w:type="paragraph" w:customStyle="1" w:styleId="A82F8FF09CF7481A992CAB63047C091E">
    <w:name w:val="A82F8FF09CF7481A992CAB63047C091E"/>
    <w:rsid w:val="00AA4036"/>
    <w:pPr>
      <w:spacing w:after="200" w:line="276" w:lineRule="auto"/>
    </w:pPr>
  </w:style>
  <w:style w:type="paragraph" w:customStyle="1" w:styleId="63FC0FF16B9E47DC862F7C81BB9BF036">
    <w:name w:val="63FC0FF16B9E47DC862F7C81BB9BF036"/>
    <w:rsid w:val="00AA4036"/>
    <w:pPr>
      <w:spacing w:after="200" w:line="276" w:lineRule="auto"/>
    </w:pPr>
  </w:style>
  <w:style w:type="paragraph" w:customStyle="1" w:styleId="B455E923FDD94BBC9A01073A0CEE5303">
    <w:name w:val="B455E923FDD94BBC9A01073A0CEE5303"/>
    <w:rsid w:val="00AA4036"/>
    <w:pPr>
      <w:spacing w:after="200" w:line="276" w:lineRule="auto"/>
    </w:pPr>
  </w:style>
  <w:style w:type="paragraph" w:customStyle="1" w:styleId="5BF89DEA76374001ADA5FD9F9BE7CA75">
    <w:name w:val="5BF89DEA76374001ADA5FD9F9BE7CA75"/>
    <w:rsid w:val="00AA4036"/>
    <w:pPr>
      <w:spacing w:after="200" w:line="276" w:lineRule="auto"/>
    </w:pPr>
  </w:style>
  <w:style w:type="paragraph" w:customStyle="1" w:styleId="B4E8EBA1B6FE4132B3610FED25A84368">
    <w:name w:val="B4E8EBA1B6FE4132B3610FED25A84368"/>
    <w:rsid w:val="00AA4036"/>
    <w:pPr>
      <w:spacing w:after="200" w:line="276" w:lineRule="auto"/>
    </w:pPr>
  </w:style>
  <w:style w:type="paragraph" w:customStyle="1" w:styleId="1B5C2D7EA8314C8394D7DDEA65E4292F">
    <w:name w:val="1B5C2D7EA8314C8394D7DDEA65E4292F"/>
    <w:rsid w:val="00AA4036"/>
    <w:pPr>
      <w:spacing w:after="200" w:line="276" w:lineRule="auto"/>
    </w:pPr>
  </w:style>
  <w:style w:type="paragraph" w:customStyle="1" w:styleId="9F5D894E0CD84649BA014FEB042FA8E6">
    <w:name w:val="9F5D894E0CD84649BA014FEB042FA8E6"/>
    <w:rsid w:val="00AA4036"/>
    <w:pPr>
      <w:spacing w:after="200" w:line="276" w:lineRule="auto"/>
    </w:pPr>
  </w:style>
  <w:style w:type="paragraph" w:customStyle="1" w:styleId="C443D9D958A64E13AFCE12F9502A36AB">
    <w:name w:val="C443D9D958A64E13AFCE12F9502A36AB"/>
    <w:rsid w:val="00AA4036"/>
    <w:pPr>
      <w:spacing w:after="200" w:line="276" w:lineRule="auto"/>
    </w:pPr>
  </w:style>
  <w:style w:type="paragraph" w:customStyle="1" w:styleId="B5A8AEE8952E400992BCE3072291CA71">
    <w:name w:val="B5A8AEE8952E400992BCE3072291CA71"/>
    <w:rsid w:val="00AA4036"/>
    <w:pPr>
      <w:spacing w:after="200" w:line="276" w:lineRule="auto"/>
    </w:pPr>
  </w:style>
  <w:style w:type="paragraph" w:customStyle="1" w:styleId="1EC3C99FEB6049B4AA5158767A4BFFCF">
    <w:name w:val="1EC3C99FEB6049B4AA5158767A4BFFCF"/>
    <w:rsid w:val="00AA4036"/>
    <w:pPr>
      <w:spacing w:after="200" w:line="276" w:lineRule="auto"/>
    </w:pPr>
  </w:style>
  <w:style w:type="paragraph" w:customStyle="1" w:styleId="CDE76C55C9AD441AB9C1109A4E0BB8FC">
    <w:name w:val="CDE76C55C9AD441AB9C1109A4E0BB8FC"/>
    <w:rsid w:val="00AA4036"/>
    <w:pPr>
      <w:spacing w:after="200" w:line="276" w:lineRule="auto"/>
    </w:pPr>
  </w:style>
  <w:style w:type="paragraph" w:customStyle="1" w:styleId="4FD4B1283B494F4FADA330C89F62C303">
    <w:name w:val="4FD4B1283B494F4FADA330C89F62C303"/>
    <w:rsid w:val="00AA4036"/>
    <w:pPr>
      <w:spacing w:after="200" w:line="276" w:lineRule="auto"/>
    </w:pPr>
  </w:style>
  <w:style w:type="paragraph" w:customStyle="1" w:styleId="B5B49432612A4C36B7A728104403D0AD">
    <w:name w:val="B5B49432612A4C36B7A728104403D0AD"/>
    <w:rsid w:val="00AA4036"/>
    <w:pPr>
      <w:spacing w:after="200" w:line="276" w:lineRule="auto"/>
    </w:pPr>
  </w:style>
  <w:style w:type="paragraph" w:customStyle="1" w:styleId="0F047F2A45754DC1A2FB203893A14083">
    <w:name w:val="0F047F2A45754DC1A2FB203893A14083"/>
    <w:rsid w:val="00AA4036"/>
    <w:pPr>
      <w:spacing w:after="200" w:line="276" w:lineRule="auto"/>
    </w:pPr>
  </w:style>
  <w:style w:type="paragraph" w:customStyle="1" w:styleId="6B97B9AE792447DF929A00C55265D405">
    <w:name w:val="6B97B9AE792447DF929A00C55265D405"/>
    <w:rsid w:val="00AA4036"/>
    <w:pPr>
      <w:spacing w:after="200" w:line="276" w:lineRule="auto"/>
    </w:pPr>
  </w:style>
  <w:style w:type="paragraph" w:customStyle="1" w:styleId="1419F7879BBA40EDB4A0F4A8E776850F">
    <w:name w:val="1419F7879BBA40EDB4A0F4A8E776850F"/>
    <w:rsid w:val="00AA4036"/>
    <w:pPr>
      <w:spacing w:after="200" w:line="276" w:lineRule="auto"/>
    </w:pPr>
  </w:style>
  <w:style w:type="paragraph" w:customStyle="1" w:styleId="861E8EF4BE194670A84D7CE0484B693F">
    <w:name w:val="861E8EF4BE194670A84D7CE0484B693F"/>
    <w:rsid w:val="00AA4036"/>
    <w:pPr>
      <w:spacing w:after="200" w:line="276" w:lineRule="auto"/>
    </w:pPr>
  </w:style>
  <w:style w:type="paragraph" w:customStyle="1" w:styleId="B806A8961A60427793FFE7E013863867">
    <w:name w:val="B806A8961A60427793FFE7E013863867"/>
    <w:rsid w:val="00AA4036"/>
    <w:pPr>
      <w:spacing w:after="200" w:line="276" w:lineRule="auto"/>
    </w:pPr>
  </w:style>
  <w:style w:type="paragraph" w:customStyle="1" w:styleId="8CDF845764414366923D0185A1B73EAF">
    <w:name w:val="8CDF845764414366923D0185A1B73EAF"/>
    <w:rsid w:val="00AA4036"/>
    <w:pPr>
      <w:spacing w:after="200" w:line="276" w:lineRule="auto"/>
    </w:pPr>
  </w:style>
  <w:style w:type="paragraph" w:customStyle="1" w:styleId="7B5085FAF6064819B1C2CBE59D4504E2">
    <w:name w:val="7B5085FAF6064819B1C2CBE59D4504E2"/>
    <w:rsid w:val="00AA4036"/>
    <w:pPr>
      <w:spacing w:after="200" w:line="276" w:lineRule="auto"/>
    </w:pPr>
  </w:style>
  <w:style w:type="paragraph" w:customStyle="1" w:styleId="2A3A602B007E43E29DACED252D65D6BD">
    <w:name w:val="2A3A602B007E43E29DACED252D65D6BD"/>
    <w:rsid w:val="00AA4036"/>
    <w:pPr>
      <w:spacing w:after="200" w:line="276" w:lineRule="auto"/>
    </w:pPr>
  </w:style>
  <w:style w:type="paragraph" w:customStyle="1" w:styleId="88F9378E9B8D407CBCF555C9D1E37530">
    <w:name w:val="88F9378E9B8D407CBCF555C9D1E37530"/>
    <w:rsid w:val="00AA4036"/>
    <w:pPr>
      <w:spacing w:after="200" w:line="276" w:lineRule="auto"/>
    </w:pPr>
  </w:style>
  <w:style w:type="paragraph" w:customStyle="1" w:styleId="3AAEA30514BE4524887DC1CB63749006">
    <w:name w:val="3AAEA30514BE4524887DC1CB63749006"/>
    <w:rsid w:val="00AA4036"/>
    <w:pPr>
      <w:spacing w:after="200" w:line="276" w:lineRule="auto"/>
    </w:pPr>
  </w:style>
  <w:style w:type="paragraph" w:customStyle="1" w:styleId="CF8B60E00602483391A0462BD245F79D">
    <w:name w:val="CF8B60E00602483391A0462BD245F79D"/>
    <w:rsid w:val="00AA4036"/>
    <w:pPr>
      <w:spacing w:after="200" w:line="276" w:lineRule="auto"/>
    </w:pPr>
  </w:style>
  <w:style w:type="paragraph" w:customStyle="1" w:styleId="E9F1A84FCCB9437F9B03E6837AC0B963">
    <w:name w:val="E9F1A84FCCB9437F9B03E6837AC0B963"/>
    <w:rsid w:val="00AA4036"/>
    <w:pPr>
      <w:spacing w:after="200" w:line="276" w:lineRule="auto"/>
    </w:pPr>
  </w:style>
  <w:style w:type="paragraph" w:customStyle="1" w:styleId="9FCF001F98AA46479B03A4A2F6AA79C0">
    <w:name w:val="9FCF001F98AA46479B03A4A2F6AA79C0"/>
    <w:rsid w:val="00AA4036"/>
    <w:pPr>
      <w:spacing w:after="200" w:line="276" w:lineRule="auto"/>
    </w:pPr>
  </w:style>
  <w:style w:type="paragraph" w:customStyle="1" w:styleId="9D7B5815065F4E219A5C95EC23E54B9C">
    <w:name w:val="9D7B5815065F4E219A5C95EC23E54B9C"/>
    <w:rsid w:val="00AA4036"/>
    <w:pPr>
      <w:spacing w:after="200" w:line="276" w:lineRule="auto"/>
    </w:pPr>
  </w:style>
  <w:style w:type="paragraph" w:customStyle="1" w:styleId="03CD1E64546C48A093951AB2CE41DD29">
    <w:name w:val="03CD1E64546C48A093951AB2CE41DD29"/>
    <w:rsid w:val="00AA4036"/>
    <w:pPr>
      <w:spacing w:after="200" w:line="276" w:lineRule="auto"/>
    </w:pPr>
  </w:style>
  <w:style w:type="paragraph" w:customStyle="1" w:styleId="4B216719BEE54DEC9965CBC855939704">
    <w:name w:val="4B216719BEE54DEC9965CBC855939704"/>
    <w:rsid w:val="00AA4036"/>
    <w:pPr>
      <w:spacing w:after="200" w:line="276" w:lineRule="auto"/>
    </w:pPr>
  </w:style>
  <w:style w:type="paragraph" w:customStyle="1" w:styleId="F2EF092F48F54211871F94B1F8BCB861">
    <w:name w:val="F2EF092F48F54211871F94B1F8BCB861"/>
    <w:rsid w:val="00AA4036"/>
    <w:pPr>
      <w:spacing w:after="200" w:line="276" w:lineRule="auto"/>
    </w:pPr>
  </w:style>
  <w:style w:type="paragraph" w:customStyle="1" w:styleId="C6EE4BDA581A43F7853FC5801A4439E9">
    <w:name w:val="C6EE4BDA581A43F7853FC5801A4439E9"/>
    <w:rsid w:val="00AA4036"/>
    <w:pPr>
      <w:spacing w:after="200" w:line="276" w:lineRule="auto"/>
    </w:pPr>
  </w:style>
  <w:style w:type="paragraph" w:customStyle="1" w:styleId="36A70E5CA59F49FF9697CDF3310DCD79">
    <w:name w:val="36A70E5CA59F49FF9697CDF3310DCD79"/>
    <w:rsid w:val="00AA4036"/>
    <w:pPr>
      <w:spacing w:after="200" w:line="276" w:lineRule="auto"/>
    </w:pPr>
  </w:style>
  <w:style w:type="paragraph" w:customStyle="1" w:styleId="86C4837AC18A4583B6B1E43046E8863C">
    <w:name w:val="86C4837AC18A4583B6B1E43046E8863C"/>
    <w:rsid w:val="00AA4036"/>
    <w:pPr>
      <w:spacing w:after="200" w:line="276" w:lineRule="auto"/>
    </w:pPr>
  </w:style>
  <w:style w:type="paragraph" w:customStyle="1" w:styleId="7794094EE1F3442585EB0ED8020ECBFB">
    <w:name w:val="7794094EE1F3442585EB0ED8020ECBFB"/>
    <w:rsid w:val="00AA4036"/>
    <w:pPr>
      <w:spacing w:after="200" w:line="276" w:lineRule="auto"/>
    </w:pPr>
  </w:style>
  <w:style w:type="paragraph" w:customStyle="1" w:styleId="909C5D01C03944B1B5F5A0683628231C">
    <w:name w:val="909C5D01C03944B1B5F5A0683628231C"/>
    <w:rsid w:val="00AA4036"/>
    <w:pPr>
      <w:spacing w:after="200" w:line="276" w:lineRule="auto"/>
    </w:pPr>
  </w:style>
  <w:style w:type="paragraph" w:customStyle="1" w:styleId="4D7944A53CC140229DAABD5CFE75071B">
    <w:name w:val="4D7944A53CC140229DAABD5CFE75071B"/>
    <w:rsid w:val="00AA4036"/>
    <w:pPr>
      <w:spacing w:after="200" w:line="276" w:lineRule="auto"/>
    </w:pPr>
  </w:style>
  <w:style w:type="paragraph" w:customStyle="1" w:styleId="D29B798DB8B54AFD9EC1C1A014C69A99">
    <w:name w:val="D29B798DB8B54AFD9EC1C1A014C69A99"/>
    <w:rsid w:val="00AA4036"/>
    <w:pPr>
      <w:spacing w:after="200" w:line="276" w:lineRule="auto"/>
    </w:pPr>
  </w:style>
  <w:style w:type="paragraph" w:customStyle="1" w:styleId="26E6C8A3599346A6A3BDD8FC4AE5372D">
    <w:name w:val="26E6C8A3599346A6A3BDD8FC4AE5372D"/>
    <w:rsid w:val="006D28AC"/>
    <w:pPr>
      <w:spacing w:after="200" w:line="276" w:lineRule="auto"/>
    </w:pPr>
  </w:style>
  <w:style w:type="paragraph" w:customStyle="1" w:styleId="A42B541DD32243EEAA7F568A029FF411">
    <w:name w:val="A42B541DD32243EEAA7F568A029FF411"/>
    <w:rsid w:val="006D28AC"/>
    <w:pPr>
      <w:spacing w:after="200" w:line="276" w:lineRule="auto"/>
    </w:pPr>
  </w:style>
  <w:style w:type="paragraph" w:customStyle="1" w:styleId="860FED1AF2D4427AA0F965F27DF17DD6">
    <w:name w:val="860FED1AF2D4427AA0F965F27DF17DD6"/>
    <w:rsid w:val="006D28AC"/>
    <w:pPr>
      <w:spacing w:after="200" w:line="276" w:lineRule="auto"/>
    </w:pPr>
  </w:style>
  <w:style w:type="paragraph" w:customStyle="1" w:styleId="084CA83BDCBA436894DE74FFC0B17D50">
    <w:name w:val="084CA83BDCBA436894DE74FFC0B17D50"/>
    <w:rsid w:val="006D28AC"/>
    <w:pPr>
      <w:spacing w:after="200" w:line="276" w:lineRule="auto"/>
    </w:pPr>
  </w:style>
  <w:style w:type="paragraph" w:customStyle="1" w:styleId="3A4C8928E8B942C9965CD61AAAE28D5F">
    <w:name w:val="3A4C8928E8B942C9965CD61AAAE28D5F"/>
    <w:rsid w:val="006D28AC"/>
    <w:pPr>
      <w:spacing w:after="200" w:line="276" w:lineRule="auto"/>
    </w:pPr>
  </w:style>
  <w:style w:type="paragraph" w:customStyle="1" w:styleId="61377E1816004D68A28F4EC0EEF7340E">
    <w:name w:val="61377E1816004D68A28F4EC0EEF7340E"/>
    <w:rsid w:val="006D28AC"/>
    <w:pPr>
      <w:spacing w:after="200" w:line="276" w:lineRule="auto"/>
    </w:pPr>
  </w:style>
  <w:style w:type="paragraph" w:customStyle="1" w:styleId="2A0D5C5C49AD48EC9D310DE8CE0526B2">
    <w:name w:val="2A0D5C5C49AD48EC9D310DE8CE0526B2"/>
    <w:rsid w:val="006D28AC"/>
    <w:pPr>
      <w:spacing w:after="200" w:line="276" w:lineRule="auto"/>
    </w:pPr>
  </w:style>
  <w:style w:type="paragraph" w:customStyle="1" w:styleId="A7F5653912B74C648C03E06629A573D3">
    <w:name w:val="A7F5653912B74C648C03E06629A573D3"/>
    <w:rsid w:val="006D28AC"/>
    <w:pPr>
      <w:spacing w:after="200" w:line="276" w:lineRule="auto"/>
    </w:pPr>
  </w:style>
  <w:style w:type="paragraph" w:customStyle="1" w:styleId="E811438DFFBB435E9B3983792187210F">
    <w:name w:val="E811438DFFBB435E9B3983792187210F"/>
    <w:rsid w:val="006D28AC"/>
    <w:pPr>
      <w:spacing w:after="200" w:line="276" w:lineRule="auto"/>
    </w:pPr>
  </w:style>
  <w:style w:type="paragraph" w:customStyle="1" w:styleId="DDEC5A5EE6834FE7A713E4C511433F36">
    <w:name w:val="DDEC5A5EE6834FE7A713E4C511433F36"/>
    <w:rsid w:val="006D28AC"/>
    <w:pPr>
      <w:spacing w:after="200" w:line="276" w:lineRule="auto"/>
    </w:pPr>
  </w:style>
  <w:style w:type="paragraph" w:customStyle="1" w:styleId="35911140468F4C5DAF290978ED2FB73B">
    <w:name w:val="35911140468F4C5DAF290978ED2FB73B"/>
    <w:rsid w:val="006D28AC"/>
    <w:pPr>
      <w:spacing w:after="200" w:line="276" w:lineRule="auto"/>
    </w:pPr>
  </w:style>
  <w:style w:type="paragraph" w:customStyle="1" w:styleId="6B310D5CDD554FF1BF276801EF564661">
    <w:name w:val="6B310D5CDD554FF1BF276801EF564661"/>
    <w:rsid w:val="006D28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Ayuntamiento de Emperador. Plaça de l’Ajuntament, 1 - CP 46135 </CompanyAddress>
  <CompanyPhone>637970668</CompanyPhone>
  <CompanyFax/>
  <CompanyEmail>alcalde.emperador@gmail.com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98101E5A-26C9-4E2E-829E-69FF3F36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268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 – maría yolanda raimundo roig</dc:creator>
  <cp:keywords>12 de agosto de 1969</cp:keywords>
  <cp:lastModifiedBy>FOS TOMAS - EUGENIO</cp:lastModifiedBy>
  <cp:revision>58</cp:revision>
  <cp:lastPrinted>2017-02-20T11:46:00Z</cp:lastPrinted>
  <dcterms:created xsi:type="dcterms:W3CDTF">2016-01-19T07:45:00Z</dcterms:created>
  <dcterms:modified xsi:type="dcterms:W3CDTF">2017-02-27T11:20:00Z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