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4" w:rsidRDefault="002C7654">
      <w:pPr>
        <w:pStyle w:val="Informacindecontacto"/>
        <w:rPr>
          <w:noProof/>
          <w:lang w:val="es-ES_tradnl"/>
        </w:rPr>
      </w:pPr>
    </w:p>
    <w:p w:rsidR="002C7654" w:rsidRPr="004873C4" w:rsidRDefault="00773B47" w:rsidP="00716D10">
      <w:pPr>
        <w:pStyle w:val="Ttulo1"/>
        <w:rPr>
          <w:b/>
          <w:noProof/>
        </w:rPr>
      </w:pPr>
      <w:sdt>
        <w:sdtPr>
          <w:rPr>
            <w:b/>
            <w:noProof/>
            <w:sz w:val="36"/>
            <w:szCs w:val="36"/>
          </w:rPr>
          <w:alias w:val="SU NOMBRE"/>
          <w:tag w:val=""/>
          <w:id w:val="1197042864"/>
          <w:placeholder>
            <w:docPart w:val="5521DB661D0F4395A71676B9EFBCE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7654" w:rsidRPr="004873C4">
            <w:rPr>
              <w:b/>
              <w:noProof/>
              <w:sz w:val="36"/>
              <w:szCs w:val="36"/>
            </w:rPr>
            <w:t xml:space="preserve">curriculum vitae </w:t>
          </w:r>
          <w:r w:rsidR="00755D2C">
            <w:rPr>
              <w:b/>
              <w:noProof/>
              <w:sz w:val="36"/>
              <w:szCs w:val="36"/>
            </w:rPr>
            <w:t xml:space="preserve">– </w:t>
          </w:r>
          <w:r w:rsidR="005B4BD8">
            <w:rPr>
              <w:b/>
              <w:noProof/>
              <w:sz w:val="36"/>
              <w:szCs w:val="36"/>
            </w:rPr>
            <w:t>marí</w:t>
          </w:r>
          <w:r w:rsidR="00755D2C">
            <w:rPr>
              <w:b/>
              <w:noProof/>
              <w:sz w:val="36"/>
              <w:szCs w:val="36"/>
            </w:rPr>
            <w:t>a yolanda raimundo roig</w:t>
          </w:r>
        </w:sdtContent>
      </w:sdt>
    </w:p>
    <w:p w:rsidR="002C7654" w:rsidRPr="00DF57B9" w:rsidRDefault="00773B47" w:rsidP="00AA3373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Indique Adreça (carrer, número, cp, ciutat, província, país)"/>
          <w:tag w:val="Adreça postal"/>
          <w:id w:val="1415969137"/>
          <w:placeholder>
            <w:docPart w:val="AAA00D2305484A7D89EE17ECE7ACEA7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873C4">
            <w:rPr>
              <w:noProof/>
              <w:lang w:val="es-ES_tradnl"/>
            </w:rPr>
            <w:t xml:space="preserve">Ajuntament d’Emperador. Plaça de l’Ajuntament, 1 - CP 46135 </w:t>
          </w:r>
        </w:sdtContent>
      </w:sdt>
    </w:p>
    <w:sdt>
      <w:sdtPr>
        <w:rPr>
          <w:noProof/>
          <w:lang w:val="es-ES_tradnl"/>
        </w:rPr>
        <w:alias w:val="Data naixement"/>
        <w:tag w:val="Data naixement"/>
        <w:id w:val="48967594"/>
        <w:placeholder>
          <w:docPart w:val="204B6B81D8254D22AEA011249F74AA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Pr="00A37F9E" w:rsidRDefault="00A37F9E">
          <w:pPr>
            <w:pStyle w:val="Informacindecontacto"/>
            <w:rPr>
              <w:noProof/>
              <w:lang w:val="es-ES_tradnl"/>
            </w:rPr>
          </w:pPr>
          <w:r w:rsidRPr="00A37F9E">
            <w:rPr>
              <w:noProof/>
              <w:lang w:val="es-ES_tradnl"/>
            </w:rPr>
            <w:t>12 d’agost de 1969</w:t>
          </w:r>
        </w:p>
      </w:sdtContent>
    </w:sdt>
    <w:p w:rsidR="00755D2C" w:rsidRPr="00EC6E0D" w:rsidRDefault="00755D2C" w:rsidP="00755D2C">
      <w:pPr>
        <w:pStyle w:val="Informacindecontacto"/>
        <w:rPr>
          <w:rStyle w:val="nfasis"/>
          <w:color w:val="595959" w:themeColor="text1" w:themeTint="A6"/>
        </w:rPr>
      </w:pPr>
      <w:bookmarkStart w:id="0" w:name="_GoBack"/>
      <w:bookmarkEnd w:id="0"/>
    </w:p>
    <w:tbl>
      <w:tblPr>
        <w:tblStyle w:val="Informeanual"/>
        <w:tblpPr w:leftFromText="141" w:rightFromText="141" w:vertAnchor="text" w:tblpY="1"/>
        <w:tblOverlap w:val="never"/>
        <w:tblW w:w="5103" w:type="pct"/>
        <w:tblLook w:val="04A0" w:firstRow="1" w:lastRow="0" w:firstColumn="1" w:lastColumn="0" w:noHBand="0" w:noVBand="1"/>
        <w:tblDescription w:val="Resume"/>
      </w:tblPr>
      <w:tblGrid>
        <w:gridCol w:w="1561"/>
        <w:gridCol w:w="141"/>
        <w:gridCol w:w="1336"/>
        <w:gridCol w:w="3038"/>
        <w:gridCol w:w="4273"/>
      </w:tblGrid>
      <w:tr w:rsidR="00720170" w:rsidRPr="002C7654" w:rsidTr="0042680E">
        <w:tc>
          <w:tcPr>
            <w:tcW w:w="6076" w:type="dxa"/>
            <w:gridSpan w:val="4"/>
          </w:tcPr>
          <w:p w:rsidR="00720170" w:rsidRPr="00720170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720170" w:rsidRPr="00DF57B9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</w:tr>
      <w:tr w:rsidR="00720170" w:rsidRPr="00720170" w:rsidTr="0042680E">
        <w:tc>
          <w:tcPr>
            <w:tcW w:w="10349" w:type="dxa"/>
            <w:gridSpan w:val="5"/>
            <w:vAlign w:val="center"/>
          </w:tcPr>
          <w:p w:rsidR="00720170" w:rsidRPr="00720170" w:rsidRDefault="00720170" w:rsidP="0042680E">
            <w:pPr>
              <w:pStyle w:val="Ttulo1"/>
              <w:spacing w:after="40"/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</w:pPr>
            <w:r w:rsidRPr="00720170">
              <w:rPr>
                <w:b/>
                <w:noProof/>
                <w:lang w:val="es-ES_tradnl"/>
              </w:rPr>
              <w:t>DATA D’ACTUALITZACIÓ DEL CURRÍCULUM:</w:t>
            </w:r>
            <w:r w:rsidR="00EC6E0D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 xml:space="preserve"> 27</w:t>
            </w:r>
            <w:r w:rsidRPr="00720170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/02/2017</w:t>
            </w:r>
          </w:p>
        </w:tc>
      </w:tr>
      <w:tr w:rsidR="000A070B" w:rsidRPr="00D95775" w:rsidTr="0042680E">
        <w:tc>
          <w:tcPr>
            <w:tcW w:w="1561" w:type="dxa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TíToL</w:t>
            </w:r>
            <w:r w:rsidRPr="00716D10">
              <w:rPr>
                <w:b/>
                <w:noProof/>
                <w:lang w:val="es-ES_tradnl"/>
              </w:rPr>
              <w:t>S OFICIALS D</w:t>
            </w:r>
            <w:r>
              <w:rPr>
                <w:b/>
                <w:noProof/>
                <w:lang w:val="es-ES_tradnl"/>
              </w:rPr>
              <w:t>’EDUCACIÓ i FORMACIÓ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ajorHAnsi" w:hAnsiTheme="majorHAnsi" w:cstheme="majorHAnsi"/>
                <w:b/>
                <w:noProof/>
                <w:color w:val="404040" w:themeColor="text1" w:themeTint="BF"/>
                <w:lang w:val="es-ES_tradnl"/>
              </w:rPr>
              <w:id w:val="1802119543"/>
            </w:sdtPr>
            <w:sdtEndPr>
              <w:rPr>
                <w:rFonts w:asciiTheme="minorHAnsi" w:hAnsiTheme="minorHAnsi" w:cstheme="minorBidi"/>
                <w:b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noProof/>
                    <w:color w:val="404040" w:themeColor="text1" w:themeTint="BF"/>
                    <w:lang w:val="es-ES_tradnl"/>
                  </w:rPr>
                  <w:id w:val="131064998"/>
                  <w:placeholder>
                    <w:docPart w:val="5A458DB4C191433088CEDC127934BB0A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color w:val="595959" w:themeColor="text1" w:themeTint="A6"/>
                  </w:rPr>
                </w:sdtEndPr>
                <w:sdtContent>
                  <w:p w:rsidR="000A070B" w:rsidRPr="00233CDD" w:rsidRDefault="00773B47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noProof/>
                          <w:color w:val="404040" w:themeColor="text1" w:themeTint="BF"/>
                          <w:lang w:val="es-ES_tradnl"/>
                        </w:rPr>
                        <w:alias w:val="TÍTOL OBTÉS"/>
                        <w:tag w:val="INDICAR TÍTOL OBTÉS"/>
                        <w:id w:val="524835292"/>
                        <w:placeholder>
                          <w:docPart w:val="95E64C552AA34A828734B0C6BED3FC47"/>
                        </w:placeholder>
                      </w:sdtPr>
                      <w:sdtEndPr/>
                      <w:sdtContent>
                        <w:r w:rsidR="003113E9" w:rsidRPr="00233CDD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GRADUAT</w:t>
                        </w:r>
                        <w:r w:rsidR="002F2F5F" w:rsidRPr="00233CDD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 xml:space="preserve"> ESCOLAR</w:t>
                        </w:r>
                      </w:sdtContent>
                    </w:sdt>
                  </w:p>
                  <w:p w:rsidR="000A070B" w:rsidRPr="00AF5CA6" w:rsidRDefault="00773B47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  <w:lang w:val="ca-ES"/>
                      </w:rPr>
                    </w:pPr>
                    <w:sdt>
                      <w:sdtPr>
                        <w:rPr>
                          <w:noProof/>
                          <w:lang w:val="ca-ES"/>
                        </w:rPr>
                        <w:alias w:val="INSTITUCIÓ - LOCALITAT"/>
                        <w:tag w:val="INDICAR INSTITUCIÓ LOCALITAT"/>
                        <w:id w:val="-1847401069"/>
                        <w:placeholder>
                          <w:docPart w:val="B35FB97C68154FF6ADC12641CC752F46"/>
                        </w:placeholder>
                      </w:sdtPr>
                      <w:sdtEndPr/>
                      <w:sdtContent>
                        <w:r w:rsidR="00AF5CA6">
                          <w:rPr>
                            <w:noProof/>
                            <w:lang w:val="ca-ES"/>
                          </w:rPr>
                          <w:t>Acadèmia Montaner, Valè</w:t>
                        </w:r>
                        <w:r w:rsidR="00AF5CA6" w:rsidRPr="00AF5CA6">
                          <w:rPr>
                            <w:noProof/>
                            <w:lang w:val="ca-ES"/>
                          </w:rPr>
                          <w:t>ncia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1698923904"/>
                    </w:sdtPr>
                    <w:sdtEndPr/>
                    <w:sdtContent>
                      <w:p w:rsidR="002F2F5F" w:rsidRDefault="00A37F9E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1983</w:t>
                        </w:r>
                      </w:p>
                      <w:p w:rsidR="005579D2" w:rsidRDefault="005579D2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</w:p>
                      <w:p w:rsidR="005579D2" w:rsidRPr="00A2682A" w:rsidRDefault="00773B47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ANY DE GRADUACIÓ"/>
                            <w:tag w:val="INDICAR ANY DE GRADUACIÓ"/>
                            <w:id w:val="180173364"/>
                          </w:sdtPr>
                          <w:sdtEnd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</w:rPr>
                          </w:sdtEndPr>
                          <w:sdtContent>
                            <w:r w:rsidR="00D95775" w:rsidRPr="00A268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 xml:space="preserve">FORMACIÓ PROFESSIONAL </w:t>
                            </w:r>
                            <w:r w:rsidR="00A2682A" w:rsidRPr="00A268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 xml:space="preserve">1. </w:t>
                            </w:r>
                            <w:r w:rsidR="00A2682A" w:rsidRPr="00A2682A">
                              <w:t xml:space="preserve"> </w:t>
                            </w:r>
                            <w:r w:rsidR="00A2682A" w:rsidRPr="00A268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AUXILIAR ADMINI</w:t>
                            </w:r>
                            <w:r w:rsidR="00F84D66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S</w:t>
                            </w:r>
                            <w:r w:rsidR="00A2682A" w:rsidRPr="00A268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TRATIU</w:t>
                            </w:r>
                          </w:sdtContent>
                        </w:sdt>
                      </w:p>
                      <w:sdt>
                        <w:sdtPr>
                          <w:rPr>
                            <w:noProof/>
                            <w:lang w:val="es-ES_tradnl"/>
                          </w:rPr>
                          <w:alias w:val="INSTITUCIÓ - LOCALITAT"/>
                          <w:tag w:val="INDICAR INSTITUCIÓ LOCALITAT"/>
                          <w:id w:val="-1844389677"/>
                        </w:sdtPr>
                        <w:sdtEndPr>
                          <w:rPr>
                            <w:highlight w:val="red"/>
                          </w:rPr>
                        </w:sdtEndPr>
                        <w:sdtContent>
                          <w:p w:rsidR="00A37F9E" w:rsidRDefault="00685325" w:rsidP="00B6618F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Colegio</w:t>
                            </w:r>
                            <w:r w:rsidR="00A2682A" w:rsidRPr="00A2682A">
                              <w:rPr>
                                <w:noProof/>
                                <w:lang w:val="es-ES_tradnl"/>
                              </w:rPr>
                              <w:t xml:space="preserve"> Licéo Corbí, València</w:t>
                            </w:r>
                          </w:p>
                          <w:p w:rsidR="000A070B" w:rsidRPr="00A37F9E" w:rsidRDefault="00A37F9E" w:rsidP="00B6618F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1985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A070B" w:rsidRPr="005579D2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certificacions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396812196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072508682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2F2F5F" w:rsidRPr="002F2F5F" w:rsidRDefault="002F2F5F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 w:rsidRPr="002F2F5F">
                      <w:rPr>
                        <w:noProof/>
                        <w:lang w:val="es-ES_tradnl"/>
                      </w:rPr>
                      <w:t>TítoL certificació: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 w:rsidR="00CB5A30">
                      <w:rPr>
                        <w:b w:val="0"/>
                        <w:noProof/>
                        <w:lang w:val="es-ES_tradnl"/>
                      </w:rPr>
                      <w:t xml:space="preserve">curs d’informàtica. microsoft office: nivell usuari, 2015  </w:t>
                    </w:r>
                  </w:p>
                  <w:p w:rsidR="000A070B" w:rsidRPr="00CB5A30" w:rsidRDefault="002F2F5F" w:rsidP="00CB5A30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institució</w:t>
                    </w:r>
                    <w:r w:rsidRPr="00677B78">
                      <w:rPr>
                        <w:noProof/>
                        <w:lang w:val="es-ES_tradnl"/>
                      </w:rPr>
                      <w:t>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 w:rsidR="00CB5A30">
                      <w:rPr>
                        <w:b w:val="0"/>
                        <w:caps w:val="0"/>
                        <w:lang w:val="es-ES_tradnl"/>
                      </w:rPr>
                      <w:t>Nunsys formación, Port de Sagunt</w:t>
                    </w:r>
                  </w:p>
                </w:sdtContent>
              </w:sdt>
            </w:sdtContent>
          </w:sdt>
        </w:tc>
      </w:tr>
      <w:tr w:rsidR="001F542F" w:rsidRPr="00677B78" w:rsidTr="00F63994">
        <w:trPr>
          <w:trHeight w:val="8064"/>
        </w:trPr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716D10" w:rsidRDefault="00376F77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lastRenderedPageBreak/>
              <w:t>EXPERIÈ</w:t>
            </w:r>
            <w:r w:rsidR="001F542F" w:rsidRPr="00716D10">
              <w:rPr>
                <w:b/>
                <w:noProof/>
                <w:lang w:val="es-ES_tradnl"/>
              </w:rPr>
              <w:t>NCIA LABORAL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E63B3B" w:rsidRDefault="001F542F" w:rsidP="0042680E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404040" w:themeColor="text1" w:themeTint="BF"/>
                <w:lang w:val="es-ES_tradnl"/>
                <w14:ligatures w14:val="standardContextua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368215953"/>
                </w:sdtPr>
                <w:sdtEndPr/>
                <w:sdtContent>
                  <w:p w:rsidR="001F542F" w:rsidRPr="00F63994" w:rsidRDefault="00CB5A30" w:rsidP="0042680E">
                    <w:pPr>
                      <w:pStyle w:val="Ttulo2"/>
                      <w:rPr>
                        <w:noProof/>
                      </w:rPr>
                    </w:pPr>
                    <w:r w:rsidRPr="00F63994">
                      <w:rPr>
                        <w:noProof/>
                      </w:rPr>
                      <w:t>grupo nsg-pilkington</w:t>
                    </w:r>
                    <w:r w:rsidR="00F63994">
                      <w:rPr>
                        <w:noProof/>
                      </w:rPr>
                      <w:t xml:space="preserve"> automotiv</w:t>
                    </w:r>
                  </w:p>
                  <w:p w:rsidR="001F542F" w:rsidRPr="00F63994" w:rsidRDefault="00F63994" w:rsidP="00233CDD">
                    <w:pPr>
                      <w:spacing w:after="40"/>
                      <w:rPr>
                        <w:noProof/>
                      </w:rPr>
                    </w:pPr>
                    <w:r w:rsidRPr="00F63994">
                      <w:rPr>
                        <w:noProof/>
                      </w:rPr>
                      <w:t>Maig 2014 – Desembre 2014</w:t>
                    </w:r>
                  </w:p>
                  <w:p w:rsidR="00233CDD" w:rsidRPr="00CB5A30" w:rsidRDefault="00CB5A30" w:rsidP="00233CDD">
                    <w:pPr>
                      <w:pStyle w:val="Ttulo2"/>
                      <w:rPr>
                        <w:noProof/>
                      </w:rPr>
                    </w:pPr>
                    <w:r w:rsidRPr="00CB5A30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14:ligatures w14:val="none"/>
                      </w:rPr>
                      <w:t>Reparadora de llunes i</w:t>
                    </w: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14:ligatures w14:val="none"/>
                      </w:rPr>
                      <w:t xml:space="preserve"> línia de producció </w:t>
                    </w:r>
                  </w:p>
                  <w:p w:rsidR="001F542F" w:rsidRPr="005579D2" w:rsidRDefault="00773B47" w:rsidP="0042680E">
                    <w:pPr>
                      <w:rPr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49625783"/>
                </w:sdtPr>
                <w:sdtEndPr/>
                <w:sdtContent>
                  <w:p w:rsidR="001F542F" w:rsidRPr="00447D1A" w:rsidRDefault="00F63994" w:rsidP="0042680E">
                    <w:pPr>
                      <w:pStyle w:val="Ttulo2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merche forés romero</w:t>
                    </w:r>
                  </w:p>
                  <w:p w:rsidR="001F542F" w:rsidRPr="00233CDD" w:rsidRDefault="00F63994" w:rsidP="00233CDD">
                    <w:pPr>
                      <w:spacing w:after="40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Abril 2012 – Abril 2013</w:t>
                    </w:r>
                  </w:p>
                  <w:p w:rsidR="00233CDD" w:rsidRPr="00B5770F" w:rsidRDefault="00F63994" w:rsidP="00233CDD">
                    <w:pPr>
                      <w:pStyle w:val="Ttulo2"/>
                      <w:rPr>
                        <w:noProof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Cambrera</w:t>
                    </w:r>
                  </w:p>
                  <w:p w:rsidR="00E63B3B" w:rsidRPr="00447D1A" w:rsidRDefault="00E63B3B" w:rsidP="0042680E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14:ligatures w14:val="standardContextual"/>
                      </w:rPr>
                    </w:pPr>
                  </w:p>
                  <w:p w:rsidR="00E63B3B" w:rsidRDefault="00F63994" w:rsidP="0042680E">
                    <w:pPr>
                      <w:spacing w:after="40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moda i calçat monestir</w:t>
                    </w:r>
                  </w:p>
                  <w:p w:rsidR="00E63B3B" w:rsidRPr="00F63994" w:rsidRDefault="00F63994" w:rsidP="00233CDD">
                    <w:pPr>
                      <w:spacing w:after="40"/>
                      <w:rPr>
                        <w:noProof/>
                      </w:rPr>
                    </w:pPr>
                    <w:r w:rsidRPr="00F63994">
                      <w:rPr>
                        <w:noProof/>
                      </w:rPr>
                      <w:t>Setembre 1996</w:t>
                    </w:r>
                    <w:r w:rsidR="00E63B3B" w:rsidRPr="00F63994">
                      <w:rPr>
                        <w:noProof/>
                      </w:rPr>
                      <w:t xml:space="preserve"> – </w:t>
                    </w:r>
                    <w:r w:rsidRPr="00F63994">
                      <w:rPr>
                        <w:noProof/>
                      </w:rPr>
                      <w:t xml:space="preserve">Febrer </w:t>
                    </w:r>
                    <w:r w:rsidR="00E63B3B" w:rsidRPr="00F63994">
                      <w:rPr>
                        <w:noProof/>
                      </w:rPr>
                      <w:t>2012</w:t>
                    </w:r>
                  </w:p>
                  <w:p w:rsidR="00233CDD" w:rsidRPr="00E63B3B" w:rsidRDefault="00233CDD" w:rsidP="00233CDD">
                    <w:pPr>
                      <w:pStyle w:val="Ttulo2"/>
                      <w:rPr>
                        <w:noProof/>
                        <w:lang w:val="en-US"/>
                      </w:rPr>
                    </w:pPr>
                    <w:r w:rsidRPr="00B5770F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n-US"/>
                        <w14:ligatures w14:val="none"/>
                      </w:rPr>
                      <w:t>Gerent</w:t>
                    </w:r>
                  </w:p>
                  <w:p w:rsidR="00E63B3B" w:rsidRPr="00447D1A" w:rsidRDefault="00E63B3B" w:rsidP="0042680E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n-US"/>
                        <w14:ligatures w14:val="standardContextual"/>
                      </w:rPr>
                    </w:pPr>
                  </w:p>
                  <w:sdt>
                    <w:sdtP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1592203986"/>
                    </w:sdtPr>
                    <w:sdtEndPr/>
                    <w:sdtContent>
                      <w:p w:rsidR="00E63B3B" w:rsidRPr="005253A1" w:rsidRDefault="00F63994" w:rsidP="0042680E">
                        <w:pPr>
                          <w:pStyle w:val="Ttulo2"/>
                          <w:rPr>
                            <w:noProof/>
                            <w:lang w:val="en-US"/>
                          </w:rPr>
                        </w:pPr>
                        <w:r w:rsidRPr="005253A1">
                          <w:rPr>
                            <w:noProof/>
                            <w:lang w:val="en-US"/>
                          </w:rPr>
                          <w:t>ford autos montalt</w:t>
                        </w:r>
                      </w:p>
                      <w:p w:rsidR="00E63B3B" w:rsidRPr="005253A1" w:rsidRDefault="005B4BD8" w:rsidP="00233CDD">
                        <w:pPr>
                          <w:spacing w:after="40"/>
                          <w:rPr>
                            <w:noProof/>
                            <w:lang w:val="en-US"/>
                          </w:rPr>
                        </w:pPr>
                        <w:r w:rsidRPr="005253A1">
                          <w:rPr>
                            <w:noProof/>
                            <w:lang w:val="en-US"/>
                          </w:rPr>
                          <w:t>Octubre</w:t>
                        </w:r>
                        <w:r w:rsidR="00F63994" w:rsidRPr="005253A1">
                          <w:rPr>
                            <w:noProof/>
                            <w:lang w:val="en-US"/>
                          </w:rPr>
                          <w:t xml:space="preserve"> 1986 – Maig 1994</w:t>
                        </w:r>
                      </w:p>
                      <w:p w:rsidR="00E63B3B" w:rsidRPr="00F63994" w:rsidRDefault="00F63994" w:rsidP="00233CDD">
                        <w:pPr>
                          <w:pStyle w:val="Ttulo2"/>
                          <w:rPr>
                            <w:noProof/>
                          </w:rPr>
                        </w:pPr>
                        <w:r w:rsidRPr="00F63994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14:ligatures w14:val="none"/>
                          </w:rPr>
                          <w:t>Auxiliar administrativa, Comercial</w:t>
                        </w:r>
                      </w:p>
                      <w:p w:rsidR="00E63B3B" w:rsidRPr="00F63994" w:rsidRDefault="00E63B3B" w:rsidP="0042680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14:ligatures w14:val="standardContextual"/>
                          </w:rPr>
                        </w:pPr>
                      </w:p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711005454"/>
                        </w:sdtPr>
                        <w:sdtEndPr/>
                        <w:sdtContent>
                          <w:p w:rsidR="00E63B3B" w:rsidRPr="00F63994" w:rsidRDefault="00F63994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 w:rsidRPr="00F63994">
                              <w:rPr>
                                <w:noProof/>
                              </w:rPr>
                              <w:t>transports el miguelete</w:t>
                            </w:r>
                          </w:p>
                          <w:p w:rsidR="00E63B3B" w:rsidRPr="00233CDD" w:rsidRDefault="00F63994" w:rsidP="00233CDD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Setembre 1983 – Setembre 1986</w:t>
                            </w:r>
                          </w:p>
                          <w:p w:rsidR="00E63B3B" w:rsidRPr="00F63994" w:rsidRDefault="00F63994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Auxiliar administrativa</w:t>
                            </w:r>
                          </w:p>
                          <w:p w:rsidR="00E63B3B" w:rsidRDefault="00773B47" w:rsidP="004268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-1116757451"/>
                        </w:sdtPr>
                        <w:sdtEndPr/>
                        <w:sdtContent>
                          <w:p w:rsidR="00DE02E1" w:rsidRPr="009A76CE" w:rsidRDefault="00F63994" w:rsidP="0042680E">
                            <w:pPr>
                              <w:pStyle w:val="Ttulo2"/>
                              <w:rPr>
                                <w:noProof/>
                                <w:lang w:val="en-US"/>
                              </w:rPr>
                            </w:pPr>
                            <w:r w:rsidRPr="009A76CE">
                              <w:rPr>
                                <w:noProof/>
                                <w:lang w:val="en-US"/>
                              </w:rPr>
                              <w:t>assessoría jurídica caser</w:t>
                            </w:r>
                          </w:p>
                          <w:p w:rsidR="00DE02E1" w:rsidRPr="009A76CE" w:rsidRDefault="00F63994" w:rsidP="00233CDD">
                            <w:pPr>
                              <w:spacing w:after="40"/>
                              <w:rPr>
                                <w:noProof/>
                                <w:lang w:val="en-US"/>
                              </w:rPr>
                            </w:pPr>
                            <w:r w:rsidRPr="009A76CE">
                              <w:rPr>
                                <w:noProof/>
                                <w:lang w:val="en-US"/>
                              </w:rPr>
                              <w:t>Maig 1981</w:t>
                            </w:r>
                            <w:r w:rsidR="00DE02E1" w:rsidRPr="009A76CE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9A76CE" w:rsidRPr="009A76CE">
                              <w:rPr>
                                <w:noProof/>
                                <w:lang w:val="en-US"/>
                              </w:rPr>
                              <w:t>–</w:t>
                            </w:r>
                            <w:r w:rsidR="00DE02E1" w:rsidRPr="009A76CE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9A76CE" w:rsidRPr="009A76CE">
                              <w:rPr>
                                <w:noProof/>
                                <w:lang w:val="en-US"/>
                              </w:rPr>
                              <w:t>Maig 1983</w:t>
                            </w:r>
                          </w:p>
                          <w:p w:rsidR="001F542F" w:rsidRPr="00F63994" w:rsidRDefault="00214306" w:rsidP="00F63994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Auxiliar administrativa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A070B" w:rsidRPr="00DF57B9" w:rsidTr="0042680E">
        <w:tc>
          <w:tcPr>
            <w:tcW w:w="1561" w:type="dxa"/>
            <w:tcBorders>
              <w:top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idiom</w:t>
            </w:r>
            <w:r>
              <w:rPr>
                <w:b/>
                <w:noProof/>
                <w:lang w:val="es-ES_tradnl"/>
              </w:rPr>
              <w:t>E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577024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452941960"/>
                </w:sdtPr>
                <w:sdtEndPr/>
                <w:sdtContent>
                  <w:p w:rsidR="000A070B" w:rsidRDefault="00A03B17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 w:rsidRPr="005253A1">
                      <w:rPr>
                        <w:noProof/>
                        <w:lang w:val="es-ES_tradnl"/>
                      </w:rPr>
                      <w:t>valencià</w:t>
                    </w:r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954203251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</w:p>
                  <w:p w:rsidR="000A070B" w:rsidRPr="00677B78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966706447"/>
                      </w:sdtPr>
                      <w:sdtEndPr/>
                      <w:sdtContent>
                        <w:r w:rsidR="00A37F9E">
                          <w:rPr>
                            <w:lang w:val="es-ES_tradnl"/>
                          </w:rPr>
                          <w:t xml:space="preserve"> </w:t>
                        </w:r>
                        <w:sdt>
                          <w:sdtPr>
                            <w:rPr>
                              <w:lang w:val="es-ES_tradnl"/>
                            </w:rPr>
                            <w:id w:val="-1682125187"/>
                          </w:sdtPr>
                          <w:sdtEndPr/>
                          <w:sdtContent>
                            <w:r w:rsidR="00A37F9E">
                              <w:rPr>
                                <w:lang w:val="ca-ES"/>
                              </w:rPr>
                              <w:t>Elemental</w:t>
                            </w:r>
                          </w:sdtContent>
                        </w:sdt>
                      </w:sdtContent>
                    </w:sdt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 comprensiÓ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678760817"/>
                      </w:sdtPr>
                      <w:sdtEndPr/>
                      <w:sdtContent>
                        <w:sdt>
                          <w:sdtPr>
                            <w:rPr>
                              <w:lang w:val="es-ES_tradnl"/>
                            </w:rPr>
                            <w:id w:val="973716672"/>
                          </w:sdtPr>
                          <w:sdtEndPr/>
                          <w:sdtContent>
                            <w:r w:rsidR="00A37F9E">
                              <w:rPr>
                                <w:lang w:val="ca-ES"/>
                              </w:rPr>
                              <w:t>Elemental</w:t>
                            </w:r>
                          </w:sdtContent>
                        </w:sdt>
                      </w:sdtContent>
                    </w:sdt>
                  </w:p>
                  <w:p w:rsidR="000A070B" w:rsidRPr="005F35B4" w:rsidRDefault="00773B47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63049438"/>
                </w:sdtPr>
                <w:sdtEndPr/>
                <w:sdtContent>
                  <w:p w:rsidR="005149AB" w:rsidRDefault="00A03B17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castellà</w:t>
                    </w:r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847791337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677B78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522083122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 comprensiÓ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745378083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5F35B4" w:rsidRDefault="00773B47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093676264"/>
            </w:sdtPr>
            <w:sdtEndPr/>
            <w:sdtContent>
              <w:p w:rsidR="00A03B17" w:rsidRDefault="00A37F9E" w:rsidP="0042680E">
                <w:pPr>
                  <w:pStyle w:val="Ttulo2"/>
                  <w:rPr>
                    <w:noProof/>
                    <w:lang w:val="es-ES_tradnl"/>
                  </w:rPr>
                </w:pPr>
                <w:r w:rsidRPr="005253A1">
                  <w:rPr>
                    <w:noProof/>
                    <w:lang w:val="es-ES_tradnl"/>
                  </w:rPr>
                  <w:t>franc</w:t>
                </w:r>
                <w:r w:rsidR="00A03B17" w:rsidRPr="005253A1">
                  <w:rPr>
                    <w:noProof/>
                    <w:lang w:val="es-ES_tradnl"/>
                  </w:rPr>
                  <w:t>és</w:t>
                </w:r>
              </w:p>
              <w:p w:rsidR="00A03B17" w:rsidRDefault="00A03B17" w:rsidP="0042680E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lastRenderedPageBreak/>
                  <w:t>EXPRES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I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ORAL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- niveLl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399174422"/>
                  </w:sdtPr>
                  <w:sdtEndPr/>
                  <w:sdtContent>
                    <w:r w:rsidR="00A37F9E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930428912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</w:sdtContent>
                </w:sdt>
              </w:p>
              <w:p w:rsidR="00A03B17" w:rsidRPr="00677B78" w:rsidRDefault="00A03B17" w:rsidP="0042680E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SI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escrita - niveLl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18830293"/>
                  </w:sdtPr>
                  <w:sdtEndPr/>
                  <w:sdtContent>
                    <w:r w:rsidR="00A37F9E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85333927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</w:sdtContent>
                </w:sdt>
              </w:p>
              <w:p w:rsidR="000A070B" w:rsidRPr="00B5770F" w:rsidRDefault="00A03B17" w:rsidP="001E2D3F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EXPRES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SIÓ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lectura I comprensiÓ - niveLl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428006475"/>
                  </w:sdtPr>
                  <w:sdtEndPr/>
                  <w:sdtContent>
                    <w:r w:rsidR="00A37F9E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732277775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  <w:r w:rsidR="00A37F9E">
                      <w:rPr>
                        <w:lang w:val="es-ES_tradnl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0A070B" w:rsidRPr="00DF57B9" w:rsidTr="0042680E">
        <w:tc>
          <w:tcPr>
            <w:tcW w:w="3038" w:type="dxa"/>
            <w:gridSpan w:val="3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lastRenderedPageBreak/>
              <w:t>INFORMACI</w:t>
            </w:r>
            <w:r>
              <w:rPr>
                <w:b/>
                <w:noProof/>
                <w:lang w:val="es-ES_tradnl"/>
              </w:rPr>
              <w:t>Ó</w:t>
            </w:r>
            <w:r w:rsidRPr="00716D10">
              <w:rPr>
                <w:b/>
                <w:noProof/>
                <w:lang w:val="es-ES_tradnl"/>
              </w:rPr>
              <w:t xml:space="preserve"> A</w:t>
            </w:r>
            <w:r>
              <w:rPr>
                <w:b/>
                <w:noProof/>
                <w:lang w:val="es-ES_tradnl"/>
              </w:rPr>
              <w:t>D</w:t>
            </w:r>
            <w:r w:rsidRPr="00716D10">
              <w:rPr>
                <w:b/>
                <w:noProof/>
                <w:lang w:val="es-ES_tradnl"/>
              </w:rPr>
              <w:t xml:space="preserve">DICIONAL </w:t>
            </w:r>
          </w:p>
        </w:tc>
        <w:tc>
          <w:tcPr>
            <w:tcW w:w="3038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0A070B" w:rsidRDefault="000A070B" w:rsidP="0042680E">
            <w:pPr>
              <w:pStyle w:val="Ttulo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</w:p>
        </w:tc>
      </w:tr>
      <w:tr w:rsidR="000A070B" w:rsidRPr="001E2D3F" w:rsidTr="0042680E">
        <w:trPr>
          <w:trHeight w:val="1108"/>
        </w:trPr>
        <w:tc>
          <w:tcPr>
            <w:tcW w:w="1561" w:type="dxa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pertI</w:t>
            </w:r>
            <w:r w:rsidRPr="00716D10">
              <w:rPr>
                <w:b/>
                <w:noProof/>
                <w:lang w:val="es-ES_tradnl"/>
              </w:rPr>
              <w:t>nen</w:t>
            </w:r>
            <w:r>
              <w:rPr>
                <w:b/>
                <w:noProof/>
                <w:lang w:val="es-ES_tradnl"/>
              </w:rPr>
              <w:t>ÇA a grup</w:t>
            </w:r>
            <w:r w:rsidRPr="00716D10">
              <w:rPr>
                <w:b/>
                <w:noProof/>
                <w:lang w:val="es-ES_tradnl"/>
              </w:rPr>
              <w:t>s / as</w:t>
            </w:r>
            <w:r>
              <w:rPr>
                <w:b/>
                <w:noProof/>
                <w:lang w:val="es-ES_tradnl"/>
              </w:rPr>
              <w:t>S</w:t>
            </w:r>
            <w:r w:rsidRPr="00716D10">
              <w:rPr>
                <w:b/>
                <w:noProof/>
                <w:lang w:val="es-ES_tradnl"/>
              </w:rPr>
              <w:t>ociacions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182939462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0A070B" w:rsidRPr="007A77EF" w:rsidRDefault="000A070B" w:rsidP="007A77EF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 xml:space="preserve">grup / aSsociaciÓ: </w:t>
                </w:r>
                <w:r w:rsidR="00447168">
                  <w:rPr>
                    <w:noProof/>
                    <w:lang w:val="es-ES_tradnl"/>
                  </w:rPr>
                  <w:t>Partit popular</w:t>
                </w:r>
              </w:p>
            </w:sdtContent>
          </w:sdt>
        </w:tc>
      </w:tr>
      <w:tr w:rsidR="00720170" w:rsidRPr="00DF57B9" w:rsidTr="00B5770F">
        <w:trPr>
          <w:trHeight w:val="55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ALTRES CÀRRECS</w:t>
            </w: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821931257"/>
            </w:sdtPr>
            <w:sdtEndPr/>
            <w:sdtContent>
              <w:p w:rsidR="007F5772" w:rsidRPr="00720170" w:rsidRDefault="007F5772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>mancomunitat horta nord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723798117"/>
                </w:sdtPr>
                <w:sdtEndPr/>
                <w:sdtContent>
                  <w:p w:rsidR="007F5772" w:rsidRPr="005253A1" w:rsidRDefault="00C20BA7" w:rsidP="005253A1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Segona vocal</w:t>
                    </w:r>
                    <w:r w:rsidR="007F5772">
                      <w:rPr>
                        <w:noProof/>
                        <w:lang w:val="es-ES_tradnl"/>
                      </w:rPr>
                      <w:t xml:space="preserve">, </w:t>
                    </w:r>
                    <w:r w:rsidR="007F5772" w:rsidRPr="005579D2">
                      <w:rPr>
                        <w:noProof/>
                        <w:lang w:val="es-ES_tradnl"/>
                      </w:rPr>
                      <w:t>Partit Popular</w:t>
                    </w:r>
                  </w:p>
                </w:sdtContent>
              </w:sdt>
            </w:sdtContent>
          </w:sdt>
        </w:tc>
      </w:tr>
      <w:tr w:rsidR="00720170" w:rsidRPr="00DF57B9" w:rsidTr="0042680E">
        <w:trPr>
          <w:trHeight w:val="164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p w:rsidR="00720170" w:rsidRPr="00AA7660" w:rsidRDefault="00720170" w:rsidP="0042680E">
            <w:pPr>
              <w:rPr>
                <w:noProof/>
                <w:lang w:val="es-ES_tradnl"/>
              </w:rPr>
            </w:pPr>
          </w:p>
        </w:tc>
      </w:tr>
    </w:tbl>
    <w:p w:rsidR="00AD3466" w:rsidRPr="005E5CAE" w:rsidRDefault="0042680E">
      <w:pPr>
        <w:rPr>
          <w:noProof/>
        </w:rPr>
      </w:pPr>
      <w:r>
        <w:rPr>
          <w:noProof/>
        </w:rPr>
        <w:br w:type="textWrapping" w:clear="all"/>
      </w:r>
    </w:p>
    <w:sectPr w:rsidR="00AD3466" w:rsidRPr="005E5CAE" w:rsidSect="009C7C5D">
      <w:footerReference w:type="default" r:id="rId10"/>
      <w:headerReference w:type="first" r:id="rId11"/>
      <w:footerReference w:type="first" r:id="rId12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CB" w:rsidRDefault="006B6FCB">
      <w:pPr>
        <w:spacing w:before="0" w:after="0" w:line="240" w:lineRule="auto"/>
      </w:pPr>
      <w:r>
        <w:separator/>
      </w:r>
    </w:p>
  </w:endnote>
  <w:endnote w:type="continuationSeparator" w:id="0">
    <w:p w:rsidR="006B6FCB" w:rsidRDefault="006B6F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773B47">
      <w:rPr>
        <w:noProof/>
      </w:rPr>
      <w:t>2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B" w:rsidRPr="000F33A6" w:rsidRDefault="00E63E2B" w:rsidP="00E63E2B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773B47">
      <w:rPr>
        <w:noProof/>
      </w:rPr>
      <w:t>1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CB" w:rsidRDefault="006B6FCB">
      <w:pPr>
        <w:spacing w:before="0" w:after="0" w:line="240" w:lineRule="auto"/>
      </w:pPr>
      <w:r>
        <w:separator/>
      </w:r>
    </w:p>
  </w:footnote>
  <w:footnote w:type="continuationSeparator" w:id="0">
    <w:p w:rsidR="006B6FCB" w:rsidRDefault="006B6F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54" w:rsidRDefault="0042680E">
    <w:pPr>
      <w:pStyle w:val="Encabezado"/>
    </w:pPr>
    <w:r>
      <w:rPr>
        <w:noProof/>
        <w:lang w:eastAsia="es-ES"/>
      </w:rPr>
      <w:drawing>
        <wp:inline distT="0" distB="0" distL="0" distR="0">
          <wp:extent cx="2429510" cy="668655"/>
          <wp:effectExtent l="0" t="0" r="8890" b="0"/>
          <wp:docPr id="2" name="Imagen 2" descr="http://www.emperador.es/sites/default/files/lg-cap-emper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perador.es/sites/default/files/lg-cap-emper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4"/>
    <w:rsid w:val="00047D69"/>
    <w:rsid w:val="000A070B"/>
    <w:rsid w:val="000F33A6"/>
    <w:rsid w:val="00152FC0"/>
    <w:rsid w:val="00161606"/>
    <w:rsid w:val="001B6A86"/>
    <w:rsid w:val="001E2D3F"/>
    <w:rsid w:val="001F542F"/>
    <w:rsid w:val="002039EC"/>
    <w:rsid w:val="00214306"/>
    <w:rsid w:val="00220348"/>
    <w:rsid w:val="00233CDD"/>
    <w:rsid w:val="00242F36"/>
    <w:rsid w:val="0026075D"/>
    <w:rsid w:val="00286686"/>
    <w:rsid w:val="002B080E"/>
    <w:rsid w:val="002C7654"/>
    <w:rsid w:val="002F2F5F"/>
    <w:rsid w:val="003113E9"/>
    <w:rsid w:val="00353B41"/>
    <w:rsid w:val="0035607F"/>
    <w:rsid w:val="00374C5C"/>
    <w:rsid w:val="00376F77"/>
    <w:rsid w:val="003A15B7"/>
    <w:rsid w:val="003E51F1"/>
    <w:rsid w:val="003F5FDA"/>
    <w:rsid w:val="0042680E"/>
    <w:rsid w:val="00444937"/>
    <w:rsid w:val="00447168"/>
    <w:rsid w:val="00447D1A"/>
    <w:rsid w:val="004873C4"/>
    <w:rsid w:val="004B617A"/>
    <w:rsid w:val="004C7E7A"/>
    <w:rsid w:val="004E3A32"/>
    <w:rsid w:val="005149AB"/>
    <w:rsid w:val="0051651F"/>
    <w:rsid w:val="005253A1"/>
    <w:rsid w:val="005579D2"/>
    <w:rsid w:val="005B4BD8"/>
    <w:rsid w:val="005C02C4"/>
    <w:rsid w:val="005E5CAE"/>
    <w:rsid w:val="005F35B4"/>
    <w:rsid w:val="0065093D"/>
    <w:rsid w:val="00666EA6"/>
    <w:rsid w:val="00671A6A"/>
    <w:rsid w:val="00677B78"/>
    <w:rsid w:val="00677D49"/>
    <w:rsid w:val="00685325"/>
    <w:rsid w:val="006B6FCB"/>
    <w:rsid w:val="006E2EF8"/>
    <w:rsid w:val="00716D10"/>
    <w:rsid w:val="00720170"/>
    <w:rsid w:val="00720DAA"/>
    <w:rsid w:val="0074063C"/>
    <w:rsid w:val="00755D2C"/>
    <w:rsid w:val="00764146"/>
    <w:rsid w:val="00773B47"/>
    <w:rsid w:val="00795D45"/>
    <w:rsid w:val="007A77EF"/>
    <w:rsid w:val="007C7C3B"/>
    <w:rsid w:val="007F4112"/>
    <w:rsid w:val="007F5772"/>
    <w:rsid w:val="008016A6"/>
    <w:rsid w:val="008F16CE"/>
    <w:rsid w:val="009046AE"/>
    <w:rsid w:val="009965D1"/>
    <w:rsid w:val="009A76CE"/>
    <w:rsid w:val="009C7C5D"/>
    <w:rsid w:val="00A03B17"/>
    <w:rsid w:val="00A11106"/>
    <w:rsid w:val="00A2682A"/>
    <w:rsid w:val="00A37F9E"/>
    <w:rsid w:val="00A75887"/>
    <w:rsid w:val="00A813E9"/>
    <w:rsid w:val="00A82B93"/>
    <w:rsid w:val="00AA095A"/>
    <w:rsid w:val="00AA2490"/>
    <w:rsid w:val="00AA299D"/>
    <w:rsid w:val="00AA3373"/>
    <w:rsid w:val="00AA7660"/>
    <w:rsid w:val="00AC03C7"/>
    <w:rsid w:val="00AD3466"/>
    <w:rsid w:val="00AF5CA6"/>
    <w:rsid w:val="00B13B75"/>
    <w:rsid w:val="00B31156"/>
    <w:rsid w:val="00B419F6"/>
    <w:rsid w:val="00B5770F"/>
    <w:rsid w:val="00B6618F"/>
    <w:rsid w:val="00BA51F6"/>
    <w:rsid w:val="00C05C3B"/>
    <w:rsid w:val="00C20BA7"/>
    <w:rsid w:val="00CA15B5"/>
    <w:rsid w:val="00CB5A30"/>
    <w:rsid w:val="00CB5F70"/>
    <w:rsid w:val="00CC0A37"/>
    <w:rsid w:val="00D10F82"/>
    <w:rsid w:val="00D42DF3"/>
    <w:rsid w:val="00D90544"/>
    <w:rsid w:val="00D95775"/>
    <w:rsid w:val="00DE02E1"/>
    <w:rsid w:val="00DE129C"/>
    <w:rsid w:val="00DF57B9"/>
    <w:rsid w:val="00E36737"/>
    <w:rsid w:val="00E616BF"/>
    <w:rsid w:val="00E63B3B"/>
    <w:rsid w:val="00E63E2B"/>
    <w:rsid w:val="00E85F71"/>
    <w:rsid w:val="00E953FA"/>
    <w:rsid w:val="00EB534D"/>
    <w:rsid w:val="00EC6E0D"/>
    <w:rsid w:val="00EF2202"/>
    <w:rsid w:val="00F50418"/>
    <w:rsid w:val="00F63994"/>
    <w:rsid w:val="00F84010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FD36EE-EF1E-49A6-A67A-1B4A1C36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Estilo1">
    <w:name w:val="Estilo1"/>
    <w:basedOn w:val="Fuentedeprrafopredeter"/>
    <w:uiPriority w:val="1"/>
    <w:rsid w:val="003F5FDA"/>
  </w:style>
  <w:style w:type="character" w:customStyle="1" w:styleId="Estilo2">
    <w:name w:val="Estilo2"/>
    <w:basedOn w:val="Fuentedeprrafopredeter"/>
    <w:uiPriority w:val="1"/>
    <w:rsid w:val="005F35B4"/>
    <w:rPr>
      <w:rFonts w:ascii="Bookman Old Style" w:hAnsi="Bookman Old Style"/>
      <w:sz w:val="20"/>
    </w:rPr>
  </w:style>
  <w:style w:type="character" w:customStyle="1" w:styleId="Estilo3">
    <w:name w:val="Estilo3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716D10"/>
    <w:rPr>
      <w:rFonts w:asciiTheme="majorHAnsi" w:hAnsiTheme="majorHAnsi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32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32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2"/>
    <w:rPr>
      <w:rFonts w:ascii="Segoe UI" w:hAnsi="Segoe UI" w:cs="Segoe UI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66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752582h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00D2305484A7D89EE17ECE7AC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37A2-A1DD-476B-83F3-9015C1D97EDB}"/>
      </w:docPartPr>
      <w:docPartBody>
        <w:p w:rsidR="00851D75" w:rsidRDefault="009C4E56">
          <w:pPr>
            <w:pStyle w:val="AAA00D2305484A7D89EE17ECE7ACEA7B"/>
          </w:pPr>
          <w:r>
            <w:t>[Adreça</w:t>
          </w:r>
          <w:r w:rsidRPr="000F33A6">
            <w:t xml:space="preserve"> postal]</w:t>
          </w:r>
        </w:p>
      </w:docPartBody>
    </w:docPart>
    <w:docPart>
      <w:docPartPr>
        <w:name w:val="204B6B81D8254D22AEA011249F7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67-A1FC-46A1-825C-D4060736FE3B}"/>
      </w:docPartPr>
      <w:docPartBody>
        <w:p w:rsidR="00851D75" w:rsidRDefault="00AF237E">
          <w:pPr>
            <w:pStyle w:val="204B6B81D8254D22AEA011249F74AAB9"/>
          </w:pPr>
          <w:r w:rsidRPr="000F33A6">
            <w:t>[Sitio web]</w:t>
          </w:r>
        </w:p>
      </w:docPartBody>
    </w:docPart>
    <w:docPart>
      <w:docPartPr>
        <w:name w:val="5521DB661D0F4395A71676B9EFB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983-CE92-49F7-BE63-FE68C1B559E2}"/>
      </w:docPartPr>
      <w:docPartBody>
        <w:p w:rsidR="00851D75" w:rsidRDefault="00AF237E" w:rsidP="00AF237E">
          <w:pPr>
            <w:pStyle w:val="5521DB661D0F4395A71676B9EFBCEC53"/>
          </w:pPr>
          <w:r w:rsidRPr="000F33A6">
            <w:t>[Su nombre]</w:t>
          </w:r>
        </w:p>
      </w:docPartBody>
    </w:docPart>
    <w:docPart>
      <w:docPartPr>
        <w:name w:val="5A458DB4C191433088CEDC12793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6046-9C84-4966-846F-0549B0C642A8}"/>
      </w:docPartPr>
      <w:docPartBody>
        <w:p w:rsidR="00CA2930" w:rsidRDefault="00410169" w:rsidP="00410169">
          <w:pPr>
            <w:pStyle w:val="5A458DB4C191433088CEDC127934BB0A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5E64C552AA34A828734B0C6BED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3C3-9EBC-4FA9-BB3D-52D51102A433}"/>
      </w:docPartPr>
      <w:docPartBody>
        <w:p w:rsidR="00CA2930" w:rsidRDefault="009C4E56" w:rsidP="009C4E56">
          <w:pPr>
            <w:pStyle w:val="95E64C552AA34A828734B0C6BED3FC47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35FB97C68154FF6ADC12641CC75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9472-6C17-4244-AEB2-4A5EC17AC369}"/>
      </w:docPartPr>
      <w:docPartBody>
        <w:p w:rsidR="00CA2930" w:rsidRDefault="009C4E56" w:rsidP="009C4E56">
          <w:pPr>
            <w:pStyle w:val="B35FB97C68154FF6ADC12641CC752F46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025697"/>
    <w:rsid w:val="000B7ABC"/>
    <w:rsid w:val="00143C32"/>
    <w:rsid w:val="00192E9A"/>
    <w:rsid w:val="00371C6C"/>
    <w:rsid w:val="003C511E"/>
    <w:rsid w:val="00410169"/>
    <w:rsid w:val="00544802"/>
    <w:rsid w:val="00606B7C"/>
    <w:rsid w:val="00676AB7"/>
    <w:rsid w:val="006D28AC"/>
    <w:rsid w:val="00851D75"/>
    <w:rsid w:val="00857724"/>
    <w:rsid w:val="00881B88"/>
    <w:rsid w:val="0096513A"/>
    <w:rsid w:val="009C4E56"/>
    <w:rsid w:val="00AA4036"/>
    <w:rsid w:val="00AF237E"/>
    <w:rsid w:val="00C83969"/>
    <w:rsid w:val="00CA2930"/>
    <w:rsid w:val="00CB1AB9"/>
    <w:rsid w:val="00E37C2B"/>
    <w:rsid w:val="00EB5B56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00D2305484A7D89EE17ECE7ACEA7B">
    <w:name w:val="AAA00D2305484A7D89EE17ECE7ACEA7B"/>
  </w:style>
  <w:style w:type="paragraph" w:customStyle="1" w:styleId="AA3E8CE5AD4846FAB5B2ED1D79B77577">
    <w:name w:val="AA3E8CE5AD4846FAB5B2ED1D79B77577"/>
  </w:style>
  <w:style w:type="paragraph" w:customStyle="1" w:styleId="AAD8EB2D39CE4B26963B38E9FB5A543C">
    <w:name w:val="AAD8EB2D39CE4B26963B38E9FB5A543C"/>
  </w:style>
  <w:style w:type="paragraph" w:customStyle="1" w:styleId="204B6B81D8254D22AEA011249F74AAB9">
    <w:name w:val="204B6B81D8254D22AEA011249F74AAB9"/>
  </w:style>
  <w:style w:type="character" w:styleId="nfasis">
    <w:name w:val="Emphasis"/>
    <w:basedOn w:val="Fuentedeprrafopredeter"/>
    <w:uiPriority w:val="2"/>
    <w:unhideWhenUsed/>
    <w:qFormat/>
    <w:rsid w:val="009C4E56"/>
    <w:rPr>
      <w:color w:val="5B9BD5" w:themeColor="accent1"/>
    </w:rPr>
  </w:style>
  <w:style w:type="paragraph" w:customStyle="1" w:styleId="C1EBAEE7750D4FA3B23FC72C44695754">
    <w:name w:val="C1EBAEE7750D4FA3B23FC72C44695754"/>
  </w:style>
  <w:style w:type="paragraph" w:customStyle="1" w:styleId="29EDD3D9D85C4E4D8F2D39885E34B146">
    <w:name w:val="29EDD3D9D85C4E4D8F2D39885E34B146"/>
  </w:style>
  <w:style w:type="paragraph" w:customStyle="1" w:styleId="F620EA98E63F4DE488D8DB664BE9CF9F">
    <w:name w:val="F620EA98E63F4DE488D8DB664BE9CF9F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341DAF9BEAF4BBDB1BF1CADD8CCDA7C">
    <w:name w:val="A341DAF9BEAF4BBDB1BF1CADD8CCDA7C"/>
  </w:style>
  <w:style w:type="character" w:styleId="Textodelmarcadordeposicin">
    <w:name w:val="Placeholder Text"/>
    <w:basedOn w:val="Fuentedeprrafopredeter"/>
    <w:uiPriority w:val="99"/>
    <w:semiHidden/>
    <w:rsid w:val="006D28AC"/>
    <w:rPr>
      <w:color w:val="808080"/>
    </w:rPr>
  </w:style>
  <w:style w:type="paragraph" w:customStyle="1" w:styleId="5C0375FD58084DB9BB466E3E7C2E8D30">
    <w:name w:val="5C0375FD58084DB9BB466E3E7C2E8D30"/>
  </w:style>
  <w:style w:type="paragraph" w:customStyle="1" w:styleId="5D67364085714BC3825708B1EA88276B">
    <w:name w:val="5D67364085714BC3825708B1EA88276B"/>
  </w:style>
  <w:style w:type="paragraph" w:customStyle="1" w:styleId="6A3FFDA1B1344B2593131D419B4E47F8">
    <w:name w:val="6A3FFDA1B1344B2593131D419B4E47F8"/>
  </w:style>
  <w:style w:type="paragraph" w:customStyle="1" w:styleId="1A9782EEE6744961B043EC189FFBB6EA">
    <w:name w:val="1A9782EEE6744961B043EC189FFBB6EA"/>
  </w:style>
  <w:style w:type="paragraph" w:customStyle="1" w:styleId="A4B0F0D3F7804DF18922A429A688767A">
    <w:name w:val="A4B0F0D3F7804DF18922A429A688767A"/>
  </w:style>
  <w:style w:type="paragraph" w:customStyle="1" w:styleId="809096EFF2BD4F35BB4530A1CA9B2E5E">
    <w:name w:val="809096EFF2BD4F35BB4530A1CA9B2E5E"/>
  </w:style>
  <w:style w:type="paragraph" w:customStyle="1" w:styleId="E965D5BC50A84E8594F64A102CB0F481">
    <w:name w:val="E965D5BC50A84E8594F64A102CB0F481"/>
  </w:style>
  <w:style w:type="paragraph" w:customStyle="1" w:styleId="E0C61AD6049E44DB8F3D81B562312EEA">
    <w:name w:val="E0C61AD6049E44DB8F3D81B562312EEA"/>
  </w:style>
  <w:style w:type="paragraph" w:customStyle="1" w:styleId="57870F059E1E4CE8BCD8A64E9194EF7F">
    <w:name w:val="57870F059E1E4CE8BCD8A64E9194EF7F"/>
  </w:style>
  <w:style w:type="paragraph" w:customStyle="1" w:styleId="769A132DCB3C4EE7B2ED6CACC2717986">
    <w:name w:val="769A132DCB3C4EE7B2ED6CACC2717986"/>
  </w:style>
  <w:style w:type="paragraph" w:customStyle="1" w:styleId="625AA7F1B0C24782A532701C63A5DDEC">
    <w:name w:val="625AA7F1B0C24782A532701C63A5DDEC"/>
  </w:style>
  <w:style w:type="paragraph" w:customStyle="1" w:styleId="E86C18FB1E654031914EE2F566EF947F">
    <w:name w:val="E86C18FB1E654031914EE2F566EF947F"/>
  </w:style>
  <w:style w:type="paragraph" w:customStyle="1" w:styleId="ACCA8B94CA6B4AC89644C5C56D761EFC">
    <w:name w:val="ACCA8B94CA6B4AC89644C5C56D761EFC"/>
  </w:style>
  <w:style w:type="paragraph" w:customStyle="1" w:styleId="62900FDB71A64836BB1C26A4CEE95971">
    <w:name w:val="62900FDB71A64836BB1C26A4CEE95971"/>
    <w:rsid w:val="00AF237E"/>
  </w:style>
  <w:style w:type="paragraph" w:customStyle="1" w:styleId="5521DB661D0F4395A71676B9EFBCEC53">
    <w:name w:val="5521DB661D0F4395A71676B9EFBCEC53"/>
    <w:rsid w:val="00AF237E"/>
  </w:style>
  <w:style w:type="paragraph" w:customStyle="1" w:styleId="6B0F59A342834DCEBC78917203B84E36">
    <w:name w:val="6B0F59A342834DCEBC78917203B84E36"/>
    <w:rsid w:val="00AF237E"/>
  </w:style>
  <w:style w:type="paragraph" w:customStyle="1" w:styleId="94921D8941EB45E2BAEF2B09EE6B8844">
    <w:name w:val="94921D8941EB45E2BAEF2B09EE6B8844"/>
    <w:rsid w:val="00AF237E"/>
  </w:style>
  <w:style w:type="paragraph" w:customStyle="1" w:styleId="1CD22EC8072B4E6C9FDD03AE7BBAD70B">
    <w:name w:val="1CD22EC8072B4E6C9FDD03AE7BBAD70B"/>
    <w:rsid w:val="00AF237E"/>
  </w:style>
  <w:style w:type="paragraph" w:customStyle="1" w:styleId="5C602A0FFE6E43C0BEDAC1FE00E56769">
    <w:name w:val="5C602A0FFE6E43C0BEDAC1FE00E56769"/>
    <w:rsid w:val="00AF237E"/>
  </w:style>
  <w:style w:type="paragraph" w:customStyle="1" w:styleId="B2270D8752E5473E92B750E0609DF5FA">
    <w:name w:val="B2270D8752E5473E92B750E0609DF5FA"/>
    <w:rsid w:val="00AF237E"/>
  </w:style>
  <w:style w:type="paragraph" w:customStyle="1" w:styleId="D3A99C7884D844129C69FF4B9DB4BC71">
    <w:name w:val="D3A99C7884D844129C69FF4B9DB4BC71"/>
    <w:rsid w:val="00AF237E"/>
  </w:style>
  <w:style w:type="paragraph" w:customStyle="1" w:styleId="88ABB8536F5943FB943DB8A5C29FA35D">
    <w:name w:val="88ABB8536F5943FB943DB8A5C29FA35D"/>
    <w:rsid w:val="00AF237E"/>
  </w:style>
  <w:style w:type="paragraph" w:customStyle="1" w:styleId="17F352A981104D21B9A295B5DD1526BC">
    <w:name w:val="17F352A981104D21B9A295B5DD1526BC"/>
    <w:rsid w:val="00AF237E"/>
  </w:style>
  <w:style w:type="paragraph" w:customStyle="1" w:styleId="A92FF080ADA44DF4A4D20DCE64F538D6">
    <w:name w:val="A92FF080ADA44DF4A4D20DCE64F538D6"/>
    <w:rsid w:val="00AF237E"/>
  </w:style>
  <w:style w:type="paragraph" w:customStyle="1" w:styleId="41AC847926DF47E88827BA415ECB16D4">
    <w:name w:val="41AC847926DF47E88827BA415ECB16D4"/>
    <w:rsid w:val="00AF237E"/>
  </w:style>
  <w:style w:type="paragraph" w:customStyle="1" w:styleId="337E7E07E77B4D4A8C878AE8B0B13F45">
    <w:name w:val="337E7E07E77B4D4A8C878AE8B0B13F45"/>
    <w:rsid w:val="00AF237E"/>
  </w:style>
  <w:style w:type="paragraph" w:customStyle="1" w:styleId="2BB9679810B7465BA3EB9C40E028C940">
    <w:name w:val="2BB9679810B7465BA3EB9C40E028C940"/>
    <w:rsid w:val="00AF237E"/>
  </w:style>
  <w:style w:type="paragraph" w:customStyle="1" w:styleId="E9116C259AE94E9C8CC1BF91DC4B939B">
    <w:name w:val="E9116C259AE94E9C8CC1BF91DC4B939B"/>
    <w:rsid w:val="00AF237E"/>
  </w:style>
  <w:style w:type="paragraph" w:customStyle="1" w:styleId="83C5F480D79741E19E5AD70905DC1E2A">
    <w:name w:val="83C5F480D79741E19E5AD70905DC1E2A"/>
    <w:rsid w:val="00AF237E"/>
  </w:style>
  <w:style w:type="paragraph" w:customStyle="1" w:styleId="316DB42C8E324EFCB9553D1AA0B0DE01">
    <w:name w:val="316DB42C8E324EFCB9553D1AA0B0DE01"/>
    <w:rsid w:val="00AF237E"/>
  </w:style>
  <w:style w:type="paragraph" w:customStyle="1" w:styleId="DEE8FD820639410A93812E262EEF6636">
    <w:name w:val="DEE8FD820639410A93812E262EEF6636"/>
    <w:rsid w:val="00AF237E"/>
  </w:style>
  <w:style w:type="paragraph" w:customStyle="1" w:styleId="BCCFAE6FF95A4CF9AC81C976413436DD">
    <w:name w:val="BCCFAE6FF95A4CF9AC81C976413436DD"/>
    <w:rsid w:val="00AF237E"/>
  </w:style>
  <w:style w:type="paragraph" w:customStyle="1" w:styleId="A8353B4A5E1840F084FC772E172D049D">
    <w:name w:val="A8353B4A5E1840F084FC772E172D049D"/>
    <w:rsid w:val="00AF237E"/>
  </w:style>
  <w:style w:type="paragraph" w:customStyle="1" w:styleId="59700E8DEF734C4C8AC1A0D198EA5BFE">
    <w:name w:val="59700E8DEF734C4C8AC1A0D198EA5BFE"/>
    <w:rsid w:val="00AF237E"/>
  </w:style>
  <w:style w:type="paragraph" w:customStyle="1" w:styleId="7B242F883E0D4CDBB9231548748B887D">
    <w:name w:val="7B242F883E0D4CDBB9231548748B887D"/>
    <w:rsid w:val="00AF237E"/>
  </w:style>
  <w:style w:type="paragraph" w:customStyle="1" w:styleId="3A161183DC424247846104D940D21197">
    <w:name w:val="3A161183DC424247846104D940D21197"/>
    <w:rsid w:val="00AF237E"/>
  </w:style>
  <w:style w:type="paragraph" w:customStyle="1" w:styleId="AE62C9351875488593A6F5395475D115">
    <w:name w:val="AE62C9351875488593A6F5395475D115"/>
    <w:rsid w:val="00AF237E"/>
  </w:style>
  <w:style w:type="paragraph" w:customStyle="1" w:styleId="4F0DB333D0214035BEA80CC89339B7E0">
    <w:name w:val="4F0DB333D0214035BEA80CC89339B7E0"/>
    <w:rsid w:val="00AF237E"/>
  </w:style>
  <w:style w:type="paragraph" w:customStyle="1" w:styleId="75E15363EF8F40E096174771874599AB">
    <w:name w:val="75E15363EF8F40E096174771874599AB"/>
    <w:rsid w:val="00AF237E"/>
  </w:style>
  <w:style w:type="paragraph" w:customStyle="1" w:styleId="ECA647C5EAE24AA8B59883B1F3683294">
    <w:name w:val="ECA647C5EAE24AA8B59883B1F3683294"/>
    <w:rsid w:val="00AF237E"/>
  </w:style>
  <w:style w:type="paragraph" w:customStyle="1" w:styleId="C2AB7434F3F74BE4A33EA5C2305E0A00">
    <w:name w:val="C2AB7434F3F74BE4A33EA5C2305E0A00"/>
    <w:rsid w:val="00AF237E"/>
  </w:style>
  <w:style w:type="paragraph" w:customStyle="1" w:styleId="5AA6C37C350247F6B4CFD4008DA6487F">
    <w:name w:val="5AA6C37C350247F6B4CFD4008DA6487F"/>
    <w:rsid w:val="00AF237E"/>
  </w:style>
  <w:style w:type="paragraph" w:customStyle="1" w:styleId="CE9F41D70764417FA96285311374E505">
    <w:name w:val="CE9F41D70764417FA96285311374E505"/>
    <w:rsid w:val="00AF237E"/>
  </w:style>
  <w:style w:type="paragraph" w:customStyle="1" w:styleId="0E02A367462942D9B087B4B2005FE8E8">
    <w:name w:val="0E02A367462942D9B087B4B2005FE8E8"/>
    <w:rsid w:val="00AF237E"/>
  </w:style>
  <w:style w:type="paragraph" w:customStyle="1" w:styleId="C7F4273E48304A049EF546488646E2AA">
    <w:name w:val="C7F4273E48304A049EF546488646E2AA"/>
    <w:rsid w:val="00AF237E"/>
  </w:style>
  <w:style w:type="paragraph" w:customStyle="1" w:styleId="6C18217711754751ABCBD592C9DC9843">
    <w:name w:val="6C18217711754751ABCBD592C9DC9843"/>
    <w:rsid w:val="00AF237E"/>
  </w:style>
  <w:style w:type="paragraph" w:customStyle="1" w:styleId="AAD8EB2D39CE4B26963B38E9FB5A543C1">
    <w:name w:val="AAD8EB2D39CE4B26963B38E9FB5A543C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">
    <w:name w:val="62900FDB71A64836BB1C26A4CEE9597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">
    <w:name w:val="6C18217711754751ABCBD592C9DC9843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">
    <w:name w:val="C1EBAEE7750D4FA3B23FC72C44695754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">
    <w:name w:val="A92FF080ADA44DF4A4D20DCE64F538D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">
    <w:name w:val="D3A99C7884D844129C69FF4B9DB4BC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BAAFCEA183D4D11A14FA36D1F1E19B1">
    <w:name w:val="6BAAFCEA183D4D11A14FA36D1F1E19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8ABB8536F5943FB943DB8A5C29FA35D1">
    <w:name w:val="88ABB8536F5943FB943DB8A5C29FA35D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1">
    <w:name w:val="5D67364085714BC3825708B1EA88276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1">
    <w:name w:val="6A3FFDA1B1344B2593131D419B4E47F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1">
    <w:name w:val="1A9782EEE6744961B043EC189FFBB6E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1">
    <w:name w:val="94921D8941EB45E2BAEF2B09EE6B8844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1">
    <w:name w:val="1CD22EC8072B4E6C9FDD03AE7BBAD7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1">
    <w:name w:val="5C602A0FFE6E43C0BEDAC1FE00E5676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1">
    <w:name w:val="809096EFF2BD4F35BB4530A1CA9B2E5E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1">
    <w:name w:val="E965D5BC50A84E8594F64A102CB0F48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1">
    <w:name w:val="E0C61AD6049E44DB8F3D81B562312EE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1">
    <w:name w:val="57870F059E1E4CE8BCD8A64E9194EF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1">
    <w:name w:val="625AA7F1B0C24782A532701C63A5DDE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1">
    <w:name w:val="E86C18FB1E654031914EE2F566EF94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1">
    <w:name w:val="ACCA8B94CA6B4AC89644C5C56D761EF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C2BCC1CF13483C957ECFE7B1F6E45B">
    <w:name w:val="B7C2BCC1CF13483C957ECFE7B1F6E45B"/>
    <w:rsid w:val="00AF237E"/>
  </w:style>
  <w:style w:type="paragraph" w:customStyle="1" w:styleId="1E932B2221AB422289C4598AEF8E181D">
    <w:name w:val="1E932B2221AB422289C4598AEF8E181D"/>
    <w:rsid w:val="00AF237E"/>
  </w:style>
  <w:style w:type="paragraph" w:customStyle="1" w:styleId="AAD8EB2D39CE4B26963B38E9FB5A543C2">
    <w:name w:val="AAD8EB2D39CE4B26963B38E9FB5A543C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">
    <w:name w:val="62900FDB71A64836BB1C26A4CEE9597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2">
    <w:name w:val="6C18217711754751ABCBD592C9DC9843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">
    <w:name w:val="C1EBAEE7750D4FA3B23FC72C44695754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2">
    <w:name w:val="A92FF080ADA44DF4A4D20DCE64F538D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2">
    <w:name w:val="D3A99C7884D844129C69FF4B9DB4BC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">
    <w:name w:val="1E932B2221AB422289C4598AEF8E18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2">
    <w:name w:val="5D67364085714BC3825708B1EA88276B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2">
    <w:name w:val="6A3FFDA1B1344B2593131D419B4E47F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2">
    <w:name w:val="94921D8941EB45E2BAEF2B09EE6B8844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2">
    <w:name w:val="1CD22EC8072B4E6C9FDD03AE7BBAD7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2">
    <w:name w:val="5C602A0FFE6E43C0BEDAC1FE00E5676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2">
    <w:name w:val="1A9782EEE6744961B043EC189FFBB6E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2">
    <w:name w:val="809096EFF2BD4F35BB4530A1CA9B2E5E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2">
    <w:name w:val="E965D5BC50A84E8594F64A102CB0F48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2">
    <w:name w:val="E0C61AD6049E44DB8F3D81B562312EE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2">
    <w:name w:val="57870F059E1E4CE8BCD8A64E9194EF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2">
    <w:name w:val="625AA7F1B0C24782A532701C63A5DDEC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2">
    <w:name w:val="E86C18FB1E654031914EE2F566EF94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2">
    <w:name w:val="ACCA8B94CA6B4AC89644C5C56D761EF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">
    <w:name w:val="B8E1F3DBAF38476DA1599EC33EF4C376"/>
    <w:rsid w:val="00AF237E"/>
  </w:style>
  <w:style w:type="paragraph" w:customStyle="1" w:styleId="4084964F87E94A0490842D4D2454A84E">
    <w:name w:val="4084964F87E94A0490842D4D2454A84E"/>
    <w:rsid w:val="00AF237E"/>
  </w:style>
  <w:style w:type="paragraph" w:customStyle="1" w:styleId="C2030AB860724CFC8AF8479E4269C9C4">
    <w:name w:val="C2030AB860724CFC8AF8479E4269C9C4"/>
    <w:rsid w:val="00AF237E"/>
  </w:style>
  <w:style w:type="paragraph" w:customStyle="1" w:styleId="2781C1C155B24E1C9D3C7669DBFDBC47">
    <w:name w:val="2781C1C155B24E1C9D3C7669DBFDBC47"/>
    <w:rsid w:val="00AF237E"/>
  </w:style>
  <w:style w:type="paragraph" w:customStyle="1" w:styleId="AAD8EB2D39CE4B26963B38E9FB5A543C3">
    <w:name w:val="AAD8EB2D39CE4B26963B38E9FB5A543C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">
    <w:name w:val="62900FDB71A64836BB1C26A4CEE9597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3">
    <w:name w:val="6C18217711754751ABCBD592C9DC9843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">
    <w:name w:val="C1EBAEE7750D4FA3B23FC72C44695754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3">
    <w:name w:val="A92FF080ADA44DF4A4D20DCE64F538D6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3">
    <w:name w:val="D3A99C7884D844129C69FF4B9DB4BC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2">
    <w:name w:val="1E932B2221AB422289C4598AEF8E181D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4964F87E94A0490842D4D2454A84E1">
    <w:name w:val="4084964F87E94A0490842D4D2454A84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D66EEACBDA4AC9B1E7B87C73B85674">
    <w:name w:val="28D66EEACBDA4AC9B1E7B87C73B856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781C1C155B24E1C9D3C7669DBFDBC471">
    <w:name w:val="2781C1C155B24E1C9D3C7669DBFDBC4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3">
    <w:name w:val="5D67364085714BC3825708B1EA88276B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3">
    <w:name w:val="6A3FFDA1B1344B2593131D419B4E47F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3">
    <w:name w:val="94921D8941EB45E2BAEF2B09EE6B8844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3">
    <w:name w:val="1CD22EC8072B4E6C9FDD03AE7BBAD7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3">
    <w:name w:val="5C602A0FFE6E43C0BEDAC1FE00E5676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3">
    <w:name w:val="1A9782EEE6744961B043EC189FFBB6EA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3">
    <w:name w:val="809096EFF2BD4F35BB4530A1CA9B2E5E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3">
    <w:name w:val="E965D5BC50A84E8594F64A102CB0F48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3">
    <w:name w:val="E0C61AD6049E44DB8F3D81B562312EEA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3">
    <w:name w:val="57870F059E1E4CE8BCD8A64E9194EF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3">
    <w:name w:val="625AA7F1B0C24782A532701C63A5DDEC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3">
    <w:name w:val="E86C18FB1E654031914EE2F566EF94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3">
    <w:name w:val="ACCA8B94CA6B4AC89644C5C56D761EF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47F86BA8854AB29B184CF367F9111C">
    <w:name w:val="1D47F86BA8854AB29B184CF367F9111C"/>
    <w:rsid w:val="00AF237E"/>
  </w:style>
  <w:style w:type="paragraph" w:customStyle="1" w:styleId="FCF9F441F8B543618C33971192771F32">
    <w:name w:val="FCF9F441F8B543618C33971192771F32"/>
    <w:rsid w:val="00AF237E"/>
  </w:style>
  <w:style w:type="paragraph" w:customStyle="1" w:styleId="79F3CCFFF2D640E5AA8F24558548D1F8">
    <w:name w:val="79F3CCFFF2D640E5AA8F24558548D1F8"/>
    <w:rsid w:val="00AF237E"/>
  </w:style>
  <w:style w:type="paragraph" w:customStyle="1" w:styleId="0FA48BD14CF8474186C32621FDDED24A">
    <w:name w:val="0FA48BD14CF8474186C32621FDDED24A"/>
    <w:rsid w:val="00AF237E"/>
  </w:style>
  <w:style w:type="paragraph" w:customStyle="1" w:styleId="A75FD7A8C463470FB068850940EF9F4A">
    <w:name w:val="A75FD7A8C463470FB068850940EF9F4A"/>
    <w:rsid w:val="00AF237E"/>
  </w:style>
  <w:style w:type="paragraph" w:customStyle="1" w:styleId="8B95CB92CCA74CAC9A5008FB72A7EFAB">
    <w:name w:val="8B95CB92CCA74CAC9A5008FB72A7EFAB"/>
    <w:rsid w:val="00AF237E"/>
  </w:style>
  <w:style w:type="paragraph" w:customStyle="1" w:styleId="52FC5A4428114A01884181457F237508">
    <w:name w:val="52FC5A4428114A01884181457F237508"/>
    <w:rsid w:val="00AF237E"/>
  </w:style>
  <w:style w:type="paragraph" w:customStyle="1" w:styleId="8F450A25D95C46DE83D8E44A7746D5E2">
    <w:name w:val="8F450A25D95C46DE83D8E44A7746D5E2"/>
    <w:rsid w:val="00AF237E"/>
  </w:style>
  <w:style w:type="paragraph" w:customStyle="1" w:styleId="8FF1FE0D4DD64FD3A2D395986A6CCFA7">
    <w:name w:val="8FF1FE0D4DD64FD3A2D395986A6CCFA7"/>
    <w:rsid w:val="00AF237E"/>
  </w:style>
  <w:style w:type="paragraph" w:customStyle="1" w:styleId="78AAD44C4BDF4F6DB1A922A237C93B34">
    <w:name w:val="78AAD44C4BDF4F6DB1A922A237C93B34"/>
    <w:rsid w:val="00AF237E"/>
  </w:style>
  <w:style w:type="paragraph" w:customStyle="1" w:styleId="1C8FB49C5F194C85978A3C7B7F9EC53F">
    <w:name w:val="1C8FB49C5F194C85978A3C7B7F9EC53F"/>
    <w:rsid w:val="00AF237E"/>
  </w:style>
  <w:style w:type="paragraph" w:customStyle="1" w:styleId="1DAB343AEA934B18A647C86495A40742">
    <w:name w:val="1DAB343AEA934B18A647C86495A40742"/>
    <w:rsid w:val="00AF237E"/>
  </w:style>
  <w:style w:type="paragraph" w:customStyle="1" w:styleId="64CE8B0A19EA4FE284EE77CE47832883">
    <w:name w:val="64CE8B0A19EA4FE284EE77CE47832883"/>
    <w:rsid w:val="00AF237E"/>
  </w:style>
  <w:style w:type="paragraph" w:customStyle="1" w:styleId="4D45A94CB5934A62A49E88CE028317E6">
    <w:name w:val="4D45A94CB5934A62A49E88CE028317E6"/>
    <w:rsid w:val="00AF237E"/>
  </w:style>
  <w:style w:type="paragraph" w:customStyle="1" w:styleId="53AAF2349A544AB6AD0D438DB9D8BB95">
    <w:name w:val="53AAF2349A544AB6AD0D438DB9D8BB95"/>
    <w:rsid w:val="00AF237E"/>
  </w:style>
  <w:style w:type="paragraph" w:customStyle="1" w:styleId="0D208DA61F23451B9562E634FB301863">
    <w:name w:val="0D208DA61F23451B9562E634FB301863"/>
    <w:rsid w:val="00AF237E"/>
  </w:style>
  <w:style w:type="paragraph" w:customStyle="1" w:styleId="C63E629B5B9F4F6498972E11A68868B8">
    <w:name w:val="C63E629B5B9F4F6498972E11A68868B8"/>
    <w:rsid w:val="00AF237E"/>
  </w:style>
  <w:style w:type="paragraph" w:customStyle="1" w:styleId="2CA2DD7D52924885A2F07A18ACAE2B5E">
    <w:name w:val="2CA2DD7D52924885A2F07A18ACAE2B5E"/>
    <w:rsid w:val="00AF237E"/>
  </w:style>
  <w:style w:type="paragraph" w:customStyle="1" w:styleId="C86B2810C88B4D80A08CC650C0F65CBE">
    <w:name w:val="C86B2810C88B4D80A08CC650C0F65CBE"/>
    <w:rsid w:val="00AF237E"/>
  </w:style>
  <w:style w:type="paragraph" w:customStyle="1" w:styleId="307631C532444E728CAE4BB4E7C10B39">
    <w:name w:val="307631C532444E728CAE4BB4E7C10B39"/>
    <w:rsid w:val="00AF237E"/>
  </w:style>
  <w:style w:type="paragraph" w:customStyle="1" w:styleId="30F7F47D18264E21B4B9F72C7F8F0DB4">
    <w:name w:val="30F7F47D18264E21B4B9F72C7F8F0DB4"/>
    <w:rsid w:val="00AF237E"/>
  </w:style>
  <w:style w:type="paragraph" w:customStyle="1" w:styleId="79F8467700AA43A9ABF51FB63B560D69">
    <w:name w:val="79F8467700AA43A9ABF51FB63B560D69"/>
    <w:rsid w:val="00AF237E"/>
  </w:style>
  <w:style w:type="paragraph" w:customStyle="1" w:styleId="B2EC576F24BA40F0BF964E73DACA4D5A">
    <w:name w:val="B2EC576F24BA40F0BF964E73DACA4D5A"/>
    <w:rsid w:val="00AF237E"/>
  </w:style>
  <w:style w:type="paragraph" w:customStyle="1" w:styleId="00E8C3466E0D443FA87084991D38B5F7">
    <w:name w:val="00E8C3466E0D443FA87084991D38B5F7"/>
    <w:rsid w:val="00AF237E"/>
  </w:style>
  <w:style w:type="paragraph" w:customStyle="1" w:styleId="AD0D86F2D00C40119448FDF8FFB7057A">
    <w:name w:val="AD0D86F2D00C40119448FDF8FFB7057A"/>
    <w:rsid w:val="00AF237E"/>
  </w:style>
  <w:style w:type="paragraph" w:customStyle="1" w:styleId="4FD24FEF94E3499FAD0FE2C48E241993">
    <w:name w:val="4FD24FEF94E3499FAD0FE2C48E241993"/>
    <w:rsid w:val="00AF237E"/>
  </w:style>
  <w:style w:type="paragraph" w:customStyle="1" w:styleId="A2BDA0CB71D74D9BA6DEC3ACE10F1CDF">
    <w:name w:val="A2BDA0CB71D74D9BA6DEC3ACE10F1CDF"/>
    <w:rsid w:val="00AF237E"/>
  </w:style>
  <w:style w:type="paragraph" w:customStyle="1" w:styleId="41660A4F767942AEB18D6AA25A98A5B1">
    <w:name w:val="41660A4F767942AEB18D6AA25A98A5B1"/>
    <w:rsid w:val="00AF237E"/>
  </w:style>
  <w:style w:type="paragraph" w:customStyle="1" w:styleId="66EA2525FFC441AA9971E3C7D051621B">
    <w:name w:val="66EA2525FFC441AA9971E3C7D051621B"/>
    <w:rsid w:val="00AF237E"/>
  </w:style>
  <w:style w:type="paragraph" w:customStyle="1" w:styleId="E638267BB934400891AACA8DEA8A23AC">
    <w:name w:val="E638267BB934400891AACA8DEA8A23AC"/>
    <w:rsid w:val="00AF237E"/>
  </w:style>
  <w:style w:type="paragraph" w:customStyle="1" w:styleId="BD89C123C85745A1904A4847E58A1C05">
    <w:name w:val="BD89C123C85745A1904A4847E58A1C05"/>
    <w:rsid w:val="00AF237E"/>
  </w:style>
  <w:style w:type="paragraph" w:customStyle="1" w:styleId="0E1D59E9301F4A8CAB621B883A992C0B">
    <w:name w:val="0E1D59E9301F4A8CAB621B883A992C0B"/>
    <w:rsid w:val="00AF237E"/>
  </w:style>
  <w:style w:type="paragraph" w:customStyle="1" w:styleId="71D493B784A442888A26E719BC478A03">
    <w:name w:val="71D493B784A442888A26E719BC478A03"/>
    <w:rsid w:val="00AF237E"/>
  </w:style>
  <w:style w:type="paragraph" w:customStyle="1" w:styleId="9488C2C9969449D2BC50802223013EDA">
    <w:name w:val="9488C2C9969449D2BC50802223013EDA"/>
    <w:rsid w:val="00AF237E"/>
  </w:style>
  <w:style w:type="paragraph" w:customStyle="1" w:styleId="CAC17D8828204B879864DB7E71F67FF5">
    <w:name w:val="CAC17D8828204B879864DB7E71F67FF5"/>
    <w:rsid w:val="00AF237E"/>
  </w:style>
  <w:style w:type="paragraph" w:customStyle="1" w:styleId="7837A3BD031648CDABAD726C6D44A5C0">
    <w:name w:val="7837A3BD031648CDABAD726C6D44A5C0"/>
    <w:rsid w:val="00AF237E"/>
  </w:style>
  <w:style w:type="paragraph" w:customStyle="1" w:styleId="B305CD5F90804DC782C702620A2C713B">
    <w:name w:val="B305CD5F90804DC782C702620A2C713B"/>
    <w:rsid w:val="00AF237E"/>
  </w:style>
  <w:style w:type="paragraph" w:customStyle="1" w:styleId="BDD7381927594CD986E9488EF12E4437">
    <w:name w:val="BDD7381927594CD986E9488EF12E4437"/>
    <w:rsid w:val="00AF237E"/>
  </w:style>
  <w:style w:type="paragraph" w:customStyle="1" w:styleId="8FA9591A85BF45C2B6E205B6FD072F80">
    <w:name w:val="8FA9591A85BF45C2B6E205B6FD072F80"/>
    <w:rsid w:val="00AF237E"/>
  </w:style>
  <w:style w:type="paragraph" w:customStyle="1" w:styleId="1343C051639248B08DB31EB56D9D4AE4">
    <w:name w:val="1343C051639248B08DB31EB56D9D4AE4"/>
    <w:rsid w:val="00AF237E"/>
  </w:style>
  <w:style w:type="paragraph" w:customStyle="1" w:styleId="AC25A69BCD3E43E4B08E44FBFE1F929A">
    <w:name w:val="AC25A69BCD3E43E4B08E44FBFE1F929A"/>
    <w:rsid w:val="00AF237E"/>
  </w:style>
  <w:style w:type="paragraph" w:customStyle="1" w:styleId="09C590AA7113443CB11D2953EDC3078F">
    <w:name w:val="09C590AA7113443CB11D2953EDC3078F"/>
    <w:rsid w:val="00AF237E"/>
  </w:style>
  <w:style w:type="paragraph" w:customStyle="1" w:styleId="398939D6ACC04D888F9D80CE15B9D913">
    <w:name w:val="398939D6ACC04D888F9D80CE15B9D913"/>
    <w:rsid w:val="00AF237E"/>
  </w:style>
  <w:style w:type="paragraph" w:customStyle="1" w:styleId="70BEC40328424C63B370D7EF79C58EB3">
    <w:name w:val="70BEC40328424C63B370D7EF79C58EB3"/>
    <w:rsid w:val="00AF237E"/>
  </w:style>
  <w:style w:type="paragraph" w:customStyle="1" w:styleId="355A4CE3825E47989746FA37ED86188D">
    <w:name w:val="355A4CE3825E47989746FA37ED86188D"/>
    <w:rsid w:val="00AF237E"/>
  </w:style>
  <w:style w:type="paragraph" w:customStyle="1" w:styleId="AAD8EB2D39CE4B26963B38E9FB5A543C4">
    <w:name w:val="AAD8EB2D39CE4B26963B38E9FB5A543C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">
    <w:name w:val="62900FDB71A64836BB1C26A4CEE9597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4">
    <w:name w:val="6C18217711754751ABCBD592C9DC9843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">
    <w:name w:val="C1EBAEE7750D4FA3B23FC72C44695754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4">
    <w:name w:val="A92FF080ADA44DF4A4D20DCE64F538D6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4">
    <w:name w:val="D3A99C7884D844129C69FF4B9DB4BC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343C051639248B08DB31EB56D9D4AE41">
    <w:name w:val="1343C051639248B08DB31EB56D9D4AE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3">
    <w:name w:val="1E932B2221AB422289C4598AEF8E181D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9C590AA7113443CB11D2953EDC3078F1">
    <w:name w:val="09C590AA7113443CB11D2953EDC3078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8939D6ACC04D888F9D80CE15B9D9131">
    <w:name w:val="398939D6ACC04D888F9D80CE15B9D91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0BEC40328424C63B370D7EF79C58EB31">
    <w:name w:val="70BEC40328424C63B370D7EF79C58E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55A4CE3825E47989746FA37ED86188D1">
    <w:name w:val="355A4CE3825E47989746FA37ED86188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1">
    <w:name w:val="B8E1F3DBAF38476DA1599EC33EF4C37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1">
    <w:name w:val="30F7F47D18264E21B4B9F72C7F8F0DB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1">
    <w:name w:val="79F8467700AA43A9ABF51FB63B560D69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1">
    <w:name w:val="B2EC576F24BA40F0BF964E73DACA4D5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1">
    <w:name w:val="AD0D86F2D00C40119448FDF8FFB7057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1">
    <w:name w:val="41660A4F767942AEB18D6AA25A98A5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1">
    <w:name w:val="66EA2525FFC441AA9971E3C7D051621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">
    <w:name w:val="BD89C123C85745A1904A4847E58A1C0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">
    <w:name w:val="0E1D59E9301F4A8CAB621B883A992C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">
    <w:name w:val="71D493B784A442888A26E719BC478A0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">
    <w:name w:val="CAC17D8828204B879864DB7E71F67FF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">
    <w:name w:val="BDD7381927594CD986E9488EF12E4437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">
    <w:name w:val="8FA9591A85BF45C2B6E205B6FD072F8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1">
    <w:name w:val="1DAB343AEA934B18A647C86495A4074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1">
    <w:name w:val="64CE8B0A19EA4FE284EE77CE4783288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1">
    <w:name w:val="4D45A94CB5934A62A49E88CE028317E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1">
    <w:name w:val="53AAF2349A544AB6AD0D438DB9D8BB9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1">
    <w:name w:val="C63E629B5B9F4F6498972E11A68868B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1">
    <w:name w:val="2CA2DD7D52924885A2F07A18ACAE2B5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1">
    <w:name w:val="C86B2810C88B4D80A08CC650C0F65C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FF014681AE94DFFBE584CAF16873869">
    <w:name w:val="FFF014681AE94DFFBE584CAF16873869"/>
    <w:rsid w:val="00AF237E"/>
  </w:style>
  <w:style w:type="paragraph" w:customStyle="1" w:styleId="4A5EE3423FC04A3389DFA95059401CB3">
    <w:name w:val="4A5EE3423FC04A3389DFA95059401CB3"/>
    <w:rsid w:val="00AF237E"/>
  </w:style>
  <w:style w:type="paragraph" w:customStyle="1" w:styleId="11E1050A58BA4415A1BB8AE155789062">
    <w:name w:val="11E1050A58BA4415A1BB8AE155789062"/>
    <w:rsid w:val="00AF237E"/>
  </w:style>
  <w:style w:type="paragraph" w:customStyle="1" w:styleId="5DD8298672A64121AFE70C0A0EDDDBDF">
    <w:name w:val="5DD8298672A64121AFE70C0A0EDDDBDF"/>
    <w:rsid w:val="00AF237E"/>
  </w:style>
  <w:style w:type="paragraph" w:customStyle="1" w:styleId="34481D659B8C4607B36C26AB8A29A059">
    <w:name w:val="34481D659B8C4607B36C26AB8A29A059"/>
    <w:rsid w:val="00AF237E"/>
  </w:style>
  <w:style w:type="paragraph" w:customStyle="1" w:styleId="AAD8EB2D39CE4B26963B38E9FB5A543C5">
    <w:name w:val="AAD8EB2D39CE4B26963B38E9FB5A543C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5">
    <w:name w:val="62900FDB71A64836BB1C26A4CEE9597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5">
    <w:name w:val="6C18217711754751ABCBD592C9DC9843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5">
    <w:name w:val="C1EBAEE7750D4FA3B23FC72C44695754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5">
    <w:name w:val="A92FF080ADA44DF4A4D20DCE64F538D6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5">
    <w:name w:val="D3A99C7884D844129C69FF4B9DB4BC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FA6AFD045DA493293C5EA55D5D752DC">
    <w:name w:val="BFA6AFD045DA493293C5EA55D5D752DC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4">
    <w:name w:val="1E932B2221AB422289C4598AEF8E181D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">
    <w:name w:val="4A5EE3423FC04A3389DFA95059401C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">
    <w:name w:val="11E1050A58BA4415A1BB8AE155789062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">
    <w:name w:val="5DD8298672A64121AFE70C0A0EDDDBD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">
    <w:name w:val="34481D659B8C4607B36C26AB8A29A05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2">
    <w:name w:val="30F7F47D18264E21B4B9F72C7F8F0DB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2">
    <w:name w:val="79F8467700AA43A9ABF51FB63B560D69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2">
    <w:name w:val="B2EC576F24BA40F0BF964E73DACA4D5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2">
    <w:name w:val="AD0D86F2D00C40119448FDF8FFB7057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2">
    <w:name w:val="41660A4F767942AEB18D6AA25A98A5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2">
    <w:name w:val="66EA2525FFC441AA9971E3C7D051621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2">
    <w:name w:val="BD89C123C85745A1904A4847E58A1C0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2">
    <w:name w:val="0E1D59E9301F4A8CAB621B883A992C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2">
    <w:name w:val="71D493B784A442888A26E719BC478A0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2">
    <w:name w:val="CAC17D8828204B879864DB7E71F67FF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2">
    <w:name w:val="BDD7381927594CD986E9488EF12E4437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2">
    <w:name w:val="8FA9591A85BF45C2B6E205B6FD072F8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2">
    <w:name w:val="1DAB343AEA934B18A647C86495A4074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2">
    <w:name w:val="64CE8B0A19EA4FE284EE77CE4783288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2">
    <w:name w:val="4D45A94CB5934A62A49E88CE028317E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2">
    <w:name w:val="53AAF2349A544AB6AD0D438DB9D8BB9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2">
    <w:name w:val="C63E629B5B9F4F6498972E11A68868B8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2">
    <w:name w:val="2CA2DD7D52924885A2F07A18ACAE2B5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2">
    <w:name w:val="C86B2810C88B4D80A08CC650C0F65CBE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">
    <w:name w:val="7BDEE6EC7DDB40BEB48E92CA4A48CD0E"/>
    <w:rsid w:val="00AF237E"/>
  </w:style>
  <w:style w:type="paragraph" w:customStyle="1" w:styleId="FABE1A7DCC56481A9FFC88B0AE807906">
    <w:name w:val="FABE1A7DCC56481A9FFC88B0AE807906"/>
    <w:rsid w:val="00AF237E"/>
  </w:style>
  <w:style w:type="paragraph" w:customStyle="1" w:styleId="E127EB57C0514E8FB534E946DE47B476">
    <w:name w:val="E127EB57C0514E8FB534E946DE47B476"/>
    <w:rsid w:val="00AF237E"/>
  </w:style>
  <w:style w:type="paragraph" w:customStyle="1" w:styleId="5964B9B53269478F884BB36CEE67A6B3">
    <w:name w:val="5964B9B53269478F884BB36CEE67A6B3"/>
    <w:rsid w:val="00AF237E"/>
  </w:style>
  <w:style w:type="paragraph" w:customStyle="1" w:styleId="E175D48FC93549388233A088D076E3A5">
    <w:name w:val="E175D48FC93549388233A088D076E3A5"/>
    <w:rsid w:val="00AF237E"/>
  </w:style>
  <w:style w:type="paragraph" w:customStyle="1" w:styleId="3CFF0CD9559446ECA97A2D8805503CE8">
    <w:name w:val="3CFF0CD9559446ECA97A2D8805503CE8"/>
    <w:rsid w:val="00AF237E"/>
  </w:style>
  <w:style w:type="paragraph" w:customStyle="1" w:styleId="CE0F0F19451B4604A517ED0A1FD90257">
    <w:name w:val="CE0F0F19451B4604A517ED0A1FD90257"/>
    <w:rsid w:val="00AF237E"/>
  </w:style>
  <w:style w:type="paragraph" w:customStyle="1" w:styleId="1FEED2353C9C431886C45C8427C26E01">
    <w:name w:val="1FEED2353C9C431886C45C8427C26E01"/>
    <w:rsid w:val="00AF237E"/>
  </w:style>
  <w:style w:type="paragraph" w:customStyle="1" w:styleId="FFF99CCF197B41FEA5236FF46D75B05C">
    <w:name w:val="FFF99CCF197B41FEA5236FF46D75B05C"/>
    <w:rsid w:val="00AF237E"/>
  </w:style>
  <w:style w:type="paragraph" w:customStyle="1" w:styleId="1FEE0002025540D7986B2796F45F23C0">
    <w:name w:val="1FEE0002025540D7986B2796F45F23C0"/>
    <w:rsid w:val="00AF237E"/>
  </w:style>
  <w:style w:type="paragraph" w:customStyle="1" w:styleId="9E4DC6F369DA44DB802DE9E5F89E451D">
    <w:name w:val="9E4DC6F369DA44DB802DE9E5F89E451D"/>
    <w:rsid w:val="00AF237E"/>
  </w:style>
  <w:style w:type="paragraph" w:customStyle="1" w:styleId="2A923C1E00884964886B2B16ACE9D14C">
    <w:name w:val="2A923C1E00884964886B2B16ACE9D14C"/>
    <w:rsid w:val="00AF237E"/>
  </w:style>
  <w:style w:type="paragraph" w:customStyle="1" w:styleId="FD0E70D7A4C847CBBE494E05BA336707">
    <w:name w:val="FD0E70D7A4C847CBBE494E05BA336707"/>
    <w:rsid w:val="00AF237E"/>
  </w:style>
  <w:style w:type="paragraph" w:customStyle="1" w:styleId="90951C0AC51B4200B399BC678B87FFEC">
    <w:name w:val="90951C0AC51B4200B399BC678B87FFEC"/>
    <w:rsid w:val="00AF237E"/>
  </w:style>
  <w:style w:type="paragraph" w:customStyle="1" w:styleId="D5BC5F4446F54115858841E8ABEC71BC">
    <w:name w:val="D5BC5F4446F54115858841E8ABEC71BC"/>
    <w:rsid w:val="00AF237E"/>
  </w:style>
  <w:style w:type="paragraph" w:customStyle="1" w:styleId="DAD0A3EFEC664816AAC0F0B33C0488EF">
    <w:name w:val="DAD0A3EFEC664816AAC0F0B33C0488EF"/>
    <w:rsid w:val="00AF237E"/>
  </w:style>
  <w:style w:type="paragraph" w:customStyle="1" w:styleId="53752D560F874039AA898A56A4829223">
    <w:name w:val="53752D560F874039AA898A56A4829223"/>
    <w:rsid w:val="00AF237E"/>
  </w:style>
  <w:style w:type="paragraph" w:customStyle="1" w:styleId="DF29066293494719943BC44E99B8C578">
    <w:name w:val="DF29066293494719943BC44E99B8C578"/>
    <w:rsid w:val="00AF237E"/>
  </w:style>
  <w:style w:type="paragraph" w:customStyle="1" w:styleId="F8021656B2094382B6A6AC4E557564B0">
    <w:name w:val="F8021656B2094382B6A6AC4E557564B0"/>
    <w:rsid w:val="00AF237E"/>
  </w:style>
  <w:style w:type="paragraph" w:customStyle="1" w:styleId="9DBD8D5CBFA948AABA3E9C1231B194FB">
    <w:name w:val="9DBD8D5CBFA948AABA3E9C1231B194FB"/>
    <w:rsid w:val="00AF237E"/>
  </w:style>
  <w:style w:type="paragraph" w:customStyle="1" w:styleId="D8EE608CF31D4498B7CE754D0C7F0E48">
    <w:name w:val="D8EE608CF31D4498B7CE754D0C7F0E48"/>
    <w:rsid w:val="00AF237E"/>
  </w:style>
  <w:style w:type="paragraph" w:customStyle="1" w:styleId="D9E5216917AB4903986F558F49EA601E">
    <w:name w:val="D9E5216917AB4903986F558F49EA601E"/>
    <w:rsid w:val="00AF237E"/>
  </w:style>
  <w:style w:type="paragraph" w:customStyle="1" w:styleId="BE93992C10AC4EB3B905B15D137240C3">
    <w:name w:val="BE93992C10AC4EB3B905B15D137240C3"/>
    <w:rsid w:val="00AF237E"/>
  </w:style>
  <w:style w:type="paragraph" w:customStyle="1" w:styleId="2F4B184CC9C04055903EAC713DCA3B94">
    <w:name w:val="2F4B184CC9C04055903EAC713DCA3B94"/>
    <w:rsid w:val="00AF237E"/>
  </w:style>
  <w:style w:type="paragraph" w:customStyle="1" w:styleId="FD760E618A72406297BB34024080E763">
    <w:name w:val="FD760E618A72406297BB34024080E763"/>
    <w:rsid w:val="00AF237E"/>
  </w:style>
  <w:style w:type="paragraph" w:customStyle="1" w:styleId="AAD8EB2D39CE4B26963B38E9FB5A543C6">
    <w:name w:val="AAD8EB2D39CE4B26963B38E9FB5A543C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6">
    <w:name w:val="62900FDB71A64836BB1C26A4CEE9597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6">
    <w:name w:val="6C18217711754751ABCBD592C9DC9843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6">
    <w:name w:val="C1EBAEE7750D4FA3B23FC72C44695754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6">
    <w:name w:val="A92FF080ADA44DF4A4D20DCE64F538D6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6">
    <w:name w:val="D3A99C7884D844129C69FF4B9DB4BC7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">
    <w:name w:val="7BDEE6EC7DDB40BEB48E92CA4A48CD0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5">
    <w:name w:val="1E932B2221AB422289C4598AEF8E181D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2">
    <w:name w:val="4A5EE3423FC04A3389DFA95059401CB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2">
    <w:name w:val="11E1050A58BA4415A1BB8AE155789062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2">
    <w:name w:val="5DD8298672A64121AFE70C0A0EDDDBD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2">
    <w:name w:val="34481D659B8C4607B36C26AB8A29A05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">
    <w:name w:val="53752D560F874039AA898A56A482922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">
    <w:name w:val="DF29066293494719943BC44E99B8C57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">
    <w:name w:val="F8021656B2094382B6A6AC4E557564B0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">
    <w:name w:val="9DBD8D5CBFA948AABA3E9C1231B194F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">
    <w:name w:val="D9E5216917AB4903986F558F49EA601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">
    <w:name w:val="BE93992C10AC4EB3B905B15D137240C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">
    <w:name w:val="2F4B184CC9C04055903EAC713DCA3B9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">
    <w:name w:val="FD760E618A72406297BB34024080E76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3">
    <w:name w:val="BD89C123C85745A1904A4847E58A1C0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3">
    <w:name w:val="0E1D59E9301F4A8CAB621B883A992C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3">
    <w:name w:val="71D493B784A442888A26E719BC478A0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3">
    <w:name w:val="CAC17D8828204B879864DB7E71F67FF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3">
    <w:name w:val="BDD7381927594CD986E9488EF12E4437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3">
    <w:name w:val="8FA9591A85BF45C2B6E205B6FD072F8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3">
    <w:name w:val="C63E629B5B9F4F6498972E11A68868B8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3">
    <w:name w:val="2CA2DD7D52924885A2F07A18ACAE2B5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3">
    <w:name w:val="C86B2810C88B4D80A08CC650C0F65CBE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7">
    <w:name w:val="AAD8EB2D39CE4B26963B38E9FB5A543C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7">
    <w:name w:val="62900FDB71A64836BB1C26A4CEE9597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7">
    <w:name w:val="6C18217711754751ABCBD592C9DC9843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7">
    <w:name w:val="C1EBAEE7750D4FA3B23FC72C44695754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7">
    <w:name w:val="A92FF080ADA44DF4A4D20DCE64F538D6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7">
    <w:name w:val="D3A99C7884D844129C69FF4B9DB4BC7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2">
    <w:name w:val="7BDEE6EC7DDB40BEB48E92CA4A48CD0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6">
    <w:name w:val="1E932B2221AB422289C4598AEF8E181D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3">
    <w:name w:val="4A5EE3423FC04A3389DFA95059401CB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3">
    <w:name w:val="11E1050A58BA4415A1BB8AE155789062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3">
    <w:name w:val="5DD8298672A64121AFE70C0A0EDDDBD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3">
    <w:name w:val="34481D659B8C4607B36C26AB8A29A05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2">
    <w:name w:val="53752D560F874039AA898A56A482922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2">
    <w:name w:val="DF29066293494719943BC44E99B8C57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2">
    <w:name w:val="F8021656B2094382B6A6AC4E557564B0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2">
    <w:name w:val="9DBD8D5CBFA948AABA3E9C1231B194F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2">
    <w:name w:val="D9E5216917AB4903986F558F49EA601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2">
    <w:name w:val="BE93992C10AC4EB3B905B15D137240C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2">
    <w:name w:val="2F4B184CC9C04055903EAC713DCA3B9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2">
    <w:name w:val="FD760E618A72406297BB34024080E76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4">
    <w:name w:val="BD89C123C85745A1904A4847E58A1C0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4">
    <w:name w:val="0E1D59E9301F4A8CAB621B883A992C0B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4">
    <w:name w:val="71D493B784A442888A26E719BC478A0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4">
    <w:name w:val="CAC17D8828204B879864DB7E71F67FF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4">
    <w:name w:val="BDD7381927594CD986E9488EF12E443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4">
    <w:name w:val="8FA9591A85BF45C2B6E205B6FD072F80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4">
    <w:name w:val="2CA2DD7D52924885A2F07A18ACAE2B5E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4">
    <w:name w:val="C86B2810C88B4D80A08CC650C0F65CBE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8">
    <w:name w:val="AAD8EB2D39CE4B26963B38E9FB5A543C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8">
    <w:name w:val="62900FDB71A64836BB1C26A4CEE9597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8">
    <w:name w:val="6C18217711754751ABCBD592C9DC9843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8">
    <w:name w:val="C1EBAEE7750D4FA3B23FC72C44695754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8">
    <w:name w:val="A92FF080ADA44DF4A4D20DCE64F538D6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8">
    <w:name w:val="D3A99C7884D844129C69FF4B9DB4BC7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3">
    <w:name w:val="7BDEE6EC7DDB40BEB48E92CA4A48CD0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7">
    <w:name w:val="1E932B2221AB422289C4598AEF8E181D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4">
    <w:name w:val="4A5EE3423FC04A3389DFA95059401CB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4">
    <w:name w:val="11E1050A58BA4415A1BB8AE155789062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4">
    <w:name w:val="5DD8298672A64121AFE70C0A0EDDDBDF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4">
    <w:name w:val="34481D659B8C4607B36C26AB8A29A05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3">
    <w:name w:val="53752D560F874039AA898A56A482922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3">
    <w:name w:val="DF29066293494719943BC44E99B8C57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3">
    <w:name w:val="F8021656B2094382B6A6AC4E557564B0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3">
    <w:name w:val="9DBD8D5CBFA948AABA3E9C1231B194F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3">
    <w:name w:val="D9E5216917AB4903986F558F49EA601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3">
    <w:name w:val="BE93992C10AC4EB3B905B15D137240C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3">
    <w:name w:val="2F4B184CC9C04055903EAC713DCA3B94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3">
    <w:name w:val="FD760E618A72406297BB34024080E76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5">
    <w:name w:val="BD89C123C85745A1904A4847E58A1C0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5">
    <w:name w:val="0E1D59E9301F4A8CAB621B883A992C0B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5">
    <w:name w:val="71D493B784A442888A26E719BC478A0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5">
    <w:name w:val="CAC17D8828204B879864DB7E71F67FF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5">
    <w:name w:val="BDD7381927594CD986E9488EF12E4437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5">
    <w:name w:val="8FA9591A85BF45C2B6E205B6FD072F80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5">
    <w:name w:val="2CA2DD7D52924885A2F07A18ACAE2B5E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5">
    <w:name w:val="C86B2810C88B4D80A08CC650C0F65CBE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">
    <w:name w:val="6989860C01C7461B87AC6E950C69A1CA"/>
    <w:rsid w:val="00AF237E"/>
  </w:style>
  <w:style w:type="paragraph" w:customStyle="1" w:styleId="10C27C5E91694016838BD252A0A8B122">
    <w:name w:val="10C27C5E91694016838BD252A0A8B122"/>
    <w:rsid w:val="00AF237E"/>
  </w:style>
  <w:style w:type="paragraph" w:customStyle="1" w:styleId="AEA73614B59349CA86D200267A6C2783">
    <w:name w:val="AEA73614B59349CA86D200267A6C2783"/>
    <w:rsid w:val="00AF237E"/>
  </w:style>
  <w:style w:type="paragraph" w:customStyle="1" w:styleId="AAD8EB2D39CE4B26963B38E9FB5A543C9">
    <w:name w:val="AAD8EB2D39CE4B26963B38E9FB5A543C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9">
    <w:name w:val="62900FDB71A64836BB1C26A4CEE95971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9">
    <w:name w:val="6C18217711754751ABCBD592C9DC9843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9">
    <w:name w:val="C1EBAEE7750D4FA3B23FC72C44695754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9">
    <w:name w:val="A92FF080ADA44DF4A4D20DCE64F538D6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9">
    <w:name w:val="D3A99C7884D844129C69FF4B9DB4BC71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4">
    <w:name w:val="7BDEE6EC7DDB40BEB48E92CA4A48CD0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8">
    <w:name w:val="1E932B2221AB422289C4598AEF8E181D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5">
    <w:name w:val="4A5EE3423FC04A3389DFA95059401CB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5">
    <w:name w:val="11E1050A58BA4415A1BB8AE155789062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5">
    <w:name w:val="5DD8298672A64121AFE70C0A0EDDDBDF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5">
    <w:name w:val="34481D659B8C4607B36C26AB8A29A05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4">
    <w:name w:val="53752D560F874039AA898A56A482922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4">
    <w:name w:val="DF29066293494719943BC44E99B8C578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4">
    <w:name w:val="F8021656B2094382B6A6AC4E557564B0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4">
    <w:name w:val="9DBD8D5CBFA948AABA3E9C1231B194F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4">
    <w:name w:val="D9E5216917AB4903986F558F49EA601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4">
    <w:name w:val="BE93992C10AC4EB3B905B15D137240C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4">
    <w:name w:val="2F4B184CC9C04055903EAC713DCA3B94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4">
    <w:name w:val="FD760E618A72406297BB34024080E76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6">
    <w:name w:val="BD89C123C85745A1904A4847E58A1C0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6">
    <w:name w:val="0E1D59E9301F4A8CAB621B883A992C0B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6">
    <w:name w:val="71D493B784A442888A26E719BC478A0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6">
    <w:name w:val="CAC17D8828204B879864DB7E71F67FF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6">
    <w:name w:val="BDD7381927594CD986E9488EF12E4437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6">
    <w:name w:val="8FA9591A85BF45C2B6E205B6FD072F80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6">
    <w:name w:val="2CA2DD7D52924885A2F07A18ACAE2B5E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989860C01C7461B87AC6E950C69A1CA1">
    <w:name w:val="6989860C01C7461B87AC6E950C69A1C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">
    <w:name w:val="10C27C5E91694016838BD252A0A8B12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AEA73614B59349CA86D200267A6C27831">
    <w:name w:val="AEA73614B59349CA86D200267A6C278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6">
    <w:name w:val="C86B2810C88B4D80A08CC650C0F65CBE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0">
    <w:name w:val="AAD8EB2D39CE4B26963B38E9FB5A543C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0">
    <w:name w:val="62900FDB71A64836BB1C26A4CEE95971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0">
    <w:name w:val="6C18217711754751ABCBD592C9DC9843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0">
    <w:name w:val="C1EBAEE7750D4FA3B23FC72C44695754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0">
    <w:name w:val="A92FF080ADA44DF4A4D20DCE64F538D6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0">
    <w:name w:val="D3A99C7884D844129C69FF4B9DB4BC71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5">
    <w:name w:val="7BDEE6EC7DDB40BEB48E92CA4A48CD0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9">
    <w:name w:val="1E932B2221AB422289C4598AEF8E181D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6">
    <w:name w:val="4A5EE3423FC04A3389DFA95059401CB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6">
    <w:name w:val="11E1050A58BA4415A1BB8AE155789062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6">
    <w:name w:val="5DD8298672A64121AFE70C0A0EDDDBDF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6">
    <w:name w:val="34481D659B8C4607B36C26AB8A29A05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5">
    <w:name w:val="53752D560F874039AA898A56A482922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5">
    <w:name w:val="DF29066293494719943BC44E99B8C578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5">
    <w:name w:val="F8021656B2094382B6A6AC4E557564B0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5">
    <w:name w:val="9DBD8D5CBFA948AABA3E9C1231B194F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5">
    <w:name w:val="D9E5216917AB4903986F558F49EA601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5">
    <w:name w:val="BE93992C10AC4EB3B905B15D137240C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5">
    <w:name w:val="2F4B184CC9C04055903EAC713DCA3B94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5">
    <w:name w:val="FD760E618A72406297BB34024080E76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7">
    <w:name w:val="BD89C123C85745A1904A4847E58A1C0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7">
    <w:name w:val="0E1D59E9301F4A8CAB621B883A992C0B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7">
    <w:name w:val="71D493B784A442888A26E719BC478A0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7">
    <w:name w:val="CAC17D8828204B879864DB7E71F67FF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7">
    <w:name w:val="BDD7381927594CD986E9488EF12E4437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7">
    <w:name w:val="8FA9591A85BF45C2B6E205B6FD072F80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2">
    <w:name w:val="6989860C01C7461B87AC6E950C69A1C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2">
    <w:name w:val="10C27C5E91694016838BD252A0A8B12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7">
    <w:name w:val="C86B2810C88B4D80A08CC650C0F65CBE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D316C5D9D349DAB956B5679146EA90">
    <w:name w:val="0CD316C5D9D349DAB956B5679146EA90"/>
    <w:rsid w:val="00AF237E"/>
  </w:style>
  <w:style w:type="paragraph" w:customStyle="1" w:styleId="5B7D85A0E6674799BBEE79F800DB6398">
    <w:name w:val="5B7D85A0E6674799BBEE79F800DB6398"/>
    <w:rsid w:val="00AF237E"/>
  </w:style>
  <w:style w:type="paragraph" w:customStyle="1" w:styleId="ECB0D1B50D974B6FA0C7FEE42C35125A">
    <w:name w:val="ECB0D1B50D974B6FA0C7FEE42C35125A"/>
    <w:rsid w:val="00AF237E"/>
  </w:style>
  <w:style w:type="paragraph" w:customStyle="1" w:styleId="06D44B4854D14895BEB65077D01619F0">
    <w:name w:val="06D44B4854D14895BEB65077D01619F0"/>
    <w:rsid w:val="00AF237E"/>
  </w:style>
  <w:style w:type="paragraph" w:customStyle="1" w:styleId="3A498B4315EA4C99A7751483F5656FD1">
    <w:name w:val="3A498B4315EA4C99A7751483F5656FD1"/>
    <w:rsid w:val="00AF237E"/>
  </w:style>
  <w:style w:type="paragraph" w:customStyle="1" w:styleId="038A62FD8F88439CBA8FBD84182128E8">
    <w:name w:val="038A62FD8F88439CBA8FBD84182128E8"/>
    <w:rsid w:val="00AF237E"/>
  </w:style>
  <w:style w:type="paragraph" w:customStyle="1" w:styleId="884E375039BA43FE880B9E994D2ED7CB">
    <w:name w:val="884E375039BA43FE880B9E994D2ED7CB"/>
    <w:rsid w:val="00AF237E"/>
  </w:style>
  <w:style w:type="paragraph" w:customStyle="1" w:styleId="8CA34525A77A4691935F3EA67C08A2B5">
    <w:name w:val="8CA34525A77A4691935F3EA67C08A2B5"/>
    <w:rsid w:val="00AF237E"/>
  </w:style>
  <w:style w:type="paragraph" w:customStyle="1" w:styleId="D3DFC9D0D8CC4BD7BD3E102E46D8DE23">
    <w:name w:val="D3DFC9D0D8CC4BD7BD3E102E46D8DE23"/>
    <w:rsid w:val="00AF237E"/>
  </w:style>
  <w:style w:type="paragraph" w:customStyle="1" w:styleId="2AE53B263E0745598E286AEF0AF60BBC">
    <w:name w:val="2AE53B263E0745598E286AEF0AF60BBC"/>
    <w:rsid w:val="00AF237E"/>
  </w:style>
  <w:style w:type="paragraph" w:customStyle="1" w:styleId="13FE7A4CD06C451A8D583809671B0A65">
    <w:name w:val="13FE7A4CD06C451A8D583809671B0A65"/>
    <w:rsid w:val="00AF237E"/>
  </w:style>
  <w:style w:type="paragraph" w:customStyle="1" w:styleId="4BCE91B7B6164111B386DACAFD499AEB">
    <w:name w:val="4BCE91B7B6164111B386DACAFD499AEB"/>
    <w:rsid w:val="00AF237E"/>
  </w:style>
  <w:style w:type="paragraph" w:customStyle="1" w:styleId="C53002EC7A7A4BB1A2DCFBCA608797EC">
    <w:name w:val="C53002EC7A7A4BB1A2DCFBCA608797EC"/>
    <w:rsid w:val="00AF237E"/>
  </w:style>
  <w:style w:type="paragraph" w:customStyle="1" w:styleId="7A5356B1662846EFAEE11EA5BC3EEC1F">
    <w:name w:val="7A5356B1662846EFAEE11EA5BC3EEC1F"/>
    <w:rsid w:val="00AF237E"/>
  </w:style>
  <w:style w:type="paragraph" w:customStyle="1" w:styleId="DDE2A2FCB74B4416BAEC0BCB462E9613">
    <w:name w:val="DDE2A2FCB74B4416BAEC0BCB462E9613"/>
    <w:rsid w:val="00AF237E"/>
  </w:style>
  <w:style w:type="paragraph" w:customStyle="1" w:styleId="3F3E6734A63140A1B4E7A46BC79F8928">
    <w:name w:val="3F3E6734A63140A1B4E7A46BC79F8928"/>
    <w:rsid w:val="00AF237E"/>
  </w:style>
  <w:style w:type="paragraph" w:customStyle="1" w:styleId="AAD8EB2D39CE4B26963B38E9FB5A543C11">
    <w:name w:val="AAD8EB2D39CE4B26963B38E9FB5A543C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1">
    <w:name w:val="62900FDB71A64836BB1C26A4CEE95971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1">
    <w:name w:val="6C18217711754751ABCBD592C9DC9843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1">
    <w:name w:val="C1EBAEE7750D4FA3B23FC72C44695754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1">
    <w:name w:val="A92FF080ADA44DF4A4D20DCE64F538D6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1">
    <w:name w:val="D3A99C7884D844129C69FF4B9DB4BC71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6">
    <w:name w:val="7BDEE6EC7DDB40BEB48E92CA4A48CD0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0">
    <w:name w:val="1E932B2221AB422289C4598AEF8E181D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7">
    <w:name w:val="4A5EE3423FC04A3389DFA95059401CB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7">
    <w:name w:val="11E1050A58BA4415A1BB8AE155789062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7">
    <w:name w:val="5DD8298672A64121AFE70C0A0EDDDBDF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7">
    <w:name w:val="34481D659B8C4607B36C26AB8A29A059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6">
    <w:name w:val="53752D560F874039AA898A56A482922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6">
    <w:name w:val="DF29066293494719943BC44E99B8C578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6">
    <w:name w:val="F8021656B2094382B6A6AC4E557564B0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6">
    <w:name w:val="9DBD8D5CBFA948AABA3E9C1231B194FB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6">
    <w:name w:val="D9E5216917AB4903986F558F49EA601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6">
    <w:name w:val="BE93992C10AC4EB3B905B15D137240C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6">
    <w:name w:val="2F4B184CC9C04055903EAC713DCA3B94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6">
    <w:name w:val="FD760E618A72406297BB34024080E76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8">
    <w:name w:val="BD89C123C85745A1904A4847E58A1C0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8">
    <w:name w:val="0E1D59E9301F4A8CAB621B883A992C0B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8">
    <w:name w:val="71D493B784A442888A26E719BC478A0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8">
    <w:name w:val="CAC17D8828204B879864DB7E71F67FF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8">
    <w:name w:val="BDD7381927594CD986E9488EF12E4437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8">
    <w:name w:val="8FA9591A85BF45C2B6E205B6FD072F80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3">
    <w:name w:val="6989860C01C7461B87AC6E950C69A1C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3">
    <w:name w:val="10C27C5E91694016838BD252A0A8B122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8">
    <w:name w:val="C86B2810C88B4D80A08CC650C0F65CBE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38A62FD8F88439CBA8FBD84182128E81">
    <w:name w:val="038A62FD8F88439CBA8FBD84182128E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84E375039BA43FE880B9E994D2ED7CB1">
    <w:name w:val="884E375039BA43FE880B9E994D2ED7C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CA34525A77A4691935F3EA67C08A2B51">
    <w:name w:val="8CA34525A77A4691935F3EA67C08A2B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">
    <w:name w:val="B06B43E80C42432184F86691069CA32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AE53B263E0745598E286AEF0AF60BBC1">
    <w:name w:val="2AE53B263E0745598E286AEF0AF60BB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3FE7A4CD06C451A8D583809671B0A651">
    <w:name w:val="13FE7A4CD06C451A8D583809671B0A65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4BCE91B7B6164111B386DACAFD499AEB1">
    <w:name w:val="4BCE91B7B6164111B386DACAFD499AE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A5356B1662846EFAEE11EA5BC3EEC1F1">
    <w:name w:val="7A5356B1662846EFAEE11EA5BC3EEC1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DDE2A2FCB74B4416BAEC0BCB462E96131">
    <w:name w:val="DDE2A2FCB74B4416BAEC0BCB462E961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F3E6734A63140A1B4E7A46BC79F89281">
    <w:name w:val="3F3E6734A63140A1B4E7A46BC79F89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9B4E547A952417D9D9082D83BDB1536">
    <w:name w:val="89B4E547A952417D9D9082D83BDB1536"/>
    <w:rsid w:val="00AF237E"/>
  </w:style>
  <w:style w:type="paragraph" w:customStyle="1" w:styleId="D707270B8C6C49F4BC3A580DDFB997CE">
    <w:name w:val="D707270B8C6C49F4BC3A580DDFB997CE"/>
    <w:rsid w:val="00AF237E"/>
  </w:style>
  <w:style w:type="paragraph" w:customStyle="1" w:styleId="27ADBCAC5246452EB79D85253E4C8D06">
    <w:name w:val="27ADBCAC5246452EB79D85253E4C8D06"/>
    <w:rsid w:val="00AF237E"/>
  </w:style>
  <w:style w:type="paragraph" w:customStyle="1" w:styleId="CC2D7023BF364E6D9EAF728A810B1A92">
    <w:name w:val="CC2D7023BF364E6D9EAF728A810B1A92"/>
    <w:rsid w:val="00AF237E"/>
  </w:style>
  <w:style w:type="paragraph" w:customStyle="1" w:styleId="465213803A7B4B01B9C5E5686CD2D649">
    <w:name w:val="465213803A7B4B01B9C5E5686CD2D649"/>
    <w:rsid w:val="00AF237E"/>
  </w:style>
  <w:style w:type="paragraph" w:customStyle="1" w:styleId="486E272FE293432B8C4D4CCD08A386CC">
    <w:name w:val="486E272FE293432B8C4D4CCD08A386CC"/>
    <w:rsid w:val="00AF237E"/>
  </w:style>
  <w:style w:type="paragraph" w:customStyle="1" w:styleId="2EAA9845E3F043EB8F9E978ECFC50002">
    <w:name w:val="2EAA9845E3F043EB8F9E978ECFC50002"/>
    <w:rsid w:val="00AF237E"/>
  </w:style>
  <w:style w:type="paragraph" w:customStyle="1" w:styleId="2B80F5FE3D0140DC8A1DD073D4C804A1">
    <w:name w:val="2B80F5FE3D0140DC8A1DD073D4C804A1"/>
    <w:rsid w:val="00AF237E"/>
  </w:style>
  <w:style w:type="paragraph" w:customStyle="1" w:styleId="A3123CB9E19B4ECAB26E7069FF5B4585">
    <w:name w:val="A3123CB9E19B4ECAB26E7069FF5B4585"/>
    <w:rsid w:val="00AF237E"/>
  </w:style>
  <w:style w:type="paragraph" w:customStyle="1" w:styleId="2CFE19D050394FE8B83E3F1971B8E05F">
    <w:name w:val="2CFE19D050394FE8B83E3F1971B8E05F"/>
    <w:rsid w:val="00AF237E"/>
  </w:style>
  <w:style w:type="paragraph" w:customStyle="1" w:styleId="E6CE21F1AA714213AA66B1A8D3DFC96D">
    <w:name w:val="E6CE21F1AA714213AA66B1A8D3DFC96D"/>
    <w:rsid w:val="00AF237E"/>
  </w:style>
  <w:style w:type="paragraph" w:customStyle="1" w:styleId="2B723371C3B145B18786F69A1F89D9EF">
    <w:name w:val="2B723371C3B145B18786F69A1F89D9EF"/>
    <w:rsid w:val="00AF237E"/>
  </w:style>
  <w:style w:type="paragraph" w:customStyle="1" w:styleId="EFE1C1317E954A8999192EBC585F41C8">
    <w:name w:val="EFE1C1317E954A8999192EBC585F41C8"/>
    <w:rsid w:val="00AF237E"/>
  </w:style>
  <w:style w:type="paragraph" w:customStyle="1" w:styleId="B0E1D64882E54BDF885F418262C460CC">
    <w:name w:val="B0E1D64882E54BDF885F418262C460CC"/>
    <w:rsid w:val="00AF237E"/>
  </w:style>
  <w:style w:type="paragraph" w:customStyle="1" w:styleId="E518771687F24A20ACAD5230EE6DA128">
    <w:name w:val="E518771687F24A20ACAD5230EE6DA128"/>
    <w:rsid w:val="00AF237E"/>
  </w:style>
  <w:style w:type="paragraph" w:customStyle="1" w:styleId="AAD8EB2D39CE4B26963B38E9FB5A543C12">
    <w:name w:val="AAD8EB2D39CE4B26963B38E9FB5A543C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2">
    <w:name w:val="62900FDB71A64836BB1C26A4CEE95971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2">
    <w:name w:val="6C18217711754751ABCBD592C9DC9843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2">
    <w:name w:val="C1EBAEE7750D4FA3B23FC72C44695754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2">
    <w:name w:val="A92FF080ADA44DF4A4D20DCE64F538D6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2">
    <w:name w:val="D3A99C7884D844129C69FF4B9DB4BC71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7">
    <w:name w:val="7BDEE6EC7DDB40BEB48E92CA4A48CD0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1">
    <w:name w:val="1E932B2221AB422289C4598AEF8E181D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8">
    <w:name w:val="4A5EE3423FC04A3389DFA95059401CB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8">
    <w:name w:val="11E1050A58BA4415A1BB8AE155789062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8">
    <w:name w:val="5DD8298672A64121AFE70C0A0EDDDBDF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8">
    <w:name w:val="34481D659B8C4607B36C26AB8A29A059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7">
    <w:name w:val="53752D560F874039AA898A56A482922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7">
    <w:name w:val="DF29066293494719943BC44E99B8C578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7">
    <w:name w:val="F8021656B2094382B6A6AC4E557564B0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7">
    <w:name w:val="9DBD8D5CBFA948AABA3E9C1231B194FB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7">
    <w:name w:val="D9E5216917AB4903986F558F49EA601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7">
    <w:name w:val="BE93992C10AC4EB3B905B15D137240C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7">
    <w:name w:val="2F4B184CC9C04055903EAC713DCA3B94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7">
    <w:name w:val="FD760E618A72406297BB34024080E76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9">
    <w:name w:val="BD89C123C85745A1904A4847E58A1C0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9">
    <w:name w:val="0E1D59E9301F4A8CAB621B883A992C0B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9">
    <w:name w:val="71D493B784A442888A26E719BC478A0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9">
    <w:name w:val="CAC17D8828204B879864DB7E71F67FF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9">
    <w:name w:val="BDD7381927594CD986E9488EF12E4437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9">
    <w:name w:val="8FA9591A85BF45C2B6E205B6FD072F80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4">
    <w:name w:val="6989860C01C7461B87AC6E950C69A1C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4">
    <w:name w:val="10C27C5E91694016838BD252A0A8B122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1">
    <w:name w:val="2B723371C3B145B18786F69A1F89D9E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1">
    <w:name w:val="B0E1D64882E54BDF885F418262C460C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1">
    <w:name w:val="B06B43E80C42432184F86691069CA3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1">
    <w:name w:val="E518771687F24A20ACAD5230EE6DA1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DA041ABCF8344B3BBB3EC18D8F6FF2E">
    <w:name w:val="6DA041ABCF8344B3BBB3EC18D8F6FF2E"/>
    <w:rsid w:val="00AF237E"/>
  </w:style>
  <w:style w:type="paragraph" w:customStyle="1" w:styleId="08737A88781248E3A871E855129B02F4">
    <w:name w:val="08737A88781248E3A871E855129B02F4"/>
    <w:rsid w:val="00AF237E"/>
  </w:style>
  <w:style w:type="paragraph" w:customStyle="1" w:styleId="F0CB9D90805A48DB8452F4BBB69662BD">
    <w:name w:val="F0CB9D90805A48DB8452F4BBB69662BD"/>
    <w:rsid w:val="00AF237E"/>
  </w:style>
  <w:style w:type="paragraph" w:customStyle="1" w:styleId="A44378ADFA5E4DB88D59405F1D060D5C">
    <w:name w:val="A44378ADFA5E4DB88D59405F1D060D5C"/>
    <w:rsid w:val="00AF237E"/>
  </w:style>
  <w:style w:type="paragraph" w:customStyle="1" w:styleId="FE0869072B0043608BC3C4CDFB84999E">
    <w:name w:val="FE0869072B0043608BC3C4CDFB84999E"/>
    <w:rsid w:val="00AF237E"/>
  </w:style>
  <w:style w:type="paragraph" w:customStyle="1" w:styleId="52E7CA3CC10046409002534025DF60C0">
    <w:name w:val="52E7CA3CC10046409002534025DF60C0"/>
    <w:rsid w:val="00AF237E"/>
  </w:style>
  <w:style w:type="paragraph" w:customStyle="1" w:styleId="946F47FAE4B042B28A11E4BCC8ADB486">
    <w:name w:val="946F47FAE4B042B28A11E4BCC8ADB486"/>
    <w:rsid w:val="00AF237E"/>
  </w:style>
  <w:style w:type="paragraph" w:customStyle="1" w:styleId="0AC8975742184B53A82E65333B8C68A0">
    <w:name w:val="0AC8975742184B53A82E65333B8C68A0"/>
    <w:rsid w:val="00AF237E"/>
  </w:style>
  <w:style w:type="paragraph" w:customStyle="1" w:styleId="0023B3D8D3F34EA3A00C6E69B159FC50">
    <w:name w:val="0023B3D8D3F34EA3A00C6E69B159FC50"/>
    <w:rsid w:val="00AF237E"/>
  </w:style>
  <w:style w:type="paragraph" w:customStyle="1" w:styleId="4A5B9AA9B57247ECA363937EBC362109">
    <w:name w:val="4A5B9AA9B57247ECA363937EBC362109"/>
    <w:rsid w:val="00AF237E"/>
  </w:style>
  <w:style w:type="paragraph" w:customStyle="1" w:styleId="D83A997919204F42A04ECB5B2933B97B">
    <w:name w:val="D83A997919204F42A04ECB5B2933B97B"/>
    <w:rsid w:val="00AF237E"/>
  </w:style>
  <w:style w:type="paragraph" w:customStyle="1" w:styleId="FDD63EADE8E34C038FA7005E077C95D6">
    <w:name w:val="FDD63EADE8E34C038FA7005E077C95D6"/>
    <w:rsid w:val="00AF237E"/>
  </w:style>
  <w:style w:type="paragraph" w:customStyle="1" w:styleId="0BBAED0FDF5A4E858090AB572523726F">
    <w:name w:val="0BBAED0FDF5A4E858090AB572523726F"/>
    <w:rsid w:val="00AF237E"/>
  </w:style>
  <w:style w:type="paragraph" w:customStyle="1" w:styleId="30C7FB4A1A9B45C982A2BE545389034A">
    <w:name w:val="30C7FB4A1A9B45C982A2BE545389034A"/>
    <w:rsid w:val="00AF237E"/>
  </w:style>
  <w:style w:type="paragraph" w:customStyle="1" w:styleId="DD55101849D2498FADF0D38109B9AF10">
    <w:name w:val="DD55101849D2498FADF0D38109B9AF10"/>
    <w:rsid w:val="00AF237E"/>
  </w:style>
  <w:style w:type="paragraph" w:customStyle="1" w:styleId="C57F9B1FF66D460DA537B7D8440F6349">
    <w:name w:val="C57F9B1FF66D460DA537B7D8440F6349"/>
    <w:rsid w:val="00AF237E"/>
  </w:style>
  <w:style w:type="paragraph" w:customStyle="1" w:styleId="1E5098943CC34B3684FD6A8D984FA300">
    <w:name w:val="1E5098943CC34B3684FD6A8D984FA300"/>
    <w:rsid w:val="00AF237E"/>
  </w:style>
  <w:style w:type="paragraph" w:customStyle="1" w:styleId="25D8C8E6C8AF4371AB3F94B7BCBFD99A">
    <w:name w:val="25D8C8E6C8AF4371AB3F94B7BCBFD99A"/>
    <w:rsid w:val="00AF237E"/>
  </w:style>
  <w:style w:type="paragraph" w:customStyle="1" w:styleId="C27069B8648D430598326B88E3FC7DAF">
    <w:name w:val="C27069B8648D430598326B88E3FC7DAF"/>
    <w:rsid w:val="00AF237E"/>
  </w:style>
  <w:style w:type="paragraph" w:customStyle="1" w:styleId="B789BF9A3FF048B1A4A810DBC56DF6D9">
    <w:name w:val="B789BF9A3FF048B1A4A810DBC56DF6D9"/>
    <w:rsid w:val="00AF237E"/>
  </w:style>
  <w:style w:type="paragraph" w:customStyle="1" w:styleId="61774D78DFC14E068CE187052282B232">
    <w:name w:val="61774D78DFC14E068CE187052282B232"/>
    <w:rsid w:val="00AF237E"/>
  </w:style>
  <w:style w:type="paragraph" w:customStyle="1" w:styleId="E2967EC9175C4E7099654CB57CD11DD9">
    <w:name w:val="E2967EC9175C4E7099654CB57CD11DD9"/>
    <w:rsid w:val="00AF237E"/>
  </w:style>
  <w:style w:type="paragraph" w:customStyle="1" w:styleId="2DFB8973201A4F6E9C294E93525411B6">
    <w:name w:val="2DFB8973201A4F6E9C294E93525411B6"/>
    <w:rsid w:val="00AF237E"/>
  </w:style>
  <w:style w:type="paragraph" w:customStyle="1" w:styleId="ED22B4CCE86044D29C72A00F5E2F105B">
    <w:name w:val="ED22B4CCE86044D29C72A00F5E2F105B"/>
    <w:rsid w:val="00AF237E"/>
  </w:style>
  <w:style w:type="paragraph" w:customStyle="1" w:styleId="DCD6A9A8CD494BBDB2515136E9986540">
    <w:name w:val="DCD6A9A8CD494BBDB2515136E9986540"/>
    <w:rsid w:val="00AF237E"/>
  </w:style>
  <w:style w:type="paragraph" w:customStyle="1" w:styleId="75BA548D0BD84DD1ADE7A7E924A447B6">
    <w:name w:val="75BA548D0BD84DD1ADE7A7E924A447B6"/>
    <w:rsid w:val="00AF237E"/>
  </w:style>
  <w:style w:type="paragraph" w:customStyle="1" w:styleId="778DE2BCC8294597B1D73370B34E2B7B">
    <w:name w:val="778DE2BCC8294597B1D73370B34E2B7B"/>
    <w:rsid w:val="00AF237E"/>
  </w:style>
  <w:style w:type="paragraph" w:customStyle="1" w:styleId="40833797FAC0420BA46C712576196E49">
    <w:name w:val="40833797FAC0420BA46C712576196E49"/>
    <w:rsid w:val="00AF237E"/>
  </w:style>
  <w:style w:type="paragraph" w:customStyle="1" w:styleId="2172BA6F78304768B5EBDE6B43F76330">
    <w:name w:val="2172BA6F78304768B5EBDE6B43F76330"/>
    <w:rsid w:val="00AF237E"/>
  </w:style>
  <w:style w:type="paragraph" w:customStyle="1" w:styleId="FCD5EC14C1364F00A50A3061CA565DE4">
    <w:name w:val="FCD5EC14C1364F00A50A3061CA565DE4"/>
    <w:rsid w:val="00AF237E"/>
  </w:style>
  <w:style w:type="paragraph" w:customStyle="1" w:styleId="7365308B45334884819F015345F02B00">
    <w:name w:val="7365308B45334884819F015345F02B00"/>
    <w:rsid w:val="00AF237E"/>
  </w:style>
  <w:style w:type="paragraph" w:customStyle="1" w:styleId="92E261059E8F4C48A3584A61C2563ECA">
    <w:name w:val="92E261059E8F4C48A3584A61C2563ECA"/>
    <w:rsid w:val="00AF237E"/>
  </w:style>
  <w:style w:type="paragraph" w:customStyle="1" w:styleId="22D9DB76DC094D0EA5D0BB2D2B618523">
    <w:name w:val="22D9DB76DC094D0EA5D0BB2D2B618523"/>
    <w:rsid w:val="00AF237E"/>
  </w:style>
  <w:style w:type="paragraph" w:customStyle="1" w:styleId="71AE46F246B347F0A50CE5C7342091D2">
    <w:name w:val="71AE46F246B347F0A50CE5C7342091D2"/>
    <w:rsid w:val="00AF237E"/>
  </w:style>
  <w:style w:type="paragraph" w:customStyle="1" w:styleId="6DAF1B9B1DD94E4E9D3D50963C854F16">
    <w:name w:val="6DAF1B9B1DD94E4E9D3D50963C854F16"/>
    <w:rsid w:val="00AF237E"/>
  </w:style>
  <w:style w:type="paragraph" w:customStyle="1" w:styleId="BD86195AD0C64407827B84402350E9F8">
    <w:name w:val="BD86195AD0C64407827B84402350E9F8"/>
    <w:rsid w:val="00AF237E"/>
  </w:style>
  <w:style w:type="paragraph" w:customStyle="1" w:styleId="96725F86EEB44B4D9BF3EFFD6D8526EC">
    <w:name w:val="96725F86EEB44B4D9BF3EFFD6D8526EC"/>
    <w:rsid w:val="00AF237E"/>
  </w:style>
  <w:style w:type="paragraph" w:customStyle="1" w:styleId="F2536D781E0449C8959AF8E32CC207E8">
    <w:name w:val="F2536D781E0449C8959AF8E32CC207E8"/>
    <w:rsid w:val="00AF237E"/>
  </w:style>
  <w:style w:type="paragraph" w:customStyle="1" w:styleId="C745C02BB5984B84BEA6562D923DF062">
    <w:name w:val="C745C02BB5984B84BEA6562D923DF062"/>
    <w:rsid w:val="00AF237E"/>
  </w:style>
  <w:style w:type="paragraph" w:customStyle="1" w:styleId="5F8E57B12A714559A0BF6049EDCA4509">
    <w:name w:val="5F8E57B12A714559A0BF6049EDCA4509"/>
    <w:rsid w:val="00AF237E"/>
  </w:style>
  <w:style w:type="paragraph" w:customStyle="1" w:styleId="B9772BE3759143D8B9C61BDE2266ECF0">
    <w:name w:val="B9772BE3759143D8B9C61BDE2266ECF0"/>
    <w:rsid w:val="00AF237E"/>
  </w:style>
  <w:style w:type="paragraph" w:customStyle="1" w:styleId="AAD8EB2D39CE4B26963B38E9FB5A543C13">
    <w:name w:val="AAD8EB2D39CE4B26963B38E9FB5A543C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3">
    <w:name w:val="62900FDB71A64836BB1C26A4CEE95971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3">
    <w:name w:val="6C18217711754751ABCBD592C9DC9843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3">
    <w:name w:val="C1EBAEE7750D4FA3B23FC72C44695754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3">
    <w:name w:val="A92FF080ADA44DF4A4D20DCE64F538D6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3">
    <w:name w:val="D3A99C7884D844129C69FF4B9DB4BC71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8">
    <w:name w:val="7BDEE6EC7DDB40BEB48E92CA4A48CD0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2">
    <w:name w:val="1E932B2221AB422289C4598AEF8E181D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9">
    <w:name w:val="4A5EE3423FC04A3389DFA95059401CB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9">
    <w:name w:val="11E1050A58BA4415A1BB8AE155789062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9">
    <w:name w:val="5DD8298672A64121AFE70C0A0EDDDBDF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9">
    <w:name w:val="34481D659B8C4607B36C26AB8A29A059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8">
    <w:name w:val="53752D560F874039AA898A56A482922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8">
    <w:name w:val="DF29066293494719943BC44E99B8C578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8">
    <w:name w:val="F8021656B2094382B6A6AC4E557564B0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8">
    <w:name w:val="9DBD8D5CBFA948AABA3E9C1231B194FB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8">
    <w:name w:val="D9E5216917AB4903986F558F49EA601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8">
    <w:name w:val="BE93992C10AC4EB3B905B15D137240C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8">
    <w:name w:val="2F4B184CC9C04055903EAC713DCA3B94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8">
    <w:name w:val="FD760E618A72406297BB34024080E76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0">
    <w:name w:val="BD89C123C85745A1904A4847E58A1C0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0">
    <w:name w:val="0E1D59E9301F4A8CAB621B883A992C0B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0">
    <w:name w:val="71D493B784A442888A26E719BC478A0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0">
    <w:name w:val="CAC17D8828204B879864DB7E71F67FF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0">
    <w:name w:val="BDD7381927594CD986E9488EF12E4437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0">
    <w:name w:val="8FA9591A85BF45C2B6E205B6FD072F80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5">
    <w:name w:val="6989860C01C7461B87AC6E950C69A1C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5">
    <w:name w:val="10C27C5E91694016838BD252A0A8B122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1">
    <w:name w:val="0BBAED0FDF5A4E858090AB572523726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1">
    <w:name w:val="30C7FB4A1A9B45C982A2BE545389034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2">
    <w:name w:val="2B723371C3B145B18786F69A1F89D9EF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2">
    <w:name w:val="B0E1D64882E54BDF885F418262C460C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2">
    <w:name w:val="B06B43E80C42432184F86691069CA3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2">
    <w:name w:val="E518771687F24A20ACAD5230EE6DA128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1">
    <w:name w:val="61774D78DFC14E068CE187052282B23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1">
    <w:name w:val="E2967EC9175C4E7099654CB57CD11DD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33797FAC0420BA46C712576196E491">
    <w:name w:val="40833797FAC0420BA46C712576196E4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1">
    <w:name w:val="FCD5EC14C1364F00A50A3061CA565DE4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1">
    <w:name w:val="92E261059E8F4C48A3584A61C2563EC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1">
    <w:name w:val="22D9DB76DC094D0EA5D0BB2D2B6185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1">
    <w:name w:val="5F8E57B12A714559A0BF6049EDCA450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1">
    <w:name w:val="B9772BE3759143D8B9C61BDE2266ECF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4">
    <w:name w:val="AAD8EB2D39CE4B26963B38E9FB5A543C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4">
    <w:name w:val="62900FDB71A64836BB1C26A4CEE95971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4">
    <w:name w:val="6C18217711754751ABCBD592C9DC9843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4">
    <w:name w:val="C1EBAEE7750D4FA3B23FC72C44695754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4">
    <w:name w:val="A92FF080ADA44DF4A4D20DCE64F538D6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4">
    <w:name w:val="D3A99C7884D844129C69FF4B9DB4BC71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9">
    <w:name w:val="7BDEE6EC7DDB40BEB48E92CA4A48CD0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3">
    <w:name w:val="1E932B2221AB422289C4598AEF8E181D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0">
    <w:name w:val="4A5EE3423FC04A3389DFA95059401CB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0">
    <w:name w:val="11E1050A58BA4415A1BB8AE155789062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0">
    <w:name w:val="5DD8298672A64121AFE70C0A0EDDDBDF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0">
    <w:name w:val="34481D659B8C4607B36C26AB8A29A059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9">
    <w:name w:val="53752D560F874039AA898A56A482922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9">
    <w:name w:val="DF29066293494719943BC44E99B8C578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9">
    <w:name w:val="F8021656B2094382B6A6AC4E557564B0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9">
    <w:name w:val="9DBD8D5CBFA948AABA3E9C1231B194FB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9">
    <w:name w:val="D9E5216917AB4903986F558F49EA601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9">
    <w:name w:val="BE93992C10AC4EB3B905B15D137240C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9">
    <w:name w:val="2F4B184CC9C04055903EAC713DCA3B94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9">
    <w:name w:val="FD760E618A72406297BB34024080E76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1">
    <w:name w:val="BD89C123C85745A1904A4847E58A1C0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1">
    <w:name w:val="0E1D59E9301F4A8CAB621B883A992C0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1">
    <w:name w:val="71D493B784A442888A26E719BC478A0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1">
    <w:name w:val="CAC17D8828204B879864DB7E71F67FF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1">
    <w:name w:val="BDD7381927594CD986E9488EF12E443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1">
    <w:name w:val="8FA9591A85BF45C2B6E205B6FD072F8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6">
    <w:name w:val="6989860C01C7461B87AC6E950C69A1C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6">
    <w:name w:val="10C27C5E91694016838BD252A0A8B122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2">
    <w:name w:val="0BBAED0FDF5A4E858090AB572523726F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2">
    <w:name w:val="30C7FB4A1A9B45C982A2BE545389034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3">
    <w:name w:val="2B723371C3B145B18786F69A1F89D9EF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3">
    <w:name w:val="B0E1D64882E54BDF885F418262C460C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3">
    <w:name w:val="B06B43E80C42432184F86691069CA3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3">
    <w:name w:val="E518771687F24A20ACAD5230EE6DA128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2">
    <w:name w:val="61774D78DFC14E068CE187052282B232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2">
    <w:name w:val="E2967EC9175C4E7099654CB57CD11DD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1">
    <w:name w:val="778DE2BCC8294597B1D73370B34E2B7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2">
    <w:name w:val="FCD5EC14C1364F00A50A3061CA565DE4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2">
    <w:name w:val="92E261059E8F4C48A3584A61C2563EC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2">
    <w:name w:val="22D9DB76DC094D0EA5D0BB2D2B6185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2">
    <w:name w:val="5F8E57B12A714559A0BF6049EDCA450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2">
    <w:name w:val="B9772BE3759143D8B9C61BDE2266ECF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5">
    <w:name w:val="AAD8EB2D39CE4B26963B38E9FB5A543C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5">
    <w:name w:val="62900FDB71A64836BB1C26A4CEE95971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5">
    <w:name w:val="6C18217711754751ABCBD592C9DC9843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5">
    <w:name w:val="C1EBAEE7750D4FA3B23FC72C44695754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5">
    <w:name w:val="A92FF080ADA44DF4A4D20DCE64F538D6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5">
    <w:name w:val="D3A99C7884D844129C69FF4B9DB4BC71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0">
    <w:name w:val="7BDEE6EC7DDB40BEB48E92CA4A48CD0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4">
    <w:name w:val="1E932B2221AB422289C4598AEF8E181D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1">
    <w:name w:val="4A5EE3423FC04A3389DFA95059401CB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1">
    <w:name w:val="11E1050A58BA4415A1BB8AE155789062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1">
    <w:name w:val="5DD8298672A64121AFE70C0A0EDDDBDF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1">
    <w:name w:val="34481D659B8C4607B36C26AB8A29A059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0">
    <w:name w:val="53752D560F874039AA898A56A482922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0">
    <w:name w:val="DF29066293494719943BC44E99B8C578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0">
    <w:name w:val="F8021656B2094382B6A6AC4E557564B0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0">
    <w:name w:val="9DBD8D5CBFA948AABA3E9C1231B194FB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0">
    <w:name w:val="D9E5216917AB4903986F558F49EA601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0">
    <w:name w:val="BE93992C10AC4EB3B905B15D137240C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0">
    <w:name w:val="2F4B184CC9C04055903EAC713DCA3B94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0">
    <w:name w:val="FD760E618A72406297BB34024080E76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2">
    <w:name w:val="BD89C123C85745A1904A4847E58A1C0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2">
    <w:name w:val="0E1D59E9301F4A8CAB621B883A992C0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2">
    <w:name w:val="71D493B784A442888A26E719BC478A0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2">
    <w:name w:val="CAC17D8828204B879864DB7E71F67FF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2">
    <w:name w:val="BDD7381927594CD986E9488EF12E443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2">
    <w:name w:val="8FA9591A85BF45C2B6E205B6FD072F80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7">
    <w:name w:val="6989860C01C7461B87AC6E950C69A1CA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7">
    <w:name w:val="10C27C5E91694016838BD252A0A8B122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3">
    <w:name w:val="0BBAED0FDF5A4E858090AB572523726F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3">
    <w:name w:val="30C7FB4A1A9B45C982A2BE545389034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4">
    <w:name w:val="2B723371C3B145B18786F69A1F89D9EF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4">
    <w:name w:val="B0E1D64882E54BDF885F418262C460CC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4">
    <w:name w:val="B06B43E80C42432184F86691069CA3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4">
    <w:name w:val="E518771687F24A20ACAD5230EE6DA128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3">
    <w:name w:val="E2967EC9175C4E7099654CB57CD11DD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2">
    <w:name w:val="778DE2BCC8294597B1D73370B34E2B7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3">
    <w:name w:val="FCD5EC14C1364F00A50A3061CA565DE4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3">
    <w:name w:val="22D9DB76DC094D0EA5D0BB2D2B6185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3">
    <w:name w:val="5F8E57B12A714559A0BF6049EDCA450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3">
    <w:name w:val="B9772BE3759143D8B9C61BDE2266ECF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C727F352A84C68AF04983AB6CC86CF">
    <w:name w:val="61C727F352A84C68AF04983AB6CC86CF"/>
    <w:rsid w:val="00AF237E"/>
  </w:style>
  <w:style w:type="paragraph" w:customStyle="1" w:styleId="D237C30D4D7C46B2B7B62ED81BF86022">
    <w:name w:val="D237C30D4D7C46B2B7B62ED81BF86022"/>
    <w:rsid w:val="00AF237E"/>
  </w:style>
  <w:style w:type="paragraph" w:customStyle="1" w:styleId="1DDB44EE9AC1471D96E3607EF34518C5">
    <w:name w:val="1DDB44EE9AC1471D96E3607EF34518C5"/>
    <w:rsid w:val="00AF237E"/>
  </w:style>
  <w:style w:type="paragraph" w:customStyle="1" w:styleId="50600E3FBB2C4BF89F4056FB09CE8C26">
    <w:name w:val="50600E3FBB2C4BF89F4056FB09CE8C26"/>
    <w:rsid w:val="00AF237E"/>
  </w:style>
  <w:style w:type="paragraph" w:customStyle="1" w:styleId="72899E960C5D4DE383E19557F51905BE">
    <w:name w:val="72899E960C5D4DE383E19557F51905BE"/>
    <w:rsid w:val="00AF237E"/>
  </w:style>
  <w:style w:type="paragraph" w:customStyle="1" w:styleId="36CCC8CEE430435AB98E147844C57196">
    <w:name w:val="36CCC8CEE430435AB98E147844C57196"/>
    <w:rsid w:val="00AF237E"/>
  </w:style>
  <w:style w:type="paragraph" w:customStyle="1" w:styleId="82D3660AE07E43F0BF2B0104AF2EC53B">
    <w:name w:val="82D3660AE07E43F0BF2B0104AF2EC53B"/>
    <w:rsid w:val="00AF237E"/>
  </w:style>
  <w:style w:type="paragraph" w:customStyle="1" w:styleId="DD69DE02F47841FB97C7EDA6F45C902F">
    <w:name w:val="DD69DE02F47841FB97C7EDA6F45C902F"/>
    <w:rsid w:val="00AF237E"/>
  </w:style>
  <w:style w:type="paragraph" w:customStyle="1" w:styleId="AAD8EB2D39CE4B26963B38E9FB5A543C16">
    <w:name w:val="AAD8EB2D39CE4B26963B38E9FB5A543C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6">
    <w:name w:val="62900FDB71A64836BB1C26A4CEE95971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6">
    <w:name w:val="6C18217711754751ABCBD592C9DC9843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6">
    <w:name w:val="C1EBAEE7750D4FA3B23FC72C44695754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6">
    <w:name w:val="A92FF080ADA44DF4A4D20DCE64F538D6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6">
    <w:name w:val="D3A99C7884D844129C69FF4B9DB4BC71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1">
    <w:name w:val="7BDEE6EC7DDB40BEB48E92CA4A48CD0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5">
    <w:name w:val="1E932B2221AB422289C4598AEF8E181D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2">
    <w:name w:val="4A5EE3423FC04A3389DFA95059401CB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2">
    <w:name w:val="11E1050A58BA4415A1BB8AE155789062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2">
    <w:name w:val="5DD8298672A64121AFE70C0A0EDDDBDF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2">
    <w:name w:val="34481D659B8C4607B36C26AB8A29A059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1">
    <w:name w:val="53752D560F874039AA898A56A482922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1">
    <w:name w:val="DF29066293494719943BC44E99B8C578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1">
    <w:name w:val="F8021656B2094382B6A6AC4E557564B0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1">
    <w:name w:val="9DBD8D5CBFA948AABA3E9C1231B194FB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1">
    <w:name w:val="D9E5216917AB4903986F558F49EA601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1">
    <w:name w:val="BE93992C10AC4EB3B905B15D137240C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1">
    <w:name w:val="2F4B184CC9C04055903EAC713DCA3B94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1">
    <w:name w:val="FD760E618A72406297BB34024080E76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3">
    <w:name w:val="BD89C123C85745A1904A4847E58A1C0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3">
    <w:name w:val="0E1D59E9301F4A8CAB621B883A992C0B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3">
    <w:name w:val="71D493B784A442888A26E719BC478A0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3">
    <w:name w:val="CAC17D8828204B879864DB7E71F67FF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3">
    <w:name w:val="BDD7381927594CD986E9488EF12E443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3">
    <w:name w:val="8FA9591A85BF45C2B6E205B6FD072F80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8">
    <w:name w:val="6989860C01C7461B87AC6E950C69A1CA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8">
    <w:name w:val="10C27C5E91694016838BD252A0A8B122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4">
    <w:name w:val="0BBAED0FDF5A4E858090AB572523726F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4">
    <w:name w:val="30C7FB4A1A9B45C982A2BE545389034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5">
    <w:name w:val="2B723371C3B145B18786F69A1F89D9EF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5">
    <w:name w:val="B0E1D64882E54BDF885F418262C460CC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5">
    <w:name w:val="B06B43E80C42432184F86691069CA3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5">
    <w:name w:val="E518771687F24A20ACAD5230EE6DA128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4">
    <w:name w:val="E2967EC9175C4E7099654CB57CD11DD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3">
    <w:name w:val="778DE2BCC8294597B1D73370B34E2B7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4">
    <w:name w:val="22D9DB76DC094D0EA5D0BB2D2B6185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237C30D4D7C46B2B7B62ED81BF860221">
    <w:name w:val="D237C30D4D7C46B2B7B62ED81BF8602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2899E960C5D4DE383E19557F51905BE1">
    <w:name w:val="72899E960C5D4DE383E19557F51905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2D3660AE07E43F0BF2B0104AF2EC53B1">
    <w:name w:val="82D3660AE07E43F0BF2B0104AF2EC53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D69DE02F47841FB97C7EDA6F45C902F1">
    <w:name w:val="DD69DE02F47841FB97C7EDA6F45C902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7FD8FB2F054040B1A9CB79231D9472">
    <w:name w:val="E47FD8FB2F054040B1A9CB79231D9472"/>
    <w:rsid w:val="00AF237E"/>
  </w:style>
  <w:style w:type="paragraph" w:customStyle="1" w:styleId="7EA5B74658FC401DACFE501611E3A10C">
    <w:name w:val="7EA5B74658FC401DACFE501611E3A10C"/>
    <w:rsid w:val="00AF237E"/>
  </w:style>
  <w:style w:type="paragraph" w:customStyle="1" w:styleId="A13BF905A7FB48338FB0397FF7893456">
    <w:name w:val="A13BF905A7FB48338FB0397FF7893456"/>
    <w:rsid w:val="00AF237E"/>
  </w:style>
  <w:style w:type="paragraph" w:customStyle="1" w:styleId="E821B34CD85740678DAB79C867CAE6ED">
    <w:name w:val="E821B34CD85740678DAB79C867CAE6ED"/>
    <w:rsid w:val="00AF237E"/>
  </w:style>
  <w:style w:type="paragraph" w:customStyle="1" w:styleId="D8854CB6DEB94D36B270057C415F9603">
    <w:name w:val="D8854CB6DEB94D36B270057C415F9603"/>
    <w:rsid w:val="00AF237E"/>
  </w:style>
  <w:style w:type="paragraph" w:customStyle="1" w:styleId="2D7FDD44CCB64BEB8D97FD929F425E9C">
    <w:name w:val="2D7FDD44CCB64BEB8D97FD929F425E9C"/>
    <w:rsid w:val="00AF237E"/>
  </w:style>
  <w:style w:type="paragraph" w:customStyle="1" w:styleId="9A1934AD7ED24A1AA1259A6CD04FF201">
    <w:name w:val="9A1934AD7ED24A1AA1259A6CD04FF201"/>
    <w:rsid w:val="00AF237E"/>
  </w:style>
  <w:style w:type="paragraph" w:customStyle="1" w:styleId="C2CA8F492D1749D494CF1CF2D5F8A5F2">
    <w:name w:val="C2CA8F492D1749D494CF1CF2D5F8A5F2"/>
    <w:rsid w:val="00AF237E"/>
  </w:style>
  <w:style w:type="paragraph" w:customStyle="1" w:styleId="8AD03F0345B740AAA2658DCD7940E5D8">
    <w:name w:val="8AD03F0345B740AAA2658DCD7940E5D8"/>
    <w:rsid w:val="00AF237E"/>
  </w:style>
  <w:style w:type="paragraph" w:customStyle="1" w:styleId="1D7EC6C0ABDA4FFB96A518D24C6F9236">
    <w:name w:val="1D7EC6C0ABDA4FFB96A518D24C6F9236"/>
    <w:rsid w:val="00AF237E"/>
  </w:style>
  <w:style w:type="paragraph" w:customStyle="1" w:styleId="7678DE8A82404BB68A3624C9E80FEDAA">
    <w:name w:val="7678DE8A82404BB68A3624C9E80FEDAA"/>
    <w:rsid w:val="00AF237E"/>
  </w:style>
  <w:style w:type="paragraph" w:customStyle="1" w:styleId="58009ACEB6204B028983B722A5F391DC">
    <w:name w:val="58009ACEB6204B028983B722A5F391DC"/>
    <w:rsid w:val="00AF237E"/>
  </w:style>
  <w:style w:type="paragraph" w:customStyle="1" w:styleId="C0683C8A9E6647E5887C58F00A579CB8">
    <w:name w:val="C0683C8A9E6647E5887C58F00A579CB8"/>
    <w:rsid w:val="00AF237E"/>
  </w:style>
  <w:style w:type="paragraph" w:customStyle="1" w:styleId="18BE9714E74F422B8065268321E1885C">
    <w:name w:val="18BE9714E74F422B8065268321E1885C"/>
    <w:rsid w:val="00AF237E"/>
  </w:style>
  <w:style w:type="paragraph" w:customStyle="1" w:styleId="D8BF557E086D4186BBEE8AE5DEEE96C8">
    <w:name w:val="D8BF557E086D4186BBEE8AE5DEEE96C8"/>
    <w:rsid w:val="00AF237E"/>
  </w:style>
  <w:style w:type="paragraph" w:customStyle="1" w:styleId="D3D0D391BA1A451DAEA181638FFA1F1D">
    <w:name w:val="D3D0D391BA1A451DAEA181638FFA1F1D"/>
    <w:rsid w:val="00AF237E"/>
  </w:style>
  <w:style w:type="paragraph" w:customStyle="1" w:styleId="7A7E2DAE6FC743F98150B83EE1D18734">
    <w:name w:val="7A7E2DAE6FC743F98150B83EE1D18734"/>
    <w:rsid w:val="00AF237E"/>
  </w:style>
  <w:style w:type="paragraph" w:customStyle="1" w:styleId="4F7D952092F04B739449D079FEF0E99E">
    <w:name w:val="4F7D952092F04B739449D079FEF0E99E"/>
    <w:rsid w:val="00AF237E"/>
  </w:style>
  <w:style w:type="paragraph" w:customStyle="1" w:styleId="9A98010C2C6B4138B80A2D077B269EBD">
    <w:name w:val="9A98010C2C6B4138B80A2D077B269EBD"/>
    <w:rsid w:val="00AF237E"/>
  </w:style>
  <w:style w:type="paragraph" w:customStyle="1" w:styleId="1AB3B6C621B645DBB5AF6CD8C8483C2F">
    <w:name w:val="1AB3B6C621B645DBB5AF6CD8C8483C2F"/>
    <w:rsid w:val="00AF237E"/>
  </w:style>
  <w:style w:type="paragraph" w:customStyle="1" w:styleId="2B8DE62D4A82469397DCA4AD64059C9A">
    <w:name w:val="2B8DE62D4A82469397DCA4AD64059C9A"/>
    <w:rsid w:val="00AF237E"/>
  </w:style>
  <w:style w:type="paragraph" w:customStyle="1" w:styleId="6335A8E8B4904E3B91664B205F197CFE">
    <w:name w:val="6335A8E8B4904E3B91664B205F197CFE"/>
    <w:rsid w:val="00AF237E"/>
  </w:style>
  <w:style w:type="paragraph" w:customStyle="1" w:styleId="485FA474AB2E4CF38B38BF86A37B9BC8">
    <w:name w:val="485FA474AB2E4CF38B38BF86A37B9BC8"/>
    <w:rsid w:val="00AF237E"/>
  </w:style>
  <w:style w:type="paragraph" w:customStyle="1" w:styleId="FA28035B767443CCBCFB1539457DE2EE">
    <w:name w:val="FA28035B767443CCBCFB1539457DE2EE"/>
    <w:rsid w:val="00AF237E"/>
  </w:style>
  <w:style w:type="paragraph" w:customStyle="1" w:styleId="3E6D5206BB924802A53BCF5593162E99">
    <w:name w:val="3E6D5206BB924802A53BCF5593162E99"/>
    <w:rsid w:val="00AF237E"/>
  </w:style>
  <w:style w:type="paragraph" w:customStyle="1" w:styleId="46F042CCD044436F95CE40EAA562EF83">
    <w:name w:val="46F042CCD044436F95CE40EAA562EF83"/>
    <w:rsid w:val="00AF237E"/>
  </w:style>
  <w:style w:type="paragraph" w:customStyle="1" w:styleId="C10154F2F8074A1AA4728F2010BAE30D">
    <w:name w:val="C10154F2F8074A1AA4728F2010BAE30D"/>
    <w:rsid w:val="00AF237E"/>
  </w:style>
  <w:style w:type="paragraph" w:customStyle="1" w:styleId="4342C06E3B9A4D70A0C756E2B527A943">
    <w:name w:val="4342C06E3B9A4D70A0C756E2B527A943"/>
    <w:rsid w:val="00AF237E"/>
  </w:style>
  <w:style w:type="paragraph" w:customStyle="1" w:styleId="A5C074E3605949EDAA679392B8402775">
    <w:name w:val="A5C074E3605949EDAA679392B8402775"/>
    <w:rsid w:val="00AF237E"/>
  </w:style>
  <w:style w:type="paragraph" w:customStyle="1" w:styleId="AAD8EB2D39CE4B26963B38E9FB5A543C17">
    <w:name w:val="AAD8EB2D39CE4B26963B38E9FB5A543C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7">
    <w:name w:val="62900FDB71A64836BB1C26A4CEE95971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7">
    <w:name w:val="6C18217711754751ABCBD592C9DC9843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7">
    <w:name w:val="C1EBAEE7750D4FA3B23FC72C44695754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7">
    <w:name w:val="A92FF080ADA44DF4A4D20DCE64F538D6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7">
    <w:name w:val="D3A99C7884D844129C69FF4B9DB4BC71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2">
    <w:name w:val="7BDEE6EC7DDB40BEB48E92CA4A48CD0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6">
    <w:name w:val="1E932B2221AB422289C4598AEF8E181D1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3">
    <w:name w:val="4A5EE3423FC04A3389DFA95059401CB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3">
    <w:name w:val="11E1050A58BA4415A1BB8AE155789062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3">
    <w:name w:val="5DD8298672A64121AFE70C0A0EDDDBDF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3">
    <w:name w:val="34481D659B8C4607B36C26AB8A29A059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2">
    <w:name w:val="53752D560F874039AA898A56A482922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2">
    <w:name w:val="DF29066293494719943BC44E99B8C578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2">
    <w:name w:val="F8021656B2094382B6A6AC4E557564B0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2">
    <w:name w:val="9DBD8D5CBFA948AABA3E9C1231B194FB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2">
    <w:name w:val="D9E5216917AB4903986F558F49EA601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2">
    <w:name w:val="BE93992C10AC4EB3B905B15D137240C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2">
    <w:name w:val="2F4B184CC9C04055903EAC713DCA3B94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2">
    <w:name w:val="FD760E618A72406297BB34024080E76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4">
    <w:name w:val="BD89C123C85745A1904A4847E58A1C0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4">
    <w:name w:val="0E1D59E9301F4A8CAB621B883A992C0B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4">
    <w:name w:val="71D493B784A442888A26E719BC478A03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4">
    <w:name w:val="CAC17D8828204B879864DB7E71F67FF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4">
    <w:name w:val="BDD7381927594CD986E9488EF12E443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4">
    <w:name w:val="8FA9591A85BF45C2B6E205B6FD072F80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9">
    <w:name w:val="6989860C01C7461B87AC6E950C69A1CA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9">
    <w:name w:val="10C27C5E91694016838BD252A0A8B122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5">
    <w:name w:val="0BBAED0FDF5A4E858090AB572523726F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5">
    <w:name w:val="30C7FB4A1A9B45C982A2BE545389034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6">
    <w:name w:val="2B723371C3B145B18786F69A1F89D9EF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6">
    <w:name w:val="B0E1D64882E54BDF885F418262C460CC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6">
    <w:name w:val="B06B43E80C42432184F86691069CA3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6">
    <w:name w:val="E518771687F24A20ACAD5230EE6DA128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5">
    <w:name w:val="E2967EC9175C4E7099654CB57CD11DD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4">
    <w:name w:val="778DE2BCC8294597B1D73370B34E2B7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5">
    <w:name w:val="22D9DB76DC094D0EA5D0BB2D2B6185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B8DE62D4A82469397DCA4AD64059C9A1">
    <w:name w:val="2B8DE62D4A82469397DCA4AD64059C9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335A8E8B4904E3B91664B205F197CFE1">
    <w:name w:val="6335A8E8B4904E3B91664B205F197CF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85FA474AB2E4CF38B38BF86A37B9BC81">
    <w:name w:val="485FA474AB2E4CF38B38BF86A37B9B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A28035B767443CCBCFB1539457DE2EE1">
    <w:name w:val="FA28035B767443CCBCFB1539457DE2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E6D5206BB924802A53BCF5593162E991">
    <w:name w:val="3E6D5206BB924802A53BCF5593162E9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342C06E3B9A4D70A0C756E2B527A9431">
    <w:name w:val="4342C06E3B9A4D70A0C756E2B527A94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5C074E3605949EDAA679392B84027751">
    <w:name w:val="A5C074E3605949EDAA679392B840277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A5B74658FC401DACFE501611E3A10C1">
    <w:name w:val="7EA5B74658FC401DACFE501611E3A10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13BF905A7FB48338FB0397FF78934561">
    <w:name w:val="A13BF905A7FB48338FB0397FF789345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D7FDD44CCB64BEB8D97FD929F425E9C1">
    <w:name w:val="2D7FDD44CCB64BEB8D97FD929F425E9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2CA8F492D1749D494CF1CF2D5F8A5F21">
    <w:name w:val="C2CA8F492D1749D494CF1CF2D5F8A5F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934AD7ED24A1AA1259A6CD04FF2011">
    <w:name w:val="9A1934AD7ED24A1AA1259A6CD04FF2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8BF557E086D4186BBEE8AE5DEEE96C81">
    <w:name w:val="D8BF557E086D4186BBEE8AE5DEEE96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D0D391BA1A451DAEA181638FFA1F1D1">
    <w:name w:val="D3D0D391BA1A451DAEA181638FFA1F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CEEA4434A6434481401A2D22961F5A">
    <w:name w:val="5DCEEA4434A6434481401A2D22961F5A"/>
    <w:rsid w:val="00AF237E"/>
  </w:style>
  <w:style w:type="paragraph" w:customStyle="1" w:styleId="E9782868A1F54E728A953898436794C6">
    <w:name w:val="E9782868A1F54E728A953898436794C6"/>
    <w:rsid w:val="00AF237E"/>
  </w:style>
  <w:style w:type="paragraph" w:customStyle="1" w:styleId="071AD0FD529F4CDAB261AEE280561FE2">
    <w:name w:val="071AD0FD529F4CDAB261AEE280561FE2"/>
    <w:rsid w:val="00AF237E"/>
  </w:style>
  <w:style w:type="paragraph" w:customStyle="1" w:styleId="11205851093B4989B52E151C9A1468F7">
    <w:name w:val="11205851093B4989B52E151C9A1468F7"/>
    <w:rsid w:val="00AF237E"/>
  </w:style>
  <w:style w:type="paragraph" w:customStyle="1" w:styleId="A073AECDC9A54BEA86B5666A8ECE21EC">
    <w:name w:val="A073AECDC9A54BEA86B5666A8ECE21EC"/>
    <w:rsid w:val="00AF237E"/>
  </w:style>
  <w:style w:type="paragraph" w:customStyle="1" w:styleId="15A41C06978B465CAD9731A912ECAE8B">
    <w:name w:val="15A41C06978B465CAD9731A912ECAE8B"/>
    <w:rsid w:val="00AF237E"/>
  </w:style>
  <w:style w:type="paragraph" w:customStyle="1" w:styleId="00E0D1300D2E452CA86F94ED617DF04C">
    <w:name w:val="00E0D1300D2E452CA86F94ED617DF04C"/>
    <w:rsid w:val="00AF237E"/>
  </w:style>
  <w:style w:type="paragraph" w:customStyle="1" w:styleId="921134A8D7BF4215A2D2E534F0E59485">
    <w:name w:val="921134A8D7BF4215A2D2E534F0E59485"/>
    <w:rsid w:val="00AF237E"/>
  </w:style>
  <w:style w:type="paragraph" w:customStyle="1" w:styleId="ACA2BF938693456AB49815BF0A7F4690">
    <w:name w:val="ACA2BF938693456AB49815BF0A7F4690"/>
    <w:rsid w:val="00AF237E"/>
  </w:style>
  <w:style w:type="paragraph" w:customStyle="1" w:styleId="AAF059C0BE5D4894994065C6D8AFE7C1">
    <w:name w:val="AAF059C0BE5D4894994065C6D8AFE7C1"/>
    <w:rsid w:val="00AF237E"/>
  </w:style>
  <w:style w:type="paragraph" w:customStyle="1" w:styleId="45411BC2782F4F389A7B0A181487A67B">
    <w:name w:val="45411BC2782F4F389A7B0A181487A67B"/>
    <w:rsid w:val="00AF237E"/>
  </w:style>
  <w:style w:type="paragraph" w:customStyle="1" w:styleId="23D77777D68B45ADB84308E8595D04DD">
    <w:name w:val="23D77777D68B45ADB84308E8595D04DD"/>
    <w:rsid w:val="00AF237E"/>
  </w:style>
  <w:style w:type="paragraph" w:customStyle="1" w:styleId="4CE72EBE960241C6A004455AEB43ABA5">
    <w:name w:val="4CE72EBE960241C6A004455AEB43ABA5"/>
    <w:rsid w:val="00AF237E"/>
  </w:style>
  <w:style w:type="paragraph" w:customStyle="1" w:styleId="8649A07FEAC549A8999F80ECBA92A3A1">
    <w:name w:val="8649A07FEAC549A8999F80ECBA92A3A1"/>
    <w:rsid w:val="00AF237E"/>
  </w:style>
  <w:style w:type="paragraph" w:customStyle="1" w:styleId="E0474A4E97C149E38C043ECF3CFB6684">
    <w:name w:val="E0474A4E97C149E38C043ECF3CFB6684"/>
    <w:rsid w:val="00AF237E"/>
  </w:style>
  <w:style w:type="paragraph" w:customStyle="1" w:styleId="6300130BD690423EA55C45EF768C7151">
    <w:name w:val="6300130BD690423EA55C45EF768C7151"/>
    <w:rsid w:val="00AF237E"/>
  </w:style>
  <w:style w:type="paragraph" w:customStyle="1" w:styleId="8C4CF16C6F5E4BABBC7BA9CFBD7ACE5C">
    <w:name w:val="8C4CF16C6F5E4BABBC7BA9CFBD7ACE5C"/>
    <w:rsid w:val="00AF237E"/>
  </w:style>
  <w:style w:type="paragraph" w:customStyle="1" w:styleId="0763F27ABE7442AEAEA53EC27E157D7B">
    <w:name w:val="0763F27ABE7442AEAEA53EC27E157D7B"/>
    <w:rsid w:val="00AF237E"/>
  </w:style>
  <w:style w:type="paragraph" w:customStyle="1" w:styleId="9F595437EFCE4D40BDEE01B053F49A3B">
    <w:name w:val="9F595437EFCE4D40BDEE01B053F49A3B"/>
    <w:rsid w:val="00AF237E"/>
  </w:style>
  <w:style w:type="paragraph" w:customStyle="1" w:styleId="9A1B1D1525FB45C4A364332EA85CC0EE">
    <w:name w:val="9A1B1D1525FB45C4A364332EA85CC0EE"/>
    <w:rsid w:val="00AF237E"/>
  </w:style>
  <w:style w:type="paragraph" w:customStyle="1" w:styleId="0ACC5EE45B7544C59021B1BA0D4E0131">
    <w:name w:val="0ACC5EE45B7544C59021B1BA0D4E0131"/>
    <w:rsid w:val="00AF237E"/>
  </w:style>
  <w:style w:type="paragraph" w:customStyle="1" w:styleId="FB951D6895D741BE9D2AE22284356798">
    <w:name w:val="FB951D6895D741BE9D2AE22284356798"/>
    <w:rsid w:val="00AF237E"/>
  </w:style>
  <w:style w:type="paragraph" w:customStyle="1" w:styleId="FA51337B8A7B4FCDB2D0267C88A11A21">
    <w:name w:val="FA51337B8A7B4FCDB2D0267C88A11A21"/>
    <w:rsid w:val="00AF237E"/>
  </w:style>
  <w:style w:type="paragraph" w:customStyle="1" w:styleId="EDD48438D5774E4C908A40A87088E06A">
    <w:name w:val="EDD48438D5774E4C908A40A87088E06A"/>
    <w:rsid w:val="00AF237E"/>
  </w:style>
  <w:style w:type="paragraph" w:customStyle="1" w:styleId="496AC61B6722431CB50E94C002A8AB0D">
    <w:name w:val="496AC61B6722431CB50E94C002A8AB0D"/>
    <w:rsid w:val="00AF237E"/>
  </w:style>
  <w:style w:type="paragraph" w:customStyle="1" w:styleId="AF79A95D9C6C4A4EAAA03D9E397C7616">
    <w:name w:val="AF79A95D9C6C4A4EAAA03D9E397C7616"/>
    <w:rsid w:val="00AF237E"/>
  </w:style>
  <w:style w:type="paragraph" w:customStyle="1" w:styleId="F129EE3CB69C453FA853801DDB7C4F86">
    <w:name w:val="F129EE3CB69C453FA853801DDB7C4F86"/>
    <w:rsid w:val="00AF237E"/>
  </w:style>
  <w:style w:type="paragraph" w:customStyle="1" w:styleId="A982A05BAAC74FDA92645E4A4ADF7DB1">
    <w:name w:val="A982A05BAAC74FDA92645E4A4ADF7DB1"/>
    <w:rsid w:val="00AF237E"/>
  </w:style>
  <w:style w:type="paragraph" w:customStyle="1" w:styleId="9D0F0778802F47E4931707EA6E4F0B0F">
    <w:name w:val="9D0F0778802F47E4931707EA6E4F0B0F"/>
    <w:rsid w:val="00AF237E"/>
  </w:style>
  <w:style w:type="paragraph" w:customStyle="1" w:styleId="9A1E926D17804F0BBB0DB29DF8431BCF">
    <w:name w:val="9A1E926D17804F0BBB0DB29DF8431BCF"/>
    <w:rsid w:val="00AF237E"/>
  </w:style>
  <w:style w:type="paragraph" w:customStyle="1" w:styleId="B27ADA8BA8BB446CB0B442AA3BC536A4">
    <w:name w:val="B27ADA8BA8BB446CB0B442AA3BC536A4"/>
    <w:rsid w:val="00AF237E"/>
  </w:style>
  <w:style w:type="paragraph" w:customStyle="1" w:styleId="B42C02649A9B4FEFABE977C7F8CB3C3C">
    <w:name w:val="B42C02649A9B4FEFABE977C7F8CB3C3C"/>
    <w:rsid w:val="00AF237E"/>
  </w:style>
  <w:style w:type="paragraph" w:customStyle="1" w:styleId="03A9E8472B3A48A6826ED9DAEED1FA39">
    <w:name w:val="03A9E8472B3A48A6826ED9DAEED1FA39"/>
    <w:rsid w:val="00AF237E"/>
  </w:style>
  <w:style w:type="paragraph" w:customStyle="1" w:styleId="58823CBE17AC46618699135B74A709D8">
    <w:name w:val="58823CBE17AC46618699135B74A709D8"/>
    <w:rsid w:val="00AF237E"/>
  </w:style>
  <w:style w:type="paragraph" w:customStyle="1" w:styleId="8DA1B060FE3142BFA476793C79C4B906">
    <w:name w:val="8DA1B060FE3142BFA476793C79C4B906"/>
    <w:rsid w:val="00AF237E"/>
  </w:style>
  <w:style w:type="paragraph" w:customStyle="1" w:styleId="9D50DFB1B1A644F3BE234E36E733A46A">
    <w:name w:val="9D50DFB1B1A644F3BE234E36E733A46A"/>
    <w:rsid w:val="00AF237E"/>
  </w:style>
  <w:style w:type="paragraph" w:customStyle="1" w:styleId="BC9A1E9027234D60A2AA2972A70A043E">
    <w:name w:val="BC9A1E9027234D60A2AA2972A70A043E"/>
    <w:rsid w:val="00AF237E"/>
  </w:style>
  <w:style w:type="paragraph" w:customStyle="1" w:styleId="2E2FBEF51EAA470FBB7D445296C6C18E">
    <w:name w:val="2E2FBEF51EAA470FBB7D445296C6C18E"/>
    <w:rsid w:val="00AF237E"/>
  </w:style>
  <w:style w:type="paragraph" w:customStyle="1" w:styleId="6E2FA9A3861D4E1780908DF1C60792D7">
    <w:name w:val="6E2FA9A3861D4E1780908DF1C60792D7"/>
    <w:rsid w:val="00AF237E"/>
  </w:style>
  <w:style w:type="paragraph" w:customStyle="1" w:styleId="E9FBDB7B535F49579BC1F21481326235">
    <w:name w:val="E9FBDB7B535F49579BC1F21481326235"/>
    <w:rsid w:val="00AF237E"/>
  </w:style>
  <w:style w:type="paragraph" w:customStyle="1" w:styleId="7D3C7A7323604BF7B05A4C81B60B5E4C">
    <w:name w:val="7D3C7A7323604BF7B05A4C81B60B5E4C"/>
    <w:rsid w:val="00AF237E"/>
  </w:style>
  <w:style w:type="paragraph" w:customStyle="1" w:styleId="E6E845A075314E04AE4995C9CCC99B0E">
    <w:name w:val="E6E845A075314E04AE4995C9CCC99B0E"/>
    <w:rsid w:val="00AF237E"/>
  </w:style>
  <w:style w:type="paragraph" w:customStyle="1" w:styleId="74AC7D5DB6464BA9ABDE5516CB2369EC">
    <w:name w:val="74AC7D5DB6464BA9ABDE5516CB2369EC"/>
    <w:rsid w:val="00AF237E"/>
  </w:style>
  <w:style w:type="paragraph" w:customStyle="1" w:styleId="C42A5C5E23C14536A20F8BF1ED2F4885">
    <w:name w:val="C42A5C5E23C14536A20F8BF1ED2F4885"/>
    <w:rsid w:val="00AF237E"/>
  </w:style>
  <w:style w:type="paragraph" w:customStyle="1" w:styleId="AAD8EB2D39CE4B26963B38E9FB5A543C18">
    <w:name w:val="AAD8EB2D39CE4B26963B38E9FB5A543C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8">
    <w:name w:val="62900FDB71A64836BB1C26A4CEE95971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8">
    <w:name w:val="6C18217711754751ABCBD592C9DC9843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8">
    <w:name w:val="C1EBAEE7750D4FA3B23FC72C44695754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8">
    <w:name w:val="A92FF080ADA44DF4A4D20DCE64F538D6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8">
    <w:name w:val="D3A99C7884D844129C69FF4B9DB4BC71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3">
    <w:name w:val="7BDEE6EC7DDB40BEB48E92CA4A48CD0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7">
    <w:name w:val="1E932B2221AB422289C4598AEF8E181D1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4">
    <w:name w:val="4A5EE3423FC04A3389DFA95059401CB3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4">
    <w:name w:val="11E1050A58BA4415A1BB8AE155789062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4">
    <w:name w:val="5DD8298672A64121AFE70C0A0EDDDBDF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4">
    <w:name w:val="34481D659B8C4607B36C26AB8A29A059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3">
    <w:name w:val="53752D560F874039AA898A56A482922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3">
    <w:name w:val="DF29066293494719943BC44E99B8C578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3">
    <w:name w:val="F8021656B2094382B6A6AC4E557564B0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3">
    <w:name w:val="9DBD8D5CBFA948AABA3E9C1231B194FB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3">
    <w:name w:val="D9E5216917AB4903986F558F49EA601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3">
    <w:name w:val="BE93992C10AC4EB3B905B15D137240C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3">
    <w:name w:val="2F4B184CC9C04055903EAC713DCA3B94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3">
    <w:name w:val="FD760E618A72406297BB34024080E76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5">
    <w:name w:val="BD89C123C85745A1904A4847E58A1C0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5">
    <w:name w:val="0E1D59E9301F4A8CAB621B883A992C0B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5">
    <w:name w:val="71D493B784A442888A26E719BC478A03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5">
    <w:name w:val="CAC17D8828204B879864DB7E71F67FF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5">
    <w:name w:val="BDD7381927594CD986E9488EF12E443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5">
    <w:name w:val="8FA9591A85BF45C2B6E205B6FD072F80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10">
    <w:name w:val="6989860C01C7461B87AC6E950C69A1CA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0">
    <w:name w:val="10C27C5E91694016838BD252A0A8B122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6">
    <w:name w:val="0BBAED0FDF5A4E858090AB572523726F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6">
    <w:name w:val="30C7FB4A1A9B45C982A2BE545389034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7">
    <w:name w:val="2B723371C3B145B18786F69A1F89D9EF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7">
    <w:name w:val="B0E1D64882E54BDF885F418262C460CC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7">
    <w:name w:val="B06B43E80C42432184F86691069CA32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7">
    <w:name w:val="E518771687F24A20ACAD5230EE6DA128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6">
    <w:name w:val="E2967EC9175C4E7099654CB57CD11DD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5">
    <w:name w:val="778DE2BCC8294597B1D73370B34E2B7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6">
    <w:name w:val="22D9DB76DC094D0EA5D0BB2D2B6185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3D77777D68B45ADB84308E8595D04DD1">
    <w:name w:val="23D77777D68B45ADB84308E8595D04D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CE72EBE960241C6A004455AEB43ABA51">
    <w:name w:val="4CE72EBE960241C6A004455AEB43ABA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50DFB1B1A644F3BE234E36E733A46A1">
    <w:name w:val="9D50DFB1B1A644F3BE234E36E733A46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B1D1525FB45C4A364332EA85CC0EE1">
    <w:name w:val="9A1B1D1525FB45C4A364332EA85CC0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2FBEF51EAA470FBB7D445296C6C18E1">
    <w:name w:val="2E2FBEF51EAA470FBB7D445296C6C18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E2FA9A3861D4E1780908DF1C60792D71">
    <w:name w:val="6E2FA9A3861D4E1780908DF1C60792D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FBDB7B535F49579BC1F214813262351">
    <w:name w:val="E9FBDB7B535F49579BC1F2148132623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F79A95D9C6C4A4EAAA03D9E397C76161">
    <w:name w:val="AF79A95D9C6C4A4EAAA03D9E397C761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6E845A075314E04AE4995C9CCC99B0E1">
    <w:name w:val="E6E845A075314E04AE4995C9CCC99B0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4AC7D5DB6464BA9ABDE5516CB2369EC1">
    <w:name w:val="74AC7D5DB6464BA9ABDE5516CB2369E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42A5C5E23C14536A20F8BF1ED2F48851">
    <w:name w:val="C42A5C5E23C14536A20F8BF1ED2F488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42C02649A9B4FEFABE977C7F8CB3C3C1">
    <w:name w:val="B42C02649A9B4FEFABE977C7F8CB3C3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957C066E99D4BDDB8E9B3DBAD4934ED">
    <w:name w:val="4957C066E99D4BDDB8E9B3DBAD4934ED"/>
    <w:rsid w:val="00AF237E"/>
  </w:style>
  <w:style w:type="paragraph" w:customStyle="1" w:styleId="A1172AB990864DC4926581F005B6FE9E">
    <w:name w:val="A1172AB990864DC4926581F005B6FE9E"/>
    <w:rsid w:val="00AF237E"/>
  </w:style>
  <w:style w:type="paragraph" w:customStyle="1" w:styleId="731A4370E1304E60A587A211CEE6C5E8">
    <w:name w:val="731A4370E1304E60A587A211CEE6C5E8"/>
    <w:rsid w:val="00AF237E"/>
  </w:style>
  <w:style w:type="paragraph" w:customStyle="1" w:styleId="F2C8C628CA1F438681CAF45EB8A66381">
    <w:name w:val="F2C8C628CA1F438681CAF45EB8A66381"/>
    <w:rsid w:val="00AF237E"/>
  </w:style>
  <w:style w:type="paragraph" w:customStyle="1" w:styleId="295FB13C401A487B9C74F980209901DA">
    <w:name w:val="295FB13C401A487B9C74F980209901DA"/>
    <w:rsid w:val="00AF237E"/>
  </w:style>
  <w:style w:type="paragraph" w:customStyle="1" w:styleId="0A7DC02678474DAE820ADC4399E81075">
    <w:name w:val="0A7DC02678474DAE820ADC4399E81075"/>
    <w:rsid w:val="00AF237E"/>
  </w:style>
  <w:style w:type="paragraph" w:customStyle="1" w:styleId="2E7F5132603E476BA92AD3DC08CF4D8C">
    <w:name w:val="2E7F5132603E476BA92AD3DC08CF4D8C"/>
    <w:rsid w:val="00AF237E"/>
  </w:style>
  <w:style w:type="paragraph" w:customStyle="1" w:styleId="E44CAEA7F8824DDAA0FEA4A5D2D71D9F">
    <w:name w:val="E44CAEA7F8824DDAA0FEA4A5D2D71D9F"/>
    <w:rsid w:val="00AF237E"/>
  </w:style>
  <w:style w:type="paragraph" w:customStyle="1" w:styleId="33BB303681CF4309A793C2A477CA5DE7">
    <w:name w:val="33BB303681CF4309A793C2A477CA5DE7"/>
    <w:rsid w:val="00AF237E"/>
  </w:style>
  <w:style w:type="paragraph" w:customStyle="1" w:styleId="39B03ABA6CEA471B9E79914A3C5106CA">
    <w:name w:val="39B03ABA6CEA471B9E79914A3C5106CA"/>
    <w:rsid w:val="00AF237E"/>
  </w:style>
  <w:style w:type="paragraph" w:customStyle="1" w:styleId="4965BFCE2F424B11B3A1CDBFEFF2D12B">
    <w:name w:val="4965BFCE2F424B11B3A1CDBFEFF2D12B"/>
    <w:rsid w:val="00AF237E"/>
  </w:style>
  <w:style w:type="paragraph" w:customStyle="1" w:styleId="179CB610F48644EBA8753808F7C5837C">
    <w:name w:val="179CB610F48644EBA8753808F7C5837C"/>
    <w:rsid w:val="00AF237E"/>
  </w:style>
  <w:style w:type="paragraph" w:customStyle="1" w:styleId="F69B6A85E1074095BAAC7FD35453E3DD">
    <w:name w:val="F69B6A85E1074095BAAC7FD35453E3DD"/>
    <w:rsid w:val="00AF237E"/>
  </w:style>
  <w:style w:type="paragraph" w:customStyle="1" w:styleId="97AC6570987742A28BFD9E9DB401084A">
    <w:name w:val="97AC6570987742A28BFD9E9DB401084A"/>
    <w:rsid w:val="00AF237E"/>
  </w:style>
  <w:style w:type="paragraph" w:customStyle="1" w:styleId="A0D32A53AE334DF19A48B2BDB5B769E3">
    <w:name w:val="A0D32A53AE334DF19A48B2BDB5B769E3"/>
    <w:rsid w:val="00AF237E"/>
  </w:style>
  <w:style w:type="paragraph" w:customStyle="1" w:styleId="3BD60D6AFEE942E1843577E085DE602E">
    <w:name w:val="3BD60D6AFEE942E1843577E085DE602E"/>
    <w:rsid w:val="00AF237E"/>
  </w:style>
  <w:style w:type="paragraph" w:customStyle="1" w:styleId="75F155DFB77A404B9A64F69DED8FE491">
    <w:name w:val="75F155DFB77A404B9A64F69DED8FE491"/>
    <w:rsid w:val="00AF237E"/>
  </w:style>
  <w:style w:type="paragraph" w:customStyle="1" w:styleId="A6E7F57B6FEE45F3A29304F65B62D09A">
    <w:name w:val="A6E7F57B6FEE45F3A29304F65B62D09A"/>
    <w:rsid w:val="00AF237E"/>
  </w:style>
  <w:style w:type="paragraph" w:customStyle="1" w:styleId="AF2A7774774F44E8928EB517FD935C69">
    <w:name w:val="AF2A7774774F44E8928EB517FD935C69"/>
    <w:rsid w:val="00AF237E"/>
  </w:style>
  <w:style w:type="paragraph" w:customStyle="1" w:styleId="13F66F0A852242DD94ACB7420064E54A">
    <w:name w:val="13F66F0A852242DD94ACB7420064E54A"/>
    <w:rsid w:val="00AF237E"/>
  </w:style>
  <w:style w:type="paragraph" w:customStyle="1" w:styleId="27A03CF1642F409C989B30BE87DB9426">
    <w:name w:val="27A03CF1642F409C989B30BE87DB9426"/>
    <w:rsid w:val="00AF237E"/>
  </w:style>
  <w:style w:type="paragraph" w:customStyle="1" w:styleId="104821E2C3AB4F68814052351B09165E">
    <w:name w:val="104821E2C3AB4F68814052351B09165E"/>
    <w:rsid w:val="00AF237E"/>
  </w:style>
  <w:style w:type="paragraph" w:customStyle="1" w:styleId="852E3873D1BE416EA1E5637634415E19">
    <w:name w:val="852E3873D1BE416EA1E5637634415E19"/>
    <w:rsid w:val="00AF237E"/>
  </w:style>
  <w:style w:type="paragraph" w:customStyle="1" w:styleId="B27DE0CDDE5D4CECA0E6C5295DDC072E">
    <w:name w:val="B27DE0CDDE5D4CECA0E6C5295DDC072E"/>
    <w:rsid w:val="00AF237E"/>
  </w:style>
  <w:style w:type="paragraph" w:customStyle="1" w:styleId="D8E1E5CAC1FF4104A69F9F7C86C4C2FB">
    <w:name w:val="D8E1E5CAC1FF4104A69F9F7C86C4C2FB"/>
    <w:rsid w:val="00AF237E"/>
  </w:style>
  <w:style w:type="paragraph" w:customStyle="1" w:styleId="5B284E7082F24DB78D406EB4F3C4BE47">
    <w:name w:val="5B284E7082F24DB78D406EB4F3C4BE47"/>
    <w:rsid w:val="00AF237E"/>
  </w:style>
  <w:style w:type="paragraph" w:customStyle="1" w:styleId="F916D623361A448C8C20F1875230246C">
    <w:name w:val="F916D623361A448C8C20F1875230246C"/>
    <w:rsid w:val="00AF237E"/>
  </w:style>
  <w:style w:type="paragraph" w:customStyle="1" w:styleId="CC6DBA731D754D958AC381F6869C44AE">
    <w:name w:val="CC6DBA731D754D958AC381F6869C44AE"/>
    <w:rsid w:val="00AF237E"/>
  </w:style>
  <w:style w:type="paragraph" w:customStyle="1" w:styleId="BC5DF4B753864C598DDCB36794D2A6DE">
    <w:name w:val="BC5DF4B753864C598DDCB36794D2A6DE"/>
    <w:rsid w:val="00AF237E"/>
  </w:style>
  <w:style w:type="paragraph" w:customStyle="1" w:styleId="71BE0173282A40EDA937936718D006F9">
    <w:name w:val="71BE0173282A40EDA937936718D006F9"/>
    <w:rsid w:val="00AF237E"/>
  </w:style>
  <w:style w:type="paragraph" w:customStyle="1" w:styleId="FA415EBC80E94B0E8D33CAC62DAA4841">
    <w:name w:val="FA415EBC80E94B0E8D33CAC62DAA4841"/>
    <w:rsid w:val="00AF237E"/>
  </w:style>
  <w:style w:type="paragraph" w:customStyle="1" w:styleId="F3D48D6D4A9F4E25948112E9ABEE7A40">
    <w:name w:val="F3D48D6D4A9F4E25948112E9ABEE7A40"/>
    <w:rsid w:val="00AF237E"/>
  </w:style>
  <w:style w:type="paragraph" w:customStyle="1" w:styleId="7C89645BC3A342F0B230C6DC1A63F95D">
    <w:name w:val="7C89645BC3A342F0B230C6DC1A63F95D"/>
    <w:rsid w:val="00AF237E"/>
  </w:style>
  <w:style w:type="paragraph" w:customStyle="1" w:styleId="B0B6321EF0FD4CAD9BC4F5643F8229FF">
    <w:name w:val="B0B6321EF0FD4CAD9BC4F5643F8229FF"/>
    <w:rsid w:val="00AF237E"/>
  </w:style>
  <w:style w:type="paragraph" w:customStyle="1" w:styleId="3BB855968BC7420B96E69E3F239316D5">
    <w:name w:val="3BB855968BC7420B96E69E3F239316D5"/>
    <w:rsid w:val="00AF237E"/>
  </w:style>
  <w:style w:type="paragraph" w:customStyle="1" w:styleId="C7367A2E13634F2B999EBFF53D4AC129">
    <w:name w:val="C7367A2E13634F2B999EBFF53D4AC129"/>
    <w:rsid w:val="00AF237E"/>
  </w:style>
  <w:style w:type="paragraph" w:customStyle="1" w:styleId="A2A84E4D04414DEB8136905B88C84525">
    <w:name w:val="A2A84E4D04414DEB8136905B88C84525"/>
    <w:rsid w:val="00AF237E"/>
  </w:style>
  <w:style w:type="paragraph" w:customStyle="1" w:styleId="5A2165E27F0F49CF875DAC4CFAC4B9A9">
    <w:name w:val="5A2165E27F0F49CF875DAC4CFAC4B9A9"/>
    <w:rsid w:val="00AF237E"/>
  </w:style>
  <w:style w:type="paragraph" w:customStyle="1" w:styleId="D8F8A99CBB944BC8BBE7EE66BD5C3014">
    <w:name w:val="D8F8A99CBB944BC8BBE7EE66BD5C3014"/>
    <w:rsid w:val="00AF237E"/>
  </w:style>
  <w:style w:type="paragraph" w:customStyle="1" w:styleId="D3ACDEF783E44CB8A676F2CE0A504415">
    <w:name w:val="D3ACDEF783E44CB8A676F2CE0A504415"/>
    <w:rsid w:val="00AF237E"/>
  </w:style>
  <w:style w:type="paragraph" w:customStyle="1" w:styleId="C1C96394BAE74A89AE88D75B67848E10">
    <w:name w:val="C1C96394BAE74A89AE88D75B67848E10"/>
    <w:rsid w:val="00AF237E"/>
  </w:style>
  <w:style w:type="paragraph" w:customStyle="1" w:styleId="5379CB2943D94B5A9876BB9D7345B762">
    <w:name w:val="5379CB2943D94B5A9876BB9D7345B762"/>
    <w:rsid w:val="00AF237E"/>
  </w:style>
  <w:style w:type="paragraph" w:customStyle="1" w:styleId="457E41B69EA941D4B45CAD67B30BD46E">
    <w:name w:val="457E41B69EA941D4B45CAD67B30BD46E"/>
    <w:rsid w:val="00AF237E"/>
  </w:style>
  <w:style w:type="paragraph" w:customStyle="1" w:styleId="3A0D4CF2D75D4852969866847C936DA8">
    <w:name w:val="3A0D4CF2D75D4852969866847C936DA8"/>
    <w:rsid w:val="00AF237E"/>
  </w:style>
  <w:style w:type="paragraph" w:customStyle="1" w:styleId="F5526F83E47C45C2BA55541919C68913">
    <w:name w:val="F5526F83E47C45C2BA55541919C68913"/>
    <w:rsid w:val="00AF237E"/>
  </w:style>
  <w:style w:type="paragraph" w:customStyle="1" w:styleId="8024F7417EB94E89BDDF2495B4882D0D">
    <w:name w:val="8024F7417EB94E89BDDF2495B4882D0D"/>
    <w:rsid w:val="00AF237E"/>
  </w:style>
  <w:style w:type="paragraph" w:customStyle="1" w:styleId="72A51051F984481792F2FC4317C0760A">
    <w:name w:val="72A51051F984481792F2FC4317C0760A"/>
    <w:rsid w:val="00AF237E"/>
  </w:style>
  <w:style w:type="paragraph" w:customStyle="1" w:styleId="4F118E0F3B834ACA9525F861D72D9F74">
    <w:name w:val="4F118E0F3B834ACA9525F861D72D9F74"/>
    <w:rsid w:val="00AF237E"/>
  </w:style>
  <w:style w:type="paragraph" w:customStyle="1" w:styleId="1F9908EBE9AE4C018E0AA412070FECAD">
    <w:name w:val="1F9908EBE9AE4C018E0AA412070FECAD"/>
    <w:rsid w:val="00AF237E"/>
  </w:style>
  <w:style w:type="paragraph" w:customStyle="1" w:styleId="D27DA4D52DB74A08AE961053C03E1A87">
    <w:name w:val="D27DA4D52DB74A08AE961053C03E1A87"/>
    <w:rsid w:val="00AF237E"/>
  </w:style>
  <w:style w:type="paragraph" w:customStyle="1" w:styleId="079E112D9B4A4D8289F561DCE644842B">
    <w:name w:val="079E112D9B4A4D8289F561DCE644842B"/>
    <w:rsid w:val="00AF237E"/>
  </w:style>
  <w:style w:type="paragraph" w:customStyle="1" w:styleId="878A309A8D814935AA17B3D167382A95">
    <w:name w:val="878A309A8D814935AA17B3D167382A95"/>
    <w:rsid w:val="00AF237E"/>
  </w:style>
  <w:style w:type="paragraph" w:customStyle="1" w:styleId="8B2D538DBDBA475F98CE721D37827047">
    <w:name w:val="8B2D538DBDBA475F98CE721D37827047"/>
    <w:rsid w:val="00AF237E"/>
  </w:style>
  <w:style w:type="paragraph" w:customStyle="1" w:styleId="0A7713EAAC554A7CA58FA63EA7F3531F">
    <w:name w:val="0A7713EAAC554A7CA58FA63EA7F3531F"/>
    <w:rsid w:val="00AF237E"/>
  </w:style>
  <w:style w:type="paragraph" w:customStyle="1" w:styleId="42E297F16DA141E1A7E3F738D3EFA63A">
    <w:name w:val="42E297F16DA141E1A7E3F738D3EFA63A"/>
    <w:rsid w:val="00AF237E"/>
  </w:style>
  <w:style w:type="paragraph" w:customStyle="1" w:styleId="73EDC8AFE4DD42F1AA7E29346AFC7118">
    <w:name w:val="73EDC8AFE4DD42F1AA7E29346AFC7118"/>
    <w:rsid w:val="00AF237E"/>
  </w:style>
  <w:style w:type="paragraph" w:customStyle="1" w:styleId="5A17C5079A4947FDB6B9CFFF9C12FCD3">
    <w:name w:val="5A17C5079A4947FDB6B9CFFF9C12FCD3"/>
    <w:rsid w:val="00AF237E"/>
  </w:style>
  <w:style w:type="paragraph" w:customStyle="1" w:styleId="992B4E58DFAE4FF2AA190F203374FB60">
    <w:name w:val="992B4E58DFAE4FF2AA190F203374FB60"/>
    <w:rsid w:val="00AF237E"/>
  </w:style>
  <w:style w:type="paragraph" w:customStyle="1" w:styleId="458CCD00DB2643738CDEDA24B67D01A3">
    <w:name w:val="458CCD00DB2643738CDEDA24B67D01A3"/>
    <w:rsid w:val="00AF237E"/>
  </w:style>
  <w:style w:type="paragraph" w:customStyle="1" w:styleId="C61D4CD9D1DE43BE8ED2142C955BF54C">
    <w:name w:val="C61D4CD9D1DE43BE8ED2142C955BF54C"/>
    <w:rsid w:val="00AF237E"/>
  </w:style>
  <w:style w:type="paragraph" w:customStyle="1" w:styleId="BB8914A43FB1463695FD3206DDA4603C">
    <w:name w:val="BB8914A43FB1463695FD3206DDA4603C"/>
    <w:rsid w:val="00AF237E"/>
  </w:style>
  <w:style w:type="paragraph" w:customStyle="1" w:styleId="D933C3AED49243DEBFF9BDF25DD186B9">
    <w:name w:val="D933C3AED49243DEBFF9BDF25DD186B9"/>
    <w:rsid w:val="00AF237E"/>
  </w:style>
  <w:style w:type="paragraph" w:customStyle="1" w:styleId="95309C9A3E7E46CDB8BC00B3CC85421F">
    <w:name w:val="95309C9A3E7E46CDB8BC00B3CC85421F"/>
    <w:rsid w:val="00AF237E"/>
  </w:style>
  <w:style w:type="paragraph" w:customStyle="1" w:styleId="8BBB6BC955B8497380A4984A2ACBD813">
    <w:name w:val="8BBB6BC955B8497380A4984A2ACBD813"/>
    <w:rsid w:val="00AF237E"/>
  </w:style>
  <w:style w:type="paragraph" w:customStyle="1" w:styleId="1BFBB724A18C4000B419D61EC810A645">
    <w:name w:val="1BFBB724A18C4000B419D61EC810A645"/>
    <w:rsid w:val="00AF237E"/>
  </w:style>
  <w:style w:type="paragraph" w:customStyle="1" w:styleId="8BD565F94F7E4464A089AE27C9538B5D">
    <w:name w:val="8BD565F94F7E4464A089AE27C9538B5D"/>
    <w:rsid w:val="00AF237E"/>
  </w:style>
  <w:style w:type="paragraph" w:customStyle="1" w:styleId="EB5177CC75AF4EAB8DC335E09D9B6F01">
    <w:name w:val="EB5177CC75AF4EAB8DC335E09D9B6F01"/>
    <w:rsid w:val="00AF237E"/>
  </w:style>
  <w:style w:type="paragraph" w:customStyle="1" w:styleId="B860B4276E114328AC281DF8E5A888D2">
    <w:name w:val="B860B4276E114328AC281DF8E5A888D2"/>
    <w:rsid w:val="00AF237E"/>
  </w:style>
  <w:style w:type="paragraph" w:customStyle="1" w:styleId="D23A9043A6A448898760A3D714A13007">
    <w:name w:val="D23A9043A6A448898760A3D714A13007"/>
    <w:rsid w:val="00AF237E"/>
  </w:style>
  <w:style w:type="paragraph" w:customStyle="1" w:styleId="71124806EC8E4DFDA9DBFCD481FA8FB9">
    <w:name w:val="71124806EC8E4DFDA9DBFCD481FA8FB9"/>
    <w:rsid w:val="00AF237E"/>
  </w:style>
  <w:style w:type="paragraph" w:customStyle="1" w:styleId="D86C460727C14E5C9FA15C789A3D3CA4">
    <w:name w:val="D86C460727C14E5C9FA15C789A3D3CA4"/>
    <w:rsid w:val="00AF237E"/>
  </w:style>
  <w:style w:type="paragraph" w:customStyle="1" w:styleId="B12DF3802AB14C1A97404EC5BAE8537D">
    <w:name w:val="B12DF3802AB14C1A97404EC5BAE8537D"/>
    <w:rsid w:val="00AF237E"/>
  </w:style>
  <w:style w:type="paragraph" w:customStyle="1" w:styleId="D2E05CDC33A74980AD61B00A784345BD">
    <w:name w:val="D2E05CDC33A74980AD61B00A784345BD"/>
    <w:rsid w:val="00AF237E"/>
  </w:style>
  <w:style w:type="paragraph" w:customStyle="1" w:styleId="0141ABC5E5AD4A2681BB46E8D36CC39D">
    <w:name w:val="0141ABC5E5AD4A2681BB46E8D36CC39D"/>
    <w:rsid w:val="00AF237E"/>
  </w:style>
  <w:style w:type="paragraph" w:customStyle="1" w:styleId="13C5445610DE4A7FB49FEEFF5B095654">
    <w:name w:val="13C5445610DE4A7FB49FEEFF5B095654"/>
    <w:rsid w:val="00AF237E"/>
  </w:style>
  <w:style w:type="paragraph" w:customStyle="1" w:styleId="B3F2E3327B5C4BBC8DE4289CBE0F81B7">
    <w:name w:val="B3F2E3327B5C4BBC8DE4289CBE0F81B7"/>
    <w:rsid w:val="00AF237E"/>
  </w:style>
  <w:style w:type="paragraph" w:customStyle="1" w:styleId="5AD72F49C55E4C3197789B8924C4A274">
    <w:name w:val="5AD72F49C55E4C3197789B8924C4A274"/>
    <w:rsid w:val="00AF237E"/>
  </w:style>
  <w:style w:type="paragraph" w:customStyle="1" w:styleId="A69AFBB43757472C95375F3FA7D600EF">
    <w:name w:val="A69AFBB43757472C95375F3FA7D600EF"/>
    <w:rsid w:val="00AF237E"/>
  </w:style>
  <w:style w:type="paragraph" w:customStyle="1" w:styleId="CF2820206DC04A5DBA501F66538AABE0">
    <w:name w:val="CF2820206DC04A5DBA501F66538AABE0"/>
    <w:rsid w:val="00AF237E"/>
  </w:style>
  <w:style w:type="paragraph" w:customStyle="1" w:styleId="C8D048C748374CD4A2AD5B53E9BD0E5F">
    <w:name w:val="C8D048C748374CD4A2AD5B53E9BD0E5F"/>
    <w:rsid w:val="00AF237E"/>
  </w:style>
  <w:style w:type="paragraph" w:customStyle="1" w:styleId="B3EE69899FCF44089868781697AF3AA1">
    <w:name w:val="B3EE69899FCF44089868781697AF3AA1"/>
    <w:rsid w:val="00AF237E"/>
  </w:style>
  <w:style w:type="paragraph" w:customStyle="1" w:styleId="D58DAF32D6D74719B6487CF337E54E85">
    <w:name w:val="D58DAF32D6D74719B6487CF337E54E85"/>
    <w:rsid w:val="00AF237E"/>
  </w:style>
  <w:style w:type="paragraph" w:customStyle="1" w:styleId="D2FC2F905D174DEAB868FEA3320AD7DF">
    <w:name w:val="D2FC2F905D174DEAB868FEA3320AD7DF"/>
    <w:rsid w:val="00AF237E"/>
  </w:style>
  <w:style w:type="paragraph" w:customStyle="1" w:styleId="8B06BF879B734D2A8D92E68FC0EA7FE8">
    <w:name w:val="8B06BF879B734D2A8D92E68FC0EA7FE8"/>
    <w:rsid w:val="00AF237E"/>
  </w:style>
  <w:style w:type="paragraph" w:customStyle="1" w:styleId="54ADBFEAF5B94C979A1C9F198D22F392">
    <w:name w:val="54ADBFEAF5B94C979A1C9F198D22F392"/>
    <w:rsid w:val="00AF237E"/>
  </w:style>
  <w:style w:type="paragraph" w:customStyle="1" w:styleId="C701D552741F4F1B92BBA40E27C8507D">
    <w:name w:val="C701D552741F4F1B92BBA40E27C8507D"/>
    <w:rsid w:val="00AF237E"/>
  </w:style>
  <w:style w:type="paragraph" w:customStyle="1" w:styleId="8D448048B7A24EDCA516D33E1764D042">
    <w:name w:val="8D448048B7A24EDCA516D33E1764D042"/>
    <w:rsid w:val="00AF237E"/>
  </w:style>
  <w:style w:type="paragraph" w:customStyle="1" w:styleId="F18A8F7866914543A38D708F11923C26">
    <w:name w:val="F18A8F7866914543A38D708F11923C26"/>
    <w:rsid w:val="00AF237E"/>
  </w:style>
  <w:style w:type="paragraph" w:customStyle="1" w:styleId="2CCBAE64EB7F415E8FD3FBB1322DF182">
    <w:name w:val="2CCBAE64EB7F415E8FD3FBB1322DF182"/>
    <w:rsid w:val="00AF237E"/>
  </w:style>
  <w:style w:type="paragraph" w:customStyle="1" w:styleId="A8CBCDD671324AC0BD03A57CBD1384DC">
    <w:name w:val="A8CBCDD671324AC0BD03A57CBD1384DC"/>
    <w:rsid w:val="00AF237E"/>
  </w:style>
  <w:style w:type="paragraph" w:customStyle="1" w:styleId="00D9808166784B3B9A10119D517DD90D">
    <w:name w:val="00D9808166784B3B9A10119D517DD90D"/>
    <w:rsid w:val="00AF237E"/>
  </w:style>
  <w:style w:type="paragraph" w:customStyle="1" w:styleId="E70A9012996643B181D03D58EFBBE897">
    <w:name w:val="E70A9012996643B181D03D58EFBBE897"/>
    <w:rsid w:val="00AF237E"/>
  </w:style>
  <w:style w:type="paragraph" w:customStyle="1" w:styleId="FA991D20F6604262AC3C3BC50F0451D9">
    <w:name w:val="FA991D20F6604262AC3C3BC50F0451D9"/>
    <w:rsid w:val="00AF237E"/>
  </w:style>
  <w:style w:type="paragraph" w:customStyle="1" w:styleId="9599A5D0281744A0BF858A661B31C2AA">
    <w:name w:val="9599A5D0281744A0BF858A661B31C2AA"/>
    <w:rsid w:val="00AF237E"/>
  </w:style>
  <w:style w:type="paragraph" w:customStyle="1" w:styleId="71D17943D3774E4A882F46DF158C5F4E">
    <w:name w:val="71D17943D3774E4A882F46DF158C5F4E"/>
    <w:rsid w:val="00AF237E"/>
  </w:style>
  <w:style w:type="paragraph" w:customStyle="1" w:styleId="D575B4A1DA1249C0901F9EB25E3A582E">
    <w:name w:val="D575B4A1DA1249C0901F9EB25E3A582E"/>
    <w:rsid w:val="00AF237E"/>
  </w:style>
  <w:style w:type="paragraph" w:customStyle="1" w:styleId="AD0A980799D342248AF29A75CF9D098B">
    <w:name w:val="AD0A980799D342248AF29A75CF9D098B"/>
    <w:rsid w:val="00AF237E"/>
  </w:style>
  <w:style w:type="paragraph" w:customStyle="1" w:styleId="FE29F4CBCF634EA3B28D3EA6AC464E46">
    <w:name w:val="FE29F4CBCF634EA3B28D3EA6AC464E46"/>
    <w:rsid w:val="00AF237E"/>
  </w:style>
  <w:style w:type="paragraph" w:customStyle="1" w:styleId="AE3149667B8748B89B18343027C8E732">
    <w:name w:val="AE3149667B8748B89B18343027C8E732"/>
    <w:rsid w:val="00AF237E"/>
  </w:style>
  <w:style w:type="paragraph" w:customStyle="1" w:styleId="9B058CC89DC9423FA7F92F61BFE3C269">
    <w:name w:val="9B058CC89DC9423FA7F92F61BFE3C269"/>
    <w:rsid w:val="00AF237E"/>
  </w:style>
  <w:style w:type="paragraph" w:customStyle="1" w:styleId="E63B683540E5401DA421ABAFC7B6F7D5">
    <w:name w:val="E63B683540E5401DA421ABAFC7B6F7D5"/>
    <w:rsid w:val="00AF237E"/>
  </w:style>
  <w:style w:type="paragraph" w:customStyle="1" w:styleId="D5FB158C8BB34887BBA7BF2A5BEDF32D">
    <w:name w:val="D5FB158C8BB34887BBA7BF2A5BEDF32D"/>
    <w:rsid w:val="00AF237E"/>
  </w:style>
  <w:style w:type="paragraph" w:customStyle="1" w:styleId="CE72252B08474F01A07EB1777A1F3A72">
    <w:name w:val="CE72252B08474F01A07EB1777A1F3A72"/>
    <w:rsid w:val="00AF237E"/>
  </w:style>
  <w:style w:type="paragraph" w:customStyle="1" w:styleId="D7DF9FB9733447808BB38A1B632A9053">
    <w:name w:val="D7DF9FB9733447808BB38A1B632A9053"/>
    <w:rsid w:val="00AF237E"/>
  </w:style>
  <w:style w:type="paragraph" w:customStyle="1" w:styleId="FF7E2401A4A947B2B758674ED0C01098">
    <w:name w:val="FF7E2401A4A947B2B758674ED0C01098"/>
    <w:rsid w:val="00AF237E"/>
  </w:style>
  <w:style w:type="paragraph" w:customStyle="1" w:styleId="91BE14D9876C409DB158F990389586D6">
    <w:name w:val="91BE14D9876C409DB158F990389586D6"/>
    <w:rsid w:val="00AF237E"/>
  </w:style>
  <w:style w:type="paragraph" w:customStyle="1" w:styleId="84459486528542DB970A6206119BF702">
    <w:name w:val="84459486528542DB970A6206119BF702"/>
    <w:rsid w:val="00AF237E"/>
  </w:style>
  <w:style w:type="paragraph" w:customStyle="1" w:styleId="0C836406A90C46CA9F57D96C04D83B73">
    <w:name w:val="0C836406A90C46CA9F57D96C04D83B73"/>
    <w:rsid w:val="00AF237E"/>
  </w:style>
  <w:style w:type="paragraph" w:customStyle="1" w:styleId="6CE62CF25CDA41FDA1EB276F047FFC16">
    <w:name w:val="6CE62CF25CDA41FDA1EB276F047FFC16"/>
    <w:rsid w:val="00AF237E"/>
  </w:style>
  <w:style w:type="paragraph" w:customStyle="1" w:styleId="3D6BFA3878C945D58E2BD585636880F9">
    <w:name w:val="3D6BFA3878C945D58E2BD585636880F9"/>
    <w:rsid w:val="00AF237E"/>
  </w:style>
  <w:style w:type="paragraph" w:customStyle="1" w:styleId="468CD5B9F7534A33BA193439422569D4">
    <w:name w:val="468CD5B9F7534A33BA193439422569D4"/>
    <w:rsid w:val="00AF237E"/>
  </w:style>
  <w:style w:type="paragraph" w:customStyle="1" w:styleId="12F57FC70E57456F93E0303B5B95E214">
    <w:name w:val="12F57FC70E57456F93E0303B5B95E214"/>
    <w:rsid w:val="00AF237E"/>
  </w:style>
  <w:style w:type="paragraph" w:customStyle="1" w:styleId="A6CBC7F3BFEC461384010BF4832F438E">
    <w:name w:val="A6CBC7F3BFEC461384010BF4832F438E"/>
    <w:rsid w:val="00AF237E"/>
  </w:style>
  <w:style w:type="paragraph" w:customStyle="1" w:styleId="1853AE320E994D278A010526899F20E8">
    <w:name w:val="1853AE320E994D278A010526899F20E8"/>
    <w:rsid w:val="00AF237E"/>
  </w:style>
  <w:style w:type="paragraph" w:customStyle="1" w:styleId="A6D6FD5B78B243058749BDA9768D9476">
    <w:name w:val="A6D6FD5B78B243058749BDA9768D9476"/>
    <w:rsid w:val="00AF237E"/>
  </w:style>
  <w:style w:type="paragraph" w:customStyle="1" w:styleId="66E3D2A61252439F9D39825EA7E92F2D">
    <w:name w:val="66E3D2A61252439F9D39825EA7E92F2D"/>
    <w:rsid w:val="00AF237E"/>
  </w:style>
  <w:style w:type="paragraph" w:customStyle="1" w:styleId="B41B67F66CB142DA8532CB7DD199B373">
    <w:name w:val="B41B67F66CB142DA8532CB7DD199B373"/>
    <w:rsid w:val="00AF237E"/>
  </w:style>
  <w:style w:type="paragraph" w:customStyle="1" w:styleId="3DB3E18414454985A52FF0ED11680A7B">
    <w:name w:val="3DB3E18414454985A52FF0ED11680A7B"/>
    <w:rsid w:val="00AF237E"/>
  </w:style>
  <w:style w:type="paragraph" w:customStyle="1" w:styleId="D02FE774BC9A4A9B913ECDB3D96F65F8">
    <w:name w:val="D02FE774BC9A4A9B913ECDB3D96F65F8"/>
    <w:rsid w:val="00AF237E"/>
  </w:style>
  <w:style w:type="paragraph" w:customStyle="1" w:styleId="5727BCCEBA2A45F78445F3077914BD9C">
    <w:name w:val="5727BCCEBA2A45F78445F3077914BD9C"/>
    <w:rsid w:val="00AF237E"/>
  </w:style>
  <w:style w:type="paragraph" w:customStyle="1" w:styleId="8C90054150C74AC7A02C452DAE0F6E85">
    <w:name w:val="8C90054150C74AC7A02C452DAE0F6E85"/>
    <w:rsid w:val="00AF237E"/>
  </w:style>
  <w:style w:type="paragraph" w:customStyle="1" w:styleId="C07996C7FBAC4B64959782852E97A4E2">
    <w:name w:val="C07996C7FBAC4B64959782852E97A4E2"/>
    <w:rsid w:val="00AF237E"/>
  </w:style>
  <w:style w:type="paragraph" w:customStyle="1" w:styleId="F12B6B537D7347B18DC8B33EA6B3BC73">
    <w:name w:val="F12B6B537D7347B18DC8B33EA6B3BC73"/>
    <w:rsid w:val="00AF237E"/>
  </w:style>
  <w:style w:type="paragraph" w:customStyle="1" w:styleId="3B6FD06467C144E7BF14B0200CAF4FF5">
    <w:name w:val="3B6FD06467C144E7BF14B0200CAF4FF5"/>
    <w:rsid w:val="00AF237E"/>
  </w:style>
  <w:style w:type="paragraph" w:customStyle="1" w:styleId="17F756C1D31F4AFF93ABD6C177877311">
    <w:name w:val="17F756C1D31F4AFF93ABD6C177877311"/>
    <w:rsid w:val="00AF237E"/>
  </w:style>
  <w:style w:type="paragraph" w:customStyle="1" w:styleId="7EFB237336484912821649D2E73DCEF1">
    <w:name w:val="7EFB237336484912821649D2E73DCEF1"/>
    <w:rsid w:val="00AF237E"/>
  </w:style>
  <w:style w:type="paragraph" w:customStyle="1" w:styleId="415AB4CDE49A4E1AB6663097C691A72D">
    <w:name w:val="415AB4CDE49A4E1AB6663097C691A72D"/>
    <w:rsid w:val="00AF237E"/>
  </w:style>
  <w:style w:type="paragraph" w:customStyle="1" w:styleId="55BFF96F7B974D2D9007BB84DD34AADD">
    <w:name w:val="55BFF96F7B974D2D9007BB84DD34AADD"/>
    <w:rsid w:val="00AF237E"/>
  </w:style>
  <w:style w:type="paragraph" w:customStyle="1" w:styleId="04169A5F99B14925A5E8D8C8DE5A558A">
    <w:name w:val="04169A5F99B14925A5E8D8C8DE5A558A"/>
    <w:rsid w:val="00AF237E"/>
  </w:style>
  <w:style w:type="paragraph" w:customStyle="1" w:styleId="E0CCC247F84245618AC88DF35C3C89CE">
    <w:name w:val="E0CCC247F84245618AC88DF35C3C89CE"/>
    <w:rsid w:val="00AF237E"/>
  </w:style>
  <w:style w:type="paragraph" w:customStyle="1" w:styleId="ED1768807D004B70AD92210C4EEA552F">
    <w:name w:val="ED1768807D004B70AD92210C4EEA552F"/>
    <w:rsid w:val="00AF237E"/>
  </w:style>
  <w:style w:type="paragraph" w:customStyle="1" w:styleId="73823EA8BBA74403ADBBB3B77198D949">
    <w:name w:val="73823EA8BBA74403ADBBB3B77198D949"/>
    <w:rsid w:val="00AF237E"/>
  </w:style>
  <w:style w:type="paragraph" w:customStyle="1" w:styleId="57B5F7E8D0B24A08B1486371FD808B52">
    <w:name w:val="57B5F7E8D0B24A08B1486371FD808B52"/>
    <w:rsid w:val="00AF237E"/>
  </w:style>
  <w:style w:type="paragraph" w:customStyle="1" w:styleId="1FEBEDE711254A419B68463AAC889288">
    <w:name w:val="1FEBEDE711254A419B68463AAC889288"/>
    <w:rsid w:val="00AF237E"/>
  </w:style>
  <w:style w:type="paragraph" w:customStyle="1" w:styleId="152AF224F03B4ECD817F785F47968C38">
    <w:name w:val="152AF224F03B4ECD817F785F47968C38"/>
    <w:rsid w:val="00AF237E"/>
  </w:style>
  <w:style w:type="paragraph" w:customStyle="1" w:styleId="4613B75E0B344787BEB7E1FD23007313">
    <w:name w:val="4613B75E0B344787BEB7E1FD23007313"/>
    <w:rsid w:val="00AF237E"/>
  </w:style>
  <w:style w:type="paragraph" w:customStyle="1" w:styleId="D8975E06488C4EBFA742D689873887E0">
    <w:name w:val="D8975E06488C4EBFA742D689873887E0"/>
    <w:rsid w:val="00AF237E"/>
  </w:style>
  <w:style w:type="paragraph" w:customStyle="1" w:styleId="70C2985F2EDA49FEB3E3F9BEFEB6E9CF">
    <w:name w:val="70C2985F2EDA49FEB3E3F9BEFEB6E9CF"/>
    <w:rsid w:val="00AF237E"/>
  </w:style>
  <w:style w:type="paragraph" w:customStyle="1" w:styleId="2E02EA5DBC374748A15BC7890F1EC204">
    <w:name w:val="2E02EA5DBC374748A15BC7890F1EC204"/>
    <w:rsid w:val="00AF237E"/>
  </w:style>
  <w:style w:type="paragraph" w:customStyle="1" w:styleId="585ECADC0D5E455DA87A32C09C9C6700">
    <w:name w:val="585ECADC0D5E455DA87A32C09C9C6700"/>
    <w:rsid w:val="00AF237E"/>
  </w:style>
  <w:style w:type="paragraph" w:customStyle="1" w:styleId="AD74521F1E364984867B79DA7514AEF0">
    <w:name w:val="AD74521F1E364984867B79DA7514AEF0"/>
    <w:rsid w:val="00AF237E"/>
  </w:style>
  <w:style w:type="paragraph" w:customStyle="1" w:styleId="A6E3CA4357CF42939A192F000AC28F9E">
    <w:name w:val="A6E3CA4357CF42939A192F000AC28F9E"/>
    <w:rsid w:val="00AF237E"/>
  </w:style>
  <w:style w:type="paragraph" w:customStyle="1" w:styleId="04DA73DAAE6C48D0975F7A3EDDBD64B3">
    <w:name w:val="04DA73DAAE6C48D0975F7A3EDDBD64B3"/>
    <w:rsid w:val="00AF237E"/>
  </w:style>
  <w:style w:type="paragraph" w:customStyle="1" w:styleId="D702744357844BB69B0AE7B738970376">
    <w:name w:val="D702744357844BB69B0AE7B738970376"/>
    <w:rsid w:val="00AF237E"/>
  </w:style>
  <w:style w:type="paragraph" w:customStyle="1" w:styleId="95804503A78C4CF58C63C87AADB0179E">
    <w:name w:val="95804503A78C4CF58C63C87AADB0179E"/>
    <w:rsid w:val="00AF237E"/>
  </w:style>
  <w:style w:type="paragraph" w:customStyle="1" w:styleId="2E72320859B9405D9DFA206A469A4001">
    <w:name w:val="2E72320859B9405D9DFA206A469A4001"/>
    <w:rsid w:val="00AF237E"/>
  </w:style>
  <w:style w:type="paragraph" w:customStyle="1" w:styleId="6AD83C519BD34E7586F03A3C70F7D35A">
    <w:name w:val="6AD83C519BD34E7586F03A3C70F7D35A"/>
    <w:rsid w:val="00AF237E"/>
  </w:style>
  <w:style w:type="paragraph" w:customStyle="1" w:styleId="05067A151B5645D4A5EADDCCBF03AA5D">
    <w:name w:val="05067A151B5645D4A5EADDCCBF03AA5D"/>
    <w:rsid w:val="00AF237E"/>
  </w:style>
  <w:style w:type="paragraph" w:customStyle="1" w:styleId="09B98C843FDA4417A2EF08482FFD9CAE">
    <w:name w:val="09B98C843FDA4417A2EF08482FFD9CAE"/>
    <w:rsid w:val="00AF237E"/>
  </w:style>
  <w:style w:type="paragraph" w:customStyle="1" w:styleId="44490595EA204CC7938E2B3FC7264B75">
    <w:name w:val="44490595EA204CC7938E2B3FC7264B75"/>
    <w:rsid w:val="00AF237E"/>
  </w:style>
  <w:style w:type="paragraph" w:customStyle="1" w:styleId="64C9FD275D814BAAB83D7BE812BEEF05">
    <w:name w:val="64C9FD275D814BAAB83D7BE812BEEF05"/>
    <w:rsid w:val="00AF237E"/>
  </w:style>
  <w:style w:type="paragraph" w:customStyle="1" w:styleId="AE2E70E05D8A4BB6B404959E2E50F29C">
    <w:name w:val="AE2E70E05D8A4BB6B404959E2E50F29C"/>
    <w:rsid w:val="00AF237E"/>
  </w:style>
  <w:style w:type="paragraph" w:customStyle="1" w:styleId="945124109C4F445BA4F38CFB0A79015C">
    <w:name w:val="945124109C4F445BA4F38CFB0A79015C"/>
    <w:rsid w:val="00AF237E"/>
  </w:style>
  <w:style w:type="paragraph" w:customStyle="1" w:styleId="6E6517ACB7EC4242BAC05CCE6363B3C4">
    <w:name w:val="6E6517ACB7EC4242BAC05CCE6363B3C4"/>
    <w:rsid w:val="00AF237E"/>
  </w:style>
  <w:style w:type="paragraph" w:customStyle="1" w:styleId="577945CC36604FC1A23628CA593D4485">
    <w:name w:val="577945CC36604FC1A23628CA593D4485"/>
    <w:rsid w:val="00AF237E"/>
  </w:style>
  <w:style w:type="paragraph" w:customStyle="1" w:styleId="D79EFCDDDD564BCD9331E20B12BD604F">
    <w:name w:val="D79EFCDDDD564BCD9331E20B12BD604F"/>
    <w:rsid w:val="00AF237E"/>
  </w:style>
  <w:style w:type="paragraph" w:customStyle="1" w:styleId="551BF8AD27BB4683AB8CE3DA9BA11E1A">
    <w:name w:val="551BF8AD27BB4683AB8CE3DA9BA11E1A"/>
    <w:rsid w:val="00AF237E"/>
  </w:style>
  <w:style w:type="paragraph" w:customStyle="1" w:styleId="6EA5E95700A14B58AC388E724535A38F">
    <w:name w:val="6EA5E95700A14B58AC388E724535A38F"/>
    <w:rsid w:val="00AF237E"/>
  </w:style>
  <w:style w:type="paragraph" w:customStyle="1" w:styleId="98437D64EA624F0083979AA1123ED939">
    <w:name w:val="98437D64EA624F0083979AA1123ED939"/>
    <w:rsid w:val="00AF237E"/>
  </w:style>
  <w:style w:type="paragraph" w:customStyle="1" w:styleId="F34AD4E6CE664B928C8398B3603B5D9F">
    <w:name w:val="F34AD4E6CE664B928C8398B3603B5D9F"/>
    <w:rsid w:val="00AF237E"/>
  </w:style>
  <w:style w:type="paragraph" w:customStyle="1" w:styleId="E9CE25C09127432EBB0ACFA60460C83E">
    <w:name w:val="E9CE25C09127432EBB0ACFA60460C83E"/>
    <w:rsid w:val="00AF237E"/>
  </w:style>
  <w:style w:type="paragraph" w:customStyle="1" w:styleId="C30A3D83D1874BC99CC92C090B755B43">
    <w:name w:val="C30A3D83D1874BC99CC92C090B755B43"/>
    <w:rsid w:val="00AF237E"/>
  </w:style>
  <w:style w:type="paragraph" w:customStyle="1" w:styleId="4E92F174F167451FAE78BFA90422B8DE">
    <w:name w:val="4E92F174F167451FAE78BFA90422B8DE"/>
    <w:rsid w:val="00AF237E"/>
  </w:style>
  <w:style w:type="paragraph" w:customStyle="1" w:styleId="5E798BD2C82B4A5894FF1AA2927F8CA5">
    <w:name w:val="5E798BD2C82B4A5894FF1AA2927F8CA5"/>
    <w:rsid w:val="00AF237E"/>
  </w:style>
  <w:style w:type="paragraph" w:customStyle="1" w:styleId="DA6A2A31424D43A1890DF7D2761A3B73">
    <w:name w:val="DA6A2A31424D43A1890DF7D2761A3B73"/>
    <w:rsid w:val="00AF237E"/>
  </w:style>
  <w:style w:type="paragraph" w:customStyle="1" w:styleId="FAFE68C288BB43B1A9CE3CDEBD799EFC">
    <w:name w:val="FAFE68C288BB43B1A9CE3CDEBD799EFC"/>
    <w:rsid w:val="00AF237E"/>
  </w:style>
  <w:style w:type="paragraph" w:customStyle="1" w:styleId="6E9FACC4EAEC487EB12FF655B4FD873F">
    <w:name w:val="6E9FACC4EAEC487EB12FF655B4FD873F"/>
    <w:rsid w:val="00AF237E"/>
  </w:style>
  <w:style w:type="paragraph" w:customStyle="1" w:styleId="5E24A92CCC25405B8918CCBF250B9CFA">
    <w:name w:val="5E24A92CCC25405B8918CCBF250B9CFA"/>
    <w:rsid w:val="00AF237E"/>
  </w:style>
  <w:style w:type="paragraph" w:customStyle="1" w:styleId="4D5DBEDA0BEC4AB4BE6C8638286DBA58">
    <w:name w:val="4D5DBEDA0BEC4AB4BE6C8638286DBA58"/>
    <w:rsid w:val="00AF237E"/>
  </w:style>
  <w:style w:type="paragraph" w:customStyle="1" w:styleId="9C51D64D6AAD45B38F3EBC906403746C">
    <w:name w:val="9C51D64D6AAD45B38F3EBC906403746C"/>
    <w:rsid w:val="00AF237E"/>
  </w:style>
  <w:style w:type="paragraph" w:customStyle="1" w:styleId="BEFA5B57B222488C8802D60CD131CA52">
    <w:name w:val="BEFA5B57B222488C8802D60CD131CA52"/>
    <w:rsid w:val="00AF237E"/>
  </w:style>
  <w:style w:type="paragraph" w:customStyle="1" w:styleId="224B7C0C96404407B7AA7E551CEC3546">
    <w:name w:val="224B7C0C96404407B7AA7E551CEC3546"/>
    <w:rsid w:val="00AF237E"/>
  </w:style>
  <w:style w:type="paragraph" w:customStyle="1" w:styleId="B9EFAAE5B59A4FA5AED609194E1C4A2A">
    <w:name w:val="B9EFAAE5B59A4FA5AED609194E1C4A2A"/>
    <w:rsid w:val="00AF237E"/>
  </w:style>
  <w:style w:type="paragraph" w:customStyle="1" w:styleId="5E7DCECAE3D14A069D9D2CD4F2ACC83A">
    <w:name w:val="5E7DCECAE3D14A069D9D2CD4F2ACC83A"/>
    <w:rsid w:val="00AF237E"/>
  </w:style>
  <w:style w:type="paragraph" w:customStyle="1" w:styleId="77F2441A79A24B318009571CA84514C8">
    <w:name w:val="77F2441A79A24B318009571CA84514C8"/>
    <w:rsid w:val="00AF237E"/>
  </w:style>
  <w:style w:type="paragraph" w:customStyle="1" w:styleId="9A0BE3B5C49B479784BFE9459FDCBF92">
    <w:name w:val="9A0BE3B5C49B479784BFE9459FDCBF92"/>
    <w:rsid w:val="00AF237E"/>
  </w:style>
  <w:style w:type="paragraph" w:customStyle="1" w:styleId="D4E3BEB2720D456DA156FF0BDFE54904">
    <w:name w:val="D4E3BEB2720D456DA156FF0BDFE54904"/>
    <w:rsid w:val="00AF237E"/>
  </w:style>
  <w:style w:type="paragraph" w:customStyle="1" w:styleId="A522BD75BAF2494B91C4C76009F97F5E">
    <w:name w:val="A522BD75BAF2494B91C4C76009F97F5E"/>
    <w:rsid w:val="00AF237E"/>
  </w:style>
  <w:style w:type="paragraph" w:customStyle="1" w:styleId="2E6359874FA744538FFED4F34E2CA739">
    <w:name w:val="2E6359874FA744538FFED4F34E2CA739"/>
    <w:rsid w:val="00AF237E"/>
  </w:style>
  <w:style w:type="paragraph" w:customStyle="1" w:styleId="CFFCEF4493314785B2062D28F05971A1">
    <w:name w:val="CFFCEF4493314785B2062D28F05971A1"/>
    <w:rsid w:val="00AF237E"/>
  </w:style>
  <w:style w:type="paragraph" w:customStyle="1" w:styleId="B7BD9859E3F64989B5E9D2E81031B902">
    <w:name w:val="B7BD9859E3F64989B5E9D2E81031B902"/>
    <w:rsid w:val="00AF237E"/>
  </w:style>
  <w:style w:type="paragraph" w:customStyle="1" w:styleId="86C9A5D311024CD78144BC06BB64FCCA">
    <w:name w:val="86C9A5D311024CD78144BC06BB64FCCA"/>
    <w:rsid w:val="00AF237E"/>
  </w:style>
  <w:style w:type="paragraph" w:customStyle="1" w:styleId="5A7CE6AD5B4E430ABC8694E908024C10">
    <w:name w:val="5A7CE6AD5B4E430ABC8694E908024C10"/>
    <w:rsid w:val="00AF237E"/>
  </w:style>
  <w:style w:type="paragraph" w:customStyle="1" w:styleId="137B1492004D437E99AD35FE2E2F56BE">
    <w:name w:val="137B1492004D437E99AD35FE2E2F56BE"/>
    <w:rsid w:val="00AF237E"/>
  </w:style>
  <w:style w:type="paragraph" w:customStyle="1" w:styleId="F8AAB848DAB541CD874129444D570B8D">
    <w:name w:val="F8AAB848DAB541CD874129444D570B8D"/>
    <w:rsid w:val="00AF237E"/>
  </w:style>
  <w:style w:type="paragraph" w:customStyle="1" w:styleId="073926957E854CA3B8AD5804A923FF17">
    <w:name w:val="073926957E854CA3B8AD5804A923FF17"/>
    <w:rsid w:val="00AF237E"/>
  </w:style>
  <w:style w:type="paragraph" w:customStyle="1" w:styleId="2DA678F7E3ED46DE95CE2EE5962E3784">
    <w:name w:val="2DA678F7E3ED46DE95CE2EE5962E3784"/>
    <w:rsid w:val="00AF237E"/>
  </w:style>
  <w:style w:type="paragraph" w:customStyle="1" w:styleId="9FB4242D7375476FB1C756F33057BDD4">
    <w:name w:val="9FB4242D7375476FB1C756F33057BDD4"/>
    <w:rsid w:val="00AF237E"/>
  </w:style>
  <w:style w:type="paragraph" w:customStyle="1" w:styleId="47049E35C5974894BDF76E9C080FC881">
    <w:name w:val="47049E35C5974894BDF76E9C080FC881"/>
    <w:rsid w:val="00AF237E"/>
  </w:style>
  <w:style w:type="paragraph" w:customStyle="1" w:styleId="2BB63A5D783642118B2D48C79946B062">
    <w:name w:val="2BB63A5D783642118B2D48C79946B062"/>
    <w:rsid w:val="00AF237E"/>
  </w:style>
  <w:style w:type="paragraph" w:customStyle="1" w:styleId="A0F625DECF7144D6B2B398F7BCFDDB27">
    <w:name w:val="A0F625DECF7144D6B2B398F7BCFDDB27"/>
    <w:rsid w:val="00AF237E"/>
  </w:style>
  <w:style w:type="paragraph" w:customStyle="1" w:styleId="F9DB7CA0330548FA983FE0FBDFAC6227">
    <w:name w:val="F9DB7CA0330548FA983FE0FBDFAC6227"/>
    <w:rsid w:val="00AF237E"/>
  </w:style>
  <w:style w:type="paragraph" w:customStyle="1" w:styleId="386D6401D15147919A5D44F7E3FF9C57">
    <w:name w:val="386D6401D15147919A5D44F7E3FF9C57"/>
    <w:rsid w:val="00AF237E"/>
  </w:style>
  <w:style w:type="paragraph" w:customStyle="1" w:styleId="2D0E13343C0343999735BF34BF9971C8">
    <w:name w:val="2D0E13343C0343999735BF34BF9971C8"/>
    <w:rsid w:val="00AF237E"/>
  </w:style>
  <w:style w:type="paragraph" w:customStyle="1" w:styleId="D7CF08CA5DBC4CDF886B155BA6E978DD">
    <w:name w:val="D7CF08CA5DBC4CDF886B155BA6E978DD"/>
    <w:rsid w:val="00AF237E"/>
  </w:style>
  <w:style w:type="paragraph" w:customStyle="1" w:styleId="7BB6732AE1864FF08F665CEADF5C91A5">
    <w:name w:val="7BB6732AE1864FF08F665CEADF5C91A5"/>
    <w:rsid w:val="00AF237E"/>
  </w:style>
  <w:style w:type="paragraph" w:customStyle="1" w:styleId="B87230FED848447AA574CEEC02581B4B">
    <w:name w:val="B87230FED848447AA574CEEC02581B4B"/>
    <w:rsid w:val="00AF237E"/>
  </w:style>
  <w:style w:type="paragraph" w:customStyle="1" w:styleId="49734BA83F5D403C97118DEF8BD69332">
    <w:name w:val="49734BA83F5D403C97118DEF8BD69332"/>
    <w:rsid w:val="00AF237E"/>
  </w:style>
  <w:style w:type="paragraph" w:customStyle="1" w:styleId="ED30FD252DA54085BAA1D96461C24B8A">
    <w:name w:val="ED30FD252DA54085BAA1D96461C24B8A"/>
    <w:rsid w:val="00AF237E"/>
  </w:style>
  <w:style w:type="paragraph" w:customStyle="1" w:styleId="FBB6208098F9487E98D95342693F2221">
    <w:name w:val="FBB6208098F9487E98D95342693F2221"/>
    <w:rsid w:val="00AF237E"/>
  </w:style>
  <w:style w:type="paragraph" w:customStyle="1" w:styleId="836F63FDC67347A1A8A91C1210D71723">
    <w:name w:val="836F63FDC67347A1A8A91C1210D71723"/>
    <w:rsid w:val="00AF237E"/>
  </w:style>
  <w:style w:type="paragraph" w:customStyle="1" w:styleId="21035EF20B004F059B56E5DE7ECD7605">
    <w:name w:val="21035EF20B004F059B56E5DE7ECD7605"/>
    <w:rsid w:val="00AF237E"/>
  </w:style>
  <w:style w:type="paragraph" w:customStyle="1" w:styleId="9EA39A553A214425A827FEFF0DD547CE">
    <w:name w:val="9EA39A553A214425A827FEFF0DD547CE"/>
    <w:rsid w:val="00AF237E"/>
  </w:style>
  <w:style w:type="paragraph" w:customStyle="1" w:styleId="12E440A7FDF94D6E90AD3258BC98B5EA">
    <w:name w:val="12E440A7FDF94D6E90AD3258BC98B5EA"/>
    <w:rsid w:val="00AF237E"/>
  </w:style>
  <w:style w:type="paragraph" w:customStyle="1" w:styleId="7F7277EF28A244F19E978B1307103376">
    <w:name w:val="7F7277EF28A244F19E978B1307103376"/>
    <w:rsid w:val="00AF237E"/>
  </w:style>
  <w:style w:type="paragraph" w:customStyle="1" w:styleId="A32CD3C459A64DDDBF8E93430CF479DE">
    <w:name w:val="A32CD3C459A64DDDBF8E93430CF479DE"/>
    <w:rsid w:val="00AF237E"/>
  </w:style>
  <w:style w:type="paragraph" w:customStyle="1" w:styleId="F0F85CAC277E41998590A34BD8F345E7">
    <w:name w:val="F0F85CAC277E41998590A34BD8F345E7"/>
    <w:rsid w:val="00AF237E"/>
  </w:style>
  <w:style w:type="paragraph" w:customStyle="1" w:styleId="B67D29DBAAD04F9CB034AF0D2AC61A64">
    <w:name w:val="B67D29DBAAD04F9CB034AF0D2AC61A64"/>
    <w:rsid w:val="00AF237E"/>
  </w:style>
  <w:style w:type="paragraph" w:customStyle="1" w:styleId="16F942AF811F4AFA88826FBF64F62CC7">
    <w:name w:val="16F942AF811F4AFA88826FBF64F62CC7"/>
    <w:rsid w:val="00AF237E"/>
  </w:style>
  <w:style w:type="paragraph" w:customStyle="1" w:styleId="4D5938335A4B48D3A80F839CBD31DA8A">
    <w:name w:val="4D5938335A4B48D3A80F839CBD31DA8A"/>
    <w:rsid w:val="00AF237E"/>
  </w:style>
  <w:style w:type="paragraph" w:customStyle="1" w:styleId="FFF747F6615240A7BEC584F4AB8079FD">
    <w:name w:val="FFF747F6615240A7BEC584F4AB8079FD"/>
    <w:rsid w:val="00AF237E"/>
  </w:style>
  <w:style w:type="paragraph" w:customStyle="1" w:styleId="3E95D0BF831B4ABBBEA2AE239C824747">
    <w:name w:val="3E95D0BF831B4ABBBEA2AE239C824747"/>
    <w:rsid w:val="00AF237E"/>
  </w:style>
  <w:style w:type="paragraph" w:customStyle="1" w:styleId="F6CDCEAC8A744D82870008A8191F4AB0">
    <w:name w:val="F6CDCEAC8A744D82870008A8191F4AB0"/>
    <w:rsid w:val="00AF237E"/>
  </w:style>
  <w:style w:type="paragraph" w:customStyle="1" w:styleId="16328BA9FE204F068BD8DC5DE844E9FB">
    <w:name w:val="16328BA9FE204F068BD8DC5DE844E9FB"/>
    <w:rsid w:val="00AF237E"/>
  </w:style>
  <w:style w:type="paragraph" w:customStyle="1" w:styleId="E3886028DD6F42229571FF4F54C83807">
    <w:name w:val="E3886028DD6F42229571FF4F54C83807"/>
    <w:rsid w:val="00AF237E"/>
  </w:style>
  <w:style w:type="paragraph" w:customStyle="1" w:styleId="99895DC097BB4143AEFD1F139490FAFB">
    <w:name w:val="99895DC097BB4143AEFD1F139490FAFB"/>
    <w:rsid w:val="00AF237E"/>
  </w:style>
  <w:style w:type="paragraph" w:customStyle="1" w:styleId="D5941C18B600433CBAA64FB42D07DE62">
    <w:name w:val="D5941C18B600433CBAA64FB42D07DE62"/>
    <w:rsid w:val="00AF237E"/>
  </w:style>
  <w:style w:type="paragraph" w:customStyle="1" w:styleId="09ABEBDC9673470EB965A7605B88FC5E">
    <w:name w:val="09ABEBDC9673470EB965A7605B88FC5E"/>
    <w:rsid w:val="00AF237E"/>
  </w:style>
  <w:style w:type="paragraph" w:customStyle="1" w:styleId="60E6DCD278AB475E9228AAC49F38918E">
    <w:name w:val="60E6DCD278AB475E9228AAC49F38918E"/>
    <w:rsid w:val="00AF237E"/>
  </w:style>
  <w:style w:type="paragraph" w:customStyle="1" w:styleId="F1C8AABEC2E5402B8F72C5376566599F">
    <w:name w:val="F1C8AABEC2E5402B8F72C5376566599F"/>
    <w:rsid w:val="00AF237E"/>
  </w:style>
  <w:style w:type="paragraph" w:customStyle="1" w:styleId="323DB95E62684FF7BA0420133FA60D38">
    <w:name w:val="323DB95E62684FF7BA0420133FA60D38"/>
    <w:rsid w:val="00AF237E"/>
  </w:style>
  <w:style w:type="paragraph" w:customStyle="1" w:styleId="0F79EF7222FD48DE9727801F6DBF9793">
    <w:name w:val="0F79EF7222FD48DE9727801F6DBF9793"/>
    <w:rsid w:val="00AF237E"/>
  </w:style>
  <w:style w:type="paragraph" w:customStyle="1" w:styleId="A278AF0A3082441ABD3F44E8C2CF6ED2">
    <w:name w:val="A278AF0A3082441ABD3F44E8C2CF6ED2"/>
    <w:rsid w:val="00AF237E"/>
  </w:style>
  <w:style w:type="paragraph" w:customStyle="1" w:styleId="3D57F83F9FAF47E78BC6F2CA83B1F810">
    <w:name w:val="3D57F83F9FAF47E78BC6F2CA83B1F810"/>
    <w:rsid w:val="00AF237E"/>
  </w:style>
  <w:style w:type="paragraph" w:customStyle="1" w:styleId="7E973D4A79E8419E9081E01BF6772878">
    <w:name w:val="7E973D4A79E8419E9081E01BF6772878"/>
    <w:rsid w:val="00AF237E"/>
  </w:style>
  <w:style w:type="paragraph" w:customStyle="1" w:styleId="1C10165A8FB1464FA406709F847E5510">
    <w:name w:val="1C10165A8FB1464FA406709F847E5510"/>
    <w:rsid w:val="00AF237E"/>
  </w:style>
  <w:style w:type="paragraph" w:customStyle="1" w:styleId="CC30D25281A04A4CAC696ED76F258D74">
    <w:name w:val="CC30D25281A04A4CAC696ED76F258D74"/>
    <w:rsid w:val="00AF237E"/>
  </w:style>
  <w:style w:type="paragraph" w:customStyle="1" w:styleId="0822D72B36D04710A107B37D2915507D">
    <w:name w:val="0822D72B36D04710A107B37D2915507D"/>
    <w:rsid w:val="00AF237E"/>
  </w:style>
  <w:style w:type="paragraph" w:customStyle="1" w:styleId="F37AAEBD036545A2A5A5F9FDA27AA557">
    <w:name w:val="F37AAEBD036545A2A5A5F9FDA27AA557"/>
    <w:rsid w:val="00AF237E"/>
  </w:style>
  <w:style w:type="paragraph" w:customStyle="1" w:styleId="E24278484A044F2E840A5D8723B52EC2">
    <w:name w:val="E24278484A044F2E840A5D8723B52EC2"/>
    <w:rsid w:val="00AF237E"/>
  </w:style>
  <w:style w:type="paragraph" w:customStyle="1" w:styleId="FF6653420ED34030B515D7338E47F438">
    <w:name w:val="FF6653420ED34030B515D7338E47F438"/>
    <w:rsid w:val="00AF237E"/>
  </w:style>
  <w:style w:type="paragraph" w:customStyle="1" w:styleId="E1AC0C045D894F1BBDC5B966A5C76B80">
    <w:name w:val="E1AC0C045D894F1BBDC5B966A5C76B80"/>
    <w:rsid w:val="00AF237E"/>
  </w:style>
  <w:style w:type="paragraph" w:customStyle="1" w:styleId="8776EA0566C349529E2B1F72994005D0">
    <w:name w:val="8776EA0566C349529E2B1F72994005D0"/>
    <w:rsid w:val="00AF237E"/>
  </w:style>
  <w:style w:type="paragraph" w:customStyle="1" w:styleId="E239A7EFC22A46A987AC3C793F5A76F1">
    <w:name w:val="E239A7EFC22A46A987AC3C793F5A76F1"/>
    <w:rsid w:val="00AF237E"/>
  </w:style>
  <w:style w:type="paragraph" w:customStyle="1" w:styleId="10D0341C3BDA4E558A0013AE2E6FD544">
    <w:name w:val="10D0341C3BDA4E558A0013AE2E6FD544"/>
    <w:rsid w:val="00AF237E"/>
  </w:style>
  <w:style w:type="paragraph" w:customStyle="1" w:styleId="55018EBCA34A44DE9EF270F7B0788A78">
    <w:name w:val="55018EBCA34A44DE9EF270F7B0788A78"/>
    <w:rsid w:val="00AF237E"/>
  </w:style>
  <w:style w:type="paragraph" w:customStyle="1" w:styleId="CB3B5614808643919844F5F765EB395D">
    <w:name w:val="CB3B5614808643919844F5F765EB395D"/>
    <w:rsid w:val="00AF237E"/>
  </w:style>
  <w:style w:type="paragraph" w:customStyle="1" w:styleId="36466A36245944608598D39F6E5D6A11">
    <w:name w:val="36466A36245944608598D39F6E5D6A11"/>
    <w:rsid w:val="00AF237E"/>
  </w:style>
  <w:style w:type="paragraph" w:customStyle="1" w:styleId="3D0EEC3D6B1A46D88D7A0A5E8DE14363">
    <w:name w:val="3D0EEC3D6B1A46D88D7A0A5E8DE14363"/>
    <w:rsid w:val="00AF237E"/>
  </w:style>
  <w:style w:type="paragraph" w:customStyle="1" w:styleId="569A3FA0F7434BBA8CBCEA05DE21EE80">
    <w:name w:val="569A3FA0F7434BBA8CBCEA05DE21EE80"/>
    <w:rsid w:val="00AF237E"/>
  </w:style>
  <w:style w:type="paragraph" w:customStyle="1" w:styleId="37EAD67959814C018917424D31B9E3DC">
    <w:name w:val="37EAD67959814C018917424D31B9E3DC"/>
    <w:rsid w:val="00AF237E"/>
  </w:style>
  <w:style w:type="paragraph" w:customStyle="1" w:styleId="7A65A074242644F88D351D330E2F1613">
    <w:name w:val="7A65A074242644F88D351D330E2F1613"/>
    <w:rsid w:val="00AF237E"/>
  </w:style>
  <w:style w:type="paragraph" w:customStyle="1" w:styleId="6A51617B374F4FB0805298E237A8EB3C">
    <w:name w:val="6A51617B374F4FB0805298E237A8EB3C"/>
    <w:rsid w:val="00AF237E"/>
  </w:style>
  <w:style w:type="paragraph" w:customStyle="1" w:styleId="F46FDC207007488790F5D7C656648463">
    <w:name w:val="F46FDC207007488790F5D7C656648463"/>
    <w:rsid w:val="00AF237E"/>
  </w:style>
  <w:style w:type="paragraph" w:customStyle="1" w:styleId="14CAE1BACEF041CF83B4427715C29082">
    <w:name w:val="14CAE1BACEF041CF83B4427715C29082"/>
    <w:rsid w:val="00AF237E"/>
  </w:style>
  <w:style w:type="paragraph" w:customStyle="1" w:styleId="D2294F6F337C4620B4DF43A900931FAB">
    <w:name w:val="D2294F6F337C4620B4DF43A900931FAB"/>
    <w:rsid w:val="00AF237E"/>
  </w:style>
  <w:style w:type="paragraph" w:customStyle="1" w:styleId="2595440D22534ED981ABBF8A381500A4">
    <w:name w:val="2595440D22534ED981ABBF8A381500A4"/>
    <w:rsid w:val="00AF237E"/>
  </w:style>
  <w:style w:type="paragraph" w:customStyle="1" w:styleId="CEB2AD463F9D4E6DBDEE6252D8C52F66">
    <w:name w:val="CEB2AD463F9D4E6DBDEE6252D8C52F66"/>
    <w:rsid w:val="00AF237E"/>
  </w:style>
  <w:style w:type="paragraph" w:customStyle="1" w:styleId="041DB3B2118E406CA433AB14CB0B2653">
    <w:name w:val="041DB3B2118E406CA433AB14CB0B2653"/>
    <w:rsid w:val="00AF237E"/>
  </w:style>
  <w:style w:type="paragraph" w:customStyle="1" w:styleId="7C93CF33E7364B8C8106A3718B5CBBD2">
    <w:name w:val="7C93CF33E7364B8C8106A3718B5CBBD2"/>
    <w:rsid w:val="00AF237E"/>
  </w:style>
  <w:style w:type="paragraph" w:customStyle="1" w:styleId="7D616752104F40A884DADABC266D535E">
    <w:name w:val="7D616752104F40A884DADABC266D535E"/>
    <w:rsid w:val="00AF237E"/>
  </w:style>
  <w:style w:type="paragraph" w:customStyle="1" w:styleId="C23F2A6B86404D7FA048747CA8DC8A14">
    <w:name w:val="C23F2A6B86404D7FA048747CA8DC8A14"/>
    <w:rsid w:val="00AF237E"/>
  </w:style>
  <w:style w:type="paragraph" w:customStyle="1" w:styleId="BEA5B523293C47E58C57C920CFB78F7A">
    <w:name w:val="BEA5B523293C47E58C57C920CFB78F7A"/>
    <w:rsid w:val="00AF237E"/>
  </w:style>
  <w:style w:type="paragraph" w:customStyle="1" w:styleId="78E1B822E07844D3BA75E0C8FF508CFE">
    <w:name w:val="78E1B822E07844D3BA75E0C8FF508CFE"/>
    <w:rsid w:val="00AF237E"/>
  </w:style>
  <w:style w:type="paragraph" w:customStyle="1" w:styleId="277FDE8643484F9D9598253EF4EF6C31">
    <w:name w:val="277FDE8643484F9D9598253EF4EF6C31"/>
    <w:rsid w:val="00AF237E"/>
  </w:style>
  <w:style w:type="paragraph" w:customStyle="1" w:styleId="17737B456E654E81BB82274FF90DF60D">
    <w:name w:val="17737B456E654E81BB82274FF90DF60D"/>
    <w:rsid w:val="00AF237E"/>
  </w:style>
  <w:style w:type="paragraph" w:customStyle="1" w:styleId="2BCC25A9F8E647748865B60211C81782">
    <w:name w:val="2BCC25A9F8E647748865B60211C81782"/>
    <w:rsid w:val="00AF237E"/>
  </w:style>
  <w:style w:type="paragraph" w:customStyle="1" w:styleId="B140A4A3D8F14162A7494DFFEC2E302C">
    <w:name w:val="B140A4A3D8F14162A7494DFFEC2E302C"/>
    <w:rsid w:val="00AF237E"/>
  </w:style>
  <w:style w:type="paragraph" w:customStyle="1" w:styleId="A84D98258B164BDB9E0303DB4691FB20">
    <w:name w:val="A84D98258B164BDB9E0303DB4691FB20"/>
    <w:rsid w:val="00AF237E"/>
  </w:style>
  <w:style w:type="paragraph" w:customStyle="1" w:styleId="0B7D2C1375724704877234F4AD6308BE">
    <w:name w:val="0B7D2C1375724704877234F4AD6308BE"/>
    <w:rsid w:val="00AF237E"/>
  </w:style>
  <w:style w:type="paragraph" w:customStyle="1" w:styleId="D56CEFEBCE6D4DB48F3F77223AFBDA52">
    <w:name w:val="D56CEFEBCE6D4DB48F3F77223AFBDA52"/>
    <w:rsid w:val="00AF237E"/>
  </w:style>
  <w:style w:type="paragraph" w:customStyle="1" w:styleId="9B8C5651852E4138A19FF469F31B64C3">
    <w:name w:val="9B8C5651852E4138A19FF469F31B64C3"/>
    <w:rsid w:val="00AF237E"/>
  </w:style>
  <w:style w:type="paragraph" w:customStyle="1" w:styleId="11CB9F8AFAE94C11953A9D6CB960169C">
    <w:name w:val="11CB9F8AFAE94C11953A9D6CB960169C"/>
    <w:rsid w:val="00AF237E"/>
  </w:style>
  <w:style w:type="paragraph" w:customStyle="1" w:styleId="633ADBD5053B4E3C81D5BB71941ACB50">
    <w:name w:val="633ADBD5053B4E3C81D5BB71941ACB50"/>
    <w:rsid w:val="00AF237E"/>
  </w:style>
  <w:style w:type="paragraph" w:customStyle="1" w:styleId="E4019DB7D9C94CFFAFF998C90BF5843F">
    <w:name w:val="E4019DB7D9C94CFFAFF998C90BF5843F"/>
    <w:rsid w:val="00AF237E"/>
  </w:style>
  <w:style w:type="paragraph" w:customStyle="1" w:styleId="90CB9E922BB34647B8D3CBD080FA47E0">
    <w:name w:val="90CB9E922BB34647B8D3CBD080FA47E0"/>
    <w:rsid w:val="00AF237E"/>
  </w:style>
  <w:style w:type="paragraph" w:customStyle="1" w:styleId="FAB6EA2B6B464E9D81CEA1E76BAD19A6">
    <w:name w:val="FAB6EA2B6B464E9D81CEA1E76BAD19A6"/>
    <w:rsid w:val="00AF237E"/>
  </w:style>
  <w:style w:type="paragraph" w:customStyle="1" w:styleId="BE413079760F41A3811BD74031E9A253">
    <w:name w:val="BE413079760F41A3811BD74031E9A253"/>
    <w:rsid w:val="00AF237E"/>
  </w:style>
  <w:style w:type="paragraph" w:customStyle="1" w:styleId="0F53EB9B1F3947F4A001CF31FAA4B396">
    <w:name w:val="0F53EB9B1F3947F4A001CF31FAA4B396"/>
    <w:rsid w:val="00AF237E"/>
  </w:style>
  <w:style w:type="paragraph" w:customStyle="1" w:styleId="CCB54E22C0AE4048AB92FE10B55762A9">
    <w:name w:val="CCB54E22C0AE4048AB92FE10B55762A9"/>
    <w:rsid w:val="00AF237E"/>
  </w:style>
  <w:style w:type="paragraph" w:customStyle="1" w:styleId="200DD4A7D91B47A2B06B5B4021820354">
    <w:name w:val="200DD4A7D91B47A2B06B5B4021820354"/>
    <w:rsid w:val="00AF237E"/>
  </w:style>
  <w:style w:type="paragraph" w:customStyle="1" w:styleId="E90ADA138242470A9B209C3747EAA46F">
    <w:name w:val="E90ADA138242470A9B209C3747EAA46F"/>
    <w:rsid w:val="00AF237E"/>
  </w:style>
  <w:style w:type="paragraph" w:customStyle="1" w:styleId="8AC3A38E04DC4C82B4C243BDA2B304FB">
    <w:name w:val="8AC3A38E04DC4C82B4C243BDA2B304FB"/>
    <w:rsid w:val="00AF237E"/>
  </w:style>
  <w:style w:type="paragraph" w:customStyle="1" w:styleId="E4215C1DEFC248D9A0150A76629CD9FA">
    <w:name w:val="E4215C1DEFC248D9A0150A76629CD9FA"/>
    <w:rsid w:val="00AF237E"/>
  </w:style>
  <w:style w:type="paragraph" w:customStyle="1" w:styleId="C3722AFF7E4D46E4839428A035DE73A2">
    <w:name w:val="C3722AFF7E4D46E4839428A035DE73A2"/>
    <w:rsid w:val="00AF237E"/>
  </w:style>
  <w:style w:type="paragraph" w:customStyle="1" w:styleId="01FEBD06298F4E2897E8EB88B1CEB763">
    <w:name w:val="01FEBD06298F4E2897E8EB88B1CEB763"/>
    <w:rsid w:val="00AF237E"/>
  </w:style>
  <w:style w:type="paragraph" w:customStyle="1" w:styleId="3CB69EB4E0B54BE48AB4F4B7F9F638C9">
    <w:name w:val="3CB69EB4E0B54BE48AB4F4B7F9F638C9"/>
    <w:rsid w:val="00AF237E"/>
  </w:style>
  <w:style w:type="paragraph" w:customStyle="1" w:styleId="0D1AC51C2323437884344D566D2A838D">
    <w:name w:val="0D1AC51C2323437884344D566D2A838D"/>
    <w:rsid w:val="00AF237E"/>
  </w:style>
  <w:style w:type="paragraph" w:customStyle="1" w:styleId="AB3D10560FC7470F9B9ED8E31D6DB67C">
    <w:name w:val="AB3D10560FC7470F9B9ED8E31D6DB67C"/>
    <w:rsid w:val="00AF237E"/>
  </w:style>
  <w:style w:type="paragraph" w:customStyle="1" w:styleId="C4FD71C641BB40A985A172CF9D383109">
    <w:name w:val="C4FD71C641BB40A985A172CF9D383109"/>
    <w:rsid w:val="00AF237E"/>
  </w:style>
  <w:style w:type="paragraph" w:customStyle="1" w:styleId="9CAEFC455C1A4E14B350D2CF98F248DD">
    <w:name w:val="9CAEFC455C1A4E14B350D2CF98F248DD"/>
    <w:rsid w:val="00AF237E"/>
  </w:style>
  <w:style w:type="paragraph" w:customStyle="1" w:styleId="8A9CC91E8C8A42719A86563C0122CBBB">
    <w:name w:val="8A9CC91E8C8A42719A86563C0122CBBB"/>
    <w:rsid w:val="00AF237E"/>
  </w:style>
  <w:style w:type="paragraph" w:customStyle="1" w:styleId="CFCEBE8BA2AF4AE38BD81824CAB9FBF4">
    <w:name w:val="CFCEBE8BA2AF4AE38BD81824CAB9FBF4"/>
    <w:rsid w:val="00AF237E"/>
  </w:style>
  <w:style w:type="paragraph" w:customStyle="1" w:styleId="0E49E61B40544D73A255814983C9D5D2">
    <w:name w:val="0E49E61B40544D73A255814983C9D5D2"/>
    <w:rsid w:val="00AF237E"/>
  </w:style>
  <w:style w:type="paragraph" w:customStyle="1" w:styleId="1968623B77AB4349B229ACF3AED54881">
    <w:name w:val="1968623B77AB4349B229ACF3AED54881"/>
    <w:rsid w:val="00AF237E"/>
  </w:style>
  <w:style w:type="paragraph" w:customStyle="1" w:styleId="90D7BE54D28141728C739BB76A63FE72">
    <w:name w:val="90D7BE54D28141728C739BB76A63FE72"/>
    <w:rsid w:val="00AF237E"/>
  </w:style>
  <w:style w:type="paragraph" w:customStyle="1" w:styleId="D2697968F6EE4F8A8B0F59C084679151">
    <w:name w:val="D2697968F6EE4F8A8B0F59C084679151"/>
    <w:rsid w:val="00AF237E"/>
  </w:style>
  <w:style w:type="paragraph" w:customStyle="1" w:styleId="09D82001DC534735A1E4804747924789">
    <w:name w:val="09D82001DC534735A1E4804747924789"/>
    <w:rsid w:val="00AF237E"/>
  </w:style>
  <w:style w:type="paragraph" w:customStyle="1" w:styleId="D087BBC8165C4E7C888C2E264C48C1A3">
    <w:name w:val="D087BBC8165C4E7C888C2E264C48C1A3"/>
    <w:rsid w:val="00AF237E"/>
  </w:style>
  <w:style w:type="paragraph" w:customStyle="1" w:styleId="2AD11AB0FF444B45ADBBCCD7C47F7CDA">
    <w:name w:val="2AD11AB0FF444B45ADBBCCD7C47F7CDA"/>
    <w:rsid w:val="00AF237E"/>
  </w:style>
  <w:style w:type="paragraph" w:customStyle="1" w:styleId="2D85572F445F423384A468A86D4E1B8C">
    <w:name w:val="2D85572F445F423384A468A86D4E1B8C"/>
    <w:rsid w:val="00AF237E"/>
  </w:style>
  <w:style w:type="paragraph" w:customStyle="1" w:styleId="EEFF811886EC4B8783C164A350842FC4">
    <w:name w:val="EEFF811886EC4B8783C164A350842FC4"/>
    <w:rsid w:val="00AF237E"/>
  </w:style>
  <w:style w:type="paragraph" w:customStyle="1" w:styleId="819B25F8094E4A648D9AC85F885D8F46">
    <w:name w:val="819B25F8094E4A648D9AC85F885D8F46"/>
    <w:rsid w:val="00AF237E"/>
  </w:style>
  <w:style w:type="paragraph" w:customStyle="1" w:styleId="12EDA0518B8649168A15A33B7B70676E">
    <w:name w:val="12EDA0518B8649168A15A33B7B70676E"/>
    <w:rsid w:val="00AF237E"/>
  </w:style>
  <w:style w:type="paragraph" w:customStyle="1" w:styleId="7F08BBE94B0D448B9473E6A44E0BB895">
    <w:name w:val="7F08BBE94B0D448B9473E6A44E0BB895"/>
    <w:rsid w:val="00AF237E"/>
  </w:style>
  <w:style w:type="paragraph" w:customStyle="1" w:styleId="527701901D434247ACAAC5209B6BF38D">
    <w:name w:val="527701901D434247ACAAC5209B6BF38D"/>
    <w:rsid w:val="00AF237E"/>
  </w:style>
  <w:style w:type="paragraph" w:customStyle="1" w:styleId="9B4202131153425CAF600F451C2A8F95">
    <w:name w:val="9B4202131153425CAF600F451C2A8F95"/>
    <w:rsid w:val="00AF237E"/>
  </w:style>
  <w:style w:type="paragraph" w:customStyle="1" w:styleId="DA603C59ABB644FAAACBACFA24698741">
    <w:name w:val="DA603C59ABB644FAAACBACFA24698741"/>
    <w:rsid w:val="00AF237E"/>
  </w:style>
  <w:style w:type="paragraph" w:customStyle="1" w:styleId="98044DE1EE8647899DC4E2CD339EEA3B">
    <w:name w:val="98044DE1EE8647899DC4E2CD339EEA3B"/>
    <w:rsid w:val="00AF237E"/>
  </w:style>
  <w:style w:type="paragraph" w:customStyle="1" w:styleId="E08EEE8CDB1F44559DC67142174B0F75">
    <w:name w:val="E08EEE8CDB1F44559DC67142174B0F75"/>
    <w:rsid w:val="00AF237E"/>
  </w:style>
  <w:style w:type="paragraph" w:customStyle="1" w:styleId="46D2435162804D128A7351FF49CBAFD9">
    <w:name w:val="46D2435162804D128A7351FF49CBAFD9"/>
    <w:rsid w:val="00AF237E"/>
  </w:style>
  <w:style w:type="paragraph" w:customStyle="1" w:styleId="02CEEBF84ADA478197222F2F47193C92">
    <w:name w:val="02CEEBF84ADA478197222F2F47193C92"/>
    <w:rsid w:val="00AF237E"/>
  </w:style>
  <w:style w:type="paragraph" w:customStyle="1" w:styleId="DAE42A9B58CB4C03924705EC7CAD8253">
    <w:name w:val="DAE42A9B58CB4C03924705EC7CAD8253"/>
    <w:rsid w:val="00AF237E"/>
  </w:style>
  <w:style w:type="paragraph" w:customStyle="1" w:styleId="401A71B00D4F4B3B90526748E95EC542">
    <w:name w:val="401A71B00D4F4B3B90526748E95EC542"/>
    <w:rsid w:val="00AF237E"/>
  </w:style>
  <w:style w:type="paragraph" w:customStyle="1" w:styleId="19DA2776311B4755BCBE19DA811E1FAB">
    <w:name w:val="19DA2776311B4755BCBE19DA811E1FAB"/>
    <w:rsid w:val="00AF237E"/>
  </w:style>
  <w:style w:type="paragraph" w:customStyle="1" w:styleId="DD46F88723F94B6F8FD90304BE9924EB">
    <w:name w:val="DD46F88723F94B6F8FD90304BE9924EB"/>
    <w:rsid w:val="00AF237E"/>
  </w:style>
  <w:style w:type="paragraph" w:customStyle="1" w:styleId="3183D3A1EC7140F1B57FD0DF29A63698">
    <w:name w:val="3183D3A1EC7140F1B57FD0DF29A63698"/>
    <w:rsid w:val="00AF237E"/>
  </w:style>
  <w:style w:type="paragraph" w:customStyle="1" w:styleId="B5BA2BDD904443B69630936437935B5D">
    <w:name w:val="B5BA2BDD904443B69630936437935B5D"/>
    <w:rsid w:val="00AF237E"/>
  </w:style>
  <w:style w:type="paragraph" w:customStyle="1" w:styleId="31A707F55B5B43AC9A84222B23320C0D">
    <w:name w:val="31A707F55B5B43AC9A84222B23320C0D"/>
    <w:rsid w:val="00AF237E"/>
  </w:style>
  <w:style w:type="paragraph" w:customStyle="1" w:styleId="1BBB0A8A370742AAACDA71F729D04A42">
    <w:name w:val="1BBB0A8A370742AAACDA71F729D04A42"/>
    <w:rsid w:val="00AF237E"/>
  </w:style>
  <w:style w:type="paragraph" w:customStyle="1" w:styleId="9C02CC1A0DAB4BD398AE5FDA76FC196A">
    <w:name w:val="9C02CC1A0DAB4BD398AE5FDA76FC196A"/>
    <w:rsid w:val="00AF237E"/>
  </w:style>
  <w:style w:type="paragraph" w:customStyle="1" w:styleId="BE26A7ECFD2141D4A208529397812740">
    <w:name w:val="BE26A7ECFD2141D4A208529397812740"/>
    <w:rsid w:val="00AF237E"/>
  </w:style>
  <w:style w:type="paragraph" w:customStyle="1" w:styleId="1BB29598A53E4D9886D593DFE06888CA">
    <w:name w:val="1BB29598A53E4D9886D593DFE06888CA"/>
    <w:rsid w:val="00AF237E"/>
  </w:style>
  <w:style w:type="paragraph" w:customStyle="1" w:styleId="217DD2D10E1541F0B532D4CA36A025CA">
    <w:name w:val="217DD2D10E1541F0B532D4CA36A025CA"/>
    <w:rsid w:val="00AF237E"/>
  </w:style>
  <w:style w:type="paragraph" w:customStyle="1" w:styleId="129CC89C8E8442638387413C46CF33EA">
    <w:name w:val="129CC89C8E8442638387413C46CF33EA"/>
    <w:rsid w:val="00AF237E"/>
  </w:style>
  <w:style w:type="paragraph" w:customStyle="1" w:styleId="86192ADCA6D74A81B7060D382F52782A">
    <w:name w:val="86192ADCA6D74A81B7060D382F52782A"/>
    <w:rsid w:val="00AF237E"/>
  </w:style>
  <w:style w:type="paragraph" w:customStyle="1" w:styleId="74159463B7854755A2DC3DFD88B5260F">
    <w:name w:val="74159463B7854755A2DC3DFD88B5260F"/>
    <w:rsid w:val="00AF237E"/>
  </w:style>
  <w:style w:type="paragraph" w:customStyle="1" w:styleId="A9924D1CDE294A26A5F553B7ACF291C2">
    <w:name w:val="A9924D1CDE294A26A5F553B7ACF291C2"/>
    <w:rsid w:val="00AF237E"/>
  </w:style>
  <w:style w:type="paragraph" w:customStyle="1" w:styleId="B54267CCBBAF4C90891D62312B00241F">
    <w:name w:val="B54267CCBBAF4C90891D62312B00241F"/>
    <w:rsid w:val="00AF237E"/>
  </w:style>
  <w:style w:type="paragraph" w:customStyle="1" w:styleId="7A77A708E7BF4D299D6A95B9150B636C">
    <w:name w:val="7A77A708E7BF4D299D6A95B9150B636C"/>
    <w:rsid w:val="00AF237E"/>
  </w:style>
  <w:style w:type="paragraph" w:customStyle="1" w:styleId="039F89CE36414AF5A5050B4FCBBC997A">
    <w:name w:val="039F89CE36414AF5A5050B4FCBBC997A"/>
    <w:rsid w:val="00AF237E"/>
  </w:style>
  <w:style w:type="paragraph" w:customStyle="1" w:styleId="CE88BA1D11FB4E5E988D73CDCE2C14F6">
    <w:name w:val="CE88BA1D11FB4E5E988D73CDCE2C14F6"/>
    <w:rsid w:val="00AF237E"/>
  </w:style>
  <w:style w:type="paragraph" w:customStyle="1" w:styleId="652C7EFC32EE454FA1C4F65A24E28244">
    <w:name w:val="652C7EFC32EE454FA1C4F65A24E28244"/>
    <w:rsid w:val="00AF237E"/>
  </w:style>
  <w:style w:type="paragraph" w:customStyle="1" w:styleId="D3B562CE38594B7FA401B5260A00BD40">
    <w:name w:val="D3B562CE38594B7FA401B5260A00BD40"/>
    <w:rsid w:val="00AF237E"/>
  </w:style>
  <w:style w:type="paragraph" w:customStyle="1" w:styleId="1078990A476B4F49B8A4B203B70B929E">
    <w:name w:val="1078990A476B4F49B8A4B203B70B929E"/>
    <w:rsid w:val="00AF237E"/>
  </w:style>
  <w:style w:type="paragraph" w:customStyle="1" w:styleId="281803AA09DC41E98AAB844EFB2F7F1A">
    <w:name w:val="281803AA09DC41E98AAB844EFB2F7F1A"/>
    <w:rsid w:val="00AF237E"/>
  </w:style>
  <w:style w:type="paragraph" w:customStyle="1" w:styleId="B36C9DD3F6AC4417B4519BE079C7E4D6">
    <w:name w:val="B36C9DD3F6AC4417B4519BE079C7E4D6"/>
    <w:rsid w:val="00AF237E"/>
  </w:style>
  <w:style w:type="paragraph" w:customStyle="1" w:styleId="FECC441921F849EA824AFB4988CEFF60">
    <w:name w:val="FECC441921F849EA824AFB4988CEFF60"/>
    <w:rsid w:val="00AF237E"/>
  </w:style>
  <w:style w:type="paragraph" w:customStyle="1" w:styleId="9BBC03A364FE44E286F7C6373D5FD055">
    <w:name w:val="9BBC03A364FE44E286F7C6373D5FD055"/>
    <w:rsid w:val="00AF237E"/>
  </w:style>
  <w:style w:type="paragraph" w:customStyle="1" w:styleId="D5D8A2669E7D4F56BD03E889070674DF">
    <w:name w:val="D5D8A2669E7D4F56BD03E889070674DF"/>
    <w:rsid w:val="00AF237E"/>
  </w:style>
  <w:style w:type="paragraph" w:customStyle="1" w:styleId="94E1A15AE74A4EA49B19F1200816CBCE">
    <w:name w:val="94E1A15AE74A4EA49B19F1200816CBCE"/>
    <w:rsid w:val="00AF237E"/>
  </w:style>
  <w:style w:type="paragraph" w:customStyle="1" w:styleId="877E3A2169424D719B2576519B162E15">
    <w:name w:val="877E3A2169424D719B2576519B162E15"/>
    <w:rsid w:val="00AF237E"/>
  </w:style>
  <w:style w:type="paragraph" w:customStyle="1" w:styleId="D0E92BBBE6D44AB99293614DD48DFBA6">
    <w:name w:val="D0E92BBBE6D44AB99293614DD48DFBA6"/>
    <w:rsid w:val="00AF237E"/>
  </w:style>
  <w:style w:type="paragraph" w:customStyle="1" w:styleId="E106B3A4A2EC4ACFB0721B96FAD798EE">
    <w:name w:val="E106B3A4A2EC4ACFB0721B96FAD798EE"/>
    <w:rsid w:val="00AF237E"/>
  </w:style>
  <w:style w:type="paragraph" w:customStyle="1" w:styleId="E32B6F232FF14718AFF5571901B3507D">
    <w:name w:val="E32B6F232FF14718AFF5571901B3507D"/>
    <w:rsid w:val="00AF237E"/>
  </w:style>
  <w:style w:type="paragraph" w:customStyle="1" w:styleId="AEB48A745B094CD5B9CD8963E9DC2B75">
    <w:name w:val="AEB48A745B094CD5B9CD8963E9DC2B75"/>
    <w:rsid w:val="00AF237E"/>
  </w:style>
  <w:style w:type="paragraph" w:customStyle="1" w:styleId="221C5F4879594F70890D7B589DAC66C5">
    <w:name w:val="221C5F4879594F70890D7B589DAC66C5"/>
    <w:rsid w:val="00AF237E"/>
  </w:style>
  <w:style w:type="paragraph" w:customStyle="1" w:styleId="690C8934239C43C2929C4240208487CF">
    <w:name w:val="690C8934239C43C2929C4240208487CF"/>
    <w:rsid w:val="00AF237E"/>
  </w:style>
  <w:style w:type="paragraph" w:customStyle="1" w:styleId="2A49D96467534C7EA43DE2A835D77F67">
    <w:name w:val="2A49D96467534C7EA43DE2A835D77F67"/>
    <w:rsid w:val="00AF237E"/>
  </w:style>
  <w:style w:type="paragraph" w:customStyle="1" w:styleId="0EE45674B87A42BFAA692BD385F00861">
    <w:name w:val="0EE45674B87A42BFAA692BD385F00861"/>
    <w:rsid w:val="00AF237E"/>
  </w:style>
  <w:style w:type="paragraph" w:customStyle="1" w:styleId="92701097D08B4E9A985CBCE5899BE46C">
    <w:name w:val="92701097D08B4E9A985CBCE5899BE46C"/>
    <w:rsid w:val="00AF237E"/>
  </w:style>
  <w:style w:type="paragraph" w:customStyle="1" w:styleId="B29A6230F6824D2C89BC945436E66657">
    <w:name w:val="B29A6230F6824D2C89BC945436E66657"/>
    <w:rsid w:val="00AF237E"/>
  </w:style>
  <w:style w:type="paragraph" w:customStyle="1" w:styleId="F61B6367AB6A456B90331AC96AE3F1AB">
    <w:name w:val="F61B6367AB6A456B90331AC96AE3F1AB"/>
    <w:rsid w:val="00AF237E"/>
  </w:style>
  <w:style w:type="paragraph" w:customStyle="1" w:styleId="32D1980DD5744682810EF8DDACDE83F8">
    <w:name w:val="32D1980DD5744682810EF8DDACDE83F8"/>
    <w:rsid w:val="00AF237E"/>
  </w:style>
  <w:style w:type="paragraph" w:customStyle="1" w:styleId="B3DE262638094539B438911D6E7DA945">
    <w:name w:val="B3DE262638094539B438911D6E7DA945"/>
    <w:rsid w:val="00AF237E"/>
  </w:style>
  <w:style w:type="paragraph" w:customStyle="1" w:styleId="01E9B783565440E8947C548DE63B80CA">
    <w:name w:val="01E9B783565440E8947C548DE63B80CA"/>
    <w:rsid w:val="00AF237E"/>
  </w:style>
  <w:style w:type="paragraph" w:customStyle="1" w:styleId="153EAFEC37374870BF4A4552086C9573">
    <w:name w:val="153EAFEC37374870BF4A4552086C9573"/>
    <w:rsid w:val="00AF237E"/>
  </w:style>
  <w:style w:type="paragraph" w:customStyle="1" w:styleId="5F0246F32019491A80B0AA96AD35E6FA">
    <w:name w:val="5F0246F32019491A80B0AA96AD35E6FA"/>
    <w:rsid w:val="00AF237E"/>
  </w:style>
  <w:style w:type="paragraph" w:customStyle="1" w:styleId="4B8119D97BF14D21BF3C4A65C8B9DA7D">
    <w:name w:val="4B8119D97BF14D21BF3C4A65C8B9DA7D"/>
    <w:rsid w:val="00AF237E"/>
  </w:style>
  <w:style w:type="paragraph" w:customStyle="1" w:styleId="F656983BE96A482EA9A5F68ACF58C913">
    <w:name w:val="F656983BE96A482EA9A5F68ACF58C913"/>
    <w:rsid w:val="00AF237E"/>
  </w:style>
  <w:style w:type="paragraph" w:customStyle="1" w:styleId="021399741ED1491FB9B9DBF446D0CE12">
    <w:name w:val="021399741ED1491FB9B9DBF446D0CE12"/>
    <w:rsid w:val="00AF237E"/>
  </w:style>
  <w:style w:type="paragraph" w:customStyle="1" w:styleId="6D7F1F168A2846709A4C6D06EE54ECDE">
    <w:name w:val="6D7F1F168A2846709A4C6D06EE54ECDE"/>
    <w:rsid w:val="00AF237E"/>
  </w:style>
  <w:style w:type="paragraph" w:customStyle="1" w:styleId="C0C3112BF43B4353B3A31DD7FE926B42">
    <w:name w:val="C0C3112BF43B4353B3A31DD7FE926B42"/>
    <w:rsid w:val="00AF237E"/>
  </w:style>
  <w:style w:type="paragraph" w:customStyle="1" w:styleId="5750499A175140F4B596224C8B1F2ACD">
    <w:name w:val="5750499A175140F4B596224C8B1F2ACD"/>
    <w:rsid w:val="00AF237E"/>
  </w:style>
  <w:style w:type="paragraph" w:customStyle="1" w:styleId="695204837228451D9ED000CBDF83482F">
    <w:name w:val="695204837228451D9ED000CBDF83482F"/>
    <w:rsid w:val="00AF237E"/>
  </w:style>
  <w:style w:type="paragraph" w:customStyle="1" w:styleId="F38A2A85261F4F9F93790CF959279B35">
    <w:name w:val="F38A2A85261F4F9F93790CF959279B35"/>
    <w:rsid w:val="00AF237E"/>
  </w:style>
  <w:style w:type="paragraph" w:customStyle="1" w:styleId="9A019E22CD6A4847A8AED86E6D0EACA8">
    <w:name w:val="9A019E22CD6A4847A8AED86E6D0EACA8"/>
    <w:rsid w:val="00AF237E"/>
  </w:style>
  <w:style w:type="paragraph" w:customStyle="1" w:styleId="86BEDC37D2DA496CBAB4DCE2AE0D4BC2">
    <w:name w:val="86BEDC37D2DA496CBAB4DCE2AE0D4BC2"/>
    <w:rsid w:val="00AF237E"/>
  </w:style>
  <w:style w:type="paragraph" w:customStyle="1" w:styleId="BCD0342C164845DC9358A6523F882B3D">
    <w:name w:val="BCD0342C164845DC9358A6523F882B3D"/>
    <w:rsid w:val="00AF237E"/>
  </w:style>
  <w:style w:type="paragraph" w:customStyle="1" w:styleId="F9071ABDAC9140D590CB2F8F4D3D2ECA">
    <w:name w:val="F9071ABDAC9140D590CB2F8F4D3D2ECA"/>
    <w:rsid w:val="00AF237E"/>
  </w:style>
  <w:style w:type="paragraph" w:customStyle="1" w:styleId="2F67E61187854ED7B522FD9CCFAA26AC">
    <w:name w:val="2F67E61187854ED7B522FD9CCFAA26AC"/>
    <w:rsid w:val="00AF237E"/>
  </w:style>
  <w:style w:type="paragraph" w:customStyle="1" w:styleId="9F52732A5DBA485E985294D7BBB4BB04">
    <w:name w:val="9F52732A5DBA485E985294D7BBB4BB04"/>
    <w:rsid w:val="00AF237E"/>
  </w:style>
  <w:style w:type="paragraph" w:customStyle="1" w:styleId="C27740F18B484B5D8D347ECA7941DFBB">
    <w:name w:val="C27740F18B484B5D8D347ECA7941DFBB"/>
    <w:rsid w:val="00AF237E"/>
  </w:style>
  <w:style w:type="paragraph" w:customStyle="1" w:styleId="9015E45804BB49AE86F7282E706D2069">
    <w:name w:val="9015E45804BB49AE86F7282E706D2069"/>
    <w:rsid w:val="00AF237E"/>
  </w:style>
  <w:style w:type="paragraph" w:customStyle="1" w:styleId="7C79E063AB9141299023BD21B364E915">
    <w:name w:val="7C79E063AB9141299023BD21B364E915"/>
    <w:rsid w:val="00AF237E"/>
  </w:style>
  <w:style w:type="paragraph" w:customStyle="1" w:styleId="4DBF5A869FB84053B0C72BDA70F8F7AE">
    <w:name w:val="4DBF5A869FB84053B0C72BDA70F8F7AE"/>
    <w:rsid w:val="00AF237E"/>
  </w:style>
  <w:style w:type="paragraph" w:customStyle="1" w:styleId="B991C72107C143A1B308823D847F19F7">
    <w:name w:val="B991C72107C143A1B308823D847F19F7"/>
    <w:rsid w:val="00AF237E"/>
  </w:style>
  <w:style w:type="paragraph" w:customStyle="1" w:styleId="0AFF98B5873841E6A5B5517378758E16">
    <w:name w:val="0AFF98B5873841E6A5B5517378758E16"/>
    <w:rsid w:val="00AF237E"/>
  </w:style>
  <w:style w:type="paragraph" w:customStyle="1" w:styleId="407404D6D2F244458D0EF95E55EB30FA">
    <w:name w:val="407404D6D2F244458D0EF95E55EB30FA"/>
    <w:rsid w:val="00AF237E"/>
  </w:style>
  <w:style w:type="paragraph" w:customStyle="1" w:styleId="2AA13F70C1004F1DA616BD2480FF0647">
    <w:name w:val="2AA13F70C1004F1DA616BD2480FF0647"/>
    <w:rsid w:val="00AF237E"/>
  </w:style>
  <w:style w:type="paragraph" w:customStyle="1" w:styleId="E2C16ED79C9E45F59AFF318F769CDA9A">
    <w:name w:val="E2C16ED79C9E45F59AFF318F769CDA9A"/>
    <w:rsid w:val="00AF237E"/>
  </w:style>
  <w:style w:type="paragraph" w:customStyle="1" w:styleId="01C7B001ACB6462897CDBC98234C5C0F">
    <w:name w:val="01C7B001ACB6462897CDBC98234C5C0F"/>
    <w:rsid w:val="00AF237E"/>
  </w:style>
  <w:style w:type="paragraph" w:customStyle="1" w:styleId="BB2C8D0FB480479599EDC26FAE426432">
    <w:name w:val="BB2C8D0FB480479599EDC26FAE426432"/>
    <w:rsid w:val="00AF237E"/>
  </w:style>
  <w:style w:type="paragraph" w:customStyle="1" w:styleId="F997DBA6939F41A48F9D2A54DC30E2C4">
    <w:name w:val="F997DBA6939F41A48F9D2A54DC30E2C4"/>
    <w:rsid w:val="00AF237E"/>
  </w:style>
  <w:style w:type="paragraph" w:customStyle="1" w:styleId="A8B62DD040874A52A5B252B928D6BA73">
    <w:name w:val="A8B62DD040874A52A5B252B928D6BA73"/>
    <w:rsid w:val="00AF237E"/>
  </w:style>
  <w:style w:type="paragraph" w:customStyle="1" w:styleId="C379D0AE9DB04722846CAE7897C86774">
    <w:name w:val="C379D0AE9DB04722846CAE7897C86774"/>
    <w:rsid w:val="00AF237E"/>
  </w:style>
  <w:style w:type="paragraph" w:customStyle="1" w:styleId="F7C8A4FF022140349AC29266EE6C8D05">
    <w:name w:val="F7C8A4FF022140349AC29266EE6C8D05"/>
    <w:rsid w:val="00AF237E"/>
  </w:style>
  <w:style w:type="paragraph" w:customStyle="1" w:styleId="F555B95BEC3E4CE1832289F4B64F9B47">
    <w:name w:val="F555B95BEC3E4CE1832289F4B64F9B47"/>
    <w:rsid w:val="00AF237E"/>
  </w:style>
  <w:style w:type="paragraph" w:customStyle="1" w:styleId="A298FC6172A149F3A3E97B6F07517592">
    <w:name w:val="A298FC6172A149F3A3E97B6F07517592"/>
    <w:rsid w:val="00AF237E"/>
  </w:style>
  <w:style w:type="paragraph" w:customStyle="1" w:styleId="E3F7E1960DE145899862B54D7EE94E40">
    <w:name w:val="E3F7E1960DE145899862B54D7EE94E40"/>
    <w:rsid w:val="00AF237E"/>
  </w:style>
  <w:style w:type="paragraph" w:customStyle="1" w:styleId="0CACF4572DF94D14A730599059C4D268">
    <w:name w:val="0CACF4572DF94D14A730599059C4D268"/>
    <w:rsid w:val="00AF237E"/>
  </w:style>
  <w:style w:type="paragraph" w:customStyle="1" w:styleId="6652E579D356449584540AE9775034BE">
    <w:name w:val="6652E579D356449584540AE9775034BE"/>
    <w:rsid w:val="00AF237E"/>
  </w:style>
  <w:style w:type="paragraph" w:customStyle="1" w:styleId="2641573E1ED641B2B78E47717D344631">
    <w:name w:val="2641573E1ED641B2B78E47717D344631"/>
    <w:rsid w:val="00AF237E"/>
  </w:style>
  <w:style w:type="paragraph" w:customStyle="1" w:styleId="FE5573570ED34B3CABF71A381E16171C">
    <w:name w:val="FE5573570ED34B3CABF71A381E16171C"/>
    <w:rsid w:val="00AF237E"/>
  </w:style>
  <w:style w:type="paragraph" w:customStyle="1" w:styleId="415A908C84F94355859B5385F50276F1">
    <w:name w:val="415A908C84F94355859B5385F50276F1"/>
    <w:rsid w:val="00AF237E"/>
  </w:style>
  <w:style w:type="paragraph" w:customStyle="1" w:styleId="F89AE782B587462DBDF1D73ECECA3786">
    <w:name w:val="F89AE782B587462DBDF1D73ECECA3786"/>
    <w:rsid w:val="00AF237E"/>
  </w:style>
  <w:style w:type="paragraph" w:customStyle="1" w:styleId="568F008A93424014B80ED36818DE1239">
    <w:name w:val="568F008A93424014B80ED36818DE1239"/>
    <w:rsid w:val="00AF237E"/>
  </w:style>
  <w:style w:type="paragraph" w:customStyle="1" w:styleId="9144886D7C1F48D3B14682403B83F52E">
    <w:name w:val="9144886D7C1F48D3B14682403B83F52E"/>
    <w:rsid w:val="00AF237E"/>
  </w:style>
  <w:style w:type="paragraph" w:customStyle="1" w:styleId="51184CF58DF0464EB3B1CCC1C4E180B0">
    <w:name w:val="51184CF58DF0464EB3B1CCC1C4E180B0"/>
    <w:rsid w:val="00AF237E"/>
  </w:style>
  <w:style w:type="paragraph" w:customStyle="1" w:styleId="F5EBEEC88C5341B892CD6F98A4A8E387">
    <w:name w:val="F5EBEEC88C5341B892CD6F98A4A8E387"/>
    <w:rsid w:val="00AF237E"/>
  </w:style>
  <w:style w:type="paragraph" w:customStyle="1" w:styleId="85F6FAD53A514BAEBB0F6BD183189079">
    <w:name w:val="85F6FAD53A514BAEBB0F6BD183189079"/>
    <w:rsid w:val="00AF237E"/>
  </w:style>
  <w:style w:type="paragraph" w:customStyle="1" w:styleId="8F0AB2D0AC9F4EA1919D5C295DB2D0C5">
    <w:name w:val="8F0AB2D0AC9F4EA1919D5C295DB2D0C5"/>
    <w:rsid w:val="00AF237E"/>
  </w:style>
  <w:style w:type="paragraph" w:customStyle="1" w:styleId="824BCA730C66491ABEC61CAD65658371">
    <w:name w:val="824BCA730C66491ABEC61CAD65658371"/>
    <w:rsid w:val="00AF237E"/>
  </w:style>
  <w:style w:type="paragraph" w:customStyle="1" w:styleId="44245E7F2592465A98A0A6CC6B2BB38A">
    <w:name w:val="44245E7F2592465A98A0A6CC6B2BB38A"/>
    <w:rsid w:val="00AF237E"/>
  </w:style>
  <w:style w:type="paragraph" w:customStyle="1" w:styleId="26324D8FF12641F5BFB28798E7AA3745">
    <w:name w:val="26324D8FF12641F5BFB28798E7AA3745"/>
    <w:rsid w:val="00AF237E"/>
  </w:style>
  <w:style w:type="paragraph" w:customStyle="1" w:styleId="A4EBABBAFE704F7FB091D423EEBB9CD0">
    <w:name w:val="A4EBABBAFE704F7FB091D423EEBB9CD0"/>
    <w:rsid w:val="00AF237E"/>
  </w:style>
  <w:style w:type="paragraph" w:customStyle="1" w:styleId="5441B9A7488C408A86F164707424138E">
    <w:name w:val="5441B9A7488C408A86F164707424138E"/>
    <w:rsid w:val="00AF237E"/>
  </w:style>
  <w:style w:type="paragraph" w:customStyle="1" w:styleId="8C7DB9104651429B8A8FED69B89282F9">
    <w:name w:val="8C7DB9104651429B8A8FED69B89282F9"/>
    <w:rsid w:val="00AF237E"/>
  </w:style>
  <w:style w:type="paragraph" w:customStyle="1" w:styleId="446823F7F82544CE91242E374269AD13">
    <w:name w:val="446823F7F82544CE91242E374269AD13"/>
    <w:rsid w:val="00AF237E"/>
  </w:style>
  <w:style w:type="paragraph" w:customStyle="1" w:styleId="4E6B5ABA3E5346A4B91E4BAEC72101F1">
    <w:name w:val="4E6B5ABA3E5346A4B91E4BAEC72101F1"/>
    <w:rsid w:val="00AF237E"/>
  </w:style>
  <w:style w:type="paragraph" w:customStyle="1" w:styleId="52751A5AB43144D688E4579553A37AE2">
    <w:name w:val="52751A5AB43144D688E4579553A37AE2"/>
    <w:rsid w:val="00AF237E"/>
  </w:style>
  <w:style w:type="paragraph" w:customStyle="1" w:styleId="D5E2910460E341C098EAC08074C6F650">
    <w:name w:val="D5E2910460E341C098EAC08074C6F650"/>
    <w:rsid w:val="00AF237E"/>
  </w:style>
  <w:style w:type="paragraph" w:customStyle="1" w:styleId="949D248A3D504E6AB51332456F9839FB">
    <w:name w:val="949D248A3D504E6AB51332456F9839FB"/>
    <w:rsid w:val="00AF237E"/>
  </w:style>
  <w:style w:type="paragraph" w:customStyle="1" w:styleId="7E3C325669964ABDBEB759F831116A7B">
    <w:name w:val="7E3C325669964ABDBEB759F831116A7B"/>
    <w:rsid w:val="00AF237E"/>
  </w:style>
  <w:style w:type="paragraph" w:customStyle="1" w:styleId="24BF5D444680427BBFAAC14AA83ED6A7">
    <w:name w:val="24BF5D444680427BBFAAC14AA83ED6A7"/>
    <w:rsid w:val="00AF237E"/>
  </w:style>
  <w:style w:type="paragraph" w:customStyle="1" w:styleId="A9B8D51D3240410D912BEAF648075520">
    <w:name w:val="A9B8D51D3240410D912BEAF648075520"/>
    <w:rsid w:val="00AF237E"/>
  </w:style>
  <w:style w:type="paragraph" w:customStyle="1" w:styleId="D253C7B593554D848401A4965032ADCF">
    <w:name w:val="D253C7B593554D848401A4965032ADCF"/>
    <w:rsid w:val="00AF237E"/>
  </w:style>
  <w:style w:type="paragraph" w:customStyle="1" w:styleId="3832394C645D46AB8BB4C48F28AE1788">
    <w:name w:val="3832394C645D46AB8BB4C48F28AE1788"/>
    <w:rsid w:val="00AF237E"/>
  </w:style>
  <w:style w:type="paragraph" w:customStyle="1" w:styleId="56963EC4264E4302A0CDEB6A33D75F27">
    <w:name w:val="56963EC4264E4302A0CDEB6A33D75F27"/>
    <w:rsid w:val="00AF237E"/>
  </w:style>
  <w:style w:type="paragraph" w:customStyle="1" w:styleId="CA67D0CDE7484328898BD5481ED8F943">
    <w:name w:val="CA67D0CDE7484328898BD5481ED8F943"/>
    <w:rsid w:val="00AF237E"/>
  </w:style>
  <w:style w:type="paragraph" w:customStyle="1" w:styleId="FD176A484C884DBFB895382944243A32">
    <w:name w:val="FD176A484C884DBFB895382944243A32"/>
    <w:rsid w:val="00AF237E"/>
  </w:style>
  <w:style w:type="paragraph" w:customStyle="1" w:styleId="4EE6B408F3C7416DA6DF7A998C2E365E">
    <w:name w:val="4EE6B408F3C7416DA6DF7A998C2E365E"/>
    <w:rsid w:val="00AF237E"/>
  </w:style>
  <w:style w:type="paragraph" w:customStyle="1" w:styleId="AD158B96E0C74F0C86010187C65A94A9">
    <w:name w:val="AD158B96E0C74F0C86010187C65A94A9"/>
    <w:rsid w:val="00AF237E"/>
  </w:style>
  <w:style w:type="paragraph" w:customStyle="1" w:styleId="2C9250B4733E4A669592679517D7F20E">
    <w:name w:val="2C9250B4733E4A669592679517D7F20E"/>
    <w:rsid w:val="00AF237E"/>
  </w:style>
  <w:style w:type="paragraph" w:customStyle="1" w:styleId="0F926DF4D52D49EB949D64CAB5136C45">
    <w:name w:val="0F926DF4D52D49EB949D64CAB5136C45"/>
    <w:rsid w:val="00AF237E"/>
  </w:style>
  <w:style w:type="paragraph" w:customStyle="1" w:styleId="0FCF701DA59C424B9C4CC4CCAC59F2A3">
    <w:name w:val="0FCF701DA59C424B9C4CC4CCAC59F2A3"/>
    <w:rsid w:val="00AF237E"/>
  </w:style>
  <w:style w:type="paragraph" w:customStyle="1" w:styleId="82215DC7FB6947D68E41BFADE009178F">
    <w:name w:val="82215DC7FB6947D68E41BFADE009178F"/>
    <w:rsid w:val="00AF237E"/>
  </w:style>
  <w:style w:type="paragraph" w:customStyle="1" w:styleId="65F3A7B8FD904BD8A3ACD6B9EBFF1988">
    <w:name w:val="65F3A7B8FD904BD8A3ACD6B9EBFF1988"/>
    <w:rsid w:val="00AF237E"/>
  </w:style>
  <w:style w:type="paragraph" w:customStyle="1" w:styleId="B1B5892F3B7E488E90F11CDBB3AEA42B">
    <w:name w:val="B1B5892F3B7E488E90F11CDBB3AEA42B"/>
    <w:rsid w:val="00AF237E"/>
  </w:style>
  <w:style w:type="paragraph" w:customStyle="1" w:styleId="7CD41205938E4A57BD8C44306275537E">
    <w:name w:val="7CD41205938E4A57BD8C44306275537E"/>
    <w:rsid w:val="00AF237E"/>
  </w:style>
  <w:style w:type="paragraph" w:customStyle="1" w:styleId="96DA0324482649D78D857ABB3158B83F">
    <w:name w:val="96DA0324482649D78D857ABB3158B83F"/>
    <w:rsid w:val="00AF237E"/>
  </w:style>
  <w:style w:type="paragraph" w:customStyle="1" w:styleId="48AC3075CEB842F8ADC31B087BC1D375">
    <w:name w:val="48AC3075CEB842F8ADC31B087BC1D375"/>
    <w:rsid w:val="00AF237E"/>
  </w:style>
  <w:style w:type="paragraph" w:customStyle="1" w:styleId="2E025F9CD1654B2CB7D01868BABAC1AE">
    <w:name w:val="2E025F9CD1654B2CB7D01868BABAC1AE"/>
    <w:rsid w:val="00AF237E"/>
  </w:style>
  <w:style w:type="paragraph" w:customStyle="1" w:styleId="00B573386AB943FAACED8F7EA8FD57D3">
    <w:name w:val="00B573386AB943FAACED8F7EA8FD57D3"/>
    <w:rsid w:val="00AF237E"/>
  </w:style>
  <w:style w:type="paragraph" w:customStyle="1" w:styleId="7E43875BA4CF431DB03AA02C9B68F336">
    <w:name w:val="7E43875BA4CF431DB03AA02C9B68F336"/>
    <w:rsid w:val="00AF237E"/>
  </w:style>
  <w:style w:type="paragraph" w:customStyle="1" w:styleId="7C4BB4DEDDAA4D1899CBE7D2F3CD0988">
    <w:name w:val="7C4BB4DEDDAA4D1899CBE7D2F3CD0988"/>
    <w:rsid w:val="00AF237E"/>
  </w:style>
  <w:style w:type="paragraph" w:customStyle="1" w:styleId="E7DF80484502433580F1354A173B2A2B">
    <w:name w:val="E7DF80484502433580F1354A173B2A2B"/>
    <w:rsid w:val="00AF237E"/>
  </w:style>
  <w:style w:type="paragraph" w:customStyle="1" w:styleId="AF9D17F754BD4828881B42B12109F485">
    <w:name w:val="AF9D17F754BD4828881B42B12109F485"/>
    <w:rsid w:val="00AF237E"/>
  </w:style>
  <w:style w:type="paragraph" w:customStyle="1" w:styleId="15DB0B2D2BA54C659F774EA17DFF1407">
    <w:name w:val="15DB0B2D2BA54C659F774EA17DFF1407"/>
    <w:rsid w:val="00AF237E"/>
  </w:style>
  <w:style w:type="paragraph" w:customStyle="1" w:styleId="A59D69F460684FD8A4E20E1C05FAE4A2">
    <w:name w:val="A59D69F460684FD8A4E20E1C05FAE4A2"/>
    <w:rsid w:val="00AF237E"/>
  </w:style>
  <w:style w:type="paragraph" w:customStyle="1" w:styleId="3B6DCCFC806347C9A1030149FD5C4723">
    <w:name w:val="3B6DCCFC806347C9A1030149FD5C4723"/>
    <w:rsid w:val="00AF237E"/>
  </w:style>
  <w:style w:type="paragraph" w:customStyle="1" w:styleId="75F3A7875647482088948972500B5D84">
    <w:name w:val="75F3A7875647482088948972500B5D84"/>
    <w:rsid w:val="00AF237E"/>
  </w:style>
  <w:style w:type="paragraph" w:customStyle="1" w:styleId="D16AFB6F9DD3440F9F52DFD988FFF5AF">
    <w:name w:val="D16AFB6F9DD3440F9F52DFD988FFF5AF"/>
    <w:rsid w:val="00AF237E"/>
  </w:style>
  <w:style w:type="paragraph" w:customStyle="1" w:styleId="9E2D577624CD4A0ABE981438698B36C2">
    <w:name w:val="9E2D577624CD4A0ABE981438698B36C2"/>
    <w:rsid w:val="00AF237E"/>
  </w:style>
  <w:style w:type="paragraph" w:customStyle="1" w:styleId="52FCBF0B119C4F8697C0F712DA122C41">
    <w:name w:val="52FCBF0B119C4F8697C0F712DA122C41"/>
    <w:rsid w:val="00AF237E"/>
  </w:style>
  <w:style w:type="paragraph" w:customStyle="1" w:styleId="8FA9EABED9B34E029B533FA56BB171B7">
    <w:name w:val="8FA9EABED9B34E029B533FA56BB171B7"/>
    <w:rsid w:val="00AF237E"/>
  </w:style>
  <w:style w:type="paragraph" w:customStyle="1" w:styleId="1A2C9A2014B440F890137F234A9057A2">
    <w:name w:val="1A2C9A2014B440F890137F234A9057A2"/>
    <w:rsid w:val="00AF237E"/>
  </w:style>
  <w:style w:type="paragraph" w:customStyle="1" w:styleId="D1C3018C2125487EB3818F9DD9B6DF78">
    <w:name w:val="D1C3018C2125487EB3818F9DD9B6DF78"/>
    <w:rsid w:val="00AF237E"/>
  </w:style>
  <w:style w:type="paragraph" w:customStyle="1" w:styleId="23EB0597193544868A6D70E4F6A6C79A">
    <w:name w:val="23EB0597193544868A6D70E4F6A6C79A"/>
    <w:rsid w:val="00AF237E"/>
  </w:style>
  <w:style w:type="paragraph" w:customStyle="1" w:styleId="98F2D1D73EDE493EBFF89F2C8C478841">
    <w:name w:val="98F2D1D73EDE493EBFF89F2C8C478841"/>
    <w:rsid w:val="00AF237E"/>
  </w:style>
  <w:style w:type="paragraph" w:customStyle="1" w:styleId="83A23EBDC6544ECE89F12F524057EA35">
    <w:name w:val="83A23EBDC6544ECE89F12F524057EA35"/>
    <w:rsid w:val="00AF237E"/>
  </w:style>
  <w:style w:type="paragraph" w:customStyle="1" w:styleId="2143F11873854C4B9D148EE8D77FAC90">
    <w:name w:val="2143F11873854C4B9D148EE8D77FAC90"/>
    <w:rsid w:val="00AF237E"/>
  </w:style>
  <w:style w:type="paragraph" w:customStyle="1" w:styleId="5E9F429FD1DC41EF869555FD12F7E542">
    <w:name w:val="5E9F429FD1DC41EF869555FD12F7E542"/>
    <w:rsid w:val="00AF237E"/>
  </w:style>
  <w:style w:type="paragraph" w:customStyle="1" w:styleId="1110752F033E4034B49DFA4A474D4534">
    <w:name w:val="1110752F033E4034B49DFA4A474D4534"/>
    <w:rsid w:val="00AF237E"/>
  </w:style>
  <w:style w:type="paragraph" w:customStyle="1" w:styleId="12FAFE18790B41BD928A875998E0DCAC">
    <w:name w:val="12FAFE18790B41BD928A875998E0DCAC"/>
    <w:rsid w:val="00AF237E"/>
  </w:style>
  <w:style w:type="paragraph" w:customStyle="1" w:styleId="01139367D9624207B4562FC0A91DC759">
    <w:name w:val="01139367D9624207B4562FC0A91DC759"/>
    <w:rsid w:val="00AF237E"/>
  </w:style>
  <w:style w:type="paragraph" w:customStyle="1" w:styleId="827440A0B3884A3FB8A1084935ADDE0D">
    <w:name w:val="827440A0B3884A3FB8A1084935ADDE0D"/>
    <w:rsid w:val="00AF237E"/>
  </w:style>
  <w:style w:type="paragraph" w:customStyle="1" w:styleId="AA97B18AAD6F483795B2DF1F3C3505B4">
    <w:name w:val="AA97B18AAD6F483795B2DF1F3C3505B4"/>
    <w:rsid w:val="00AF237E"/>
  </w:style>
  <w:style w:type="paragraph" w:customStyle="1" w:styleId="0E38EEB6535045988B0E6315B646BD5A">
    <w:name w:val="0E38EEB6535045988B0E6315B646BD5A"/>
    <w:rsid w:val="00AF237E"/>
  </w:style>
  <w:style w:type="paragraph" w:customStyle="1" w:styleId="0205A376ABD642A1BEA0E485E68E16CC">
    <w:name w:val="0205A376ABD642A1BEA0E485E68E16CC"/>
    <w:rsid w:val="00AF237E"/>
  </w:style>
  <w:style w:type="paragraph" w:customStyle="1" w:styleId="375D1C5ED03D4A938361E440BD56A97D">
    <w:name w:val="375D1C5ED03D4A938361E440BD56A97D"/>
    <w:rsid w:val="00AF237E"/>
  </w:style>
  <w:style w:type="paragraph" w:customStyle="1" w:styleId="9DB763F2A6CB4BB4B05327ABDAFA13FA">
    <w:name w:val="9DB763F2A6CB4BB4B05327ABDAFA13FA"/>
    <w:rsid w:val="00AF237E"/>
  </w:style>
  <w:style w:type="paragraph" w:customStyle="1" w:styleId="EEB62E759E0744F4A8697C15941FC596">
    <w:name w:val="EEB62E759E0744F4A8697C15941FC596"/>
    <w:rsid w:val="00AF237E"/>
  </w:style>
  <w:style w:type="paragraph" w:customStyle="1" w:styleId="C1B8529F7B574F38B51FC7340BADE67B">
    <w:name w:val="C1B8529F7B574F38B51FC7340BADE67B"/>
    <w:rsid w:val="00AF237E"/>
  </w:style>
  <w:style w:type="paragraph" w:customStyle="1" w:styleId="9ABCF508C76449D3A6FF196CC95E41F1">
    <w:name w:val="9ABCF508C76449D3A6FF196CC95E41F1"/>
    <w:rsid w:val="00AF237E"/>
  </w:style>
  <w:style w:type="paragraph" w:customStyle="1" w:styleId="2E72181A83A24B0EB2588CD98920EA30">
    <w:name w:val="2E72181A83A24B0EB2588CD98920EA30"/>
    <w:rsid w:val="00AF237E"/>
  </w:style>
  <w:style w:type="paragraph" w:customStyle="1" w:styleId="6118520EC78544E78C9F72CC5EAA512B">
    <w:name w:val="6118520EC78544E78C9F72CC5EAA512B"/>
    <w:rsid w:val="00AF237E"/>
  </w:style>
  <w:style w:type="paragraph" w:customStyle="1" w:styleId="6655D1FE357746328057D83828631EF1">
    <w:name w:val="6655D1FE357746328057D83828631EF1"/>
    <w:rsid w:val="00AF237E"/>
  </w:style>
  <w:style w:type="paragraph" w:customStyle="1" w:styleId="2F9F82CFB28F4F6FA59097F723635678">
    <w:name w:val="2F9F82CFB28F4F6FA59097F723635678"/>
    <w:rsid w:val="00AF237E"/>
  </w:style>
  <w:style w:type="paragraph" w:customStyle="1" w:styleId="BBACF9D66CAF49EC885EC371C34EC641">
    <w:name w:val="BBACF9D66CAF49EC885EC371C34EC641"/>
    <w:rsid w:val="00AF237E"/>
  </w:style>
  <w:style w:type="paragraph" w:customStyle="1" w:styleId="E4A645EE5D404DCA829B65B757B0320F">
    <w:name w:val="E4A645EE5D404DCA829B65B757B0320F"/>
    <w:rsid w:val="00AF237E"/>
  </w:style>
  <w:style w:type="paragraph" w:customStyle="1" w:styleId="8B95E97F36414A699C57EB819F59FDC3">
    <w:name w:val="8B95E97F36414A699C57EB819F59FDC3"/>
    <w:rsid w:val="00AF237E"/>
  </w:style>
  <w:style w:type="paragraph" w:customStyle="1" w:styleId="9915F876ABF64151A032C88AB88FF331">
    <w:name w:val="9915F876ABF64151A032C88AB88FF331"/>
    <w:rsid w:val="00AF237E"/>
  </w:style>
  <w:style w:type="paragraph" w:customStyle="1" w:styleId="145F95255B3A47DB9009DF50B7419121">
    <w:name w:val="145F95255B3A47DB9009DF50B7419121"/>
    <w:rsid w:val="00AF237E"/>
  </w:style>
  <w:style w:type="paragraph" w:customStyle="1" w:styleId="5103525EC9104019A8BD66B40EEB287E">
    <w:name w:val="5103525EC9104019A8BD66B40EEB287E"/>
    <w:rsid w:val="00AF237E"/>
  </w:style>
  <w:style w:type="paragraph" w:customStyle="1" w:styleId="5CB35CC57F494CED800C6DA4211CCDF1">
    <w:name w:val="5CB35CC57F494CED800C6DA4211CCDF1"/>
    <w:rsid w:val="00AF237E"/>
  </w:style>
  <w:style w:type="paragraph" w:customStyle="1" w:styleId="A60D5FC7075543E080736F1EE6526DF3">
    <w:name w:val="A60D5FC7075543E080736F1EE6526DF3"/>
    <w:rsid w:val="00AF237E"/>
  </w:style>
  <w:style w:type="paragraph" w:customStyle="1" w:styleId="FB3A8C6F2480437EBC845501E3790219">
    <w:name w:val="FB3A8C6F2480437EBC845501E3790219"/>
    <w:rsid w:val="00AF237E"/>
  </w:style>
  <w:style w:type="paragraph" w:customStyle="1" w:styleId="8E9D7C209C3D43A195F3FE0457497B96">
    <w:name w:val="8E9D7C209C3D43A195F3FE0457497B96"/>
    <w:rsid w:val="00AF237E"/>
  </w:style>
  <w:style w:type="paragraph" w:customStyle="1" w:styleId="DAE94D3868894BB3BFC31D9372DB863D">
    <w:name w:val="DAE94D3868894BB3BFC31D9372DB863D"/>
    <w:rsid w:val="00AF237E"/>
  </w:style>
  <w:style w:type="paragraph" w:customStyle="1" w:styleId="051833706331498993EC5A4E20083B55">
    <w:name w:val="051833706331498993EC5A4E20083B55"/>
    <w:rsid w:val="00AF237E"/>
  </w:style>
  <w:style w:type="paragraph" w:customStyle="1" w:styleId="349F504D4B1447D391B94BABC52887E3">
    <w:name w:val="349F504D4B1447D391B94BABC52887E3"/>
    <w:rsid w:val="00AF237E"/>
  </w:style>
  <w:style w:type="paragraph" w:customStyle="1" w:styleId="3634657AC9594A3799EA3A9D4A38B5CD">
    <w:name w:val="3634657AC9594A3799EA3A9D4A38B5CD"/>
    <w:rsid w:val="00AF237E"/>
  </w:style>
  <w:style w:type="paragraph" w:customStyle="1" w:styleId="5FD21D304220462B8744403BEF0191F5">
    <w:name w:val="5FD21D304220462B8744403BEF0191F5"/>
    <w:rsid w:val="00AF237E"/>
  </w:style>
  <w:style w:type="paragraph" w:customStyle="1" w:styleId="EFC6F9411BEC431BA65F73375176DA61">
    <w:name w:val="EFC6F9411BEC431BA65F73375176DA61"/>
    <w:rsid w:val="00AF237E"/>
  </w:style>
  <w:style w:type="paragraph" w:customStyle="1" w:styleId="A32C1D7D1C714CCC8350D507648C3914">
    <w:name w:val="A32C1D7D1C714CCC8350D507648C3914"/>
    <w:rsid w:val="00AF237E"/>
  </w:style>
  <w:style w:type="paragraph" w:customStyle="1" w:styleId="3E1063033E4344B281385F28EDD94FE0">
    <w:name w:val="3E1063033E4344B281385F28EDD94FE0"/>
    <w:rsid w:val="00AF237E"/>
  </w:style>
  <w:style w:type="paragraph" w:customStyle="1" w:styleId="EF894115E0E3419B9F816D57C8076B3D">
    <w:name w:val="EF894115E0E3419B9F816D57C8076B3D"/>
    <w:rsid w:val="00AF237E"/>
  </w:style>
  <w:style w:type="paragraph" w:customStyle="1" w:styleId="23F4EE0BDBCB4129A5EB76408FCE246F">
    <w:name w:val="23F4EE0BDBCB4129A5EB76408FCE246F"/>
    <w:rsid w:val="00AF237E"/>
  </w:style>
  <w:style w:type="paragraph" w:customStyle="1" w:styleId="541B102706B8485792C7BB70543CEB71">
    <w:name w:val="541B102706B8485792C7BB70543CEB71"/>
    <w:rsid w:val="00AF237E"/>
  </w:style>
  <w:style w:type="paragraph" w:customStyle="1" w:styleId="6EDACB9245E44EB2B345312EF7B22C7E">
    <w:name w:val="6EDACB9245E44EB2B345312EF7B22C7E"/>
    <w:rsid w:val="00AF237E"/>
  </w:style>
  <w:style w:type="paragraph" w:customStyle="1" w:styleId="D3FDE543BA614369AA9BC8D95539F012">
    <w:name w:val="D3FDE543BA614369AA9BC8D95539F012"/>
    <w:rsid w:val="00AF237E"/>
  </w:style>
  <w:style w:type="paragraph" w:customStyle="1" w:styleId="951F3DCDD948434C8EA912764A41CBBC">
    <w:name w:val="951F3DCDD948434C8EA912764A41CBBC"/>
    <w:rsid w:val="00AF237E"/>
  </w:style>
  <w:style w:type="paragraph" w:customStyle="1" w:styleId="D0928A5CD1334A2A915C7C00B9CC3DCD">
    <w:name w:val="D0928A5CD1334A2A915C7C00B9CC3DCD"/>
    <w:rsid w:val="00AF237E"/>
  </w:style>
  <w:style w:type="paragraph" w:customStyle="1" w:styleId="05F68598A12D4263AF36C6DCBA4BC4AB">
    <w:name w:val="05F68598A12D4263AF36C6DCBA4BC4AB"/>
    <w:rsid w:val="00AF237E"/>
  </w:style>
  <w:style w:type="paragraph" w:customStyle="1" w:styleId="3F8A36D36B1D4AF0B20F40D06DA75022">
    <w:name w:val="3F8A36D36B1D4AF0B20F40D06DA75022"/>
    <w:rsid w:val="00AF237E"/>
  </w:style>
  <w:style w:type="paragraph" w:customStyle="1" w:styleId="F0235CC96EAB49C380B8202F0018EF7E">
    <w:name w:val="F0235CC96EAB49C380B8202F0018EF7E"/>
    <w:rsid w:val="00AF237E"/>
  </w:style>
  <w:style w:type="paragraph" w:customStyle="1" w:styleId="A474442E70644A4DAA4EDE068564B452">
    <w:name w:val="A474442E70644A4DAA4EDE068564B452"/>
    <w:rsid w:val="00AF237E"/>
  </w:style>
  <w:style w:type="paragraph" w:customStyle="1" w:styleId="2109F97D00F74F5C8807C688A25AF3DA">
    <w:name w:val="2109F97D00F74F5C8807C688A25AF3DA"/>
    <w:rsid w:val="00AF237E"/>
  </w:style>
  <w:style w:type="paragraph" w:customStyle="1" w:styleId="C7815CD2D3AA4D2189F1921016CA9296">
    <w:name w:val="C7815CD2D3AA4D2189F1921016CA9296"/>
    <w:rsid w:val="00AF237E"/>
  </w:style>
  <w:style w:type="paragraph" w:customStyle="1" w:styleId="E21D3D5ACFF6457082BC19AA2EB92DBF">
    <w:name w:val="E21D3D5ACFF6457082BC19AA2EB92DBF"/>
    <w:rsid w:val="00AF237E"/>
  </w:style>
  <w:style w:type="paragraph" w:customStyle="1" w:styleId="0A8E783F0B314A3AB768693BE0CCA815">
    <w:name w:val="0A8E783F0B314A3AB768693BE0CCA815"/>
    <w:rsid w:val="00AF237E"/>
  </w:style>
  <w:style w:type="paragraph" w:customStyle="1" w:styleId="D9C50CAC54E6462E92548F500A3E3117">
    <w:name w:val="D9C50CAC54E6462E92548F500A3E3117"/>
    <w:rsid w:val="00AF237E"/>
  </w:style>
  <w:style w:type="paragraph" w:customStyle="1" w:styleId="CEDB39C27E6144F988046385DC9A33FE">
    <w:name w:val="CEDB39C27E6144F988046385DC9A33FE"/>
    <w:rsid w:val="00AF237E"/>
  </w:style>
  <w:style w:type="paragraph" w:customStyle="1" w:styleId="690AC24CBED844F28ABC888B82CE8F5E">
    <w:name w:val="690AC24CBED844F28ABC888B82CE8F5E"/>
    <w:rsid w:val="00AF237E"/>
  </w:style>
  <w:style w:type="paragraph" w:customStyle="1" w:styleId="AF2005B1326442A4A464C17F41A005AF">
    <w:name w:val="AF2005B1326442A4A464C17F41A005AF"/>
    <w:rsid w:val="00AF237E"/>
  </w:style>
  <w:style w:type="paragraph" w:customStyle="1" w:styleId="3A1CA0CD81E94DE783DB1D1F748D7187">
    <w:name w:val="3A1CA0CD81E94DE783DB1D1F748D7187"/>
    <w:rsid w:val="00AF237E"/>
  </w:style>
  <w:style w:type="paragraph" w:customStyle="1" w:styleId="1EC311012B86465C96158C3CD17FAC34">
    <w:name w:val="1EC311012B86465C96158C3CD17FAC34"/>
    <w:rsid w:val="00AF237E"/>
  </w:style>
  <w:style w:type="paragraph" w:customStyle="1" w:styleId="BD1B14CB417F414C8895596B14D6890A">
    <w:name w:val="BD1B14CB417F414C8895596B14D6890A"/>
    <w:rsid w:val="00AF237E"/>
  </w:style>
  <w:style w:type="paragraph" w:customStyle="1" w:styleId="65038B06CEF947C99397109C4E541449">
    <w:name w:val="65038B06CEF947C99397109C4E541449"/>
    <w:rsid w:val="00AF237E"/>
  </w:style>
  <w:style w:type="paragraph" w:customStyle="1" w:styleId="4F678D2860CB4A16AB95F9980682968D">
    <w:name w:val="4F678D2860CB4A16AB95F9980682968D"/>
    <w:rsid w:val="00AF237E"/>
  </w:style>
  <w:style w:type="paragraph" w:customStyle="1" w:styleId="C991D5C90ECD47089077229B24475EDE">
    <w:name w:val="C991D5C90ECD47089077229B24475EDE"/>
    <w:rsid w:val="00AF237E"/>
  </w:style>
  <w:style w:type="paragraph" w:customStyle="1" w:styleId="643BD1E3036E4928B6F05F44ECE4F9C0">
    <w:name w:val="643BD1E3036E4928B6F05F44ECE4F9C0"/>
    <w:rsid w:val="00AF237E"/>
  </w:style>
  <w:style w:type="paragraph" w:customStyle="1" w:styleId="E9AABF5BB2CA4B2F99BE60D72D3DD545">
    <w:name w:val="E9AABF5BB2CA4B2F99BE60D72D3DD545"/>
    <w:rsid w:val="00AF237E"/>
  </w:style>
  <w:style w:type="paragraph" w:customStyle="1" w:styleId="45023EE456E44560861F0181381CC29C">
    <w:name w:val="45023EE456E44560861F0181381CC29C"/>
    <w:rsid w:val="00AF237E"/>
  </w:style>
  <w:style w:type="paragraph" w:customStyle="1" w:styleId="AA59FDCB810A454190ED9057B2A99E81">
    <w:name w:val="AA59FDCB810A454190ED9057B2A99E81"/>
    <w:rsid w:val="00AF237E"/>
  </w:style>
  <w:style w:type="paragraph" w:customStyle="1" w:styleId="515C861D56D44581B8E630921EBAF694">
    <w:name w:val="515C861D56D44581B8E630921EBAF694"/>
    <w:rsid w:val="00AF237E"/>
  </w:style>
  <w:style w:type="paragraph" w:customStyle="1" w:styleId="E5B67EAD780E409C9A7A3745556FBD94">
    <w:name w:val="E5B67EAD780E409C9A7A3745556FBD94"/>
    <w:rsid w:val="00AF237E"/>
  </w:style>
  <w:style w:type="paragraph" w:customStyle="1" w:styleId="356A9D8D82D84337804E42E2B9243AFC">
    <w:name w:val="356A9D8D82D84337804E42E2B9243AFC"/>
    <w:rsid w:val="00AF237E"/>
  </w:style>
  <w:style w:type="paragraph" w:customStyle="1" w:styleId="DEA4673EAC874BD5BA646CAA0F62A57D">
    <w:name w:val="DEA4673EAC874BD5BA646CAA0F62A57D"/>
    <w:rsid w:val="00AF237E"/>
  </w:style>
  <w:style w:type="paragraph" w:customStyle="1" w:styleId="1F18F4DC493846FEA81F43008B4D1C76">
    <w:name w:val="1F18F4DC493846FEA81F43008B4D1C76"/>
    <w:rsid w:val="00AF237E"/>
  </w:style>
  <w:style w:type="paragraph" w:customStyle="1" w:styleId="DCD0063C15D64AFA96AED52D709A86C5">
    <w:name w:val="DCD0063C15D64AFA96AED52D709A86C5"/>
    <w:rsid w:val="00AF237E"/>
  </w:style>
  <w:style w:type="paragraph" w:customStyle="1" w:styleId="CB0F84E644D04964AC249F5C2DBE72B6">
    <w:name w:val="CB0F84E644D04964AC249F5C2DBE72B6"/>
    <w:rsid w:val="00AF237E"/>
  </w:style>
  <w:style w:type="paragraph" w:customStyle="1" w:styleId="3F4A7F5F3F6341E6B4F9EBCAA2892103">
    <w:name w:val="3F4A7F5F3F6341E6B4F9EBCAA2892103"/>
    <w:rsid w:val="00AF237E"/>
  </w:style>
  <w:style w:type="paragraph" w:customStyle="1" w:styleId="42009A2D7FC34BBF96BE5A0E34E17508">
    <w:name w:val="42009A2D7FC34BBF96BE5A0E34E17508"/>
    <w:rsid w:val="00AF237E"/>
  </w:style>
  <w:style w:type="paragraph" w:customStyle="1" w:styleId="B695D4196F9344F4A79345ABED64C53E">
    <w:name w:val="B695D4196F9344F4A79345ABED64C53E"/>
    <w:rsid w:val="00AF237E"/>
  </w:style>
  <w:style w:type="paragraph" w:customStyle="1" w:styleId="251B47DEC01A43448067B552A95E192A">
    <w:name w:val="251B47DEC01A43448067B552A95E192A"/>
    <w:rsid w:val="00AF237E"/>
  </w:style>
  <w:style w:type="paragraph" w:customStyle="1" w:styleId="51CA41240DCC45349476F9EE1313FBEA">
    <w:name w:val="51CA41240DCC45349476F9EE1313FBEA"/>
    <w:rsid w:val="00AF237E"/>
  </w:style>
  <w:style w:type="paragraph" w:customStyle="1" w:styleId="B753A96C6BB44D728038F2BAC50A76FF">
    <w:name w:val="B753A96C6BB44D728038F2BAC50A76FF"/>
    <w:rsid w:val="00AF237E"/>
  </w:style>
  <w:style w:type="paragraph" w:customStyle="1" w:styleId="0F2DEE1EC15E4703B2AC2614CC01067E">
    <w:name w:val="0F2DEE1EC15E4703B2AC2614CC01067E"/>
    <w:rsid w:val="00AF237E"/>
  </w:style>
  <w:style w:type="paragraph" w:customStyle="1" w:styleId="3BBDD85FA1804340AC74BF2D108246AA">
    <w:name w:val="3BBDD85FA1804340AC74BF2D108246AA"/>
    <w:rsid w:val="00AF237E"/>
  </w:style>
  <w:style w:type="paragraph" w:customStyle="1" w:styleId="A821D1858B3E409DA911BBFEC8DD2241">
    <w:name w:val="A821D1858B3E409DA911BBFEC8DD2241"/>
    <w:rsid w:val="00AF237E"/>
  </w:style>
  <w:style w:type="paragraph" w:customStyle="1" w:styleId="A8BCF5EB26C3455AB4AFA6F68BA4C69D">
    <w:name w:val="A8BCF5EB26C3455AB4AFA6F68BA4C69D"/>
    <w:rsid w:val="00AF237E"/>
  </w:style>
  <w:style w:type="paragraph" w:customStyle="1" w:styleId="443DA28281804E229FDEE61FE7637DCA">
    <w:name w:val="443DA28281804E229FDEE61FE7637DCA"/>
    <w:rsid w:val="00AF237E"/>
  </w:style>
  <w:style w:type="paragraph" w:customStyle="1" w:styleId="55711B45C90843F09A24ED5334A5BB4F">
    <w:name w:val="55711B45C90843F09A24ED5334A5BB4F"/>
    <w:rsid w:val="00AF237E"/>
  </w:style>
  <w:style w:type="paragraph" w:customStyle="1" w:styleId="63C130D95E8C401D8CA1AD612427E400">
    <w:name w:val="63C130D95E8C401D8CA1AD612427E400"/>
    <w:rsid w:val="00AF237E"/>
  </w:style>
  <w:style w:type="paragraph" w:customStyle="1" w:styleId="A69B85BE4879493AB746F1B654573BCB">
    <w:name w:val="A69B85BE4879493AB746F1B654573BCB"/>
    <w:rsid w:val="00AF237E"/>
  </w:style>
  <w:style w:type="paragraph" w:customStyle="1" w:styleId="09DC8475F75042FC89D7FA04E27C3250">
    <w:name w:val="09DC8475F75042FC89D7FA04E27C3250"/>
    <w:rsid w:val="00AF237E"/>
  </w:style>
  <w:style w:type="paragraph" w:customStyle="1" w:styleId="896819A3E15C4AD1BC9DB9605978AD80">
    <w:name w:val="896819A3E15C4AD1BC9DB9605978AD80"/>
    <w:rsid w:val="00AF237E"/>
  </w:style>
  <w:style w:type="paragraph" w:customStyle="1" w:styleId="CC4AEE792C924CD8B1A88B1EAC4E7C67">
    <w:name w:val="CC4AEE792C924CD8B1A88B1EAC4E7C67"/>
    <w:rsid w:val="00AF237E"/>
  </w:style>
  <w:style w:type="paragraph" w:customStyle="1" w:styleId="82C86277727C4C4BB365FF7A541291C1">
    <w:name w:val="82C86277727C4C4BB365FF7A541291C1"/>
    <w:rsid w:val="00AF237E"/>
  </w:style>
  <w:style w:type="paragraph" w:customStyle="1" w:styleId="07AAF5401309471DA96F95633BE79B9B">
    <w:name w:val="07AAF5401309471DA96F95633BE79B9B"/>
    <w:rsid w:val="00AF237E"/>
  </w:style>
  <w:style w:type="paragraph" w:customStyle="1" w:styleId="B8014482599C446484E07CF58247DB3F">
    <w:name w:val="B8014482599C446484E07CF58247DB3F"/>
    <w:rsid w:val="00AF237E"/>
  </w:style>
  <w:style w:type="paragraph" w:customStyle="1" w:styleId="6639D332D2AF462C809DAAA8EE5FAA3F">
    <w:name w:val="6639D332D2AF462C809DAAA8EE5FAA3F"/>
    <w:rsid w:val="00AF237E"/>
  </w:style>
  <w:style w:type="paragraph" w:customStyle="1" w:styleId="361938A5F7544109AD38CD2C6332BBE4">
    <w:name w:val="361938A5F7544109AD38CD2C6332BBE4"/>
    <w:rsid w:val="00AF237E"/>
  </w:style>
  <w:style w:type="paragraph" w:customStyle="1" w:styleId="678DF033FBC44143B854C6D90977C384">
    <w:name w:val="678DF033FBC44143B854C6D90977C384"/>
    <w:rsid w:val="00AF237E"/>
  </w:style>
  <w:style w:type="paragraph" w:customStyle="1" w:styleId="ECB1F44024E049AD80D682209EED1880">
    <w:name w:val="ECB1F44024E049AD80D682209EED1880"/>
    <w:rsid w:val="00AF237E"/>
  </w:style>
  <w:style w:type="paragraph" w:customStyle="1" w:styleId="A4AEEC504A294B289C4BF03A17650EC5">
    <w:name w:val="A4AEEC504A294B289C4BF03A17650EC5"/>
    <w:rsid w:val="00AF237E"/>
  </w:style>
  <w:style w:type="paragraph" w:customStyle="1" w:styleId="D4ECF7E9F5E9477A86E59CC1C1562869">
    <w:name w:val="D4ECF7E9F5E9477A86E59CC1C1562869"/>
    <w:rsid w:val="00AF237E"/>
  </w:style>
  <w:style w:type="paragraph" w:customStyle="1" w:styleId="12A1044E13024017955C0DA919E3535A">
    <w:name w:val="12A1044E13024017955C0DA919E3535A"/>
    <w:rsid w:val="00AF237E"/>
  </w:style>
  <w:style w:type="paragraph" w:customStyle="1" w:styleId="96271EB84F4045EC8A1E85CA0F978E11">
    <w:name w:val="96271EB84F4045EC8A1E85CA0F978E11"/>
    <w:rsid w:val="00AF237E"/>
  </w:style>
  <w:style w:type="paragraph" w:customStyle="1" w:styleId="29FB0F9BA54646569F29BB595EDFC3EA">
    <w:name w:val="29FB0F9BA54646569F29BB595EDFC3EA"/>
    <w:rsid w:val="00AF237E"/>
  </w:style>
  <w:style w:type="paragraph" w:customStyle="1" w:styleId="553ABDE9A22E4D05895CDEB5640317EC">
    <w:name w:val="553ABDE9A22E4D05895CDEB5640317EC"/>
    <w:rsid w:val="00AF237E"/>
  </w:style>
  <w:style w:type="paragraph" w:customStyle="1" w:styleId="02E0EA0578FE4D7D9901E5ADC2BEE18C">
    <w:name w:val="02E0EA0578FE4D7D9901E5ADC2BEE18C"/>
    <w:rsid w:val="00AF237E"/>
  </w:style>
  <w:style w:type="paragraph" w:customStyle="1" w:styleId="9A6A7064E0CE49DDBC4F5F2046C89F26">
    <w:name w:val="9A6A7064E0CE49DDBC4F5F2046C89F26"/>
    <w:rsid w:val="00AF237E"/>
  </w:style>
  <w:style w:type="paragraph" w:customStyle="1" w:styleId="C7A94B1930634505A77EF0B1ED231018">
    <w:name w:val="C7A94B1930634505A77EF0B1ED231018"/>
    <w:rsid w:val="00AF237E"/>
  </w:style>
  <w:style w:type="paragraph" w:customStyle="1" w:styleId="6FD9029893BF46FE9886D1DF9E0CBBFC">
    <w:name w:val="6FD9029893BF46FE9886D1DF9E0CBBFC"/>
    <w:rsid w:val="00AF237E"/>
  </w:style>
  <w:style w:type="paragraph" w:customStyle="1" w:styleId="F806C1897B744534A26D7E89C014C5CA">
    <w:name w:val="F806C1897B744534A26D7E89C014C5CA"/>
    <w:rsid w:val="00AF237E"/>
  </w:style>
  <w:style w:type="paragraph" w:customStyle="1" w:styleId="C43B45E6EA4C429DB6F040F2567053FA">
    <w:name w:val="C43B45E6EA4C429DB6F040F2567053FA"/>
    <w:rsid w:val="00AF237E"/>
  </w:style>
  <w:style w:type="paragraph" w:customStyle="1" w:styleId="8A8EC6B41BAC475AA99D78DC885F5CC5">
    <w:name w:val="8A8EC6B41BAC475AA99D78DC885F5CC5"/>
    <w:rsid w:val="00AF237E"/>
  </w:style>
  <w:style w:type="paragraph" w:customStyle="1" w:styleId="AE2F52AC5F6547B79EA74AB2A5C4FC3E">
    <w:name w:val="AE2F52AC5F6547B79EA74AB2A5C4FC3E"/>
    <w:rsid w:val="00AF237E"/>
  </w:style>
  <w:style w:type="paragraph" w:customStyle="1" w:styleId="F5239FAC7A0E493BA76BBDD5105286E9">
    <w:name w:val="F5239FAC7A0E493BA76BBDD5105286E9"/>
    <w:rsid w:val="00AF237E"/>
  </w:style>
  <w:style w:type="paragraph" w:customStyle="1" w:styleId="11A90844506E41B0AFD8CACF9DA0BD1D">
    <w:name w:val="11A90844506E41B0AFD8CACF9DA0BD1D"/>
    <w:rsid w:val="00AF237E"/>
  </w:style>
  <w:style w:type="paragraph" w:customStyle="1" w:styleId="ADC49747521B4AE0BF7DAD47A82178CA">
    <w:name w:val="ADC49747521B4AE0BF7DAD47A82178CA"/>
    <w:rsid w:val="00AF237E"/>
  </w:style>
  <w:style w:type="paragraph" w:customStyle="1" w:styleId="220D88F31B3943978D94ABCA6B5BFEDA">
    <w:name w:val="220D88F31B3943978D94ABCA6B5BFEDA"/>
    <w:rsid w:val="00AF237E"/>
  </w:style>
  <w:style w:type="paragraph" w:customStyle="1" w:styleId="28D14F11F9C64D63B0DF7576582D6C2E">
    <w:name w:val="28D14F11F9C64D63B0DF7576582D6C2E"/>
    <w:rsid w:val="00AF237E"/>
  </w:style>
  <w:style w:type="paragraph" w:customStyle="1" w:styleId="C50F240193C94184BDAF449F2877889E">
    <w:name w:val="C50F240193C94184BDAF449F2877889E"/>
    <w:rsid w:val="00AF237E"/>
  </w:style>
  <w:style w:type="paragraph" w:customStyle="1" w:styleId="9C441EDBBA624B40A34AC789EDC7E0FF">
    <w:name w:val="9C441EDBBA624B40A34AC789EDC7E0FF"/>
    <w:rsid w:val="00AF237E"/>
  </w:style>
  <w:style w:type="paragraph" w:customStyle="1" w:styleId="2F2B4F618DAC411B8CE678F83EA3A7FA">
    <w:name w:val="2F2B4F618DAC411B8CE678F83EA3A7FA"/>
    <w:rsid w:val="00AF237E"/>
  </w:style>
  <w:style w:type="paragraph" w:customStyle="1" w:styleId="462C70FEF3134634A0751D09DE28EAD2">
    <w:name w:val="462C70FEF3134634A0751D09DE28EAD2"/>
    <w:rsid w:val="00AF237E"/>
  </w:style>
  <w:style w:type="paragraph" w:customStyle="1" w:styleId="EC4D5EB04BEE492AA48B91AA59E33955">
    <w:name w:val="EC4D5EB04BEE492AA48B91AA59E33955"/>
    <w:rsid w:val="00AF237E"/>
  </w:style>
  <w:style w:type="paragraph" w:customStyle="1" w:styleId="C234922CAC844D7AB2C5CA13E8244866">
    <w:name w:val="C234922CAC844D7AB2C5CA13E8244866"/>
    <w:rsid w:val="00AF237E"/>
  </w:style>
  <w:style w:type="paragraph" w:customStyle="1" w:styleId="5B95FC5C174B4006B8E68185216EF603">
    <w:name w:val="5B95FC5C174B4006B8E68185216EF603"/>
    <w:rsid w:val="00AF237E"/>
  </w:style>
  <w:style w:type="paragraph" w:customStyle="1" w:styleId="50BD9941AD924AF6B1F5525476EB61FA">
    <w:name w:val="50BD9941AD924AF6B1F5525476EB61FA"/>
    <w:rsid w:val="00AF237E"/>
  </w:style>
  <w:style w:type="paragraph" w:customStyle="1" w:styleId="498F0C83F9F04962A0D54DD114358789">
    <w:name w:val="498F0C83F9F04962A0D54DD114358789"/>
    <w:rsid w:val="00AF237E"/>
  </w:style>
  <w:style w:type="paragraph" w:customStyle="1" w:styleId="AC356B2167D94DB1AFF96A0D56AA6952">
    <w:name w:val="AC356B2167D94DB1AFF96A0D56AA6952"/>
    <w:rsid w:val="00AF237E"/>
  </w:style>
  <w:style w:type="paragraph" w:customStyle="1" w:styleId="D597C580A11644C8BB0CE398008DE409">
    <w:name w:val="D597C580A11644C8BB0CE398008DE409"/>
    <w:rsid w:val="00AF237E"/>
  </w:style>
  <w:style w:type="paragraph" w:customStyle="1" w:styleId="55A56BE9E5824DD69416A86EAE6530FC">
    <w:name w:val="55A56BE9E5824DD69416A86EAE6530FC"/>
    <w:rsid w:val="00AF237E"/>
  </w:style>
  <w:style w:type="paragraph" w:customStyle="1" w:styleId="06F24437821E404BA92F54F356739312">
    <w:name w:val="06F24437821E404BA92F54F356739312"/>
    <w:rsid w:val="00AF237E"/>
  </w:style>
  <w:style w:type="paragraph" w:customStyle="1" w:styleId="79CCDF2073E84210B5072FFA9E587764">
    <w:name w:val="79CCDF2073E84210B5072FFA9E587764"/>
    <w:rsid w:val="00AF237E"/>
  </w:style>
  <w:style w:type="paragraph" w:customStyle="1" w:styleId="9BEA9BD3062B4C5BB519F86D322D8921">
    <w:name w:val="9BEA9BD3062B4C5BB519F86D322D8921"/>
    <w:rsid w:val="00AF237E"/>
  </w:style>
  <w:style w:type="paragraph" w:customStyle="1" w:styleId="AC61F44F66B24BE8992C9A6513FD95B9">
    <w:name w:val="AC61F44F66B24BE8992C9A6513FD95B9"/>
    <w:rsid w:val="00AF237E"/>
  </w:style>
  <w:style w:type="paragraph" w:customStyle="1" w:styleId="8FE95B8C7F234CEA833332BD8F32EB05">
    <w:name w:val="8FE95B8C7F234CEA833332BD8F32EB05"/>
    <w:rsid w:val="00AF237E"/>
  </w:style>
  <w:style w:type="paragraph" w:customStyle="1" w:styleId="66F254D48ABD46B89C4737E817324383">
    <w:name w:val="66F254D48ABD46B89C4737E817324383"/>
    <w:rsid w:val="00AF237E"/>
  </w:style>
  <w:style w:type="paragraph" w:customStyle="1" w:styleId="E8385BBB59664A6A89DCB90B531E6C85">
    <w:name w:val="E8385BBB59664A6A89DCB90B531E6C85"/>
    <w:rsid w:val="00AF237E"/>
  </w:style>
  <w:style w:type="paragraph" w:customStyle="1" w:styleId="AD95DB5725B048E48DB410D7E8928A46">
    <w:name w:val="AD95DB5725B048E48DB410D7E8928A46"/>
    <w:rsid w:val="00AF237E"/>
  </w:style>
  <w:style w:type="paragraph" w:customStyle="1" w:styleId="BC071F0AC20A459DA3828865574DD57E">
    <w:name w:val="BC071F0AC20A459DA3828865574DD57E"/>
    <w:rsid w:val="00AF237E"/>
  </w:style>
  <w:style w:type="paragraph" w:customStyle="1" w:styleId="628AA3BA09A142BD8F32FB51A37FB42B">
    <w:name w:val="628AA3BA09A142BD8F32FB51A37FB42B"/>
    <w:rsid w:val="00AF237E"/>
  </w:style>
  <w:style w:type="paragraph" w:customStyle="1" w:styleId="E9764AFDD16C4A00B1B1D09FF560B9AC">
    <w:name w:val="E9764AFDD16C4A00B1B1D09FF560B9AC"/>
    <w:rsid w:val="00AF237E"/>
  </w:style>
  <w:style w:type="paragraph" w:customStyle="1" w:styleId="AAD8EB2D39CE4B26963B38E9FB5A543C19">
    <w:name w:val="AAD8EB2D39CE4B26963B38E9FB5A543C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9">
    <w:name w:val="62900FDB71A64836BB1C26A4CEE95971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9">
    <w:name w:val="C1EBAEE7750D4FA3B23FC72C44695754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1">
    <w:name w:val="A1172AB990864DC4926581F005B6FE9E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1">
    <w:name w:val="731A4370E1304E60A587A211CEE6C5E8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1">
    <w:name w:val="F2C8C628CA1F438681CAF45EB8A66381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1">
    <w:name w:val="2E7F5132603E476BA92AD3DC08CF4D8C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1">
    <w:name w:val="E44CAEA7F8824DDAA0FEA4A5D2D71D9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1">
    <w:name w:val="33BB303681CF4309A793C2A477CA5DE7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1">
    <w:name w:val="39B03ABA6CEA471B9E79914A3C5106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">
    <w:name w:val="07AAF5401309471DA96F95633BE79B9B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">
    <w:name w:val="B8014482599C446484E07CF58247DB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">
    <w:name w:val="6639D332D2AF462C809DAAA8EE5FAA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">
    <w:name w:val="361938A5F7544109AD38CD2C6332BBE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">
    <w:name w:val="ECB1F44024E049AD80D682209EED1880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">
    <w:name w:val="A4AEEC504A294B289C4BF03A17650EC5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">
    <w:name w:val="D4ECF7E9F5E9477A86E59CC1C1562869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">
    <w:name w:val="12A1044E13024017955C0DA919E3535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">
    <w:name w:val="29FB0F9BA54646569F29BB595EDFC3EA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">
    <w:name w:val="553ABDE9A22E4D05895CDEB5640317EC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">
    <w:name w:val="9A6A7064E0CE49DDBC4F5F2046C89F26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">
    <w:name w:val="C7A94B1930634505A77EF0B1ED231018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">
    <w:name w:val="C43B45E6EA4C429DB6F040F2567053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">
    <w:name w:val="AE2F52AC5F6547B79EA74AB2A5C4FC3E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">
    <w:name w:val="11A90844506E41B0AFD8CACF9DA0BD1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">
    <w:name w:val="ADC49747521B4AE0BF7DAD47A82178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">
    <w:name w:val="9C441EDBBA624B40A34AC789EDC7E0FF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">
    <w:name w:val="462C70FEF3134634A0751D09DE28EAD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">
    <w:name w:val="EC4D5EB04BEE492AA48B91AA59E3395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">
    <w:name w:val="5B95FC5C174B4006B8E68185216EF603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">
    <w:name w:val="50BD9941AD924AF6B1F5525476EB61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">
    <w:name w:val="AC356B2167D94DB1AFF96A0D56AA695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">
    <w:name w:val="D597C580A11644C8BB0CE398008DE40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">
    <w:name w:val="06F24437821E404BA92F54F35673931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">
    <w:name w:val="79CCDF2073E84210B5072FFA9E58776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">
    <w:name w:val="AC61F44F66B24BE8992C9A6513FD95B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">
    <w:name w:val="8FE95B8C7F234CEA833332BD8F32EB0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">
    <w:name w:val="E8385BBB59664A6A89DCB90B531E6C8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">
    <w:name w:val="AD95DB5725B048E48DB410D7E8928A46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">
    <w:name w:val="628AA3BA09A142BD8F32FB51A37FB42B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">
    <w:name w:val="E9764AFDD16C4A00B1B1D09FF560B9AC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0">
    <w:name w:val="AAD8EB2D39CE4B26963B38E9FB5A543C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0">
    <w:name w:val="62900FDB71A64836BB1C26A4CEE95971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0">
    <w:name w:val="C1EBAEE7750D4FA3B23FC72C44695754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2">
    <w:name w:val="A1172AB990864DC4926581F005B6FE9E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2">
    <w:name w:val="731A4370E1304E60A587A211CEE6C5E8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2">
    <w:name w:val="F2C8C628CA1F438681CAF45EB8A66381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2">
    <w:name w:val="2E7F5132603E476BA92AD3DC08CF4D8C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2">
    <w:name w:val="E44CAEA7F8824DDAA0FEA4A5D2D71D9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2">
    <w:name w:val="33BB303681CF4309A793C2A477CA5DE7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2">
    <w:name w:val="39B03ABA6CEA471B9E79914A3C5106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">
    <w:name w:val="07AAF5401309471DA96F95633BE79B9B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">
    <w:name w:val="B8014482599C446484E07CF58247DB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">
    <w:name w:val="6639D332D2AF462C809DAAA8EE5FAA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">
    <w:name w:val="361938A5F7544109AD38CD2C6332BBE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">
    <w:name w:val="ECB1F44024E049AD80D682209EED1880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">
    <w:name w:val="A4AEEC504A294B289C4BF03A17650EC5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">
    <w:name w:val="D4ECF7E9F5E9477A86E59CC1C1562869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">
    <w:name w:val="12A1044E13024017955C0DA919E3535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2">
    <w:name w:val="29FB0F9BA54646569F29BB595EDFC3EA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2">
    <w:name w:val="553ABDE9A22E4D05895CDEB5640317EC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2">
    <w:name w:val="9A6A7064E0CE49DDBC4F5F2046C89F26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2">
    <w:name w:val="C7A94B1930634505A77EF0B1ED231018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2">
    <w:name w:val="C43B45E6EA4C429DB6F040F2567053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2">
    <w:name w:val="AE2F52AC5F6547B79EA74AB2A5C4FC3E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2">
    <w:name w:val="11A90844506E41B0AFD8CACF9DA0BD1D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2">
    <w:name w:val="ADC49747521B4AE0BF7DAD47A82178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2">
    <w:name w:val="9C441EDBBA624B40A34AC789EDC7E0FF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2">
    <w:name w:val="462C70FEF3134634A0751D09DE28EAD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2">
    <w:name w:val="EC4D5EB04BEE492AA48B91AA59E3395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2">
    <w:name w:val="5B95FC5C174B4006B8E68185216EF603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2">
    <w:name w:val="50BD9941AD924AF6B1F5525476EB61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2">
    <w:name w:val="AC356B2167D94DB1AFF96A0D56AA695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2">
    <w:name w:val="D597C580A11644C8BB0CE398008DE40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2">
    <w:name w:val="06F24437821E404BA92F54F35673931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2">
    <w:name w:val="79CCDF2073E84210B5072FFA9E58776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2">
    <w:name w:val="AC61F44F66B24BE8992C9A6513FD95B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2">
    <w:name w:val="8FE95B8C7F234CEA833332BD8F32EB0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2">
    <w:name w:val="E8385BBB59664A6A89DCB90B531E6C8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2">
    <w:name w:val="AD95DB5725B048E48DB410D7E8928A46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2">
    <w:name w:val="628AA3BA09A142BD8F32FB51A37FB42B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2">
    <w:name w:val="E9764AFDD16C4A00B1B1D09FF560B9AC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1">
    <w:name w:val="AAD8EB2D39CE4B26963B38E9FB5A543C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1">
    <w:name w:val="62900FDB71A64836BB1C26A4CEE95971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1">
    <w:name w:val="C1EBAEE7750D4FA3B23FC72C44695754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3">
    <w:name w:val="A1172AB990864DC4926581F005B6FE9E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3">
    <w:name w:val="731A4370E1304E60A587A211CEE6C5E8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3">
    <w:name w:val="F2C8C628CA1F438681CAF45EB8A66381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3">
    <w:name w:val="2E7F5132603E476BA92AD3DC08CF4D8C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3">
    <w:name w:val="E44CAEA7F8824DDAA0FEA4A5D2D71D9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3">
    <w:name w:val="33BB303681CF4309A793C2A477CA5DE7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3">
    <w:name w:val="39B03ABA6CEA471B9E79914A3C5106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3">
    <w:name w:val="07AAF5401309471DA96F95633BE79B9B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3">
    <w:name w:val="B8014482599C446484E07CF58247DB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3">
    <w:name w:val="6639D332D2AF462C809DAAA8EE5FAA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3">
    <w:name w:val="361938A5F7544109AD38CD2C6332BBE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3">
    <w:name w:val="ECB1F44024E049AD80D682209EED1880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3">
    <w:name w:val="A4AEEC504A294B289C4BF03A17650EC5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3">
    <w:name w:val="D4ECF7E9F5E9477A86E59CC1C1562869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3">
    <w:name w:val="12A1044E13024017955C0DA919E3535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3">
    <w:name w:val="29FB0F9BA54646569F29BB595EDFC3EA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3">
    <w:name w:val="553ABDE9A22E4D05895CDEB5640317EC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3">
    <w:name w:val="9A6A7064E0CE49DDBC4F5F2046C89F26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3">
    <w:name w:val="C7A94B1930634505A77EF0B1ED231018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3">
    <w:name w:val="C43B45E6EA4C429DB6F040F2567053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3">
    <w:name w:val="AE2F52AC5F6547B79EA74AB2A5C4FC3E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3">
    <w:name w:val="11A90844506E41B0AFD8CACF9DA0BD1D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3">
    <w:name w:val="ADC49747521B4AE0BF7DAD47A82178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3">
    <w:name w:val="9C441EDBBA624B40A34AC789EDC7E0FF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3">
    <w:name w:val="462C70FEF3134634A0751D09DE28EAD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3">
    <w:name w:val="EC4D5EB04BEE492AA48B91AA59E3395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3">
    <w:name w:val="5B95FC5C174B4006B8E68185216EF603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3">
    <w:name w:val="50BD9941AD924AF6B1F5525476EB61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3">
    <w:name w:val="AC356B2167D94DB1AFF96A0D56AA695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3">
    <w:name w:val="D597C580A11644C8BB0CE398008DE40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3">
    <w:name w:val="06F24437821E404BA92F54F35673931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3">
    <w:name w:val="79CCDF2073E84210B5072FFA9E58776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3">
    <w:name w:val="AC61F44F66B24BE8992C9A6513FD95B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3">
    <w:name w:val="8FE95B8C7F234CEA833332BD8F32EB0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3">
    <w:name w:val="E8385BBB59664A6A89DCB90B531E6C8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3">
    <w:name w:val="AD95DB5725B048E48DB410D7E8928A46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3">
    <w:name w:val="628AA3BA09A142BD8F32FB51A37FB42B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3">
    <w:name w:val="E9764AFDD16C4A00B1B1D09FF560B9AC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">
    <w:name w:val="7763BD6310224471955C047B6ABD03FD"/>
    <w:rsid w:val="00CB1AB9"/>
  </w:style>
  <w:style w:type="paragraph" w:customStyle="1" w:styleId="AAD8EB2D39CE4B26963B38E9FB5A543C22">
    <w:name w:val="AAD8EB2D39CE4B26963B38E9FB5A543C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2">
    <w:name w:val="62900FDB71A64836BB1C26A4CEE95971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2">
    <w:name w:val="C1EBAEE7750D4FA3B23FC72C44695754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4">
    <w:name w:val="A1172AB990864DC4926581F005B6FE9E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4">
    <w:name w:val="731A4370E1304E60A587A211CEE6C5E8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4">
    <w:name w:val="F2C8C628CA1F438681CAF45EB8A66381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1">
    <w:name w:val="7763BD6310224471955C047B6ABD03F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4">
    <w:name w:val="2E7F5132603E476BA92AD3DC08CF4D8C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4">
    <w:name w:val="E44CAEA7F8824DDAA0FEA4A5D2D71D9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4">
    <w:name w:val="33BB303681CF4309A793C2A477CA5DE7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4">
    <w:name w:val="39B03ABA6CEA471B9E79914A3C5106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4">
    <w:name w:val="07AAF5401309471DA96F95633BE79B9B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4">
    <w:name w:val="B8014482599C446484E07CF58247DB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4">
    <w:name w:val="6639D332D2AF462C809DAAA8EE5FAA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4">
    <w:name w:val="361938A5F7544109AD38CD2C6332BBE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4">
    <w:name w:val="ECB1F44024E049AD80D682209EED1880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4">
    <w:name w:val="A4AEEC504A294B289C4BF03A17650EC5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4">
    <w:name w:val="D4ECF7E9F5E9477A86E59CC1C1562869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4">
    <w:name w:val="12A1044E13024017955C0DA919E3535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4">
    <w:name w:val="29FB0F9BA54646569F29BB595EDFC3EA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4">
    <w:name w:val="553ABDE9A22E4D05895CDEB5640317EC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4">
    <w:name w:val="9A6A7064E0CE49DDBC4F5F2046C89F26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4">
    <w:name w:val="C7A94B1930634505A77EF0B1ED231018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4">
    <w:name w:val="C43B45E6EA4C429DB6F040F2567053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4">
    <w:name w:val="AE2F52AC5F6547B79EA74AB2A5C4FC3E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4">
    <w:name w:val="11A90844506E41B0AFD8CACF9DA0BD1D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4">
    <w:name w:val="ADC49747521B4AE0BF7DAD47A82178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4">
    <w:name w:val="9C441EDBBA624B40A34AC789EDC7E0FF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4">
    <w:name w:val="462C70FEF3134634A0751D09DE28EAD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4">
    <w:name w:val="EC4D5EB04BEE492AA48B91AA59E3395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4">
    <w:name w:val="5B95FC5C174B4006B8E68185216EF603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4">
    <w:name w:val="50BD9941AD924AF6B1F5525476EB61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4">
    <w:name w:val="AC356B2167D94DB1AFF96A0D56AA695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4">
    <w:name w:val="D597C580A11644C8BB0CE398008DE40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4">
    <w:name w:val="06F24437821E404BA92F54F35673931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4">
    <w:name w:val="79CCDF2073E84210B5072FFA9E58776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4">
    <w:name w:val="AC61F44F66B24BE8992C9A6513FD95B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4">
    <w:name w:val="8FE95B8C7F234CEA833332BD8F32EB0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4">
    <w:name w:val="E8385BBB59664A6A89DCB90B531E6C8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4">
    <w:name w:val="AD95DB5725B048E48DB410D7E8928A46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4">
    <w:name w:val="628AA3BA09A142BD8F32FB51A37FB42B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4">
    <w:name w:val="E9764AFDD16C4A00B1B1D09FF560B9AC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E09A284CD5F4081A719E684EBAF2A9B">
    <w:name w:val="EE09A284CD5F4081A719E684EBAF2A9B"/>
    <w:rsid w:val="00CB1AB9"/>
  </w:style>
  <w:style w:type="paragraph" w:customStyle="1" w:styleId="CE964510DF85429381DF7D8A86AD362E">
    <w:name w:val="CE964510DF85429381DF7D8A86AD362E"/>
    <w:rsid w:val="00CB1AB9"/>
  </w:style>
  <w:style w:type="paragraph" w:customStyle="1" w:styleId="0727769D0AC94A35851E58B2B2386AD9">
    <w:name w:val="0727769D0AC94A35851E58B2B2386AD9"/>
    <w:rsid w:val="00CB1AB9"/>
  </w:style>
  <w:style w:type="paragraph" w:customStyle="1" w:styleId="14F5D2A34692456AB004089ABF71CF45">
    <w:name w:val="14F5D2A34692456AB004089ABF71CF45"/>
    <w:rsid w:val="00CB1AB9"/>
  </w:style>
  <w:style w:type="paragraph" w:customStyle="1" w:styleId="213A1634549445A08B07D565838BA3EF">
    <w:name w:val="213A1634549445A08B07D565838BA3EF"/>
    <w:rsid w:val="00CB1AB9"/>
  </w:style>
  <w:style w:type="paragraph" w:customStyle="1" w:styleId="9E5390321C5449C7B1095A3CE1F7D1C6">
    <w:name w:val="9E5390321C5449C7B1095A3CE1F7D1C6"/>
    <w:rsid w:val="00CB1AB9"/>
  </w:style>
  <w:style w:type="paragraph" w:customStyle="1" w:styleId="ECDECDA6A5D34512A8A4F3C5B06457F3">
    <w:name w:val="ECDECDA6A5D34512A8A4F3C5B06457F3"/>
    <w:rsid w:val="00CB1AB9"/>
  </w:style>
  <w:style w:type="paragraph" w:customStyle="1" w:styleId="2F9C188E7D4E4EF399AE43D3568ECAB8">
    <w:name w:val="2F9C188E7D4E4EF399AE43D3568ECAB8"/>
    <w:rsid w:val="00CB1AB9"/>
  </w:style>
  <w:style w:type="paragraph" w:customStyle="1" w:styleId="935070C67DAF4D62A1C1C8FBDCCBE639">
    <w:name w:val="935070C67DAF4D62A1C1C8FBDCCBE639"/>
    <w:rsid w:val="00CB1AB9"/>
  </w:style>
  <w:style w:type="paragraph" w:customStyle="1" w:styleId="75EE805928C245C9A892B5A9060F9885">
    <w:name w:val="75EE805928C245C9A892B5A9060F9885"/>
    <w:rsid w:val="00CB1AB9"/>
  </w:style>
  <w:style w:type="paragraph" w:customStyle="1" w:styleId="AAD8EB2D39CE4B26963B38E9FB5A543C23">
    <w:name w:val="AAD8EB2D39CE4B26963B38E9FB5A543C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3">
    <w:name w:val="62900FDB71A64836BB1C26A4CEE95971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3">
    <w:name w:val="C1EBAEE7750D4FA3B23FC72C44695754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5">
    <w:name w:val="07AAF5401309471DA96F95633BE79B9B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5">
    <w:name w:val="B8014482599C446484E07CF58247DB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5">
    <w:name w:val="6639D332D2AF462C809DAAA8EE5FAA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5">
    <w:name w:val="361938A5F7544109AD38CD2C6332BBE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5">
    <w:name w:val="ECB1F44024E049AD80D682209EED1880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5">
    <w:name w:val="A4AEEC504A294B289C4BF03A17650EC5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5">
    <w:name w:val="D4ECF7E9F5E9477A86E59CC1C1562869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5">
    <w:name w:val="12A1044E13024017955C0DA919E3535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5">
    <w:name w:val="29FB0F9BA54646569F29BB595EDFC3EA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5">
    <w:name w:val="553ABDE9A22E4D05895CDEB5640317EC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5">
    <w:name w:val="9A6A7064E0CE49DDBC4F5F2046C89F26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5">
    <w:name w:val="C7A94B1930634505A77EF0B1ED231018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5">
    <w:name w:val="C43B45E6EA4C429DB6F040F2567053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5">
    <w:name w:val="AE2F52AC5F6547B79EA74AB2A5C4FC3E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5">
    <w:name w:val="11A90844506E41B0AFD8CACF9DA0BD1D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5">
    <w:name w:val="ADC49747521B4AE0BF7DAD47A82178C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5">
    <w:name w:val="9C441EDBBA624B40A34AC789EDC7E0FF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5">
    <w:name w:val="462C70FEF3134634A0751D09DE28EAD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5">
    <w:name w:val="EC4D5EB04BEE492AA48B91AA59E3395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5">
    <w:name w:val="5B95FC5C174B4006B8E68185216EF603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5">
    <w:name w:val="50BD9941AD924AF6B1F5525476EB61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5">
    <w:name w:val="AC356B2167D94DB1AFF96A0D56AA695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5">
    <w:name w:val="D597C580A11644C8BB0CE398008DE40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5">
    <w:name w:val="06F24437821E404BA92F54F35673931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5">
    <w:name w:val="79CCDF2073E84210B5072FFA9E58776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5">
    <w:name w:val="AC61F44F66B24BE8992C9A6513FD95B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5">
    <w:name w:val="8FE95B8C7F234CEA833332BD8F32EB0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5">
    <w:name w:val="E8385BBB59664A6A89DCB90B531E6C8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5">
    <w:name w:val="AD95DB5725B048E48DB410D7E8928A46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5">
    <w:name w:val="628AA3BA09A142BD8F32FB51A37FB42B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5">
    <w:name w:val="E9764AFDD16C4A00B1B1D09FF560B9AC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4">
    <w:name w:val="AAD8EB2D39CE4B26963B38E9FB5A543C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4">
    <w:name w:val="62900FDB71A64836BB1C26A4CEE95971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4">
    <w:name w:val="C1EBAEE7750D4FA3B23FC72C44695754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6">
    <w:name w:val="07AAF5401309471DA96F95633BE79B9B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6">
    <w:name w:val="B8014482599C446484E07CF58247DB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6">
    <w:name w:val="6639D332D2AF462C809DAAA8EE5FAA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6">
    <w:name w:val="361938A5F7544109AD38CD2C6332BBE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6">
    <w:name w:val="ECB1F44024E049AD80D682209EED1880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6">
    <w:name w:val="A4AEEC504A294B289C4BF03A17650EC5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6">
    <w:name w:val="D4ECF7E9F5E9477A86E59CC1C1562869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6">
    <w:name w:val="12A1044E13024017955C0DA919E3535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6">
    <w:name w:val="29FB0F9BA54646569F29BB595EDFC3EA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6">
    <w:name w:val="553ABDE9A22E4D05895CDEB5640317EC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6">
    <w:name w:val="9A6A7064E0CE49DDBC4F5F2046C89F26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6">
    <w:name w:val="C7A94B1930634505A77EF0B1ED231018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6">
    <w:name w:val="C43B45E6EA4C429DB6F040F2567053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6">
    <w:name w:val="AE2F52AC5F6547B79EA74AB2A5C4FC3E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6">
    <w:name w:val="11A90844506E41B0AFD8CACF9DA0BD1D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6">
    <w:name w:val="ADC49747521B4AE0BF7DAD47A82178C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6">
    <w:name w:val="9C441EDBBA624B40A34AC789EDC7E0FF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6">
    <w:name w:val="462C70FEF3134634A0751D09DE28EAD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6">
    <w:name w:val="EC4D5EB04BEE492AA48B91AA59E3395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6">
    <w:name w:val="5B95FC5C174B4006B8E68185216EF603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6">
    <w:name w:val="50BD9941AD924AF6B1F5525476EB61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6">
    <w:name w:val="AC356B2167D94DB1AFF96A0D56AA695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6">
    <w:name w:val="D597C580A11644C8BB0CE398008DE40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6">
    <w:name w:val="06F24437821E404BA92F54F35673931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6">
    <w:name w:val="79CCDF2073E84210B5072FFA9E58776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6">
    <w:name w:val="AC61F44F66B24BE8992C9A6513FD95B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6">
    <w:name w:val="8FE95B8C7F234CEA833332BD8F32EB0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6">
    <w:name w:val="E8385BBB59664A6A89DCB90B531E6C8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6">
    <w:name w:val="AD95DB5725B048E48DB410D7E8928A46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6">
    <w:name w:val="628AA3BA09A142BD8F32FB51A37FB42B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6">
    <w:name w:val="E9764AFDD16C4A00B1B1D09FF560B9AC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6FC0030C442AE8724D1878FECCBCA">
    <w:name w:val="FDE6FC0030C442AE8724D1878FECCBCA"/>
    <w:rsid w:val="00410169"/>
  </w:style>
  <w:style w:type="paragraph" w:customStyle="1" w:styleId="131B3079BD52484DB64D65BE83E318F4">
    <w:name w:val="131B3079BD52484DB64D65BE83E318F4"/>
    <w:rsid w:val="00410169"/>
  </w:style>
  <w:style w:type="paragraph" w:customStyle="1" w:styleId="03DAFD9D67F34A3094447D1EAEA41024">
    <w:name w:val="03DAFD9D67F34A3094447D1EAEA41024"/>
    <w:rsid w:val="00410169"/>
  </w:style>
  <w:style w:type="paragraph" w:customStyle="1" w:styleId="5BB97041355B4B1AA6013DAFBAD1A3A6">
    <w:name w:val="5BB97041355B4B1AA6013DAFBAD1A3A6"/>
    <w:rsid w:val="00410169"/>
  </w:style>
  <w:style w:type="paragraph" w:customStyle="1" w:styleId="702665B1C9F64AED86B7B6F141B81786">
    <w:name w:val="702665B1C9F64AED86B7B6F141B81786"/>
    <w:rsid w:val="00410169"/>
  </w:style>
  <w:style w:type="paragraph" w:customStyle="1" w:styleId="AAD8EB2D39CE4B26963B38E9FB5A543C25">
    <w:name w:val="AAD8EB2D39CE4B26963B38E9FB5A543C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5">
    <w:name w:val="62900FDB71A64836BB1C26A4CEE95971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5">
    <w:name w:val="C1EBAEE7750D4FA3B23FC72C44695754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7">
    <w:name w:val="07AAF5401309471DA96F95633BE79B9B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7">
    <w:name w:val="B8014482599C446484E07CF58247DB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7">
    <w:name w:val="6639D332D2AF462C809DAAA8EE5FAA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7">
    <w:name w:val="361938A5F7544109AD38CD2C6332BBE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7">
    <w:name w:val="ECB1F44024E049AD80D682209EED1880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7">
    <w:name w:val="A4AEEC504A294B289C4BF03A17650EC5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7">
    <w:name w:val="D4ECF7E9F5E9477A86E59CC1C156286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7">
    <w:name w:val="12A1044E13024017955C0DA919E3535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7">
    <w:name w:val="29FB0F9BA54646569F29BB595EDFC3EA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7">
    <w:name w:val="553ABDE9A22E4D05895CDEB5640317EC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7">
    <w:name w:val="9A6A7064E0CE49DDBC4F5F2046C89F26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7">
    <w:name w:val="C7A94B1930634505A77EF0B1ED231018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7">
    <w:name w:val="C43B45E6EA4C429DB6F040F2567053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7">
    <w:name w:val="AE2F52AC5F6547B79EA74AB2A5C4FC3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7">
    <w:name w:val="11A90844506E41B0AFD8CACF9DA0BD1D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7">
    <w:name w:val="ADC49747521B4AE0BF7DAD47A82178C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7">
    <w:name w:val="9C441EDBBA624B40A34AC789EDC7E0F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7">
    <w:name w:val="462C70FEF3134634A0751D09DE28EAD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7">
    <w:name w:val="EC4D5EB04BEE492AA48B91AA59E3395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7">
    <w:name w:val="5B95FC5C174B4006B8E68185216EF60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7">
    <w:name w:val="50BD9941AD924AF6B1F5525476EB61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7">
    <w:name w:val="AC356B2167D94DB1AFF96A0D56AA695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7">
    <w:name w:val="D597C580A11644C8BB0CE398008DE40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7">
    <w:name w:val="06F24437821E404BA92F54F35673931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7">
    <w:name w:val="79CCDF2073E84210B5072FFA9E58776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7">
    <w:name w:val="AC61F44F66B24BE8992C9A6513FD95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7">
    <w:name w:val="8FE95B8C7F234CEA833332BD8F32EB0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7">
    <w:name w:val="E8385BBB59664A6A89DCB90B531E6C8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7">
    <w:name w:val="AD95DB5725B048E48DB410D7E8928A4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7">
    <w:name w:val="628AA3BA09A142BD8F32FB51A37FB42B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7">
    <w:name w:val="E9764AFDD16C4A00B1B1D09FF560B9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6">
    <w:name w:val="AAD8EB2D39CE4B26963B38E9FB5A543C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6">
    <w:name w:val="62900FDB71A64836BB1C26A4CEE95971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6">
    <w:name w:val="C1EBAEE7750D4FA3B23FC72C44695754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8">
    <w:name w:val="07AAF5401309471DA96F95633BE79B9B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8">
    <w:name w:val="B8014482599C446484E07CF58247DB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8">
    <w:name w:val="6639D332D2AF462C809DAAA8EE5FAA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8">
    <w:name w:val="361938A5F7544109AD38CD2C6332BBE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8">
    <w:name w:val="ECB1F44024E049AD80D682209EED1880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8">
    <w:name w:val="A4AEEC504A294B289C4BF03A17650EC5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8">
    <w:name w:val="D4ECF7E9F5E9477A86E59CC1C1562869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8">
    <w:name w:val="12A1044E13024017955C0DA919E3535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8">
    <w:name w:val="29FB0F9BA54646569F29BB595EDFC3EA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8">
    <w:name w:val="553ABDE9A22E4D05895CDEB5640317EC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8">
    <w:name w:val="9A6A7064E0CE49DDBC4F5F2046C89F26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8">
    <w:name w:val="C7A94B1930634505A77EF0B1ED231018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8">
    <w:name w:val="C43B45E6EA4C429DB6F040F2567053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8">
    <w:name w:val="AE2F52AC5F6547B79EA74AB2A5C4FC3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8">
    <w:name w:val="11A90844506E41B0AFD8CACF9DA0BD1D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8">
    <w:name w:val="ADC49747521B4AE0BF7DAD47A82178C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8">
    <w:name w:val="9C441EDBBA624B40A34AC789EDC7E0F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8">
    <w:name w:val="462C70FEF3134634A0751D09DE28EAD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8">
    <w:name w:val="EC4D5EB04BEE492AA48B91AA59E3395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8">
    <w:name w:val="5B95FC5C174B4006B8E68185216EF60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8">
    <w:name w:val="50BD9941AD924AF6B1F5525476EB61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8">
    <w:name w:val="AC356B2167D94DB1AFF96A0D56AA695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8">
    <w:name w:val="D597C580A11644C8BB0CE398008DE40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8">
    <w:name w:val="06F24437821E404BA92F54F35673931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8">
    <w:name w:val="79CCDF2073E84210B5072FFA9E58776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8">
    <w:name w:val="AC61F44F66B24BE8992C9A6513FD95B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8">
    <w:name w:val="8FE95B8C7F234CEA833332BD8F32EB0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8">
    <w:name w:val="E8385BBB59664A6A89DCB90B531E6C8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8">
    <w:name w:val="AD95DB5725B048E48DB410D7E8928A4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8">
    <w:name w:val="628AA3BA09A142BD8F32FB51A37FB42B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8">
    <w:name w:val="E9764AFDD16C4A00B1B1D09FF560B9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7">
    <w:name w:val="AAD8EB2D39CE4B26963B38E9FB5A543C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7">
    <w:name w:val="62900FDB71A64836BB1C26A4CEE95971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7">
    <w:name w:val="C1EBAEE7750D4FA3B23FC72C44695754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9">
    <w:name w:val="07AAF5401309471DA96F95633BE79B9B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9">
    <w:name w:val="B8014482599C446484E07CF58247DB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9">
    <w:name w:val="6639D332D2AF462C809DAAA8EE5FAA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9">
    <w:name w:val="361938A5F7544109AD38CD2C6332BBE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9">
    <w:name w:val="ECB1F44024E049AD80D682209EED1880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9">
    <w:name w:val="A4AEEC504A294B289C4BF03A17650EC5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9">
    <w:name w:val="D4ECF7E9F5E9477A86E59CC1C1562869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9">
    <w:name w:val="12A1044E13024017955C0DA919E3535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9">
    <w:name w:val="29FB0F9BA54646569F29BB595EDFC3EA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9">
    <w:name w:val="553ABDE9A22E4D05895CDEB5640317EC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9">
    <w:name w:val="9A6A7064E0CE49DDBC4F5F2046C89F26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9">
    <w:name w:val="C7A94B1930634505A77EF0B1ED231018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9">
    <w:name w:val="C43B45E6EA4C429DB6F040F2567053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9">
    <w:name w:val="AE2F52AC5F6547B79EA74AB2A5C4FC3E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9">
    <w:name w:val="11A90844506E41B0AFD8CACF9DA0BD1D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9">
    <w:name w:val="ADC49747521B4AE0BF7DAD47A82178C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9">
    <w:name w:val="9C441EDBBA624B40A34AC789EDC7E0FF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9">
    <w:name w:val="462C70FEF3134634A0751D09DE28EAD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9">
    <w:name w:val="EC4D5EB04BEE492AA48B91AA59E3395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9">
    <w:name w:val="5B95FC5C174B4006B8E68185216EF603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9">
    <w:name w:val="50BD9941AD924AF6B1F5525476EB61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9">
    <w:name w:val="AC356B2167D94DB1AFF96A0D56AA695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9">
    <w:name w:val="D597C580A11644C8BB0CE398008DE40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9">
    <w:name w:val="06F24437821E404BA92F54F35673931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9">
    <w:name w:val="79CCDF2073E84210B5072FFA9E58776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9">
    <w:name w:val="AC61F44F66B24BE8992C9A6513FD95B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9">
    <w:name w:val="8FE95B8C7F234CEA833332BD8F32EB0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9">
    <w:name w:val="E8385BBB59664A6A89DCB90B531E6C8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9">
    <w:name w:val="AD95DB5725B048E48DB410D7E8928A46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9">
    <w:name w:val="628AA3BA09A142BD8F32FB51A37FB42B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9">
    <w:name w:val="E9764AFDD16C4A00B1B1D09FF560B9AC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8">
    <w:name w:val="AAD8EB2D39CE4B26963B38E9FB5A543C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8">
    <w:name w:val="62900FDB71A64836BB1C26A4CEE95971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8">
    <w:name w:val="C1EBAEE7750D4FA3B23FC72C44695754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0">
    <w:name w:val="07AAF5401309471DA96F95633BE79B9B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0">
    <w:name w:val="B8014482599C446484E07CF58247DB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0">
    <w:name w:val="6639D332D2AF462C809DAAA8EE5FAA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0">
    <w:name w:val="361938A5F7544109AD38CD2C6332BBE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0">
    <w:name w:val="ECB1F44024E049AD80D682209EED1880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0">
    <w:name w:val="A4AEEC504A294B289C4BF03A17650EC5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0">
    <w:name w:val="D4ECF7E9F5E9477A86E59CC1C1562869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0">
    <w:name w:val="12A1044E13024017955C0DA919E3535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0">
    <w:name w:val="29FB0F9BA54646569F29BB595EDFC3EA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0">
    <w:name w:val="553ABDE9A22E4D05895CDEB5640317EC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0">
    <w:name w:val="9A6A7064E0CE49DDBC4F5F2046C89F26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0">
    <w:name w:val="C7A94B1930634505A77EF0B1ED231018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0">
    <w:name w:val="C43B45E6EA4C429DB6F040F2567053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0">
    <w:name w:val="AE2F52AC5F6547B79EA74AB2A5C4FC3E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0">
    <w:name w:val="11A90844506E41B0AFD8CACF9DA0BD1D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0">
    <w:name w:val="ADC49747521B4AE0BF7DAD47A82178C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0">
    <w:name w:val="9C441EDBBA624B40A34AC789EDC7E0FF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0">
    <w:name w:val="462C70FEF3134634A0751D09DE28EAD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0">
    <w:name w:val="EC4D5EB04BEE492AA48B91AA59E3395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0">
    <w:name w:val="5B95FC5C174B4006B8E68185216EF603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0">
    <w:name w:val="50BD9941AD924AF6B1F5525476EB61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0">
    <w:name w:val="AC356B2167D94DB1AFF96A0D56AA695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0">
    <w:name w:val="D597C580A11644C8BB0CE398008DE40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0">
    <w:name w:val="06F24437821E404BA92F54F35673931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0">
    <w:name w:val="79CCDF2073E84210B5072FFA9E58776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0">
    <w:name w:val="AC61F44F66B24BE8992C9A6513FD95B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0">
    <w:name w:val="8FE95B8C7F234CEA833332BD8F32EB0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0">
    <w:name w:val="E8385BBB59664A6A89DCB90B531E6C8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0">
    <w:name w:val="AD95DB5725B048E48DB410D7E8928A46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0">
    <w:name w:val="628AA3BA09A142BD8F32FB51A37FB42B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0">
    <w:name w:val="E9764AFDD16C4A00B1B1D09FF560B9AC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9">
    <w:name w:val="AAD8EB2D39CE4B26963B38E9FB5A543C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9">
    <w:name w:val="62900FDB71A64836BB1C26A4CEE95971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9">
    <w:name w:val="C1EBAEE7750D4FA3B23FC72C44695754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1">
    <w:name w:val="07AAF5401309471DA96F95633BE79B9B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1">
    <w:name w:val="B8014482599C446484E07CF58247DB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1">
    <w:name w:val="6639D332D2AF462C809DAAA8EE5FAA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1">
    <w:name w:val="361938A5F7544109AD38CD2C6332BBE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1">
    <w:name w:val="ECB1F44024E049AD80D682209EED1880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1">
    <w:name w:val="A4AEEC504A294B289C4BF03A17650EC5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1">
    <w:name w:val="D4ECF7E9F5E9477A86E59CC1C1562869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1">
    <w:name w:val="12A1044E13024017955C0DA919E3535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1">
    <w:name w:val="29FB0F9BA54646569F29BB595EDFC3EA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1">
    <w:name w:val="553ABDE9A22E4D05895CDEB5640317EC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1">
    <w:name w:val="9A6A7064E0CE49DDBC4F5F2046C89F26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1">
    <w:name w:val="C7A94B1930634505A77EF0B1ED231018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1">
    <w:name w:val="C43B45E6EA4C429DB6F040F2567053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1">
    <w:name w:val="AE2F52AC5F6547B79EA74AB2A5C4FC3E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1">
    <w:name w:val="11A90844506E41B0AFD8CACF9DA0BD1D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1">
    <w:name w:val="ADC49747521B4AE0BF7DAD47A82178C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1">
    <w:name w:val="9C441EDBBA624B40A34AC789EDC7E0FF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1">
    <w:name w:val="462C70FEF3134634A0751D09DE28EAD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1">
    <w:name w:val="EC4D5EB04BEE492AA48B91AA59E3395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1">
    <w:name w:val="5B95FC5C174B4006B8E68185216EF603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1">
    <w:name w:val="50BD9941AD924AF6B1F5525476EB61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1">
    <w:name w:val="AC356B2167D94DB1AFF96A0D56AA695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1">
    <w:name w:val="D597C580A11644C8BB0CE398008DE40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1">
    <w:name w:val="06F24437821E404BA92F54F35673931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1">
    <w:name w:val="79CCDF2073E84210B5072FFA9E58776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1">
    <w:name w:val="AC61F44F66B24BE8992C9A6513FD95B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1">
    <w:name w:val="8FE95B8C7F234CEA833332BD8F32EB0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1">
    <w:name w:val="E8385BBB59664A6A89DCB90B531E6C8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1">
    <w:name w:val="AD95DB5725B048E48DB410D7E8928A46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1">
    <w:name w:val="628AA3BA09A142BD8F32FB51A37FB42B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1">
    <w:name w:val="E9764AFDD16C4A00B1B1D09FF560B9AC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0">
    <w:name w:val="AAD8EB2D39CE4B26963B38E9FB5A543C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0">
    <w:name w:val="62900FDB71A64836BB1C26A4CEE95971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0">
    <w:name w:val="C1EBAEE7750D4FA3B23FC72C44695754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2">
    <w:name w:val="07AAF5401309471DA96F95633BE79B9B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2">
    <w:name w:val="B8014482599C446484E07CF58247DB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2">
    <w:name w:val="6639D332D2AF462C809DAAA8EE5FAA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2">
    <w:name w:val="361938A5F7544109AD38CD2C6332BBE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2">
    <w:name w:val="ECB1F44024E049AD80D682209EED1880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2">
    <w:name w:val="A4AEEC504A294B289C4BF03A17650EC5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2">
    <w:name w:val="D4ECF7E9F5E9477A86E59CC1C1562869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2">
    <w:name w:val="12A1044E13024017955C0DA919E3535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2">
    <w:name w:val="29FB0F9BA54646569F29BB595EDFC3EA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2">
    <w:name w:val="553ABDE9A22E4D05895CDEB5640317EC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2">
    <w:name w:val="9A6A7064E0CE49DDBC4F5F2046C89F26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2">
    <w:name w:val="C7A94B1930634505A77EF0B1ED231018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2">
    <w:name w:val="C43B45E6EA4C429DB6F040F2567053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2">
    <w:name w:val="AE2F52AC5F6547B79EA74AB2A5C4FC3E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2">
    <w:name w:val="11A90844506E41B0AFD8CACF9DA0BD1D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2">
    <w:name w:val="ADC49747521B4AE0BF7DAD47A82178C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2">
    <w:name w:val="9C441EDBBA624B40A34AC789EDC7E0FF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2">
    <w:name w:val="462C70FEF3134634A0751D09DE28EAD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2">
    <w:name w:val="EC4D5EB04BEE492AA48B91AA59E3395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2">
    <w:name w:val="5B95FC5C174B4006B8E68185216EF603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2">
    <w:name w:val="50BD9941AD924AF6B1F5525476EB61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2">
    <w:name w:val="AC356B2167D94DB1AFF96A0D56AA695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2">
    <w:name w:val="D597C580A11644C8BB0CE398008DE40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2">
    <w:name w:val="06F24437821E404BA92F54F35673931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2">
    <w:name w:val="79CCDF2073E84210B5072FFA9E58776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2">
    <w:name w:val="AC61F44F66B24BE8992C9A6513FD95B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2">
    <w:name w:val="8FE95B8C7F234CEA833332BD8F32EB0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2">
    <w:name w:val="E8385BBB59664A6A89DCB90B531E6C8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2">
    <w:name w:val="AD95DB5725B048E48DB410D7E8928A46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2">
    <w:name w:val="628AA3BA09A142BD8F32FB51A37FB42B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2">
    <w:name w:val="E9764AFDD16C4A00B1B1D09FF560B9AC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1">
    <w:name w:val="AAD8EB2D39CE4B26963B38E9FB5A543C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1">
    <w:name w:val="62900FDB71A64836BB1C26A4CEE95971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1">
    <w:name w:val="C1EBAEE7750D4FA3B23FC72C44695754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3">
    <w:name w:val="07AAF5401309471DA96F95633BE79B9B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3">
    <w:name w:val="B8014482599C446484E07CF58247DB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3">
    <w:name w:val="6639D332D2AF462C809DAAA8EE5FAA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3">
    <w:name w:val="361938A5F7544109AD38CD2C6332BBE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3">
    <w:name w:val="ECB1F44024E049AD80D682209EED1880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3">
    <w:name w:val="A4AEEC504A294B289C4BF03A17650EC5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3">
    <w:name w:val="D4ECF7E9F5E9477A86E59CC1C1562869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3">
    <w:name w:val="12A1044E13024017955C0DA919E3535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3">
    <w:name w:val="29FB0F9BA54646569F29BB595EDFC3EA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3">
    <w:name w:val="553ABDE9A22E4D05895CDEB5640317EC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3">
    <w:name w:val="9A6A7064E0CE49DDBC4F5F2046C89F26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3">
    <w:name w:val="C7A94B1930634505A77EF0B1ED231018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3">
    <w:name w:val="C43B45E6EA4C429DB6F040F2567053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3">
    <w:name w:val="AE2F52AC5F6547B79EA74AB2A5C4FC3E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3">
    <w:name w:val="11A90844506E41B0AFD8CACF9DA0BD1D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3">
    <w:name w:val="ADC49747521B4AE0BF7DAD47A82178C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3">
    <w:name w:val="9C441EDBBA624B40A34AC789EDC7E0FF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3">
    <w:name w:val="462C70FEF3134634A0751D09DE28EAD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3">
    <w:name w:val="EC4D5EB04BEE492AA48B91AA59E3395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3">
    <w:name w:val="5B95FC5C174B4006B8E68185216EF603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3">
    <w:name w:val="50BD9941AD924AF6B1F5525476EB61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3">
    <w:name w:val="AC356B2167D94DB1AFF96A0D56AA695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3">
    <w:name w:val="D597C580A11644C8BB0CE398008DE40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3">
    <w:name w:val="06F24437821E404BA92F54F35673931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3">
    <w:name w:val="79CCDF2073E84210B5072FFA9E58776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3">
    <w:name w:val="AC61F44F66B24BE8992C9A6513FD95B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3">
    <w:name w:val="8FE95B8C7F234CEA833332BD8F32EB0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3">
    <w:name w:val="E8385BBB59664A6A89DCB90B531E6C8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3">
    <w:name w:val="AD95DB5725B048E48DB410D7E8928A46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3">
    <w:name w:val="628AA3BA09A142BD8F32FB51A37FB42B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3">
    <w:name w:val="E9764AFDD16C4A00B1B1D09FF560B9AC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B31DAB92D5347A8A68D575DACDE24EC">
    <w:name w:val="DB31DAB92D5347A8A68D575DACDE24EC"/>
    <w:rsid w:val="00410169"/>
  </w:style>
  <w:style w:type="paragraph" w:customStyle="1" w:styleId="F94C01F4BF4B4BCFB16005398F83B50C">
    <w:name w:val="F94C01F4BF4B4BCFB16005398F83B50C"/>
    <w:rsid w:val="00410169"/>
  </w:style>
  <w:style w:type="paragraph" w:customStyle="1" w:styleId="E618E801D2F041EB83247A62E9881A17">
    <w:name w:val="E618E801D2F041EB83247A62E9881A17"/>
    <w:rsid w:val="00410169"/>
  </w:style>
  <w:style w:type="paragraph" w:customStyle="1" w:styleId="CE5E74D0648344E4B4A012C1842007FF">
    <w:name w:val="CE5E74D0648344E4B4A012C1842007FF"/>
    <w:rsid w:val="00410169"/>
  </w:style>
  <w:style w:type="paragraph" w:customStyle="1" w:styleId="7B17F234C72042548C62709080B9BE5A">
    <w:name w:val="7B17F234C72042548C62709080B9BE5A"/>
    <w:rsid w:val="00410169"/>
  </w:style>
  <w:style w:type="paragraph" w:customStyle="1" w:styleId="E6B2D7AA16154A689D8DD611F593727D">
    <w:name w:val="E6B2D7AA16154A689D8DD611F593727D"/>
    <w:rsid w:val="00410169"/>
  </w:style>
  <w:style w:type="paragraph" w:customStyle="1" w:styleId="D6CEBB004EC0432C9E62A8DED8CCB29B">
    <w:name w:val="D6CEBB004EC0432C9E62A8DED8CCB29B"/>
    <w:rsid w:val="00410169"/>
  </w:style>
  <w:style w:type="paragraph" w:customStyle="1" w:styleId="245540A4B38D4FA8939BB224713015BA">
    <w:name w:val="245540A4B38D4FA8939BB224713015BA"/>
    <w:rsid w:val="00410169"/>
  </w:style>
  <w:style w:type="paragraph" w:customStyle="1" w:styleId="79FA94F74B644F738381015E574E8A08">
    <w:name w:val="79FA94F74B644F738381015E574E8A08"/>
    <w:rsid w:val="00410169"/>
  </w:style>
  <w:style w:type="paragraph" w:customStyle="1" w:styleId="3323DBC3860A462DB4837398B966EEE7">
    <w:name w:val="3323DBC3860A462DB4837398B966EEE7"/>
    <w:rsid w:val="00410169"/>
  </w:style>
  <w:style w:type="paragraph" w:customStyle="1" w:styleId="5A458DB4C191433088CEDC127934BB0A">
    <w:name w:val="5A458DB4C191433088CEDC127934BB0A"/>
    <w:rsid w:val="00410169"/>
  </w:style>
  <w:style w:type="paragraph" w:customStyle="1" w:styleId="95E64C552AA34A828734B0C6BED3FC47">
    <w:name w:val="95E64C552AA34A828734B0C6BED3FC47"/>
    <w:rsid w:val="00410169"/>
  </w:style>
  <w:style w:type="paragraph" w:customStyle="1" w:styleId="B35FB97C68154FF6ADC12641CC752F46">
    <w:name w:val="B35FB97C68154FF6ADC12641CC752F46"/>
    <w:rsid w:val="00410169"/>
  </w:style>
  <w:style w:type="paragraph" w:customStyle="1" w:styleId="93ACC08134B34930B781F7B5D440C20D">
    <w:name w:val="93ACC08134B34930B781F7B5D440C20D"/>
    <w:rsid w:val="00410169"/>
  </w:style>
  <w:style w:type="paragraph" w:customStyle="1" w:styleId="2E0A7CFEDB3E469F863D3071255933C2">
    <w:name w:val="2E0A7CFEDB3E469F863D3071255933C2"/>
    <w:rsid w:val="00410169"/>
  </w:style>
  <w:style w:type="paragraph" w:customStyle="1" w:styleId="15F04273D70D4FA2A007CB66B2F01647">
    <w:name w:val="15F04273D70D4FA2A007CB66B2F01647"/>
    <w:rsid w:val="00410169"/>
  </w:style>
  <w:style w:type="paragraph" w:customStyle="1" w:styleId="A8139A8575394F48A96B28B7017FCF93">
    <w:name w:val="A8139A8575394F48A96B28B7017FCF93"/>
    <w:rsid w:val="00410169"/>
  </w:style>
  <w:style w:type="paragraph" w:customStyle="1" w:styleId="DFDE3D3A69B64FC29EF2B6ADCA164949">
    <w:name w:val="DFDE3D3A69B64FC29EF2B6ADCA164949"/>
    <w:rsid w:val="00410169"/>
  </w:style>
  <w:style w:type="paragraph" w:customStyle="1" w:styleId="C63822EEE12742C4A9BB691AD0DDF71C">
    <w:name w:val="C63822EEE12742C4A9BB691AD0DDF71C"/>
    <w:rsid w:val="00410169"/>
  </w:style>
  <w:style w:type="paragraph" w:customStyle="1" w:styleId="3F9DEC0B3F144E0DBF0242740DD877B9">
    <w:name w:val="3F9DEC0B3F144E0DBF0242740DD877B9"/>
    <w:rsid w:val="00410169"/>
  </w:style>
  <w:style w:type="paragraph" w:customStyle="1" w:styleId="AAD8EB2D39CE4B26963B38E9FB5A543C32">
    <w:name w:val="AAD8EB2D39CE4B26963B38E9FB5A543C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2">
    <w:name w:val="62900FDB71A64836BB1C26A4CEE95971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2">
    <w:name w:val="C1EBAEE7750D4FA3B23FC72C44695754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">
    <w:name w:val="95E64C552AA34A828734B0C6BED3FC4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">
    <w:name w:val="B35FB97C68154FF6ADC12641CC752F4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">
    <w:name w:val="93ACC08134B34930B781F7B5D440C20D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">
    <w:name w:val="2E0A7CFEDB3E469F863D3071255933C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1">
    <w:name w:val="A8139A8575394F48A96B28B7017FCF93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1">
    <w:name w:val="DFDE3D3A69B64FC29EF2B6ADCA164949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1">
    <w:name w:val="C63822EEE12742C4A9BB691AD0DDF71C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1">
    <w:name w:val="3F9DEC0B3F144E0DBF0242740DD877B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4">
    <w:name w:val="07AAF5401309471DA96F95633BE79B9B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4">
    <w:name w:val="B8014482599C446484E07CF58247DB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4">
    <w:name w:val="6639D332D2AF462C809DAAA8EE5FAA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4">
    <w:name w:val="361938A5F7544109AD38CD2C6332BBE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4">
    <w:name w:val="ECB1F44024E049AD80D682209EED1880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4">
    <w:name w:val="A4AEEC504A294B289C4BF03A17650EC5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4">
    <w:name w:val="D4ECF7E9F5E9477A86E59CC1C1562869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4">
    <w:name w:val="12A1044E13024017955C0DA919E3535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4">
    <w:name w:val="29FB0F9BA54646569F29BB595EDFC3EA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4">
    <w:name w:val="553ABDE9A22E4D05895CDEB5640317EC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4">
    <w:name w:val="9A6A7064E0CE49DDBC4F5F2046C89F26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4">
    <w:name w:val="C7A94B1930634505A77EF0B1ED231018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4">
    <w:name w:val="C43B45E6EA4C429DB6F040F2567053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4">
    <w:name w:val="AE2F52AC5F6547B79EA74AB2A5C4FC3E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4">
    <w:name w:val="11A90844506E41B0AFD8CACF9DA0BD1D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4">
    <w:name w:val="ADC49747521B4AE0BF7DAD47A82178C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4">
    <w:name w:val="9C441EDBBA624B40A34AC789EDC7E0FF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4">
    <w:name w:val="462C70FEF3134634A0751D09DE28EAD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4">
    <w:name w:val="EC4D5EB04BEE492AA48B91AA59E3395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4">
    <w:name w:val="5B95FC5C174B4006B8E68185216EF603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4">
    <w:name w:val="50BD9941AD924AF6B1F5525476EB61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4">
    <w:name w:val="AC356B2167D94DB1AFF96A0D56AA695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4">
    <w:name w:val="D597C580A11644C8BB0CE398008DE40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4">
    <w:name w:val="06F24437821E404BA92F54F35673931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4">
    <w:name w:val="79CCDF2073E84210B5072FFA9E58776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4">
    <w:name w:val="AC61F44F66B24BE8992C9A6513FD95B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4">
    <w:name w:val="8FE95B8C7F234CEA833332BD8F32EB0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4">
    <w:name w:val="E8385BBB59664A6A89DCB90B531E6C8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4">
    <w:name w:val="AD95DB5725B048E48DB410D7E8928A46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4">
    <w:name w:val="628AA3BA09A142BD8F32FB51A37FB42B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4">
    <w:name w:val="E9764AFDD16C4A00B1B1D09FF560B9AC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418384D9E84715AA22EF43D9955F09">
    <w:name w:val="7B418384D9E84715AA22EF43D9955F09"/>
    <w:rsid w:val="00410169"/>
  </w:style>
  <w:style w:type="paragraph" w:customStyle="1" w:styleId="CA4AB66A059F4174A60300685351042C">
    <w:name w:val="CA4AB66A059F4174A60300685351042C"/>
    <w:rsid w:val="00410169"/>
  </w:style>
  <w:style w:type="paragraph" w:customStyle="1" w:styleId="8B0158391CD84513A0F82255105C8C30">
    <w:name w:val="8B0158391CD84513A0F82255105C8C30"/>
    <w:rsid w:val="00410169"/>
  </w:style>
  <w:style w:type="paragraph" w:customStyle="1" w:styleId="8BF41B252D854B859AECE9137D600405">
    <w:name w:val="8BF41B252D854B859AECE9137D600405"/>
    <w:rsid w:val="00410169"/>
  </w:style>
  <w:style w:type="paragraph" w:customStyle="1" w:styleId="20CA783F1671454FA029B424B8025FF8">
    <w:name w:val="20CA783F1671454FA029B424B8025FF8"/>
    <w:rsid w:val="00410169"/>
  </w:style>
  <w:style w:type="paragraph" w:customStyle="1" w:styleId="C367636AC44B42D897E1F36C78D26927">
    <w:name w:val="C367636AC44B42D897E1F36C78D26927"/>
    <w:rsid w:val="00410169"/>
  </w:style>
  <w:style w:type="paragraph" w:customStyle="1" w:styleId="125FAF9074D143B68C940410522FEFA4">
    <w:name w:val="125FAF9074D143B68C940410522FEFA4"/>
    <w:rsid w:val="00410169"/>
  </w:style>
  <w:style w:type="paragraph" w:customStyle="1" w:styleId="A19A32845AEA4DFF865526888D7F6FB2">
    <w:name w:val="A19A32845AEA4DFF865526888D7F6FB2"/>
    <w:rsid w:val="00410169"/>
  </w:style>
  <w:style w:type="paragraph" w:customStyle="1" w:styleId="86D33088C8F24AE2913D73DDE09B7C62">
    <w:name w:val="86D33088C8F24AE2913D73DDE09B7C62"/>
    <w:rsid w:val="00410169"/>
  </w:style>
  <w:style w:type="paragraph" w:customStyle="1" w:styleId="B627DB6B88DD4567A31FB94F51EEA919">
    <w:name w:val="B627DB6B88DD4567A31FB94F51EEA919"/>
    <w:rsid w:val="00410169"/>
  </w:style>
  <w:style w:type="paragraph" w:customStyle="1" w:styleId="D35DF91887C64DFB959BA17A71D7F3A6">
    <w:name w:val="D35DF91887C64DFB959BA17A71D7F3A6"/>
    <w:rsid w:val="00410169"/>
  </w:style>
  <w:style w:type="paragraph" w:customStyle="1" w:styleId="C82319F62936464FB8A37170DF9805DC">
    <w:name w:val="C82319F62936464FB8A37170DF9805DC"/>
    <w:rsid w:val="00410169"/>
  </w:style>
  <w:style w:type="paragraph" w:customStyle="1" w:styleId="5A9E33EA74144B32A6706E5241C5F0D7">
    <w:name w:val="5A9E33EA74144B32A6706E5241C5F0D7"/>
    <w:rsid w:val="00410169"/>
  </w:style>
  <w:style w:type="paragraph" w:customStyle="1" w:styleId="160657CB37F24754BCFE2E295A57B0F4">
    <w:name w:val="160657CB37F24754BCFE2E295A57B0F4"/>
    <w:rsid w:val="00410169"/>
  </w:style>
  <w:style w:type="paragraph" w:customStyle="1" w:styleId="ABE8E3A1D8C8428597A2B51436D26666">
    <w:name w:val="ABE8E3A1D8C8428597A2B51436D26666"/>
    <w:rsid w:val="00410169"/>
  </w:style>
  <w:style w:type="paragraph" w:customStyle="1" w:styleId="7BF655D1DBA242AEB428FE81335AF884">
    <w:name w:val="7BF655D1DBA242AEB428FE81335AF884"/>
    <w:rsid w:val="00410169"/>
  </w:style>
  <w:style w:type="paragraph" w:customStyle="1" w:styleId="0FA07AE571D2437F8A6D16E5B1448DC0">
    <w:name w:val="0FA07AE571D2437F8A6D16E5B1448DC0"/>
    <w:rsid w:val="00410169"/>
  </w:style>
  <w:style w:type="paragraph" w:customStyle="1" w:styleId="8D6C38C3FBDE4EA189DA84C27FE6F64E">
    <w:name w:val="8D6C38C3FBDE4EA189DA84C27FE6F64E"/>
    <w:rsid w:val="00410169"/>
  </w:style>
  <w:style w:type="paragraph" w:customStyle="1" w:styleId="2D194DB282544402A17D32345FE63C5D">
    <w:name w:val="2D194DB282544402A17D32345FE63C5D"/>
    <w:rsid w:val="00410169"/>
  </w:style>
  <w:style w:type="paragraph" w:customStyle="1" w:styleId="ADE5EB8557B34A26971A2D17F4830DA8">
    <w:name w:val="ADE5EB8557B34A26971A2D17F4830DA8"/>
    <w:rsid w:val="00410169"/>
  </w:style>
  <w:style w:type="paragraph" w:customStyle="1" w:styleId="3C4D9E9B55D54A66A71001869FACCE81">
    <w:name w:val="3C4D9E9B55D54A66A71001869FACCE81"/>
    <w:rsid w:val="00410169"/>
  </w:style>
  <w:style w:type="paragraph" w:customStyle="1" w:styleId="72D1AA13A5724FEDA34D48761BA72042">
    <w:name w:val="72D1AA13A5724FEDA34D48761BA72042"/>
    <w:rsid w:val="00410169"/>
  </w:style>
  <w:style w:type="paragraph" w:customStyle="1" w:styleId="B7058C38A695428ABF55E5898E0A0153">
    <w:name w:val="B7058C38A695428ABF55E5898E0A0153"/>
    <w:rsid w:val="00410169"/>
  </w:style>
  <w:style w:type="paragraph" w:customStyle="1" w:styleId="53FFE45040F542D6960E56D880EAD247">
    <w:name w:val="53FFE45040F542D6960E56D880EAD247"/>
    <w:rsid w:val="00410169"/>
  </w:style>
  <w:style w:type="paragraph" w:customStyle="1" w:styleId="F5EF9C3CA02547BA93EC74F6B76A8F19">
    <w:name w:val="F5EF9C3CA02547BA93EC74F6B76A8F19"/>
    <w:rsid w:val="00410169"/>
  </w:style>
  <w:style w:type="paragraph" w:customStyle="1" w:styleId="BC3BB7FAF01A4536806C2740B6722069">
    <w:name w:val="BC3BB7FAF01A4536806C2740B6722069"/>
    <w:rsid w:val="00410169"/>
  </w:style>
  <w:style w:type="paragraph" w:customStyle="1" w:styleId="95F82C8046364901A7B76603259CEF9A">
    <w:name w:val="95F82C8046364901A7B76603259CEF9A"/>
    <w:rsid w:val="00410169"/>
  </w:style>
  <w:style w:type="paragraph" w:customStyle="1" w:styleId="A929488759EA4E23BCB1D6CB0EE6917F">
    <w:name w:val="A929488759EA4E23BCB1D6CB0EE6917F"/>
    <w:rsid w:val="00410169"/>
  </w:style>
  <w:style w:type="paragraph" w:customStyle="1" w:styleId="F082845B635C466E802FBAFB7946E1BC">
    <w:name w:val="F082845B635C466E802FBAFB7946E1BC"/>
    <w:rsid w:val="00410169"/>
  </w:style>
  <w:style w:type="paragraph" w:customStyle="1" w:styleId="908D10B68C11453BB03396BDCE4B10AC">
    <w:name w:val="908D10B68C11453BB03396BDCE4B10AC"/>
    <w:rsid w:val="00410169"/>
  </w:style>
  <w:style w:type="paragraph" w:customStyle="1" w:styleId="97D9A025BF124E1F8836F8BE2C4CA326">
    <w:name w:val="97D9A025BF124E1F8836F8BE2C4CA326"/>
    <w:rsid w:val="00410169"/>
  </w:style>
  <w:style w:type="paragraph" w:customStyle="1" w:styleId="3880D0F15B8D4754B480C45D0A91EA8F">
    <w:name w:val="3880D0F15B8D4754B480C45D0A91EA8F"/>
    <w:rsid w:val="00410169"/>
  </w:style>
  <w:style w:type="paragraph" w:customStyle="1" w:styleId="D1B26637EC134E078A1A8DE1E4130277">
    <w:name w:val="D1B26637EC134E078A1A8DE1E4130277"/>
    <w:rsid w:val="00410169"/>
  </w:style>
  <w:style w:type="paragraph" w:customStyle="1" w:styleId="C7E1989014674A269CB5FF566FD3B579">
    <w:name w:val="C7E1989014674A269CB5FF566FD3B579"/>
    <w:rsid w:val="00410169"/>
  </w:style>
  <w:style w:type="paragraph" w:customStyle="1" w:styleId="62D62870F3B84DFEB85DE0E8F3CA2595">
    <w:name w:val="62D62870F3B84DFEB85DE0E8F3CA2595"/>
    <w:rsid w:val="00410169"/>
  </w:style>
  <w:style w:type="paragraph" w:customStyle="1" w:styleId="0CCEFC355AD3439FA935A39D33660E8A">
    <w:name w:val="0CCEFC355AD3439FA935A39D33660E8A"/>
    <w:rsid w:val="00410169"/>
  </w:style>
  <w:style w:type="paragraph" w:customStyle="1" w:styleId="AAD8EB2D39CE4B26963B38E9FB5A543C33">
    <w:name w:val="AAD8EB2D39CE4B26963B38E9FB5A543C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3">
    <w:name w:val="62900FDB71A64836BB1C26A4CEE95971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3">
    <w:name w:val="C1EBAEE7750D4FA3B23FC72C44695754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2">
    <w:name w:val="95E64C552AA34A828734B0C6BED3FC4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2">
    <w:name w:val="B35FB97C68154FF6ADC12641CC752F4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2">
    <w:name w:val="93ACC08134B34930B781F7B5D440C20D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2">
    <w:name w:val="2E0A7CFEDB3E469F863D3071255933C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2">
    <w:name w:val="A8139A8575394F48A96B28B7017FCF93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2">
    <w:name w:val="DFDE3D3A69B64FC29EF2B6ADCA164949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2">
    <w:name w:val="C63822EEE12742C4A9BB691AD0DDF71C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2">
    <w:name w:val="3F9DEC0B3F144E0DBF0242740DD877B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5">
    <w:name w:val="07AAF5401309471DA96F95633BE79B9B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5">
    <w:name w:val="B8014482599C446484E07CF58247DB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5">
    <w:name w:val="6639D332D2AF462C809DAAA8EE5FAA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5">
    <w:name w:val="361938A5F7544109AD38CD2C6332BBE4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5">
    <w:name w:val="ECB1F44024E049AD80D682209EED1880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5">
    <w:name w:val="A4AEEC504A294B289C4BF03A17650EC5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5">
    <w:name w:val="D4ECF7E9F5E9477A86E59CC1C1562869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5">
    <w:name w:val="12A1044E13024017955C0DA919E3535A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1">
    <w:name w:val="20CA783F1671454FA029B424B8025FF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1">
    <w:name w:val="C367636AC44B42D897E1F36C78D2692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1">
    <w:name w:val="86D33088C8F24AE2913D73DDE09B7C6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1">
    <w:name w:val="D35DF91887C64DFB959BA17A71D7F3A6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1">
    <w:name w:val="5A9E33EA74144B32A6706E5241C5F0D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1">
    <w:name w:val="160657CB37F24754BCFE2E295A57B0F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1">
    <w:name w:val="8D6C38C3FBDE4EA189DA84C27FE6F64E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1">
    <w:name w:val="ADE5EB8557B34A26971A2D17F4830DA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1">
    <w:name w:val="3C4D9E9B55D54A66A71001869FACCE8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1">
    <w:name w:val="B7058C38A695428ABF55E5898E0A0153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1">
    <w:name w:val="53FFE45040F542D6960E56D880EAD24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1">
    <w:name w:val="BC3BB7FAF01A4536806C2740B672206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1">
    <w:name w:val="95F82C8046364901A7B76603259CEF9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1">
    <w:name w:val="F082845B635C466E802FBAFB7946E1B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1">
    <w:name w:val="908D10B68C11453BB03396BDCE4B10A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1">
    <w:name w:val="3880D0F15B8D4754B480C45D0A91EA8F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1">
    <w:name w:val="D1B26637EC134E078A1A8DE1E413027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1">
    <w:name w:val="62D62870F3B84DFEB85DE0E8F3CA259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1">
    <w:name w:val="0CCEFC355AD3439FA935A39D33660E8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4">
    <w:name w:val="AAD8EB2D39CE4B26963B38E9FB5A543C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4">
    <w:name w:val="62900FDB71A64836BB1C26A4CEE95971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4">
    <w:name w:val="C1EBAEE7750D4FA3B23FC72C44695754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3">
    <w:name w:val="95E64C552AA34A828734B0C6BED3FC47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3">
    <w:name w:val="B35FB97C68154FF6ADC12641CC752F46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3">
    <w:name w:val="93ACC08134B34930B781F7B5D440C20D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3">
    <w:name w:val="2E0A7CFEDB3E469F863D3071255933C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3">
    <w:name w:val="A8139A8575394F48A96B28B7017FCF93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3">
    <w:name w:val="DFDE3D3A69B64FC29EF2B6ADCA164949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3">
    <w:name w:val="C63822EEE12742C4A9BB691AD0DDF71C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3">
    <w:name w:val="3F9DEC0B3F144E0DBF0242740DD877B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6">
    <w:name w:val="07AAF5401309471DA96F95633BE79B9B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6">
    <w:name w:val="B8014482599C446484E07CF58247DB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6">
    <w:name w:val="6639D332D2AF462C809DAAA8EE5FAA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6">
    <w:name w:val="361938A5F7544109AD38CD2C6332BBE4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6">
    <w:name w:val="ECB1F44024E049AD80D682209EED1880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6">
    <w:name w:val="A4AEEC504A294B289C4BF03A17650EC5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6">
    <w:name w:val="D4ECF7E9F5E9477A86E59CC1C1562869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6">
    <w:name w:val="12A1044E13024017955C0DA919E3535A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2">
    <w:name w:val="20CA783F1671454FA029B424B8025FF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2">
    <w:name w:val="C367636AC44B42D897E1F36C78D2692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2">
    <w:name w:val="86D33088C8F24AE2913D73DDE09B7C6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2">
    <w:name w:val="D35DF91887C64DFB959BA17A71D7F3A6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2">
    <w:name w:val="5A9E33EA74144B32A6706E5241C5F0D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2">
    <w:name w:val="160657CB37F24754BCFE2E295A57B0F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2">
    <w:name w:val="8D6C38C3FBDE4EA189DA84C27FE6F64E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2">
    <w:name w:val="ADE5EB8557B34A26971A2D17F4830DA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2">
    <w:name w:val="3C4D9E9B55D54A66A71001869FACCE8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2">
    <w:name w:val="B7058C38A695428ABF55E5898E0A0153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2">
    <w:name w:val="53FFE45040F542D6960E56D880EAD24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2">
    <w:name w:val="BC3BB7FAF01A4536806C2740B672206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2">
    <w:name w:val="95F82C8046364901A7B76603259CEF9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2">
    <w:name w:val="F082845B635C466E802FBAFB7946E1B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2">
    <w:name w:val="908D10B68C11453BB03396BDCE4B10A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2">
    <w:name w:val="3880D0F15B8D4754B480C45D0A91EA8F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2">
    <w:name w:val="D1B26637EC134E078A1A8DE1E413027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2">
    <w:name w:val="62D62870F3B84DFEB85DE0E8F3CA2595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2">
    <w:name w:val="0CCEFC355AD3439FA935A39D33660E8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7A418AB4AA74895BE2D78500D1A0FE0">
    <w:name w:val="67A418AB4AA74895BE2D78500D1A0FE0"/>
    <w:rsid w:val="00410169"/>
  </w:style>
  <w:style w:type="paragraph" w:customStyle="1" w:styleId="85DFB397FEE244E1A1A34CA43F2F090D">
    <w:name w:val="85DFB397FEE244E1A1A34CA43F2F090D"/>
    <w:rsid w:val="00410169"/>
  </w:style>
  <w:style w:type="paragraph" w:customStyle="1" w:styleId="11DCAF96A08342B88511C2A5D56804D4">
    <w:name w:val="11DCAF96A08342B88511C2A5D56804D4"/>
    <w:rsid w:val="00410169"/>
  </w:style>
  <w:style w:type="paragraph" w:customStyle="1" w:styleId="498DD757BFD4462FACC17D1F1A574C3E">
    <w:name w:val="498DD757BFD4462FACC17D1F1A574C3E"/>
    <w:rsid w:val="00410169"/>
  </w:style>
  <w:style w:type="paragraph" w:customStyle="1" w:styleId="C804ECEFA3B147BCB3DD6ABDF2CA390C">
    <w:name w:val="C804ECEFA3B147BCB3DD6ABDF2CA390C"/>
    <w:rsid w:val="00410169"/>
  </w:style>
  <w:style w:type="paragraph" w:customStyle="1" w:styleId="AAD8EB2D39CE4B26963B38E9FB5A543C35">
    <w:name w:val="AAD8EB2D39CE4B26963B38E9FB5A543C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5">
    <w:name w:val="62900FDB71A64836BB1C26A4CEE95971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5">
    <w:name w:val="C1EBAEE7750D4FA3B23FC72C44695754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4">
    <w:name w:val="95E64C552AA34A828734B0C6BED3FC47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4">
    <w:name w:val="B35FB97C68154FF6ADC12641CC752F46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4">
    <w:name w:val="93ACC08134B34930B781F7B5D440C20D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4">
    <w:name w:val="2E0A7CFEDB3E469F863D3071255933C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4">
    <w:name w:val="A8139A8575394F48A96B28B7017FCF93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4">
    <w:name w:val="DFDE3D3A69B64FC29EF2B6ADCA164949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4">
    <w:name w:val="C63822EEE12742C4A9BB691AD0DDF71C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4">
    <w:name w:val="3F9DEC0B3F144E0DBF0242740DD877B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7">
    <w:name w:val="07AAF5401309471DA96F95633BE79B9B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7">
    <w:name w:val="B8014482599C446484E07CF58247DB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7">
    <w:name w:val="6639D332D2AF462C809DAAA8EE5FAA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7">
    <w:name w:val="361938A5F7544109AD38CD2C6332BBE4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7">
    <w:name w:val="ECB1F44024E049AD80D682209EED1880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7">
    <w:name w:val="A4AEEC504A294B289C4BF03A17650EC5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7">
    <w:name w:val="D4ECF7E9F5E9477A86E59CC1C1562869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7">
    <w:name w:val="12A1044E13024017955C0DA919E3535A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3">
    <w:name w:val="20CA783F1671454FA029B424B8025FF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3">
    <w:name w:val="C367636AC44B42D897E1F36C78D2692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3">
    <w:name w:val="86D33088C8F24AE2913D73DDE09B7C6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3">
    <w:name w:val="D35DF91887C64DFB959BA17A71D7F3A6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3">
    <w:name w:val="5A9E33EA74144B32A6706E5241C5F0D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3">
    <w:name w:val="160657CB37F24754BCFE2E295A57B0F4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3">
    <w:name w:val="8D6C38C3FBDE4EA189DA84C27FE6F64E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3">
    <w:name w:val="ADE5EB8557B34A26971A2D17F4830DA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3">
    <w:name w:val="3C4D9E9B55D54A66A71001869FACCE8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3">
    <w:name w:val="B7058C38A695428ABF55E5898E0A0153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3">
    <w:name w:val="53FFE45040F542D6960E56D880EAD24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3">
    <w:name w:val="BC3BB7FAF01A4536806C2740B672206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3">
    <w:name w:val="95F82C8046364901A7B76603259CEF9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3">
    <w:name w:val="F082845B635C466E802FBAFB7946E1B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3">
    <w:name w:val="908D10B68C11453BB03396BDCE4B10A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3">
    <w:name w:val="3880D0F15B8D4754B480C45D0A91EA8F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3">
    <w:name w:val="D1B26637EC134E078A1A8DE1E413027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3">
    <w:name w:val="62D62870F3B84DFEB85DE0E8F3CA2595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3">
    <w:name w:val="0CCEFC355AD3439FA935A39D33660E8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6">
    <w:name w:val="AAD8EB2D39CE4B26963B38E9FB5A543C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6">
    <w:name w:val="62900FDB71A64836BB1C26A4CEE95971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6">
    <w:name w:val="C1EBAEE7750D4FA3B23FC72C44695754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5">
    <w:name w:val="95E64C552AA34A828734B0C6BED3FC47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5">
    <w:name w:val="B35FB97C68154FF6ADC12641CC752F46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5">
    <w:name w:val="93ACC08134B34930B781F7B5D440C20D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5">
    <w:name w:val="2E0A7CFEDB3E469F863D3071255933C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5">
    <w:name w:val="A8139A8575394F48A96B28B7017FCF93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5">
    <w:name w:val="DFDE3D3A69B64FC29EF2B6ADCA164949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5">
    <w:name w:val="C63822EEE12742C4A9BB691AD0DDF71C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5">
    <w:name w:val="3F9DEC0B3F144E0DBF0242740DD877B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8">
    <w:name w:val="07AAF5401309471DA96F95633BE79B9B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8">
    <w:name w:val="B8014482599C446484E07CF58247DB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8">
    <w:name w:val="6639D332D2AF462C809DAAA8EE5FAA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8">
    <w:name w:val="361938A5F7544109AD38CD2C6332BBE4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8">
    <w:name w:val="ECB1F44024E049AD80D682209EED1880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8">
    <w:name w:val="A4AEEC504A294B289C4BF03A17650EC5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8">
    <w:name w:val="D4ECF7E9F5E9477A86E59CC1C1562869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8">
    <w:name w:val="12A1044E13024017955C0DA919E3535A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4">
    <w:name w:val="20CA783F1671454FA029B424B8025FF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4">
    <w:name w:val="C367636AC44B42D897E1F36C78D2692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4">
    <w:name w:val="86D33088C8F24AE2913D73DDE09B7C6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4">
    <w:name w:val="D35DF91887C64DFB959BA17A71D7F3A6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4">
    <w:name w:val="5A9E33EA74144B32A6706E5241C5F0D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4">
    <w:name w:val="160657CB37F24754BCFE2E295A57B0F4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4">
    <w:name w:val="8D6C38C3FBDE4EA189DA84C27FE6F64E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4">
    <w:name w:val="ADE5EB8557B34A26971A2D17F4830DA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4">
    <w:name w:val="3C4D9E9B55D54A66A71001869FACCE8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4">
    <w:name w:val="B7058C38A695428ABF55E5898E0A0153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4">
    <w:name w:val="53FFE45040F542D6960E56D880EAD24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4">
    <w:name w:val="BC3BB7FAF01A4536806C2740B672206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4">
    <w:name w:val="95F82C8046364901A7B76603259CEF9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4">
    <w:name w:val="F082845B635C466E802FBAFB7946E1B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4">
    <w:name w:val="908D10B68C11453BB03396BDCE4B10A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4">
    <w:name w:val="3880D0F15B8D4754B480C45D0A91EA8F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4">
    <w:name w:val="D1B26637EC134E078A1A8DE1E413027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4">
    <w:name w:val="62D62870F3B84DFEB85DE0E8F3CA2595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4">
    <w:name w:val="0CCEFC355AD3439FA935A39D33660E8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9BB5DACAFF4408899CB9C0EDE5095B">
    <w:name w:val="C89BB5DACAFF4408899CB9C0EDE5095B"/>
    <w:rsid w:val="00410169"/>
  </w:style>
  <w:style w:type="paragraph" w:customStyle="1" w:styleId="61F0EE1192254CE6B09C004911104D2F">
    <w:name w:val="61F0EE1192254CE6B09C004911104D2F"/>
    <w:rsid w:val="00410169"/>
  </w:style>
  <w:style w:type="paragraph" w:customStyle="1" w:styleId="63E21E42E8F940ABA6C217EF49D4705A">
    <w:name w:val="63E21E42E8F940ABA6C217EF49D4705A"/>
    <w:rsid w:val="00410169"/>
  </w:style>
  <w:style w:type="paragraph" w:customStyle="1" w:styleId="83ADE5EA6765456BB3909C59319B46A2">
    <w:name w:val="83ADE5EA6765456BB3909C59319B46A2"/>
    <w:rsid w:val="00410169"/>
  </w:style>
  <w:style w:type="paragraph" w:customStyle="1" w:styleId="F4141F3C92AE4021B04F0AC4DB17F54A">
    <w:name w:val="F4141F3C92AE4021B04F0AC4DB17F54A"/>
    <w:rsid w:val="00410169"/>
  </w:style>
  <w:style w:type="paragraph" w:customStyle="1" w:styleId="F9246DE10BCD4DE787E4C6B93995B35B">
    <w:name w:val="F9246DE10BCD4DE787E4C6B93995B35B"/>
    <w:rsid w:val="00410169"/>
  </w:style>
  <w:style w:type="paragraph" w:customStyle="1" w:styleId="42EE208E54E24B2486B71EF2F3B26031">
    <w:name w:val="42EE208E54E24B2486B71EF2F3B26031"/>
    <w:rsid w:val="00410169"/>
  </w:style>
  <w:style w:type="paragraph" w:customStyle="1" w:styleId="717DD2FA890E49A19B0864475E5DEB91">
    <w:name w:val="717DD2FA890E49A19B0864475E5DEB91"/>
    <w:rsid w:val="00410169"/>
  </w:style>
  <w:style w:type="paragraph" w:customStyle="1" w:styleId="156B86C297F34294A8DB56A920D9095B">
    <w:name w:val="156B86C297F34294A8DB56A920D9095B"/>
    <w:rsid w:val="00410169"/>
  </w:style>
  <w:style w:type="paragraph" w:customStyle="1" w:styleId="6CD60F21E3A246A49A38B0A9BFF63CF9">
    <w:name w:val="6CD60F21E3A246A49A38B0A9BFF63CF9"/>
    <w:rsid w:val="00410169"/>
  </w:style>
  <w:style w:type="paragraph" w:customStyle="1" w:styleId="A3A86CDD35D647469E8E91C92DFDF214">
    <w:name w:val="A3A86CDD35D647469E8E91C92DFDF214"/>
    <w:rsid w:val="00410169"/>
  </w:style>
  <w:style w:type="paragraph" w:customStyle="1" w:styleId="5E1E8A893C7C49308B877F99A333C397">
    <w:name w:val="5E1E8A893C7C49308B877F99A333C397"/>
    <w:rsid w:val="00410169"/>
  </w:style>
  <w:style w:type="paragraph" w:customStyle="1" w:styleId="B8A977E73505440881A43B85F27F3352">
    <w:name w:val="B8A977E73505440881A43B85F27F3352"/>
    <w:rsid w:val="00410169"/>
  </w:style>
  <w:style w:type="paragraph" w:customStyle="1" w:styleId="75DCD0D6FF804B1DAC2D115EC9A21E33">
    <w:name w:val="75DCD0D6FF804B1DAC2D115EC9A21E33"/>
    <w:rsid w:val="00410169"/>
  </w:style>
  <w:style w:type="paragraph" w:customStyle="1" w:styleId="11E6FE1C42B74BF2A1D394F67590E053">
    <w:name w:val="11E6FE1C42B74BF2A1D394F67590E053"/>
    <w:rsid w:val="00410169"/>
  </w:style>
  <w:style w:type="paragraph" w:customStyle="1" w:styleId="AAD8EB2D39CE4B26963B38E9FB5A543C37">
    <w:name w:val="AAD8EB2D39CE4B26963B38E9FB5A543C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7">
    <w:name w:val="62900FDB71A64836BB1C26A4CEE95971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7">
    <w:name w:val="C1EBAEE7750D4FA3B23FC72C44695754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6">
    <w:name w:val="95E64C552AA34A828734B0C6BED3FC47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6">
    <w:name w:val="B35FB97C68154FF6ADC12641CC752F46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6">
    <w:name w:val="93ACC08134B34930B781F7B5D440C20D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6">
    <w:name w:val="2E0A7CFEDB3E469F863D3071255933C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6">
    <w:name w:val="A8139A8575394F48A96B28B7017FCF93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6">
    <w:name w:val="DFDE3D3A69B64FC29EF2B6ADCA164949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6">
    <w:name w:val="C63822EEE12742C4A9BB691AD0DDF71C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6">
    <w:name w:val="3F9DEC0B3F144E0DBF0242740DD877B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9">
    <w:name w:val="07AAF5401309471DA96F95633BE79B9B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9">
    <w:name w:val="B8014482599C446484E07CF58247DB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9">
    <w:name w:val="6639D332D2AF462C809DAAA8EE5FAA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9">
    <w:name w:val="361938A5F7544109AD38CD2C6332BBE4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9">
    <w:name w:val="ECB1F44024E049AD80D682209EED1880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9">
    <w:name w:val="A4AEEC504A294B289C4BF03A17650EC5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9">
    <w:name w:val="D4ECF7E9F5E9477A86E59CC1C1562869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9">
    <w:name w:val="12A1044E13024017955C0DA919E3535A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5">
    <w:name w:val="20CA783F1671454FA029B424B8025FF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5">
    <w:name w:val="C367636AC44B42D897E1F36C78D2692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5">
    <w:name w:val="86D33088C8F24AE2913D73DDE09B7C6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5">
    <w:name w:val="D35DF91887C64DFB959BA17A71D7F3A6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5">
    <w:name w:val="5A9E33EA74144B32A6706E5241C5F0D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5">
    <w:name w:val="160657CB37F24754BCFE2E295A57B0F4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5">
    <w:name w:val="8D6C38C3FBDE4EA189DA84C27FE6F64E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5">
    <w:name w:val="ADE5EB8557B34A26971A2D17F4830DA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5">
    <w:name w:val="3C4D9E9B55D54A66A71001869FACCE8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5">
    <w:name w:val="B7058C38A695428ABF55E5898E0A0153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5">
    <w:name w:val="53FFE45040F542D6960E56D880EAD24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5">
    <w:name w:val="BC3BB7FAF01A4536806C2740B672206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5">
    <w:name w:val="95F82C8046364901A7B76603259CEF9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5">
    <w:name w:val="F082845B635C466E802FBAFB7946E1B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5">
    <w:name w:val="908D10B68C11453BB03396BDCE4B10A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5">
    <w:name w:val="3880D0F15B8D4754B480C45D0A91EA8F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5">
    <w:name w:val="D1B26637EC134E078A1A8DE1E413027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5">
    <w:name w:val="62D62870F3B84DFEB85DE0E8F3CA2595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5">
    <w:name w:val="0CCEFC355AD3439FA935A39D33660E8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5ABAF510634E42ABB51DAEAA66D2E2">
    <w:name w:val="365ABAF510634E42ABB51DAEAA66D2E2"/>
    <w:rsid w:val="00410169"/>
  </w:style>
  <w:style w:type="paragraph" w:customStyle="1" w:styleId="D32FF71D42B44B98A39E367686D7A421">
    <w:name w:val="D32FF71D42B44B98A39E367686D7A421"/>
    <w:rsid w:val="00410169"/>
  </w:style>
  <w:style w:type="paragraph" w:customStyle="1" w:styleId="85E69E6ED109499087CDCE6C87CD0064">
    <w:name w:val="85E69E6ED109499087CDCE6C87CD0064"/>
    <w:rsid w:val="00410169"/>
  </w:style>
  <w:style w:type="paragraph" w:customStyle="1" w:styleId="8484F92600174991B14F280307D7FADF">
    <w:name w:val="8484F92600174991B14F280307D7FADF"/>
    <w:rsid w:val="00410169"/>
  </w:style>
  <w:style w:type="paragraph" w:customStyle="1" w:styleId="83143D60CA4143F2A8BD9B189AC769E5">
    <w:name w:val="83143D60CA4143F2A8BD9B189AC769E5"/>
    <w:rsid w:val="00410169"/>
  </w:style>
  <w:style w:type="paragraph" w:customStyle="1" w:styleId="AAD8EB2D39CE4B26963B38E9FB5A543C38">
    <w:name w:val="AAD8EB2D39CE4B26963B38E9FB5A543C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8">
    <w:name w:val="62900FDB71A64836BB1C26A4CEE95971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8">
    <w:name w:val="C1EBAEE7750D4FA3B23FC72C44695754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7">
    <w:name w:val="95E64C552AA34A828734B0C6BED3FC47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7">
    <w:name w:val="B35FB97C68154FF6ADC12641CC752F46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7">
    <w:name w:val="93ACC08134B34930B781F7B5D440C20D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7">
    <w:name w:val="2E0A7CFEDB3E469F863D3071255933C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2FF71D42B44B98A39E367686D7A4211">
    <w:name w:val="D32FF71D42B44B98A39E367686D7A42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5E69E6ED109499087CDCE6C87CD00641">
    <w:name w:val="85E69E6ED109499087CDCE6C87CD006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484F92600174991B14F280307D7FADF1">
    <w:name w:val="8484F92600174991B14F280307D7FAD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3143D60CA4143F2A8BD9B189AC769E51">
    <w:name w:val="83143D60CA4143F2A8BD9B189AC769E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7">
    <w:name w:val="A8139A8575394F48A96B28B7017FCF93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7">
    <w:name w:val="DFDE3D3A69B64FC29EF2B6ADCA16494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7">
    <w:name w:val="C63822EEE12742C4A9BB691AD0DDF71C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7">
    <w:name w:val="3F9DEC0B3F144E0DBF0242740DD877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0">
    <w:name w:val="07AAF5401309471DA96F95633BE79B9B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0">
    <w:name w:val="B8014482599C446484E07CF58247DB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0">
    <w:name w:val="6639D332D2AF462C809DAAA8EE5FAA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0">
    <w:name w:val="361938A5F7544109AD38CD2C6332BBE4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0">
    <w:name w:val="ECB1F44024E049AD80D682209EED1880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0">
    <w:name w:val="A4AEEC504A294B289C4BF03A17650EC5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0">
    <w:name w:val="D4ECF7E9F5E9477A86E59CC1C1562869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0">
    <w:name w:val="12A1044E13024017955C0DA919E3535A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6">
    <w:name w:val="20CA783F1671454FA029B424B8025FF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6">
    <w:name w:val="C367636AC44B42D897E1F36C78D2692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6">
    <w:name w:val="86D33088C8F24AE2913D73DDE09B7C6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6">
    <w:name w:val="D35DF91887C64DFB959BA17A71D7F3A6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6">
    <w:name w:val="5A9E33EA74144B32A6706E5241C5F0D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6">
    <w:name w:val="160657CB37F24754BCFE2E295A57B0F4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6">
    <w:name w:val="8D6C38C3FBDE4EA189DA84C27FE6F64E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6">
    <w:name w:val="ADE5EB8557B34A26971A2D17F4830DA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6">
    <w:name w:val="3C4D9E9B55D54A66A71001869FACCE8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6">
    <w:name w:val="B7058C38A695428ABF55E5898E0A0153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6">
    <w:name w:val="53FFE45040F542D6960E56D880EAD24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6">
    <w:name w:val="BC3BB7FAF01A4536806C2740B672206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6">
    <w:name w:val="95F82C8046364901A7B76603259CEF9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6">
    <w:name w:val="F082845B635C466E802FBAFB7946E1B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6">
    <w:name w:val="908D10B68C11453BB03396BDCE4B10A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6">
    <w:name w:val="3880D0F15B8D4754B480C45D0A91EA8F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6">
    <w:name w:val="D1B26637EC134E078A1A8DE1E413027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6">
    <w:name w:val="62D62870F3B84DFEB85DE0E8F3CA2595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6">
    <w:name w:val="0CCEFC355AD3439FA935A39D33660E8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EDFFF30259547BA841EA1501690AA4C">
    <w:name w:val="4EDFFF30259547BA841EA1501690AA4C"/>
    <w:rsid w:val="00410169"/>
  </w:style>
  <w:style w:type="paragraph" w:customStyle="1" w:styleId="73DC4395DDF147609385866BFD7BE044">
    <w:name w:val="73DC4395DDF147609385866BFD7BE044"/>
    <w:rsid w:val="00410169"/>
  </w:style>
  <w:style w:type="paragraph" w:customStyle="1" w:styleId="CEB3C8C95D0C4B8EB5D95386D4583660">
    <w:name w:val="CEB3C8C95D0C4B8EB5D95386D4583660"/>
    <w:rsid w:val="00410169"/>
  </w:style>
  <w:style w:type="paragraph" w:customStyle="1" w:styleId="8A03AF18127A4543A58E62D2A6980CF2">
    <w:name w:val="8A03AF18127A4543A58E62D2A6980CF2"/>
    <w:rsid w:val="00410169"/>
  </w:style>
  <w:style w:type="paragraph" w:customStyle="1" w:styleId="FDE42AE5ED024CFBA709339725C4FA71">
    <w:name w:val="FDE42AE5ED024CFBA709339725C4FA71"/>
    <w:rsid w:val="00410169"/>
  </w:style>
  <w:style w:type="paragraph" w:customStyle="1" w:styleId="7F242FCDA925418E85BC45154D579604">
    <w:name w:val="7F242FCDA925418E85BC45154D579604"/>
    <w:rsid w:val="00410169"/>
  </w:style>
  <w:style w:type="paragraph" w:customStyle="1" w:styleId="BC52CF5845D7405DA21068F74A2A21CE">
    <w:name w:val="BC52CF5845D7405DA21068F74A2A21CE"/>
    <w:rsid w:val="00410169"/>
  </w:style>
  <w:style w:type="paragraph" w:customStyle="1" w:styleId="E7A402EA791E4C158BDC8E87C7EFD5B7">
    <w:name w:val="E7A402EA791E4C158BDC8E87C7EFD5B7"/>
    <w:rsid w:val="00410169"/>
  </w:style>
  <w:style w:type="paragraph" w:customStyle="1" w:styleId="D4C716AA13C44CBBB133625625A0E69F">
    <w:name w:val="D4C716AA13C44CBBB133625625A0E69F"/>
    <w:rsid w:val="00410169"/>
  </w:style>
  <w:style w:type="paragraph" w:customStyle="1" w:styleId="2ECF5ED20C534E1DADF731F599FAE38D">
    <w:name w:val="2ECF5ED20C534E1DADF731F599FAE38D"/>
    <w:rsid w:val="00410169"/>
  </w:style>
  <w:style w:type="paragraph" w:customStyle="1" w:styleId="BAE227B7D4664DCB9E4AD7A937C21D2C">
    <w:name w:val="BAE227B7D4664DCB9E4AD7A937C21D2C"/>
    <w:rsid w:val="00410169"/>
  </w:style>
  <w:style w:type="paragraph" w:customStyle="1" w:styleId="71C2631E9F4346C7B884A7CE6DE4DFF6">
    <w:name w:val="71C2631E9F4346C7B884A7CE6DE4DFF6"/>
    <w:rsid w:val="00410169"/>
  </w:style>
  <w:style w:type="paragraph" w:customStyle="1" w:styleId="282145BCED064F3D81ED8C86FC6EADE1">
    <w:name w:val="282145BCED064F3D81ED8C86FC6EADE1"/>
    <w:rsid w:val="00410169"/>
  </w:style>
  <w:style w:type="paragraph" w:customStyle="1" w:styleId="33F2DC6482AC4B1FAA2C433AC461974F">
    <w:name w:val="33F2DC6482AC4B1FAA2C433AC461974F"/>
    <w:rsid w:val="00410169"/>
  </w:style>
  <w:style w:type="paragraph" w:customStyle="1" w:styleId="29175A53809B48BE848B39284E162244">
    <w:name w:val="29175A53809B48BE848B39284E162244"/>
    <w:rsid w:val="00410169"/>
  </w:style>
  <w:style w:type="paragraph" w:customStyle="1" w:styleId="ABC8A186AD2646DFB417BB09BFF1066B">
    <w:name w:val="ABC8A186AD2646DFB417BB09BFF1066B"/>
    <w:rsid w:val="00410169"/>
  </w:style>
  <w:style w:type="paragraph" w:customStyle="1" w:styleId="2252C03C44C9495E9A757285220979A3">
    <w:name w:val="2252C03C44C9495E9A757285220979A3"/>
    <w:rsid w:val="00410169"/>
  </w:style>
  <w:style w:type="paragraph" w:customStyle="1" w:styleId="4E1C62AEF93B4AB0B76B769A4D34B04B">
    <w:name w:val="4E1C62AEF93B4AB0B76B769A4D34B04B"/>
    <w:rsid w:val="00410169"/>
  </w:style>
  <w:style w:type="paragraph" w:customStyle="1" w:styleId="96A3A4D812AD4F62B3DA8F8F24850704">
    <w:name w:val="96A3A4D812AD4F62B3DA8F8F24850704"/>
    <w:rsid w:val="00410169"/>
  </w:style>
  <w:style w:type="paragraph" w:customStyle="1" w:styleId="06BE5D1068F44A2FB08653D8F9AC7F81">
    <w:name w:val="06BE5D1068F44A2FB08653D8F9AC7F81"/>
    <w:rsid w:val="00410169"/>
  </w:style>
  <w:style w:type="paragraph" w:customStyle="1" w:styleId="CC6CF361ACAF4A44A13475110920C74A">
    <w:name w:val="CC6CF361ACAF4A44A13475110920C74A"/>
    <w:rsid w:val="00410169"/>
  </w:style>
  <w:style w:type="paragraph" w:customStyle="1" w:styleId="B28954AF876C4043B11A4151017C4D9A">
    <w:name w:val="B28954AF876C4043B11A4151017C4D9A"/>
    <w:rsid w:val="00410169"/>
  </w:style>
  <w:style w:type="paragraph" w:customStyle="1" w:styleId="003DB3036F2845788F7E367266D8F073">
    <w:name w:val="003DB3036F2845788F7E367266D8F073"/>
    <w:rsid w:val="00410169"/>
  </w:style>
  <w:style w:type="paragraph" w:customStyle="1" w:styleId="AAD8EB2D39CE4B26963B38E9FB5A543C39">
    <w:name w:val="AAD8EB2D39CE4B26963B38E9FB5A543C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9">
    <w:name w:val="62900FDB71A64836BB1C26A4CEE95971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9">
    <w:name w:val="C1EBAEE7750D4FA3B23FC72C44695754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8">
    <w:name w:val="95E64C552AA34A828734B0C6BED3FC47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8">
    <w:name w:val="B35FB97C68154FF6ADC12641CC752F46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8">
    <w:name w:val="93ACC08134B34930B781F7B5D440C20D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8">
    <w:name w:val="2E0A7CFEDB3E469F863D3071255933C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1">
    <w:name w:val="73DC4395DDF147609385866BFD7BE04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1">
    <w:name w:val="CEB3C8C95D0C4B8EB5D95386D4583660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1">
    <w:name w:val="8A03AF18127A4543A58E62D2A6980CF2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1">
    <w:name w:val="FDE42AE5ED024CFBA709339725C4FA7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1">
    <w:name w:val="BC52CF5845D7405DA21068F74A2A21CE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1">
    <w:name w:val="E7A402EA791E4C158BDC8E87C7EFD5B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1">
    <w:name w:val="D4C716AA13C44CBBB133625625A0E69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1">
    <w:name w:val="2ECF5ED20C534E1DADF731F599FAE38D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1">
    <w:name w:val="71C2631E9F4346C7B884A7CE6DE4DFF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1">
    <w:name w:val="282145BCED064F3D81ED8C86FC6EADE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1">
    <w:name w:val="33F2DC6482AC4B1FAA2C433AC461974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1">
    <w:name w:val="29175A53809B48BE848B39284E16224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7">
    <w:name w:val="20CA783F1671454FA029B424B8025FF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7">
    <w:name w:val="C367636AC44B42D897E1F36C78D2692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7">
    <w:name w:val="86D33088C8F24AE2913D73DDE09B7C6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7">
    <w:name w:val="D35DF91887C64DFB959BA17A71D7F3A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7">
    <w:name w:val="5A9E33EA74144B32A6706E5241C5F0D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7">
    <w:name w:val="160657CB37F24754BCFE2E295A57B0F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7">
    <w:name w:val="8D6C38C3FBDE4EA189DA84C27FE6F64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7">
    <w:name w:val="ADE5EB8557B34A26971A2D17F4830DA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7">
    <w:name w:val="3C4D9E9B55D54A66A71001869FACCE8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7">
    <w:name w:val="B7058C38A695428ABF55E5898E0A015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7">
    <w:name w:val="53FFE45040F542D6960E56D880EAD24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7">
    <w:name w:val="BC3BB7FAF01A4536806C2740B672206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7">
    <w:name w:val="95F82C8046364901A7B76603259CEF9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7">
    <w:name w:val="F082845B635C466E802FBAFB7946E1B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7">
    <w:name w:val="908D10B68C11453BB03396BDCE4B10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7">
    <w:name w:val="3880D0F15B8D4754B480C45D0A91EA8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7">
    <w:name w:val="D1B26637EC134E078A1A8DE1E413027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7">
    <w:name w:val="62D62870F3B84DFEB85DE0E8F3CA259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7">
    <w:name w:val="0CCEFC355AD3439FA935A39D33660E8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40">
    <w:name w:val="AAD8EB2D39CE4B26963B38E9FB5A543C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0">
    <w:name w:val="62900FDB71A64836BB1C26A4CEE95971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0">
    <w:name w:val="C1EBAEE7750D4FA3B23FC72C44695754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9">
    <w:name w:val="95E64C552AA34A828734B0C6BED3FC47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9">
    <w:name w:val="B35FB97C68154FF6ADC12641CC752F46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9">
    <w:name w:val="93ACC08134B34930B781F7B5D440C20D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9">
    <w:name w:val="2E0A7CFEDB3E469F863D3071255933C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2">
    <w:name w:val="73DC4395DDF147609385866BFD7BE044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2">
    <w:name w:val="CEB3C8C95D0C4B8EB5D95386D4583660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2">
    <w:name w:val="8A03AF18127A4543A58E62D2A6980CF2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2">
    <w:name w:val="FDE42AE5ED024CFBA709339725C4FA7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2">
    <w:name w:val="BC52CF5845D7405DA21068F74A2A21CE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2">
    <w:name w:val="E7A402EA791E4C158BDC8E87C7EFD5B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2">
    <w:name w:val="D4C716AA13C44CBBB133625625A0E69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2">
    <w:name w:val="2ECF5ED20C534E1DADF731F599FAE38D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2">
    <w:name w:val="71C2631E9F4346C7B884A7CE6DE4DFF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2">
    <w:name w:val="282145BCED064F3D81ED8C86FC6EADE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2">
    <w:name w:val="33F2DC6482AC4B1FAA2C433AC461974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2">
    <w:name w:val="29175A53809B48BE848B39284E16224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8">
    <w:name w:val="20CA783F1671454FA029B424B8025FF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8">
    <w:name w:val="C367636AC44B42D897E1F36C78D2692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8">
    <w:name w:val="86D33088C8F24AE2913D73DDE09B7C6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8">
    <w:name w:val="D35DF91887C64DFB959BA17A71D7F3A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8">
    <w:name w:val="5A9E33EA74144B32A6706E5241C5F0D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8">
    <w:name w:val="160657CB37F24754BCFE2E295A57B0F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8">
    <w:name w:val="8D6C38C3FBDE4EA189DA84C27FE6F64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8">
    <w:name w:val="ADE5EB8557B34A26971A2D17F4830DA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8">
    <w:name w:val="3C4D9E9B55D54A66A71001869FACCE8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8">
    <w:name w:val="B7058C38A695428ABF55E5898E0A015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8">
    <w:name w:val="53FFE45040F542D6960E56D880EAD24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8">
    <w:name w:val="BC3BB7FAF01A4536806C2740B672206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8">
    <w:name w:val="95F82C8046364901A7B76603259CEF9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8">
    <w:name w:val="F082845B635C466E802FBAFB7946E1B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8">
    <w:name w:val="908D10B68C11453BB03396BDCE4B10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8">
    <w:name w:val="3880D0F15B8D4754B480C45D0A91EA8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8">
    <w:name w:val="D1B26637EC134E078A1A8DE1E413027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8">
    <w:name w:val="62D62870F3B84DFEB85DE0E8F3CA259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8">
    <w:name w:val="0CCEFC355AD3439FA935A39D33660E8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552AFE335140E782D896A05003E3B6">
    <w:name w:val="CE552AFE335140E782D896A05003E3B6"/>
    <w:rsid w:val="00CA2930"/>
  </w:style>
  <w:style w:type="paragraph" w:customStyle="1" w:styleId="052B304E8CAF44839E56083D6A2A51F2">
    <w:name w:val="052B304E8CAF44839E56083D6A2A51F2"/>
    <w:rsid w:val="00CA2930"/>
  </w:style>
  <w:style w:type="paragraph" w:customStyle="1" w:styleId="8D830568E4394363A90F0DBDBC12FE57">
    <w:name w:val="8D830568E4394363A90F0DBDBC12FE57"/>
    <w:rsid w:val="00CA2930"/>
  </w:style>
  <w:style w:type="paragraph" w:customStyle="1" w:styleId="F18B46985301411B90063E814287031F">
    <w:name w:val="F18B46985301411B90063E814287031F"/>
    <w:rsid w:val="00CA2930"/>
  </w:style>
  <w:style w:type="paragraph" w:customStyle="1" w:styleId="37C9E7EB752849BB9663DE0DFDC22E21">
    <w:name w:val="37C9E7EB752849BB9663DE0DFDC22E21"/>
    <w:rsid w:val="00CA2930"/>
  </w:style>
  <w:style w:type="paragraph" w:customStyle="1" w:styleId="2F5C9E361162465BA2C15EEC86E6DC18">
    <w:name w:val="2F5C9E361162465BA2C15EEC86E6DC18"/>
    <w:rsid w:val="00CA2930"/>
  </w:style>
  <w:style w:type="paragraph" w:customStyle="1" w:styleId="8CDA5F49C8F142C5946573A3F65D03BE">
    <w:name w:val="8CDA5F49C8F142C5946573A3F65D03BE"/>
    <w:rsid w:val="00CA2930"/>
  </w:style>
  <w:style w:type="paragraph" w:customStyle="1" w:styleId="C1655B8560DA42318C74DE366ACD939A">
    <w:name w:val="C1655B8560DA42318C74DE366ACD939A"/>
    <w:rsid w:val="00CA2930"/>
  </w:style>
  <w:style w:type="paragraph" w:customStyle="1" w:styleId="DE9F6DD30CCA4003A116322ED42BE455">
    <w:name w:val="DE9F6DD30CCA4003A116322ED42BE455"/>
    <w:rsid w:val="00CA2930"/>
  </w:style>
  <w:style w:type="paragraph" w:customStyle="1" w:styleId="533FDF534048475EB729265EB31E34F9">
    <w:name w:val="533FDF534048475EB729265EB31E34F9"/>
    <w:rsid w:val="00CA2930"/>
  </w:style>
  <w:style w:type="paragraph" w:customStyle="1" w:styleId="39EBAE05E4BB47E1B0BCF0B3551E2470">
    <w:name w:val="39EBAE05E4BB47E1B0BCF0B3551E2470"/>
    <w:rsid w:val="00CA2930"/>
  </w:style>
  <w:style w:type="paragraph" w:customStyle="1" w:styleId="4A403D156EBA4FB194A879D8B57347FC">
    <w:name w:val="4A403D156EBA4FB194A879D8B57347FC"/>
    <w:rsid w:val="00CA2930"/>
  </w:style>
  <w:style w:type="paragraph" w:customStyle="1" w:styleId="2F1CF8969B00484D8E121DA89C909D51">
    <w:name w:val="2F1CF8969B00484D8E121DA89C909D51"/>
    <w:rsid w:val="00CA2930"/>
  </w:style>
  <w:style w:type="paragraph" w:customStyle="1" w:styleId="8E7A5447DA7244E7B8A5903B75D5A77E">
    <w:name w:val="8E7A5447DA7244E7B8A5903B75D5A77E"/>
    <w:rsid w:val="00CA2930"/>
  </w:style>
  <w:style w:type="paragraph" w:customStyle="1" w:styleId="E856425578944092BB863B45D17278A6">
    <w:name w:val="E856425578944092BB863B45D17278A6"/>
    <w:rsid w:val="00CA2930"/>
  </w:style>
  <w:style w:type="paragraph" w:customStyle="1" w:styleId="CC70B2FD29C34C58B8E28C00271EEC61">
    <w:name w:val="CC70B2FD29C34C58B8E28C00271EEC61"/>
    <w:rsid w:val="00CA2930"/>
  </w:style>
  <w:style w:type="paragraph" w:customStyle="1" w:styleId="7E4C8CD2E79A4D70A2BF93E6EBA183F7">
    <w:name w:val="7E4C8CD2E79A4D70A2BF93E6EBA183F7"/>
    <w:rsid w:val="00CA2930"/>
  </w:style>
  <w:style w:type="paragraph" w:customStyle="1" w:styleId="3BD265C4A4534C72A55D5B85588938BF">
    <w:name w:val="3BD265C4A4534C72A55D5B85588938BF"/>
    <w:rsid w:val="009C4E56"/>
  </w:style>
  <w:style w:type="paragraph" w:customStyle="1" w:styleId="927C40BFE0164846987612DBDCF3931F">
    <w:name w:val="927C40BFE0164846987612DBDCF3931F"/>
    <w:rsid w:val="009C4E56"/>
  </w:style>
  <w:style w:type="paragraph" w:customStyle="1" w:styleId="547904553BAC456DB38F6DD2903DCE2B">
    <w:name w:val="547904553BAC456DB38F6DD2903DCE2B"/>
    <w:rsid w:val="009C4E56"/>
  </w:style>
  <w:style w:type="paragraph" w:customStyle="1" w:styleId="7021AE5BDE0D44F69A7C95B0F52AB76F">
    <w:name w:val="7021AE5BDE0D44F69A7C95B0F52AB76F"/>
    <w:rsid w:val="009C4E56"/>
  </w:style>
  <w:style w:type="paragraph" w:customStyle="1" w:styleId="FD3FA79242AB499ABB0F991F65934D10">
    <w:name w:val="FD3FA79242AB499ABB0F991F65934D10"/>
    <w:rsid w:val="009C4E56"/>
  </w:style>
  <w:style w:type="paragraph" w:customStyle="1" w:styleId="652DAD03162E494585C65743760ABE10">
    <w:name w:val="652DAD03162E494585C65743760ABE10"/>
    <w:rsid w:val="009C4E56"/>
  </w:style>
  <w:style w:type="paragraph" w:customStyle="1" w:styleId="AAD8EB2D39CE4B26963B38E9FB5A543C41">
    <w:name w:val="AAD8EB2D39CE4B26963B38E9FB5A543C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1">
    <w:name w:val="62900FDB71A64836BB1C26A4CEE95971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1">
    <w:name w:val="C1EBAEE7750D4FA3B23FC72C44695754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0">
    <w:name w:val="95E64C552AA34A828734B0C6BED3FC47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0">
    <w:name w:val="B35FB97C68154FF6ADC12641CC752F46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0">
    <w:name w:val="93ACC08134B34930B781F7B5D440C20D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0">
    <w:name w:val="2E0A7CFEDB3E469F863D3071255933C210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3">
    <w:name w:val="73DC4395DDF147609385866BFD7BE044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3">
    <w:name w:val="CEB3C8C95D0C4B8EB5D95386D4583660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3">
    <w:name w:val="8A03AF18127A4543A58E62D2A6980CF2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3">
    <w:name w:val="FDE42AE5ED024CFBA709339725C4FA71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3">
    <w:name w:val="BC52CF5845D7405DA21068F74A2A21CE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3">
    <w:name w:val="E7A402EA791E4C158BDC8E87C7EFD5B7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3">
    <w:name w:val="D4C716AA13C44CBBB133625625A0E69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3">
    <w:name w:val="2ECF5ED20C534E1DADF731F599FAE38D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3">
    <w:name w:val="71C2631E9F4346C7B884A7CE6DE4DFF6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3">
    <w:name w:val="282145BCED064F3D81ED8C86FC6EADE1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3">
    <w:name w:val="33F2DC6482AC4B1FAA2C433AC461974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3">
    <w:name w:val="29175A53809B48BE848B39284E162244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9">
    <w:name w:val="20CA783F1671454FA029B424B8025FF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9">
    <w:name w:val="C367636AC44B42D897E1F36C78D2692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7C40BFE0164846987612DBDCF3931F1">
    <w:name w:val="927C40BFE0164846987612DBDCF3931F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47904553BAC456DB38F6DD2903DCE2B1">
    <w:name w:val="547904553BAC456DB38F6DD2903DCE2B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FD3FA79242AB499ABB0F991F65934D101">
    <w:name w:val="FD3FA79242AB499ABB0F991F65934D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52DAD03162E494585C65743760ABE101">
    <w:name w:val="652DAD03162E494585C65743760ABE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6D33088C8F24AE2913D73DDE09B7C629">
    <w:name w:val="86D33088C8F24AE2913D73DDE09B7C62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9">
    <w:name w:val="D35DF91887C64DFB959BA17A71D7F3A6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9">
    <w:name w:val="5A9E33EA74144B32A6706E5241C5F0D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9">
    <w:name w:val="160657CB37F24754BCFE2E295A57B0F4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830568E4394363A90F0DBDBC12FE571">
    <w:name w:val="8D830568E4394363A90F0DBDBC12FE5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7C9E7EB752849BB9663DE0DFDC22E211">
    <w:name w:val="37C9E7EB752849BB9663DE0DFDC22E2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CDA5F49C8F142C5946573A3F65D03BE1">
    <w:name w:val="8CDA5F49C8F142C5946573A3F65D03B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1655B8560DA42318C74DE366ACD939A1">
    <w:name w:val="C1655B8560DA42318C74DE366ACD939A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9">
    <w:name w:val="ADE5EB8557B34A26971A2D17F4830DA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9">
    <w:name w:val="3C4D9E9B55D54A66A71001869FACCE81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3FDF534048475EB729265EB31E34F91">
    <w:name w:val="533FDF534048475EB729265EB31E34F9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EBAE05E4BB47E1B0BCF0B3551E24701">
    <w:name w:val="39EBAE05E4BB47E1B0BCF0B3551E2470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9">
    <w:name w:val="BC3BB7FAF01A4536806C2740B6722069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9">
    <w:name w:val="95F82C8046364901A7B76603259CEF9A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1CF8969B00484D8E121DA89C909D511">
    <w:name w:val="2F1CF8969B00484D8E121DA89C909D5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E7A5447DA7244E7B8A5903B75D5A77E1">
    <w:name w:val="8E7A5447DA7244E7B8A5903B75D5A77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9">
    <w:name w:val="3880D0F15B8D4754B480C45D0A91EA8F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9">
    <w:name w:val="D1B26637EC134E078A1A8DE1E413027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C70B2FD29C34C58B8E28C00271EEC611">
    <w:name w:val="CC70B2FD29C34C58B8E28C00271EEC6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4C8CD2E79A4D70A2BF93E6EBA183F71">
    <w:name w:val="7E4C8CD2E79A4D70A2BF93E6EBA183F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E1F7A2C4E943E294CFA87F5F24C8B6">
    <w:name w:val="5DE1F7A2C4E943E294CFA87F5F24C8B6"/>
    <w:rsid w:val="00EB5B56"/>
    <w:pPr>
      <w:spacing w:after="200" w:line="276" w:lineRule="auto"/>
    </w:pPr>
  </w:style>
  <w:style w:type="paragraph" w:customStyle="1" w:styleId="9022317874D546E0831A9A6FC681D8EB">
    <w:name w:val="9022317874D546E0831A9A6FC681D8EB"/>
    <w:rsid w:val="00EB5B56"/>
    <w:pPr>
      <w:spacing w:after="200" w:line="276" w:lineRule="auto"/>
    </w:pPr>
  </w:style>
  <w:style w:type="paragraph" w:customStyle="1" w:styleId="456EA2303C5141898E0312C4F1AE15BC">
    <w:name w:val="456EA2303C5141898E0312C4F1AE15BC"/>
    <w:rsid w:val="00EB5B56"/>
    <w:pPr>
      <w:spacing w:after="200" w:line="276" w:lineRule="auto"/>
    </w:pPr>
  </w:style>
  <w:style w:type="paragraph" w:customStyle="1" w:styleId="4E32258C1C7E4BFFAEDA0CF71087D67F">
    <w:name w:val="4E32258C1C7E4BFFAEDA0CF71087D67F"/>
    <w:rsid w:val="00EB5B56"/>
    <w:pPr>
      <w:spacing w:after="200" w:line="276" w:lineRule="auto"/>
    </w:pPr>
  </w:style>
  <w:style w:type="paragraph" w:customStyle="1" w:styleId="D2DDAAF50C3B4F1BB7AA9F1EF6BE6009">
    <w:name w:val="D2DDAAF50C3B4F1BB7AA9F1EF6BE6009"/>
    <w:rsid w:val="00EB5B56"/>
    <w:pPr>
      <w:spacing w:after="200" w:line="276" w:lineRule="auto"/>
    </w:pPr>
  </w:style>
  <w:style w:type="paragraph" w:customStyle="1" w:styleId="8366D66EFBA147728C38D3E6DF39971A">
    <w:name w:val="8366D66EFBA147728C38D3E6DF39971A"/>
    <w:rsid w:val="00EB5B56"/>
    <w:pPr>
      <w:spacing w:after="200" w:line="276" w:lineRule="auto"/>
    </w:pPr>
  </w:style>
  <w:style w:type="paragraph" w:customStyle="1" w:styleId="B7800BB6B10C41BCABE934302744DF91">
    <w:name w:val="B7800BB6B10C41BCABE934302744DF91"/>
    <w:rsid w:val="00EB5B56"/>
    <w:pPr>
      <w:spacing w:after="200" w:line="276" w:lineRule="auto"/>
    </w:pPr>
  </w:style>
  <w:style w:type="paragraph" w:customStyle="1" w:styleId="698D0BF217BD4FD99060CC2291A3355C">
    <w:name w:val="698D0BF217BD4FD99060CC2291A3355C"/>
    <w:rsid w:val="00EB5B56"/>
    <w:pPr>
      <w:spacing w:after="200" w:line="276" w:lineRule="auto"/>
    </w:pPr>
  </w:style>
  <w:style w:type="paragraph" w:customStyle="1" w:styleId="9E899F17AF2C40A7B13EA24FF6161ADD">
    <w:name w:val="9E899F17AF2C40A7B13EA24FF6161ADD"/>
    <w:rsid w:val="00EB5B56"/>
    <w:pPr>
      <w:spacing w:after="200" w:line="276" w:lineRule="auto"/>
    </w:pPr>
  </w:style>
  <w:style w:type="paragraph" w:customStyle="1" w:styleId="01A92CF9ADC94B52A1E5F6D603A40025">
    <w:name w:val="01A92CF9ADC94B52A1E5F6D603A40025"/>
    <w:rsid w:val="00EB5B56"/>
    <w:pPr>
      <w:spacing w:after="200" w:line="276" w:lineRule="auto"/>
    </w:pPr>
  </w:style>
  <w:style w:type="paragraph" w:customStyle="1" w:styleId="87C161E1790E4D2EB7FC8FDE7B6414B3">
    <w:name w:val="87C161E1790E4D2EB7FC8FDE7B6414B3"/>
    <w:rsid w:val="00EB5B56"/>
    <w:pPr>
      <w:spacing w:after="200" w:line="276" w:lineRule="auto"/>
    </w:pPr>
  </w:style>
  <w:style w:type="paragraph" w:customStyle="1" w:styleId="D75C3260DEB14D429DA44B8E56E9D6CE">
    <w:name w:val="D75C3260DEB14D429DA44B8E56E9D6CE"/>
    <w:rsid w:val="00EB5B56"/>
    <w:pPr>
      <w:spacing w:after="200" w:line="276" w:lineRule="auto"/>
    </w:pPr>
  </w:style>
  <w:style w:type="paragraph" w:customStyle="1" w:styleId="73FE4F568C8F4EF39F4AC1F9A9560C1E">
    <w:name w:val="73FE4F568C8F4EF39F4AC1F9A9560C1E"/>
    <w:rsid w:val="00EB5B56"/>
    <w:pPr>
      <w:spacing w:after="200" w:line="276" w:lineRule="auto"/>
    </w:pPr>
  </w:style>
  <w:style w:type="paragraph" w:customStyle="1" w:styleId="A90026A8FFAD47909BD15BF0FB540CD0">
    <w:name w:val="A90026A8FFAD47909BD15BF0FB540CD0"/>
    <w:rsid w:val="00EB5B56"/>
    <w:pPr>
      <w:spacing w:after="200" w:line="276" w:lineRule="auto"/>
    </w:pPr>
  </w:style>
  <w:style w:type="paragraph" w:customStyle="1" w:styleId="73A18BD449C74EDEAF48B2305E1ADFD6">
    <w:name w:val="73A18BD449C74EDEAF48B2305E1ADFD6"/>
    <w:rsid w:val="00EB5B56"/>
    <w:pPr>
      <w:spacing w:after="200" w:line="276" w:lineRule="auto"/>
    </w:pPr>
  </w:style>
  <w:style w:type="paragraph" w:customStyle="1" w:styleId="E36CB9E8D6774FC7B26F37587C4A5EF1">
    <w:name w:val="E36CB9E8D6774FC7B26F37587C4A5EF1"/>
    <w:rsid w:val="00EB5B56"/>
    <w:pPr>
      <w:spacing w:after="200" w:line="276" w:lineRule="auto"/>
    </w:pPr>
  </w:style>
  <w:style w:type="paragraph" w:customStyle="1" w:styleId="D5F17A9F74894FD1B744D8CD490A5B23">
    <w:name w:val="D5F17A9F74894FD1B744D8CD490A5B23"/>
    <w:rsid w:val="00EB5B56"/>
    <w:pPr>
      <w:spacing w:after="200" w:line="276" w:lineRule="auto"/>
    </w:pPr>
  </w:style>
  <w:style w:type="paragraph" w:customStyle="1" w:styleId="5206BEAB72614651AA3BBFD264DA6D68">
    <w:name w:val="5206BEAB72614651AA3BBFD264DA6D68"/>
    <w:rsid w:val="00EB5B56"/>
    <w:pPr>
      <w:spacing w:after="200" w:line="276" w:lineRule="auto"/>
    </w:pPr>
  </w:style>
  <w:style w:type="paragraph" w:customStyle="1" w:styleId="B0D3178A90054C55AD7B40D2A50022EF">
    <w:name w:val="B0D3178A90054C55AD7B40D2A50022EF"/>
    <w:rsid w:val="00AA4036"/>
    <w:pPr>
      <w:spacing w:after="200" w:line="276" w:lineRule="auto"/>
    </w:pPr>
  </w:style>
  <w:style w:type="paragraph" w:customStyle="1" w:styleId="5FA7866F014A48F39E55292582A911D0">
    <w:name w:val="5FA7866F014A48F39E55292582A911D0"/>
    <w:rsid w:val="00AA4036"/>
    <w:pPr>
      <w:spacing w:after="200" w:line="276" w:lineRule="auto"/>
    </w:pPr>
  </w:style>
  <w:style w:type="paragraph" w:customStyle="1" w:styleId="3E18455B904140E3A358E87F879C8A7A">
    <w:name w:val="3E18455B904140E3A358E87F879C8A7A"/>
    <w:rsid w:val="00AA4036"/>
    <w:pPr>
      <w:spacing w:after="200" w:line="276" w:lineRule="auto"/>
    </w:pPr>
  </w:style>
  <w:style w:type="paragraph" w:customStyle="1" w:styleId="12268FB0193B4A0B8C1CBE67DBDF4690">
    <w:name w:val="12268FB0193B4A0B8C1CBE67DBDF4690"/>
    <w:rsid w:val="00AA4036"/>
    <w:pPr>
      <w:spacing w:after="200" w:line="276" w:lineRule="auto"/>
    </w:pPr>
  </w:style>
  <w:style w:type="paragraph" w:customStyle="1" w:styleId="BD0363A9AB8E4B469E0C6F286298B8FC">
    <w:name w:val="BD0363A9AB8E4B469E0C6F286298B8FC"/>
    <w:rsid w:val="00AA4036"/>
    <w:pPr>
      <w:spacing w:after="200" w:line="276" w:lineRule="auto"/>
    </w:pPr>
  </w:style>
  <w:style w:type="paragraph" w:customStyle="1" w:styleId="FB766FACAF284E0EBBF16A19A3B5E268">
    <w:name w:val="FB766FACAF284E0EBBF16A19A3B5E268"/>
    <w:rsid w:val="00AA4036"/>
    <w:pPr>
      <w:spacing w:after="200" w:line="276" w:lineRule="auto"/>
    </w:pPr>
  </w:style>
  <w:style w:type="paragraph" w:customStyle="1" w:styleId="D10E65241E3B40A89420DBA5FC47E5E2">
    <w:name w:val="D10E65241E3B40A89420DBA5FC47E5E2"/>
    <w:rsid w:val="00AA4036"/>
    <w:pPr>
      <w:spacing w:after="200" w:line="276" w:lineRule="auto"/>
    </w:pPr>
  </w:style>
  <w:style w:type="paragraph" w:customStyle="1" w:styleId="166A00AB435C418B98F93E6A3437F3F9">
    <w:name w:val="166A00AB435C418B98F93E6A3437F3F9"/>
    <w:rsid w:val="00AA4036"/>
    <w:pPr>
      <w:spacing w:after="200" w:line="276" w:lineRule="auto"/>
    </w:pPr>
  </w:style>
  <w:style w:type="paragraph" w:customStyle="1" w:styleId="B45790564BB74899BC4CC882F06EF79A">
    <w:name w:val="B45790564BB74899BC4CC882F06EF79A"/>
    <w:rsid w:val="00AA4036"/>
    <w:pPr>
      <w:spacing w:after="200" w:line="276" w:lineRule="auto"/>
    </w:pPr>
  </w:style>
  <w:style w:type="paragraph" w:customStyle="1" w:styleId="97112D3605514AA48915A88618D543EA">
    <w:name w:val="97112D3605514AA48915A88618D543EA"/>
    <w:rsid w:val="00AA4036"/>
    <w:pPr>
      <w:spacing w:after="200" w:line="276" w:lineRule="auto"/>
    </w:pPr>
  </w:style>
  <w:style w:type="paragraph" w:customStyle="1" w:styleId="52B36D524E144A329C1686B921576EEC">
    <w:name w:val="52B36D524E144A329C1686B921576EEC"/>
    <w:rsid w:val="00AA4036"/>
    <w:pPr>
      <w:spacing w:after="200" w:line="276" w:lineRule="auto"/>
    </w:pPr>
  </w:style>
  <w:style w:type="paragraph" w:customStyle="1" w:styleId="B89FFFBC05954EF3B052FAF30B16857C">
    <w:name w:val="B89FFFBC05954EF3B052FAF30B16857C"/>
    <w:rsid w:val="00AA4036"/>
    <w:pPr>
      <w:spacing w:after="200" w:line="276" w:lineRule="auto"/>
    </w:pPr>
  </w:style>
  <w:style w:type="paragraph" w:customStyle="1" w:styleId="7B83A0CB26D6405A95F04B94D9E12D3C">
    <w:name w:val="7B83A0CB26D6405A95F04B94D9E12D3C"/>
    <w:rsid w:val="00AA4036"/>
    <w:pPr>
      <w:spacing w:after="200" w:line="276" w:lineRule="auto"/>
    </w:pPr>
  </w:style>
  <w:style w:type="paragraph" w:customStyle="1" w:styleId="6DF61A638AD246369BDF47E22AE73F8C">
    <w:name w:val="6DF61A638AD246369BDF47E22AE73F8C"/>
    <w:rsid w:val="00AA4036"/>
    <w:pPr>
      <w:spacing w:after="200" w:line="276" w:lineRule="auto"/>
    </w:pPr>
  </w:style>
  <w:style w:type="paragraph" w:customStyle="1" w:styleId="E962794AE65244E4B0B31EB3403BA750">
    <w:name w:val="E962794AE65244E4B0B31EB3403BA750"/>
    <w:rsid w:val="00AA4036"/>
    <w:pPr>
      <w:spacing w:after="200" w:line="276" w:lineRule="auto"/>
    </w:pPr>
  </w:style>
  <w:style w:type="paragraph" w:customStyle="1" w:styleId="845132E925E1443D917DB28BF8DD0D28">
    <w:name w:val="845132E925E1443D917DB28BF8DD0D28"/>
    <w:rsid w:val="00AA4036"/>
    <w:pPr>
      <w:spacing w:after="200" w:line="276" w:lineRule="auto"/>
    </w:pPr>
  </w:style>
  <w:style w:type="paragraph" w:customStyle="1" w:styleId="89C11E7728A64CBFB77E383700E8B30D">
    <w:name w:val="89C11E7728A64CBFB77E383700E8B30D"/>
    <w:rsid w:val="00AA4036"/>
    <w:pPr>
      <w:spacing w:after="200" w:line="276" w:lineRule="auto"/>
    </w:pPr>
  </w:style>
  <w:style w:type="paragraph" w:customStyle="1" w:styleId="BF73EFA2405042D7BBD77CADB56E83FA">
    <w:name w:val="BF73EFA2405042D7BBD77CADB56E83FA"/>
    <w:rsid w:val="00AA4036"/>
    <w:pPr>
      <w:spacing w:after="200" w:line="276" w:lineRule="auto"/>
    </w:pPr>
  </w:style>
  <w:style w:type="paragraph" w:customStyle="1" w:styleId="4536D82DDE65460E8589876641DBA0F3">
    <w:name w:val="4536D82DDE65460E8589876641DBA0F3"/>
    <w:rsid w:val="00AA4036"/>
    <w:pPr>
      <w:spacing w:after="200" w:line="276" w:lineRule="auto"/>
    </w:pPr>
  </w:style>
  <w:style w:type="paragraph" w:customStyle="1" w:styleId="F33A81933BEC4C1EA8A0955295047BDC">
    <w:name w:val="F33A81933BEC4C1EA8A0955295047BDC"/>
    <w:rsid w:val="00AA4036"/>
    <w:pPr>
      <w:spacing w:after="200" w:line="276" w:lineRule="auto"/>
    </w:pPr>
  </w:style>
  <w:style w:type="paragraph" w:customStyle="1" w:styleId="D10DF049869D4ED48B58781D14ED3970">
    <w:name w:val="D10DF049869D4ED48B58781D14ED3970"/>
    <w:rsid w:val="00AA4036"/>
    <w:pPr>
      <w:spacing w:after="200" w:line="276" w:lineRule="auto"/>
    </w:pPr>
  </w:style>
  <w:style w:type="paragraph" w:customStyle="1" w:styleId="639F980579BB4681A944E2D6BBFC968A">
    <w:name w:val="639F980579BB4681A944E2D6BBFC968A"/>
    <w:rsid w:val="00AA4036"/>
    <w:pPr>
      <w:spacing w:after="200" w:line="276" w:lineRule="auto"/>
    </w:pPr>
  </w:style>
  <w:style w:type="paragraph" w:customStyle="1" w:styleId="97B040423DE542F980E7D24F16D42542">
    <w:name w:val="97B040423DE542F980E7D24F16D42542"/>
    <w:rsid w:val="00AA4036"/>
    <w:pPr>
      <w:spacing w:after="200" w:line="276" w:lineRule="auto"/>
    </w:pPr>
  </w:style>
  <w:style w:type="paragraph" w:customStyle="1" w:styleId="080E0D61DDCF4F7BBE6CE5D8353A3F5D">
    <w:name w:val="080E0D61DDCF4F7BBE6CE5D8353A3F5D"/>
    <w:rsid w:val="00AA4036"/>
    <w:pPr>
      <w:spacing w:after="200" w:line="276" w:lineRule="auto"/>
    </w:pPr>
  </w:style>
  <w:style w:type="paragraph" w:customStyle="1" w:styleId="A2BEA799DA754C9BB7F1F8799AC0493B">
    <w:name w:val="A2BEA799DA754C9BB7F1F8799AC0493B"/>
    <w:rsid w:val="00AA4036"/>
    <w:pPr>
      <w:spacing w:after="200" w:line="276" w:lineRule="auto"/>
    </w:pPr>
  </w:style>
  <w:style w:type="paragraph" w:customStyle="1" w:styleId="587FC085CFD746359B9E2404DCF99592">
    <w:name w:val="587FC085CFD746359B9E2404DCF99592"/>
    <w:rsid w:val="00AA4036"/>
    <w:pPr>
      <w:spacing w:after="200" w:line="276" w:lineRule="auto"/>
    </w:pPr>
  </w:style>
  <w:style w:type="paragraph" w:customStyle="1" w:styleId="7F90EDFB27684C498E1CB9C68428B135">
    <w:name w:val="7F90EDFB27684C498E1CB9C68428B135"/>
    <w:rsid w:val="00AA4036"/>
    <w:pPr>
      <w:spacing w:after="200" w:line="276" w:lineRule="auto"/>
    </w:pPr>
  </w:style>
  <w:style w:type="paragraph" w:customStyle="1" w:styleId="977AA66C97FC4F2394FB2BEE3B5F84C8">
    <w:name w:val="977AA66C97FC4F2394FB2BEE3B5F84C8"/>
    <w:rsid w:val="00AA4036"/>
    <w:pPr>
      <w:spacing w:after="200" w:line="276" w:lineRule="auto"/>
    </w:pPr>
  </w:style>
  <w:style w:type="paragraph" w:customStyle="1" w:styleId="D256EBEC9BC547DE834B14D534CF970F">
    <w:name w:val="D256EBEC9BC547DE834B14D534CF970F"/>
    <w:rsid w:val="00AA4036"/>
    <w:pPr>
      <w:spacing w:after="200" w:line="276" w:lineRule="auto"/>
    </w:pPr>
  </w:style>
  <w:style w:type="paragraph" w:customStyle="1" w:styleId="5E0E951E55594DD581D78EA80A704FCB">
    <w:name w:val="5E0E951E55594DD581D78EA80A704FCB"/>
    <w:rsid w:val="00AA4036"/>
    <w:pPr>
      <w:spacing w:after="200" w:line="276" w:lineRule="auto"/>
    </w:pPr>
  </w:style>
  <w:style w:type="paragraph" w:customStyle="1" w:styleId="D93EDEACB8E143D0A12D226E3E99A9C7">
    <w:name w:val="D93EDEACB8E143D0A12D226E3E99A9C7"/>
    <w:rsid w:val="00AA4036"/>
    <w:pPr>
      <w:spacing w:after="200" w:line="276" w:lineRule="auto"/>
    </w:pPr>
  </w:style>
  <w:style w:type="paragraph" w:customStyle="1" w:styleId="2256EFE926824487A4A3CE4D5C015E81">
    <w:name w:val="2256EFE926824487A4A3CE4D5C015E81"/>
    <w:rsid w:val="00AA4036"/>
    <w:pPr>
      <w:spacing w:after="200" w:line="276" w:lineRule="auto"/>
    </w:pPr>
  </w:style>
  <w:style w:type="paragraph" w:customStyle="1" w:styleId="9597CC2634414A09BE7909976BF5F38C">
    <w:name w:val="9597CC2634414A09BE7909976BF5F38C"/>
    <w:rsid w:val="00AA4036"/>
    <w:pPr>
      <w:spacing w:after="200" w:line="276" w:lineRule="auto"/>
    </w:pPr>
  </w:style>
  <w:style w:type="paragraph" w:customStyle="1" w:styleId="B922181E4C224EECBC3CC922ACA9BCCC">
    <w:name w:val="B922181E4C224EECBC3CC922ACA9BCCC"/>
    <w:rsid w:val="00AA4036"/>
    <w:pPr>
      <w:spacing w:after="200" w:line="276" w:lineRule="auto"/>
    </w:pPr>
  </w:style>
  <w:style w:type="paragraph" w:customStyle="1" w:styleId="5E3121F74F6E46699AD0970DBB1D223B">
    <w:name w:val="5E3121F74F6E46699AD0970DBB1D223B"/>
    <w:rsid w:val="00AA4036"/>
    <w:pPr>
      <w:spacing w:after="200" w:line="276" w:lineRule="auto"/>
    </w:pPr>
  </w:style>
  <w:style w:type="paragraph" w:customStyle="1" w:styleId="2CF0DAEA12D8406DBD03EA72078234FE">
    <w:name w:val="2CF0DAEA12D8406DBD03EA72078234FE"/>
    <w:rsid w:val="00AA4036"/>
    <w:pPr>
      <w:spacing w:after="200" w:line="276" w:lineRule="auto"/>
    </w:pPr>
  </w:style>
  <w:style w:type="paragraph" w:customStyle="1" w:styleId="295FE5553FDA4539882832045B2F0DC7">
    <w:name w:val="295FE5553FDA4539882832045B2F0DC7"/>
    <w:rsid w:val="00AA4036"/>
    <w:pPr>
      <w:spacing w:after="200" w:line="276" w:lineRule="auto"/>
    </w:pPr>
  </w:style>
  <w:style w:type="paragraph" w:customStyle="1" w:styleId="0B17A38A17104B42A214A2BD799F63E8">
    <w:name w:val="0B17A38A17104B42A214A2BD799F63E8"/>
    <w:rsid w:val="00AA4036"/>
    <w:pPr>
      <w:spacing w:after="200" w:line="276" w:lineRule="auto"/>
    </w:pPr>
  </w:style>
  <w:style w:type="paragraph" w:customStyle="1" w:styleId="7FF3089C83AE4CF5ADE5302B895BC80A">
    <w:name w:val="7FF3089C83AE4CF5ADE5302B895BC80A"/>
    <w:rsid w:val="00AA4036"/>
    <w:pPr>
      <w:spacing w:after="200" w:line="276" w:lineRule="auto"/>
    </w:pPr>
  </w:style>
  <w:style w:type="paragraph" w:customStyle="1" w:styleId="512166A1783646AD978D39345D84A7F6">
    <w:name w:val="512166A1783646AD978D39345D84A7F6"/>
    <w:rsid w:val="00AA4036"/>
    <w:pPr>
      <w:spacing w:after="200" w:line="276" w:lineRule="auto"/>
    </w:pPr>
  </w:style>
  <w:style w:type="paragraph" w:customStyle="1" w:styleId="0F73405F32084A10A3B050506DC11FD1">
    <w:name w:val="0F73405F32084A10A3B050506DC11FD1"/>
    <w:rsid w:val="00AA4036"/>
    <w:pPr>
      <w:spacing w:after="200" w:line="276" w:lineRule="auto"/>
    </w:pPr>
  </w:style>
  <w:style w:type="paragraph" w:customStyle="1" w:styleId="4846CA87136847979A029FBD1F033B95">
    <w:name w:val="4846CA87136847979A029FBD1F033B95"/>
    <w:rsid w:val="00AA4036"/>
    <w:pPr>
      <w:spacing w:after="200" w:line="276" w:lineRule="auto"/>
    </w:pPr>
  </w:style>
  <w:style w:type="paragraph" w:customStyle="1" w:styleId="21D5D80D32DB4541B13677B987C1656C">
    <w:name w:val="21D5D80D32DB4541B13677B987C1656C"/>
    <w:rsid w:val="00AA4036"/>
    <w:pPr>
      <w:spacing w:after="200" w:line="276" w:lineRule="auto"/>
    </w:pPr>
  </w:style>
  <w:style w:type="paragraph" w:customStyle="1" w:styleId="D125EFFDC17A4DD08A37A9A38099790E">
    <w:name w:val="D125EFFDC17A4DD08A37A9A38099790E"/>
    <w:rsid w:val="00AA4036"/>
    <w:pPr>
      <w:spacing w:after="200" w:line="276" w:lineRule="auto"/>
    </w:pPr>
  </w:style>
  <w:style w:type="paragraph" w:customStyle="1" w:styleId="372FBA7DDF7C4E36AE470EDCE81C2671">
    <w:name w:val="372FBA7DDF7C4E36AE470EDCE81C2671"/>
    <w:rsid w:val="00AA4036"/>
    <w:pPr>
      <w:spacing w:after="200" w:line="276" w:lineRule="auto"/>
    </w:pPr>
  </w:style>
  <w:style w:type="paragraph" w:customStyle="1" w:styleId="623B70853C6A46AD997D0A32493BD79E">
    <w:name w:val="623B70853C6A46AD997D0A32493BD79E"/>
    <w:rsid w:val="00AA4036"/>
    <w:pPr>
      <w:spacing w:after="200" w:line="276" w:lineRule="auto"/>
    </w:pPr>
  </w:style>
  <w:style w:type="paragraph" w:customStyle="1" w:styleId="773DB59CAB3B47FD9E435E1160796F05">
    <w:name w:val="773DB59CAB3B47FD9E435E1160796F05"/>
    <w:rsid w:val="00AA4036"/>
    <w:pPr>
      <w:spacing w:after="200" w:line="276" w:lineRule="auto"/>
    </w:pPr>
  </w:style>
  <w:style w:type="paragraph" w:customStyle="1" w:styleId="B635241F33794EF99458368506BCEC8B">
    <w:name w:val="B635241F33794EF99458368506BCEC8B"/>
    <w:rsid w:val="00AA4036"/>
    <w:pPr>
      <w:spacing w:after="200" w:line="276" w:lineRule="auto"/>
    </w:pPr>
  </w:style>
  <w:style w:type="paragraph" w:customStyle="1" w:styleId="6E4DF2584BFB4284B3742BA676B4941C">
    <w:name w:val="6E4DF2584BFB4284B3742BA676B4941C"/>
    <w:rsid w:val="00AA4036"/>
    <w:pPr>
      <w:spacing w:after="200" w:line="276" w:lineRule="auto"/>
    </w:pPr>
  </w:style>
  <w:style w:type="paragraph" w:customStyle="1" w:styleId="09E943F5C30B48239E1435CD11170586">
    <w:name w:val="09E943F5C30B48239E1435CD11170586"/>
    <w:rsid w:val="00AA4036"/>
    <w:pPr>
      <w:spacing w:after="200" w:line="276" w:lineRule="auto"/>
    </w:pPr>
  </w:style>
  <w:style w:type="paragraph" w:customStyle="1" w:styleId="4270D04AA4ED4636ADF6E1037831C7FA">
    <w:name w:val="4270D04AA4ED4636ADF6E1037831C7FA"/>
    <w:rsid w:val="00AA4036"/>
    <w:pPr>
      <w:spacing w:after="200" w:line="276" w:lineRule="auto"/>
    </w:pPr>
  </w:style>
  <w:style w:type="paragraph" w:customStyle="1" w:styleId="73D3A513CC8E48C887E601A9F701877F">
    <w:name w:val="73D3A513CC8E48C887E601A9F701877F"/>
    <w:rsid w:val="00AA4036"/>
    <w:pPr>
      <w:spacing w:after="200" w:line="276" w:lineRule="auto"/>
    </w:pPr>
  </w:style>
  <w:style w:type="paragraph" w:customStyle="1" w:styleId="F39DE33CCA3241FFA2B3A2E178FDCA71">
    <w:name w:val="F39DE33CCA3241FFA2B3A2E178FDCA71"/>
    <w:rsid w:val="00AA4036"/>
    <w:pPr>
      <w:spacing w:after="200" w:line="276" w:lineRule="auto"/>
    </w:pPr>
  </w:style>
  <w:style w:type="paragraph" w:customStyle="1" w:styleId="BE40B554306C445298E7F512E4F996E3">
    <w:name w:val="BE40B554306C445298E7F512E4F996E3"/>
    <w:rsid w:val="00AA4036"/>
    <w:pPr>
      <w:spacing w:after="200" w:line="276" w:lineRule="auto"/>
    </w:pPr>
  </w:style>
  <w:style w:type="paragraph" w:customStyle="1" w:styleId="C82AB91515EC4F6384AC601DF24650AB">
    <w:name w:val="C82AB91515EC4F6384AC601DF24650AB"/>
    <w:rsid w:val="00AA4036"/>
    <w:pPr>
      <w:spacing w:after="200" w:line="276" w:lineRule="auto"/>
    </w:pPr>
  </w:style>
  <w:style w:type="paragraph" w:customStyle="1" w:styleId="A82F8FF09CF7481A992CAB63047C091E">
    <w:name w:val="A82F8FF09CF7481A992CAB63047C091E"/>
    <w:rsid w:val="00AA4036"/>
    <w:pPr>
      <w:spacing w:after="200" w:line="276" w:lineRule="auto"/>
    </w:pPr>
  </w:style>
  <w:style w:type="paragraph" w:customStyle="1" w:styleId="63FC0FF16B9E47DC862F7C81BB9BF036">
    <w:name w:val="63FC0FF16B9E47DC862F7C81BB9BF036"/>
    <w:rsid w:val="00AA4036"/>
    <w:pPr>
      <w:spacing w:after="200" w:line="276" w:lineRule="auto"/>
    </w:pPr>
  </w:style>
  <w:style w:type="paragraph" w:customStyle="1" w:styleId="B455E923FDD94BBC9A01073A0CEE5303">
    <w:name w:val="B455E923FDD94BBC9A01073A0CEE5303"/>
    <w:rsid w:val="00AA4036"/>
    <w:pPr>
      <w:spacing w:after="200" w:line="276" w:lineRule="auto"/>
    </w:pPr>
  </w:style>
  <w:style w:type="paragraph" w:customStyle="1" w:styleId="5BF89DEA76374001ADA5FD9F9BE7CA75">
    <w:name w:val="5BF89DEA76374001ADA5FD9F9BE7CA75"/>
    <w:rsid w:val="00AA4036"/>
    <w:pPr>
      <w:spacing w:after="200" w:line="276" w:lineRule="auto"/>
    </w:pPr>
  </w:style>
  <w:style w:type="paragraph" w:customStyle="1" w:styleId="B4E8EBA1B6FE4132B3610FED25A84368">
    <w:name w:val="B4E8EBA1B6FE4132B3610FED25A84368"/>
    <w:rsid w:val="00AA4036"/>
    <w:pPr>
      <w:spacing w:after="200" w:line="276" w:lineRule="auto"/>
    </w:pPr>
  </w:style>
  <w:style w:type="paragraph" w:customStyle="1" w:styleId="1B5C2D7EA8314C8394D7DDEA65E4292F">
    <w:name w:val="1B5C2D7EA8314C8394D7DDEA65E4292F"/>
    <w:rsid w:val="00AA4036"/>
    <w:pPr>
      <w:spacing w:after="200" w:line="276" w:lineRule="auto"/>
    </w:pPr>
  </w:style>
  <w:style w:type="paragraph" w:customStyle="1" w:styleId="9F5D894E0CD84649BA014FEB042FA8E6">
    <w:name w:val="9F5D894E0CD84649BA014FEB042FA8E6"/>
    <w:rsid w:val="00AA4036"/>
    <w:pPr>
      <w:spacing w:after="200" w:line="276" w:lineRule="auto"/>
    </w:pPr>
  </w:style>
  <w:style w:type="paragraph" w:customStyle="1" w:styleId="C443D9D958A64E13AFCE12F9502A36AB">
    <w:name w:val="C443D9D958A64E13AFCE12F9502A36AB"/>
    <w:rsid w:val="00AA4036"/>
    <w:pPr>
      <w:spacing w:after="200" w:line="276" w:lineRule="auto"/>
    </w:pPr>
  </w:style>
  <w:style w:type="paragraph" w:customStyle="1" w:styleId="B5A8AEE8952E400992BCE3072291CA71">
    <w:name w:val="B5A8AEE8952E400992BCE3072291CA71"/>
    <w:rsid w:val="00AA4036"/>
    <w:pPr>
      <w:spacing w:after="200" w:line="276" w:lineRule="auto"/>
    </w:pPr>
  </w:style>
  <w:style w:type="paragraph" w:customStyle="1" w:styleId="1EC3C99FEB6049B4AA5158767A4BFFCF">
    <w:name w:val="1EC3C99FEB6049B4AA5158767A4BFFCF"/>
    <w:rsid w:val="00AA4036"/>
    <w:pPr>
      <w:spacing w:after="200" w:line="276" w:lineRule="auto"/>
    </w:pPr>
  </w:style>
  <w:style w:type="paragraph" w:customStyle="1" w:styleId="CDE76C55C9AD441AB9C1109A4E0BB8FC">
    <w:name w:val="CDE76C55C9AD441AB9C1109A4E0BB8FC"/>
    <w:rsid w:val="00AA4036"/>
    <w:pPr>
      <w:spacing w:after="200" w:line="276" w:lineRule="auto"/>
    </w:pPr>
  </w:style>
  <w:style w:type="paragraph" w:customStyle="1" w:styleId="4FD4B1283B494F4FADA330C89F62C303">
    <w:name w:val="4FD4B1283B494F4FADA330C89F62C303"/>
    <w:rsid w:val="00AA4036"/>
    <w:pPr>
      <w:spacing w:after="200" w:line="276" w:lineRule="auto"/>
    </w:pPr>
  </w:style>
  <w:style w:type="paragraph" w:customStyle="1" w:styleId="B5B49432612A4C36B7A728104403D0AD">
    <w:name w:val="B5B49432612A4C36B7A728104403D0AD"/>
    <w:rsid w:val="00AA4036"/>
    <w:pPr>
      <w:spacing w:after="200" w:line="276" w:lineRule="auto"/>
    </w:pPr>
  </w:style>
  <w:style w:type="paragraph" w:customStyle="1" w:styleId="0F047F2A45754DC1A2FB203893A14083">
    <w:name w:val="0F047F2A45754DC1A2FB203893A14083"/>
    <w:rsid w:val="00AA4036"/>
    <w:pPr>
      <w:spacing w:after="200" w:line="276" w:lineRule="auto"/>
    </w:pPr>
  </w:style>
  <w:style w:type="paragraph" w:customStyle="1" w:styleId="6B97B9AE792447DF929A00C55265D405">
    <w:name w:val="6B97B9AE792447DF929A00C55265D405"/>
    <w:rsid w:val="00AA4036"/>
    <w:pPr>
      <w:spacing w:after="200" w:line="276" w:lineRule="auto"/>
    </w:pPr>
  </w:style>
  <w:style w:type="paragraph" w:customStyle="1" w:styleId="1419F7879BBA40EDB4A0F4A8E776850F">
    <w:name w:val="1419F7879BBA40EDB4A0F4A8E776850F"/>
    <w:rsid w:val="00AA4036"/>
    <w:pPr>
      <w:spacing w:after="200" w:line="276" w:lineRule="auto"/>
    </w:pPr>
  </w:style>
  <w:style w:type="paragraph" w:customStyle="1" w:styleId="861E8EF4BE194670A84D7CE0484B693F">
    <w:name w:val="861E8EF4BE194670A84D7CE0484B693F"/>
    <w:rsid w:val="00AA4036"/>
    <w:pPr>
      <w:spacing w:after="200" w:line="276" w:lineRule="auto"/>
    </w:pPr>
  </w:style>
  <w:style w:type="paragraph" w:customStyle="1" w:styleId="B806A8961A60427793FFE7E013863867">
    <w:name w:val="B806A8961A60427793FFE7E013863867"/>
    <w:rsid w:val="00AA4036"/>
    <w:pPr>
      <w:spacing w:after="200" w:line="276" w:lineRule="auto"/>
    </w:pPr>
  </w:style>
  <w:style w:type="paragraph" w:customStyle="1" w:styleId="8CDF845764414366923D0185A1B73EAF">
    <w:name w:val="8CDF845764414366923D0185A1B73EAF"/>
    <w:rsid w:val="00AA4036"/>
    <w:pPr>
      <w:spacing w:after="200" w:line="276" w:lineRule="auto"/>
    </w:pPr>
  </w:style>
  <w:style w:type="paragraph" w:customStyle="1" w:styleId="7B5085FAF6064819B1C2CBE59D4504E2">
    <w:name w:val="7B5085FAF6064819B1C2CBE59D4504E2"/>
    <w:rsid w:val="00AA4036"/>
    <w:pPr>
      <w:spacing w:after="200" w:line="276" w:lineRule="auto"/>
    </w:pPr>
  </w:style>
  <w:style w:type="paragraph" w:customStyle="1" w:styleId="2A3A602B007E43E29DACED252D65D6BD">
    <w:name w:val="2A3A602B007E43E29DACED252D65D6BD"/>
    <w:rsid w:val="00AA4036"/>
    <w:pPr>
      <w:spacing w:after="200" w:line="276" w:lineRule="auto"/>
    </w:pPr>
  </w:style>
  <w:style w:type="paragraph" w:customStyle="1" w:styleId="88F9378E9B8D407CBCF555C9D1E37530">
    <w:name w:val="88F9378E9B8D407CBCF555C9D1E37530"/>
    <w:rsid w:val="00AA4036"/>
    <w:pPr>
      <w:spacing w:after="200" w:line="276" w:lineRule="auto"/>
    </w:pPr>
  </w:style>
  <w:style w:type="paragraph" w:customStyle="1" w:styleId="3AAEA30514BE4524887DC1CB63749006">
    <w:name w:val="3AAEA30514BE4524887DC1CB63749006"/>
    <w:rsid w:val="00AA4036"/>
    <w:pPr>
      <w:spacing w:after="200" w:line="276" w:lineRule="auto"/>
    </w:pPr>
  </w:style>
  <w:style w:type="paragraph" w:customStyle="1" w:styleId="CF8B60E00602483391A0462BD245F79D">
    <w:name w:val="CF8B60E00602483391A0462BD245F79D"/>
    <w:rsid w:val="00AA4036"/>
    <w:pPr>
      <w:spacing w:after="200" w:line="276" w:lineRule="auto"/>
    </w:pPr>
  </w:style>
  <w:style w:type="paragraph" w:customStyle="1" w:styleId="E9F1A84FCCB9437F9B03E6837AC0B963">
    <w:name w:val="E9F1A84FCCB9437F9B03E6837AC0B963"/>
    <w:rsid w:val="00AA4036"/>
    <w:pPr>
      <w:spacing w:after="200" w:line="276" w:lineRule="auto"/>
    </w:pPr>
  </w:style>
  <w:style w:type="paragraph" w:customStyle="1" w:styleId="9FCF001F98AA46479B03A4A2F6AA79C0">
    <w:name w:val="9FCF001F98AA46479B03A4A2F6AA79C0"/>
    <w:rsid w:val="00AA4036"/>
    <w:pPr>
      <w:spacing w:after="200" w:line="276" w:lineRule="auto"/>
    </w:pPr>
  </w:style>
  <w:style w:type="paragraph" w:customStyle="1" w:styleId="9D7B5815065F4E219A5C95EC23E54B9C">
    <w:name w:val="9D7B5815065F4E219A5C95EC23E54B9C"/>
    <w:rsid w:val="00AA4036"/>
    <w:pPr>
      <w:spacing w:after="200" w:line="276" w:lineRule="auto"/>
    </w:pPr>
  </w:style>
  <w:style w:type="paragraph" w:customStyle="1" w:styleId="03CD1E64546C48A093951AB2CE41DD29">
    <w:name w:val="03CD1E64546C48A093951AB2CE41DD29"/>
    <w:rsid w:val="00AA4036"/>
    <w:pPr>
      <w:spacing w:after="200" w:line="276" w:lineRule="auto"/>
    </w:pPr>
  </w:style>
  <w:style w:type="paragraph" w:customStyle="1" w:styleId="4B216719BEE54DEC9965CBC855939704">
    <w:name w:val="4B216719BEE54DEC9965CBC855939704"/>
    <w:rsid w:val="00AA4036"/>
    <w:pPr>
      <w:spacing w:after="200" w:line="276" w:lineRule="auto"/>
    </w:pPr>
  </w:style>
  <w:style w:type="paragraph" w:customStyle="1" w:styleId="F2EF092F48F54211871F94B1F8BCB861">
    <w:name w:val="F2EF092F48F54211871F94B1F8BCB861"/>
    <w:rsid w:val="00AA4036"/>
    <w:pPr>
      <w:spacing w:after="200" w:line="276" w:lineRule="auto"/>
    </w:pPr>
  </w:style>
  <w:style w:type="paragraph" w:customStyle="1" w:styleId="C6EE4BDA581A43F7853FC5801A4439E9">
    <w:name w:val="C6EE4BDA581A43F7853FC5801A4439E9"/>
    <w:rsid w:val="00AA4036"/>
    <w:pPr>
      <w:spacing w:after="200" w:line="276" w:lineRule="auto"/>
    </w:pPr>
  </w:style>
  <w:style w:type="paragraph" w:customStyle="1" w:styleId="36A70E5CA59F49FF9697CDF3310DCD79">
    <w:name w:val="36A70E5CA59F49FF9697CDF3310DCD79"/>
    <w:rsid w:val="00AA4036"/>
    <w:pPr>
      <w:spacing w:after="200" w:line="276" w:lineRule="auto"/>
    </w:pPr>
  </w:style>
  <w:style w:type="paragraph" w:customStyle="1" w:styleId="86C4837AC18A4583B6B1E43046E8863C">
    <w:name w:val="86C4837AC18A4583B6B1E43046E8863C"/>
    <w:rsid w:val="00AA4036"/>
    <w:pPr>
      <w:spacing w:after="200" w:line="276" w:lineRule="auto"/>
    </w:pPr>
  </w:style>
  <w:style w:type="paragraph" w:customStyle="1" w:styleId="7794094EE1F3442585EB0ED8020ECBFB">
    <w:name w:val="7794094EE1F3442585EB0ED8020ECBFB"/>
    <w:rsid w:val="00AA4036"/>
    <w:pPr>
      <w:spacing w:after="200" w:line="276" w:lineRule="auto"/>
    </w:pPr>
  </w:style>
  <w:style w:type="paragraph" w:customStyle="1" w:styleId="909C5D01C03944B1B5F5A0683628231C">
    <w:name w:val="909C5D01C03944B1B5F5A0683628231C"/>
    <w:rsid w:val="00AA4036"/>
    <w:pPr>
      <w:spacing w:after="200" w:line="276" w:lineRule="auto"/>
    </w:pPr>
  </w:style>
  <w:style w:type="paragraph" w:customStyle="1" w:styleId="4D7944A53CC140229DAABD5CFE75071B">
    <w:name w:val="4D7944A53CC140229DAABD5CFE75071B"/>
    <w:rsid w:val="00AA4036"/>
    <w:pPr>
      <w:spacing w:after="200" w:line="276" w:lineRule="auto"/>
    </w:pPr>
  </w:style>
  <w:style w:type="paragraph" w:customStyle="1" w:styleId="D29B798DB8B54AFD9EC1C1A014C69A99">
    <w:name w:val="D29B798DB8B54AFD9EC1C1A014C69A99"/>
    <w:rsid w:val="00AA4036"/>
    <w:pPr>
      <w:spacing w:after="200" w:line="276" w:lineRule="auto"/>
    </w:pPr>
  </w:style>
  <w:style w:type="paragraph" w:customStyle="1" w:styleId="26E6C8A3599346A6A3BDD8FC4AE5372D">
    <w:name w:val="26E6C8A3599346A6A3BDD8FC4AE5372D"/>
    <w:rsid w:val="006D28AC"/>
    <w:pPr>
      <w:spacing w:after="200" w:line="276" w:lineRule="auto"/>
    </w:pPr>
  </w:style>
  <w:style w:type="paragraph" w:customStyle="1" w:styleId="A42B541DD32243EEAA7F568A029FF411">
    <w:name w:val="A42B541DD32243EEAA7F568A029FF411"/>
    <w:rsid w:val="006D28AC"/>
    <w:pPr>
      <w:spacing w:after="200" w:line="276" w:lineRule="auto"/>
    </w:pPr>
  </w:style>
  <w:style w:type="paragraph" w:customStyle="1" w:styleId="860FED1AF2D4427AA0F965F27DF17DD6">
    <w:name w:val="860FED1AF2D4427AA0F965F27DF17DD6"/>
    <w:rsid w:val="006D28AC"/>
    <w:pPr>
      <w:spacing w:after="200" w:line="276" w:lineRule="auto"/>
    </w:pPr>
  </w:style>
  <w:style w:type="paragraph" w:customStyle="1" w:styleId="084CA83BDCBA436894DE74FFC0B17D50">
    <w:name w:val="084CA83BDCBA436894DE74FFC0B17D50"/>
    <w:rsid w:val="006D28AC"/>
    <w:pPr>
      <w:spacing w:after="200" w:line="276" w:lineRule="auto"/>
    </w:pPr>
  </w:style>
  <w:style w:type="paragraph" w:customStyle="1" w:styleId="3A4C8928E8B942C9965CD61AAAE28D5F">
    <w:name w:val="3A4C8928E8B942C9965CD61AAAE28D5F"/>
    <w:rsid w:val="006D28AC"/>
    <w:pPr>
      <w:spacing w:after="200" w:line="276" w:lineRule="auto"/>
    </w:pPr>
  </w:style>
  <w:style w:type="paragraph" w:customStyle="1" w:styleId="61377E1816004D68A28F4EC0EEF7340E">
    <w:name w:val="61377E1816004D68A28F4EC0EEF7340E"/>
    <w:rsid w:val="006D28AC"/>
    <w:pPr>
      <w:spacing w:after="200" w:line="276" w:lineRule="auto"/>
    </w:pPr>
  </w:style>
  <w:style w:type="paragraph" w:customStyle="1" w:styleId="2A0D5C5C49AD48EC9D310DE8CE0526B2">
    <w:name w:val="2A0D5C5C49AD48EC9D310DE8CE0526B2"/>
    <w:rsid w:val="006D28AC"/>
    <w:pPr>
      <w:spacing w:after="200" w:line="276" w:lineRule="auto"/>
    </w:pPr>
  </w:style>
  <w:style w:type="paragraph" w:customStyle="1" w:styleId="A7F5653912B74C648C03E06629A573D3">
    <w:name w:val="A7F5653912B74C648C03E06629A573D3"/>
    <w:rsid w:val="006D28AC"/>
    <w:pPr>
      <w:spacing w:after="200" w:line="276" w:lineRule="auto"/>
    </w:pPr>
  </w:style>
  <w:style w:type="paragraph" w:customStyle="1" w:styleId="E811438DFFBB435E9B3983792187210F">
    <w:name w:val="E811438DFFBB435E9B3983792187210F"/>
    <w:rsid w:val="006D28AC"/>
    <w:pPr>
      <w:spacing w:after="200" w:line="276" w:lineRule="auto"/>
    </w:pPr>
  </w:style>
  <w:style w:type="paragraph" w:customStyle="1" w:styleId="DDEC5A5EE6834FE7A713E4C511433F36">
    <w:name w:val="DDEC5A5EE6834FE7A713E4C511433F36"/>
    <w:rsid w:val="006D28AC"/>
    <w:pPr>
      <w:spacing w:after="200" w:line="276" w:lineRule="auto"/>
    </w:pPr>
  </w:style>
  <w:style w:type="paragraph" w:customStyle="1" w:styleId="35911140468F4C5DAF290978ED2FB73B">
    <w:name w:val="35911140468F4C5DAF290978ED2FB73B"/>
    <w:rsid w:val="006D28AC"/>
    <w:pPr>
      <w:spacing w:after="200" w:line="276" w:lineRule="auto"/>
    </w:pPr>
  </w:style>
  <w:style w:type="paragraph" w:customStyle="1" w:styleId="6B310D5CDD554FF1BF276801EF564661">
    <w:name w:val="6B310D5CDD554FF1BF276801EF564661"/>
    <w:rsid w:val="006D28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Ajuntament d’Emperador. Plaça de l’Ajuntament, 1 - CP 46135 </CompanyAddress>
  <CompanyPhone>637970668</CompanyPhone>
  <CompanyFax/>
  <CompanyEmail>alcalde.emperador@gmail.com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EA0D9734-E62E-4845-8F00-C73AEB4C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250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– maría yolanda raimundo roig</dc:creator>
  <cp:keywords>12 d’agost de 1969</cp:keywords>
  <cp:lastModifiedBy>FOS TOMAS - EUGENIO</cp:lastModifiedBy>
  <cp:revision>56</cp:revision>
  <cp:lastPrinted>2017-02-20T11:46:00Z</cp:lastPrinted>
  <dcterms:created xsi:type="dcterms:W3CDTF">2016-01-19T07:45:00Z</dcterms:created>
  <dcterms:modified xsi:type="dcterms:W3CDTF">2017-02-27T11:21:00Z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