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54" w:rsidRDefault="002C7654">
      <w:pPr>
        <w:pStyle w:val="Informacindecontacto"/>
        <w:rPr>
          <w:noProof/>
          <w:lang w:val="es-ES_tradnl"/>
        </w:rPr>
      </w:pPr>
      <w:bookmarkStart w:id="0" w:name="_GoBack"/>
      <w:bookmarkEnd w:id="0"/>
    </w:p>
    <w:p w:rsidR="002C7654" w:rsidRPr="004873C4" w:rsidRDefault="00710485" w:rsidP="00716D10">
      <w:pPr>
        <w:pStyle w:val="Ttulo1"/>
        <w:rPr>
          <w:b/>
          <w:noProof/>
        </w:rPr>
      </w:pPr>
      <w:sdt>
        <w:sdtPr>
          <w:rPr>
            <w:b/>
            <w:noProof/>
            <w:sz w:val="36"/>
            <w:szCs w:val="36"/>
          </w:rPr>
          <w:alias w:val="SU NOMBRE"/>
          <w:tag w:val=""/>
          <w:id w:val="1197042864"/>
          <w:placeholder>
            <w:docPart w:val="5521DB661D0F4395A71676B9EFBCEC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C7654" w:rsidRPr="004873C4">
            <w:rPr>
              <w:b/>
              <w:noProof/>
              <w:sz w:val="36"/>
              <w:szCs w:val="36"/>
            </w:rPr>
            <w:t xml:space="preserve">curriculum vitae </w:t>
          </w:r>
          <w:r w:rsidR="009C72E3">
            <w:rPr>
              <w:b/>
              <w:noProof/>
              <w:sz w:val="36"/>
              <w:szCs w:val="36"/>
            </w:rPr>
            <w:t>– rosa ana martínez zamit</w:t>
          </w:r>
        </w:sdtContent>
      </w:sdt>
    </w:p>
    <w:p w:rsidR="002C7654" w:rsidRPr="00DF57B9" w:rsidRDefault="00710485" w:rsidP="00390F6B">
      <w:pPr>
        <w:pStyle w:val="Informacindecontacto"/>
        <w:rPr>
          <w:noProof/>
          <w:lang w:val="es-ES_tradnl"/>
        </w:rPr>
      </w:pPr>
      <w:sdt>
        <w:sdtPr>
          <w:rPr>
            <w:noProof/>
            <w:lang w:val="es-ES_tradnl"/>
          </w:rPr>
          <w:alias w:val="Indique Adreça (carrer, número, cp, ciutat, província, país)"/>
          <w:tag w:val="Adreça postal"/>
          <w:id w:val="1415969137"/>
          <w:placeholder>
            <w:docPart w:val="AAA00D2305484A7D89EE17ECE7ACEA7B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B329A3">
            <w:rPr>
              <w:noProof/>
              <w:lang w:val="es-ES_tradnl"/>
            </w:rPr>
            <w:t>Aj</w:t>
          </w:r>
          <w:r w:rsidR="004873C4">
            <w:rPr>
              <w:noProof/>
              <w:lang w:val="es-ES_tradnl"/>
            </w:rPr>
            <w:t>untament</w:t>
          </w:r>
          <w:r w:rsidR="00B329A3">
            <w:rPr>
              <w:noProof/>
              <w:lang w:val="es-ES_tradnl"/>
            </w:rPr>
            <w:t xml:space="preserve"> d’</w:t>
          </w:r>
          <w:r w:rsidR="004873C4">
            <w:rPr>
              <w:noProof/>
              <w:lang w:val="es-ES_tradnl"/>
            </w:rPr>
            <w:t xml:space="preserve">Emperador. Plaça de l’Ajuntament, 1 - CP 46135 </w:t>
          </w:r>
        </w:sdtContent>
      </w:sdt>
    </w:p>
    <w:sdt>
      <w:sdtPr>
        <w:rPr>
          <w:noProof/>
          <w:lang w:val="es-ES_tradnl"/>
        </w:rPr>
        <w:alias w:val="Data naixement"/>
        <w:tag w:val="Data naixement"/>
        <w:id w:val="48967594"/>
        <w:placeholder>
          <w:docPart w:val="204B6B81D8254D22AEA011249F74AAB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E953FA" w:rsidRDefault="00710485">
          <w:pPr>
            <w:pStyle w:val="Informacindecontacto"/>
            <w:rPr>
              <w:noProof/>
              <w:lang w:val="es-ES_tradnl"/>
            </w:rPr>
          </w:pPr>
          <w:r>
            <w:rPr>
              <w:noProof/>
              <w:lang w:val="es-ES_tradnl"/>
            </w:rPr>
            <w:t>9 de setembre de 1975</w:t>
          </w:r>
        </w:p>
      </w:sdtContent>
    </w:sdt>
    <w:p w:rsidR="00E953FA" w:rsidRPr="009C72E3" w:rsidRDefault="00710485">
      <w:pPr>
        <w:pStyle w:val="Informacindecontacto"/>
        <w:rPr>
          <w:rStyle w:val="nfasis"/>
          <w:noProof/>
          <w:color w:val="000000" w:themeColor="text1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9C72E3" w:rsidRPr="009C72E3">
          <w:rPr>
            <w:rStyle w:val="Hipervnculo"/>
            <w:noProof/>
            <w:u w:val="none"/>
            <w:lang w:val="es-ES_tradn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concejalia.cejma.emperador@gmail.com</w:t>
        </w:r>
      </w:hyperlink>
    </w:p>
    <w:tbl>
      <w:tblPr>
        <w:tblStyle w:val="Informeanual"/>
        <w:tblpPr w:leftFromText="141" w:rightFromText="141" w:vertAnchor="text" w:tblpY="1"/>
        <w:tblOverlap w:val="never"/>
        <w:tblW w:w="5103" w:type="pct"/>
        <w:tblLook w:val="04A0" w:firstRow="1" w:lastRow="0" w:firstColumn="1" w:lastColumn="0" w:noHBand="0" w:noVBand="1"/>
        <w:tblDescription w:val="Resume"/>
      </w:tblPr>
      <w:tblGrid>
        <w:gridCol w:w="1561"/>
        <w:gridCol w:w="141"/>
        <w:gridCol w:w="1336"/>
        <w:gridCol w:w="3038"/>
        <w:gridCol w:w="4273"/>
      </w:tblGrid>
      <w:tr w:rsidR="00720170" w:rsidRPr="002C7654" w:rsidTr="0042680E">
        <w:tc>
          <w:tcPr>
            <w:tcW w:w="6076" w:type="dxa"/>
            <w:gridSpan w:val="4"/>
          </w:tcPr>
          <w:p w:rsidR="00720170" w:rsidRPr="00720170" w:rsidRDefault="00720170" w:rsidP="0042680E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273" w:type="dxa"/>
          </w:tcPr>
          <w:p w:rsidR="00720170" w:rsidRPr="00DF57B9" w:rsidRDefault="00720170" w:rsidP="0042680E">
            <w:pPr>
              <w:pStyle w:val="Ttulo1"/>
              <w:rPr>
                <w:noProof/>
                <w:lang w:val="es-ES_tradnl"/>
              </w:rPr>
            </w:pPr>
          </w:p>
        </w:tc>
      </w:tr>
      <w:tr w:rsidR="00720170" w:rsidRPr="00720170" w:rsidTr="0042680E">
        <w:tc>
          <w:tcPr>
            <w:tcW w:w="10349" w:type="dxa"/>
            <w:gridSpan w:val="5"/>
            <w:vAlign w:val="center"/>
          </w:tcPr>
          <w:p w:rsidR="00720170" w:rsidRPr="00720170" w:rsidRDefault="00B329A3" w:rsidP="0042680E">
            <w:pPr>
              <w:pStyle w:val="Ttulo1"/>
              <w:spacing w:after="40"/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</w:pPr>
            <w:r>
              <w:rPr>
                <w:b/>
                <w:noProof/>
                <w:lang w:val="es-ES_tradnl"/>
              </w:rPr>
              <w:t>data D’</w:t>
            </w:r>
            <w:r w:rsidR="00250309">
              <w:rPr>
                <w:b/>
                <w:noProof/>
                <w:lang w:val="es-ES_tradnl"/>
              </w:rPr>
              <w:t>ACTUALI</w:t>
            </w:r>
            <w:r>
              <w:rPr>
                <w:b/>
                <w:noProof/>
                <w:lang w:val="es-ES_tradnl"/>
              </w:rPr>
              <w:t>t</w:t>
            </w:r>
            <w:r w:rsidR="00720170" w:rsidRPr="00720170">
              <w:rPr>
                <w:b/>
                <w:noProof/>
                <w:lang w:val="es-ES_tradnl"/>
              </w:rPr>
              <w:t>ZACIÓ</w:t>
            </w:r>
            <w:r>
              <w:rPr>
                <w:b/>
                <w:noProof/>
                <w:lang w:val="es-ES_tradnl"/>
              </w:rPr>
              <w:t xml:space="preserve"> DEL CURRí</w:t>
            </w:r>
            <w:r w:rsidR="00720170" w:rsidRPr="00720170">
              <w:rPr>
                <w:b/>
                <w:noProof/>
                <w:lang w:val="es-ES_tradnl"/>
              </w:rPr>
              <w:t>CULUM:</w:t>
            </w:r>
            <w:r w:rsidR="009C72E3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 xml:space="preserve"> </w:t>
            </w:r>
            <w:r w:rsidR="00411FBF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1</w:t>
            </w:r>
            <w:r w:rsidR="00B26972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3</w:t>
            </w:r>
            <w:r w:rsidR="009C72E3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/</w:t>
            </w:r>
            <w:r w:rsidR="00411FBF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03</w:t>
            </w:r>
            <w:r w:rsidR="00720170" w:rsidRPr="00720170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/2017</w:t>
            </w:r>
          </w:p>
        </w:tc>
      </w:tr>
      <w:tr w:rsidR="000A070B" w:rsidRPr="005667E9" w:rsidTr="0042680E">
        <w:tc>
          <w:tcPr>
            <w:tcW w:w="1561" w:type="dxa"/>
          </w:tcPr>
          <w:p w:rsidR="000A070B" w:rsidRPr="00716D10" w:rsidRDefault="00B329A3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TíToL</w:t>
            </w:r>
            <w:r w:rsidRPr="00716D10">
              <w:rPr>
                <w:b/>
                <w:noProof/>
                <w:lang w:val="es-ES_tradnl"/>
              </w:rPr>
              <w:t>S OFICIALS D</w:t>
            </w:r>
            <w:r>
              <w:rPr>
                <w:b/>
                <w:noProof/>
                <w:lang w:val="es-ES_tradnl"/>
              </w:rPr>
              <w:t>’EDUCACIÓ i FORMACIÓ</w:t>
            </w:r>
          </w:p>
        </w:tc>
        <w:tc>
          <w:tcPr>
            <w:tcW w:w="141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ajorHAnsi" w:hAnsiTheme="majorHAnsi" w:cstheme="majorHAnsi"/>
                <w:b/>
                <w:noProof/>
                <w:color w:val="404040" w:themeColor="text1" w:themeTint="BF"/>
                <w:lang w:val="es-ES_tradnl"/>
              </w:rPr>
              <w:id w:val="1802119543"/>
            </w:sdtPr>
            <w:sdtEndPr>
              <w:rPr>
                <w:rFonts w:asciiTheme="minorHAnsi" w:hAnsiTheme="minorHAnsi" w:cstheme="minorBidi"/>
                <w:b w:val="0"/>
                <w:color w:val="595959" w:themeColor="text1" w:themeTint="A6"/>
              </w:rPr>
            </w:sdtEndPr>
            <w:sdtContent>
              <w:sdt>
                <w:sdtPr>
                  <w:rPr>
                    <w:rFonts w:asciiTheme="majorHAnsi" w:hAnsiTheme="majorHAnsi" w:cstheme="majorHAnsi"/>
                    <w:b/>
                    <w:noProof/>
                    <w:color w:val="404040" w:themeColor="text1" w:themeTint="BF"/>
                    <w:lang w:val="es-ES_tradnl"/>
                  </w:rPr>
                  <w:id w:val="131064998"/>
                  <w:placeholder>
                    <w:docPart w:val="5A458DB4C191433088CEDC127934BB0A"/>
                  </w:placeholder>
                </w:sdtPr>
                <w:sdtEndPr>
                  <w:rPr>
                    <w:rFonts w:asciiTheme="minorHAnsi" w:hAnsiTheme="minorHAnsi" w:cstheme="minorBidi"/>
                    <w:b w:val="0"/>
                    <w:color w:val="595959" w:themeColor="text1" w:themeTint="A6"/>
                  </w:rPr>
                </w:sdtEndPr>
                <w:sdtContent>
                  <w:p w:rsidR="000A070B" w:rsidRPr="00E3497F" w:rsidRDefault="00710485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rFonts w:asciiTheme="majorHAnsi" w:hAnsiTheme="majorHAnsi" w:cstheme="majorHAnsi"/>
                        <w:b/>
                        <w:noProof/>
                        <w:color w:val="404040" w:themeColor="text1" w:themeTint="BF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noProof/>
                          <w:color w:val="404040" w:themeColor="text1" w:themeTint="BF"/>
                          <w:lang w:val="es-ES_tradnl"/>
                        </w:rPr>
                        <w:alias w:val="TÍTOL OBTÉS"/>
                        <w:tag w:val="INDICAR TÍTOL OBTÉS"/>
                        <w:id w:val="524835292"/>
                        <w:placeholder>
                          <w:docPart w:val="95E64C552AA34A828734B0C6BED3FC47"/>
                        </w:placeholder>
                      </w:sdtPr>
                      <w:sdtEndPr/>
                      <w:sdtContent>
                        <w:r w:rsidR="00B329A3"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  <w:t>GRADUA</w:t>
                        </w:r>
                        <w:r w:rsidR="00F523F4"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  <w:t>T</w:t>
                        </w:r>
                        <w:r w:rsidR="002F2F5F" w:rsidRPr="00E3497F"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  <w:t xml:space="preserve"> ESCOLAR</w:t>
                        </w:r>
                      </w:sdtContent>
                    </w:sdt>
                  </w:p>
                  <w:p w:rsidR="00C97F54" w:rsidRDefault="00710485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noProof/>
                        <w:lang w:val="es-ES_tradnl"/>
                      </w:rPr>
                    </w:pPr>
                    <w:sdt>
                      <w:sdtPr>
                        <w:rPr>
                          <w:noProof/>
                          <w:lang w:val="es-ES_tradnl"/>
                        </w:rPr>
                        <w:alias w:val="INSTITUCIÓ - LOCALITAT"/>
                        <w:tag w:val="INDICAR INSTITUCIÓ LOCALITAT"/>
                        <w:id w:val="-1847401069"/>
                        <w:placeholder>
                          <w:docPart w:val="B35FB97C68154FF6ADC12641CC752F46"/>
                        </w:placeholder>
                      </w:sdtPr>
                      <w:sdtEndPr>
                        <w:rPr>
                          <w:highlight w:val="red"/>
                        </w:rPr>
                      </w:sdtEndPr>
                      <w:sdtContent>
                        <w:r w:rsidR="00154D1E">
                          <w:rPr>
                            <w:noProof/>
                            <w:lang w:val="es-ES_tradnl"/>
                          </w:rPr>
                          <w:t>Col</w:t>
                        </w:r>
                        <w:r w:rsidR="00B329A3">
                          <w:rPr>
                            <w:noProof/>
                            <w:lang w:val="es-ES_tradnl"/>
                          </w:rPr>
                          <w:t>·legi Públic Isabel la Catò</w:t>
                        </w:r>
                        <w:r w:rsidR="00154D1E">
                          <w:rPr>
                            <w:noProof/>
                            <w:lang w:val="es-ES_tradnl"/>
                          </w:rPr>
                          <w:t>lica, l’Olleria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es-ES_tradnl"/>
                      </w:rPr>
                      <w:alias w:val="ANY DE GRADUACIÓ"/>
                      <w:tag w:val="INDICAR ANY DE GRADUACIÓ"/>
                      <w:id w:val="-1698923904"/>
                      <w:placeholder>
                        <w:docPart w:val="93ACC08134B34930B781F7B5D440C20D"/>
                      </w:placeholder>
                    </w:sdtPr>
                    <w:sdtEndPr/>
                    <w:sdtContent>
                      <w:p w:rsidR="002F2F5F" w:rsidRDefault="00154D1E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1989</w:t>
                        </w:r>
                      </w:p>
                      <w:p w:rsidR="005579D2" w:rsidRDefault="005579D2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</w:rPr>
                        </w:pPr>
                      </w:p>
                      <w:p w:rsidR="005579D2" w:rsidRPr="00E3497F" w:rsidRDefault="00710485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</w:rPr>
                        </w:pPr>
                        <w:sdt>
                          <w:sdtPr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404040" w:themeColor="text1" w:themeTint="BF"/>
                              <w:lang w:val="es-ES_tradnl"/>
                            </w:rPr>
                            <w:alias w:val="ANY DE GRADUACIÓ"/>
                            <w:tag w:val="INDICAR ANY DE GRADUACIÓ"/>
                            <w:id w:val="180173364"/>
                            <w:placeholder>
                              <w:docPart w:val="26E6C8A3599346A6A3BDD8FC4AE5372D"/>
                            </w:placeholder>
                          </w:sdtPr>
                          <w:sdtEndPr/>
                          <w:sdtContent>
                            <w:r w:rsidR="005667E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L</w:t>
                            </w:r>
                            <w:r w:rsidR="00B329A3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LICENCIATURA EN PEDAGOGI</w:t>
                            </w:r>
                            <w:r w:rsidR="005667E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A</w:t>
                            </w:r>
                          </w:sdtContent>
                        </w:sdt>
                      </w:p>
                      <w:sdt>
                        <w:sdtPr>
                          <w:rPr>
                            <w:noProof/>
                            <w:lang w:val="es-ES_tradnl"/>
                          </w:rPr>
                          <w:alias w:val="INSTITUCIÓ - LOCALITAT"/>
                          <w:tag w:val="INDICAR INSTITUCIÓ LOCALITAT"/>
                          <w:id w:val="-1844389677"/>
                        </w:sdtPr>
                        <w:sdtEndPr/>
                        <w:sdtContent>
                          <w:p w:rsidR="005579D2" w:rsidRDefault="005667E9" w:rsidP="0042680E">
                            <w:pPr>
                              <w:pStyle w:val="Textodelcurrculumvtae"/>
                              <w:spacing w:line="264" w:lineRule="auto"/>
                              <w:ind w:right="720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Universitat de València</w:t>
                            </w:r>
                            <w:r w:rsidR="00E3497F">
                              <w:rPr>
                                <w:noProof/>
                                <w:lang w:val="es-ES_tradnl"/>
                              </w:rPr>
                              <w:t>,</w:t>
                            </w:r>
                            <w:r w:rsidR="00B329A3">
                              <w:rPr>
                                <w:noProof/>
                                <w:lang w:val="es-ES_tradnl"/>
                              </w:rPr>
                              <w:t xml:space="preserve"> Valè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>ncia</w:t>
                            </w:r>
                          </w:p>
                          <w:p w:rsidR="000A070B" w:rsidRPr="005667E9" w:rsidRDefault="00154D1E" w:rsidP="005667E9">
                            <w:pPr>
                              <w:pStyle w:val="Textodelcurrculumvtae"/>
                              <w:spacing w:line="264" w:lineRule="auto"/>
                              <w:ind w:right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2000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0A070B" w:rsidRPr="005579D2" w:rsidTr="0042680E">
        <w:tc>
          <w:tcPr>
            <w:tcW w:w="156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t>certificacions</w:t>
            </w:r>
          </w:p>
        </w:tc>
        <w:tc>
          <w:tcPr>
            <w:tcW w:w="14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1396812196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072508682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2F2F5F" w:rsidRPr="00B329A3" w:rsidRDefault="00010B6C" w:rsidP="00B26972">
                    <w:pPr>
                      <w:pStyle w:val="Ttulo2"/>
                      <w:jc w:val="both"/>
                      <w:rPr>
                        <w:noProof/>
                        <w:lang w:val="ca-ES"/>
                      </w:rPr>
                    </w:pPr>
                    <w:r w:rsidRPr="00B329A3">
                      <w:rPr>
                        <w:noProof/>
                        <w:lang w:val="ca-ES"/>
                      </w:rPr>
                      <w:t>Tí</w:t>
                    </w:r>
                    <w:r w:rsidR="00B329A3" w:rsidRPr="00B329A3">
                      <w:rPr>
                        <w:noProof/>
                        <w:lang w:val="ca-ES"/>
                      </w:rPr>
                      <w:t>tol</w:t>
                    </w:r>
                    <w:r w:rsidR="002F2F5F" w:rsidRPr="00B329A3">
                      <w:rPr>
                        <w:noProof/>
                        <w:lang w:val="ca-ES"/>
                      </w:rPr>
                      <w:t xml:space="preserve"> certificació: </w:t>
                    </w:r>
                    <w:r w:rsidR="00B329A3" w:rsidRPr="00B329A3">
                      <w:rPr>
                        <w:b w:val="0"/>
                        <w:noProof/>
                        <w:lang w:val="ca-ES"/>
                      </w:rPr>
                      <w:t>Jornada sobre funcionament</w:t>
                    </w:r>
                    <w:r w:rsidR="00154D1E" w:rsidRPr="00B329A3">
                      <w:rPr>
                        <w:b w:val="0"/>
                        <w:noProof/>
                        <w:lang w:val="ca-ES"/>
                      </w:rPr>
                      <w:t>, organi</w:t>
                    </w:r>
                    <w:r w:rsidR="00B329A3" w:rsidRPr="00B329A3">
                      <w:rPr>
                        <w:b w:val="0"/>
                        <w:noProof/>
                        <w:lang w:val="ca-ES"/>
                      </w:rPr>
                      <w:t>tzació i gestió econòmica dels ajuntaments: aspectes pràctic</w:t>
                    </w:r>
                    <w:r w:rsidR="00154D1E" w:rsidRPr="00B329A3">
                      <w:rPr>
                        <w:b w:val="0"/>
                        <w:noProof/>
                        <w:lang w:val="ca-ES"/>
                      </w:rPr>
                      <w:t>s</w:t>
                    </w:r>
                    <w:r w:rsidR="00154D1E" w:rsidRPr="00B329A3">
                      <w:rPr>
                        <w:noProof/>
                        <w:lang w:val="ca-ES"/>
                      </w:rPr>
                      <w:t xml:space="preserve"> </w:t>
                    </w:r>
                  </w:p>
                  <w:p w:rsidR="00A60B90" w:rsidRDefault="002F2F5F" w:rsidP="00B26972">
                    <w:pPr>
                      <w:pStyle w:val="Ttulo2"/>
                      <w:jc w:val="both"/>
                      <w:rPr>
                        <w:b w:val="0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institució</w:t>
                    </w:r>
                    <w:r w:rsidRPr="00677B78">
                      <w:rPr>
                        <w:noProof/>
                        <w:lang w:val="es-ES_tradnl"/>
                      </w:rPr>
                      <w:t>:</w:t>
                    </w:r>
                    <w:r>
                      <w:rPr>
                        <w:noProof/>
                        <w:lang w:val="es-ES_tradnl"/>
                      </w:rPr>
                      <w:t xml:space="preserve"> </w:t>
                    </w:r>
                    <w:r w:rsidR="00B329A3">
                      <w:rPr>
                        <w:b w:val="0"/>
                        <w:noProof/>
                        <w:lang w:val="es-ES_tradnl"/>
                      </w:rPr>
                      <w:t>diputació de valè</w:t>
                    </w:r>
                    <w:r w:rsidR="00154D1E" w:rsidRPr="00154D1E">
                      <w:rPr>
                        <w:b w:val="0"/>
                        <w:noProof/>
                        <w:lang w:val="es-ES_tradnl"/>
                      </w:rPr>
                      <w:t>ncia</w:t>
                    </w:r>
                  </w:p>
                  <w:p w:rsidR="00A60B90" w:rsidRDefault="00A60B90" w:rsidP="00B26972">
                    <w:pPr>
                      <w:jc w:val="both"/>
                      <w:rPr>
                        <w:lang w:val="es-ES_tradnl"/>
                      </w:rPr>
                    </w:pPr>
                  </w:p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id w:val="139545087"/>
                    </w:sdtPr>
                    <w:sdtEndPr/>
                    <w:sdtContent>
                      <w:p w:rsidR="00A60B90" w:rsidRPr="002F2F5F" w:rsidRDefault="00B329A3" w:rsidP="00B26972">
                        <w:pPr>
                          <w:pStyle w:val="Ttulo2"/>
                          <w:jc w:val="both"/>
                          <w:rPr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Títol</w:t>
                        </w:r>
                        <w:r w:rsidRPr="002F2F5F">
                          <w:rPr>
                            <w:noProof/>
                            <w:lang w:val="es-ES_tradnl"/>
                          </w:rPr>
                          <w:t xml:space="preserve"> certificació:</w:t>
                        </w:r>
                        <w:r>
                          <w:rPr>
                            <w:noProof/>
                            <w:lang w:val="es-ES_tradnl"/>
                          </w:rPr>
                          <w:t xml:space="preserve"> </w:t>
                        </w:r>
                        <w:r w:rsidR="00A60B90">
                          <w:rPr>
                            <w:b w:val="0"/>
                            <w:noProof/>
                            <w:lang w:val="es-ES_tradnl"/>
                          </w:rPr>
                          <w:t>Formador ocupacional</w:t>
                        </w:r>
                      </w:p>
                      <w:p w:rsidR="00A60B90" w:rsidRDefault="00B329A3" w:rsidP="00B26972">
                        <w:pPr>
                          <w:pStyle w:val="Ttulo2"/>
                          <w:jc w:val="both"/>
                          <w:rPr>
                            <w:b w:val="0"/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institució</w:t>
                        </w:r>
                        <w:r w:rsidR="00A60B90" w:rsidRPr="00677B78">
                          <w:rPr>
                            <w:noProof/>
                            <w:lang w:val="es-ES_tradnl"/>
                          </w:rPr>
                          <w:t>:</w:t>
                        </w:r>
                        <w:r w:rsidR="00A60B90">
                          <w:rPr>
                            <w:noProof/>
                            <w:lang w:val="es-ES_tradnl"/>
                          </w:rPr>
                          <w:t xml:space="preserve"> </w:t>
                        </w:r>
                        <w:r w:rsidR="00A60B90">
                          <w:rPr>
                            <w:b w:val="0"/>
                            <w:noProof/>
                            <w:lang w:val="es-ES_tradnl"/>
                          </w:rPr>
                          <w:t>servei valencià d’ocupació i formació</w:t>
                        </w:r>
                        <w:r w:rsidR="00656A67">
                          <w:rPr>
                            <w:b w:val="0"/>
                            <w:noProof/>
                            <w:lang w:val="es-ES_tradnl"/>
                          </w:rPr>
                          <w:t>, servef</w:t>
                        </w:r>
                        <w:r w:rsidR="00A60B90">
                          <w:rPr>
                            <w:b w:val="0"/>
                            <w:noProof/>
                            <w:lang w:val="es-ES_tradnl"/>
                          </w:rPr>
                          <w:t xml:space="preserve"> </w:t>
                        </w:r>
                      </w:p>
                      <w:p w:rsidR="00A60B90" w:rsidRPr="00A60B90" w:rsidRDefault="00710485" w:rsidP="00B26972">
                        <w:pPr>
                          <w:jc w:val="both"/>
                          <w:rPr>
                            <w:lang w:val="es-ES_tradnl"/>
                          </w:rPr>
                        </w:pPr>
                      </w:p>
                    </w:sdtContent>
                  </w:sd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id w:val="-559249906"/>
                    </w:sdtPr>
                    <w:sdtEndPr>
                      <w:rPr>
                        <w:rFonts w:asciiTheme="majorHAnsi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</w:sdtEndPr>
                    <w:sdtContent>
                      <w:p w:rsidR="00A60B90" w:rsidRPr="00A60B90" w:rsidRDefault="00B329A3" w:rsidP="00B26972">
                        <w:pPr>
                          <w:pStyle w:val="Ttulo2"/>
                          <w:jc w:val="both"/>
                          <w:rPr>
                            <w:b w:val="0"/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Títol</w:t>
                        </w:r>
                        <w:r w:rsidRPr="002F2F5F">
                          <w:rPr>
                            <w:noProof/>
                            <w:lang w:val="es-ES_tradnl"/>
                          </w:rPr>
                          <w:t xml:space="preserve"> certificació:</w:t>
                        </w:r>
                        <w:r>
                          <w:rPr>
                            <w:noProof/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b w:val="0"/>
                            <w:noProof/>
                            <w:lang w:val="es-ES_tradnl"/>
                          </w:rPr>
                          <w:t>l’educació en valors. propostes metodològiques pe</w:t>
                        </w:r>
                        <w:r w:rsidR="00A60B90">
                          <w:rPr>
                            <w:b w:val="0"/>
                            <w:noProof/>
                            <w:lang w:val="es-ES_tradnl"/>
                          </w:rPr>
                          <w:t>r</w:t>
                        </w:r>
                        <w:r>
                          <w:rPr>
                            <w:b w:val="0"/>
                            <w:noProof/>
                            <w:lang w:val="es-ES_tradnl"/>
                          </w:rPr>
                          <w:t xml:space="preserve"> </w:t>
                        </w:r>
                        <w:r w:rsidR="00A60B90">
                          <w:rPr>
                            <w:b w:val="0"/>
                            <w:noProof/>
                            <w:lang w:val="es-ES_tradnl"/>
                          </w:rPr>
                          <w:t xml:space="preserve">a </w:t>
                        </w:r>
                        <w:r>
                          <w:rPr>
                            <w:b w:val="0"/>
                            <w:noProof/>
                            <w:lang w:val="es-ES_tradnl"/>
                          </w:rPr>
                          <w:t xml:space="preserve">la </w:t>
                        </w:r>
                        <w:r w:rsidR="00A60B90">
                          <w:rPr>
                            <w:b w:val="0"/>
                            <w:noProof/>
                            <w:lang w:val="es-ES_tradnl"/>
                          </w:rPr>
                          <w:t>s</w:t>
                        </w:r>
                        <w:r>
                          <w:rPr>
                            <w:b w:val="0"/>
                            <w:noProof/>
                            <w:lang w:val="es-ES_tradnl"/>
                          </w:rPr>
                          <w:t>e</w:t>
                        </w:r>
                        <w:r w:rsidR="00A60B90">
                          <w:rPr>
                            <w:b w:val="0"/>
                            <w:noProof/>
                            <w:lang w:val="es-ES_tradnl"/>
                          </w:rPr>
                          <w:t>u</w:t>
                        </w:r>
                        <w:r>
                          <w:rPr>
                            <w:b w:val="0"/>
                            <w:noProof/>
                            <w:lang w:val="es-ES_tradnl"/>
                          </w:rPr>
                          <w:t>a aplicació a l’</w:t>
                        </w:r>
                        <w:r w:rsidR="00A60B90">
                          <w:rPr>
                            <w:b w:val="0"/>
                            <w:noProof/>
                            <w:lang w:val="es-ES_tradnl"/>
                          </w:rPr>
                          <w:t>aula</w:t>
                        </w:r>
                      </w:p>
                      <w:p w:rsidR="00656A67" w:rsidRDefault="00B329A3" w:rsidP="00B26972">
                        <w:pPr>
                          <w:pStyle w:val="Ttulo2"/>
                          <w:jc w:val="both"/>
                          <w:rPr>
                            <w:rFonts w:eastAsiaTheme="minorEastAsia"/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institució</w:t>
                        </w:r>
                        <w:r w:rsidR="00A60B90" w:rsidRPr="00677B78">
                          <w:rPr>
                            <w:noProof/>
                            <w:lang w:val="es-ES_tradnl"/>
                          </w:rPr>
                          <w:t>:</w:t>
                        </w:r>
                        <w:r w:rsidR="00A60B90">
                          <w:rPr>
                            <w:noProof/>
                            <w:lang w:val="es-ES_tradnl"/>
                          </w:rPr>
                          <w:t xml:space="preserve"> </w:t>
                        </w:r>
                        <w:r w:rsidR="00656A67">
                          <w:rPr>
                            <w:b w:val="0"/>
                            <w:noProof/>
                            <w:lang w:val="es-ES_tradnl"/>
                          </w:rPr>
                          <w:t xml:space="preserve">centre de formació, innovació i recursos educatius, </w:t>
                        </w:r>
                        <w:r w:rsidR="00656A67">
                          <w:rPr>
                            <w:rFonts w:eastAsiaTheme="minorEastAsia"/>
                            <w:b w:val="0"/>
                            <w:noProof/>
                            <w:lang w:val="es-ES_tradnl"/>
                          </w:rPr>
                          <w:t>cefire</w:t>
                        </w:r>
                      </w:p>
                    </w:sdtContent>
                  </w:sdt>
                  <w:p w:rsidR="00656A67" w:rsidRDefault="00656A67" w:rsidP="00B26972">
                    <w:pPr>
                      <w:pStyle w:val="Ttulo2"/>
                      <w:spacing w:after="160"/>
                      <w:jc w:val="both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 xml:space="preserve"> </w:t>
                    </w:r>
                  </w:p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id w:val="917677047"/>
                    </w:sdtPr>
                    <w:sdtEndPr/>
                    <w:sdtContent>
                      <w:p w:rsidR="00656A67" w:rsidRPr="00A60B90" w:rsidRDefault="00B329A3" w:rsidP="00B26972">
                        <w:pPr>
                          <w:pStyle w:val="Ttulo2"/>
                          <w:jc w:val="both"/>
                          <w:rPr>
                            <w:b w:val="0"/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Títol</w:t>
                        </w:r>
                        <w:r w:rsidRPr="002F2F5F">
                          <w:rPr>
                            <w:noProof/>
                            <w:lang w:val="es-ES_tradnl"/>
                          </w:rPr>
                          <w:t xml:space="preserve"> certificació:</w:t>
                        </w:r>
                        <w:r>
                          <w:rPr>
                            <w:noProof/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b w:val="0"/>
                            <w:noProof/>
                            <w:lang w:val="es-ES_tradnl"/>
                          </w:rPr>
                          <w:t>formació</w:t>
                        </w:r>
                        <w:r w:rsidR="00656A67">
                          <w:rPr>
                            <w:b w:val="0"/>
                            <w:noProof/>
                            <w:lang w:val="es-ES_tradnl"/>
                          </w:rPr>
                          <w:t xml:space="preserve"> profe</w:t>
                        </w:r>
                        <w:r>
                          <w:rPr>
                            <w:b w:val="0"/>
                            <w:noProof/>
                            <w:lang w:val="es-ES_tradnl"/>
                          </w:rPr>
                          <w:t>ssional i mercat</w:t>
                        </w:r>
                        <w:r w:rsidR="00656A67">
                          <w:rPr>
                            <w:b w:val="0"/>
                            <w:noProof/>
                            <w:lang w:val="es-ES_tradnl"/>
                          </w:rPr>
                          <w:t xml:space="preserve"> laboral</w:t>
                        </w:r>
                      </w:p>
                      <w:p w:rsidR="00C838F7" w:rsidRDefault="00B329A3" w:rsidP="00B26972">
                        <w:pPr>
                          <w:pStyle w:val="Ttulo2"/>
                          <w:jc w:val="both"/>
                          <w:rPr>
                            <w:b w:val="0"/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institució</w:t>
                        </w:r>
                        <w:r w:rsidR="00656A67" w:rsidRPr="00677B78">
                          <w:rPr>
                            <w:noProof/>
                            <w:lang w:val="es-ES_tradnl"/>
                          </w:rPr>
                          <w:t>:</w:t>
                        </w:r>
                        <w:r w:rsidR="00656A67">
                          <w:rPr>
                            <w:noProof/>
                            <w:lang w:val="es-ES_tradnl"/>
                          </w:rPr>
                          <w:t xml:space="preserve"> </w:t>
                        </w:r>
                        <w:r w:rsidR="00656A67">
                          <w:rPr>
                            <w:b w:val="0"/>
                            <w:noProof/>
                            <w:lang w:val="es-ES_tradnl"/>
                          </w:rPr>
                          <w:t xml:space="preserve">central sindical independiente y de funcionarios, csi – csif </w:t>
                        </w:r>
                      </w:p>
                      <w:p w:rsidR="00656A67" w:rsidRPr="00C838F7" w:rsidRDefault="00710485" w:rsidP="00B26972">
                        <w:pPr>
                          <w:jc w:val="both"/>
                          <w:rPr>
                            <w:lang w:val="es-ES_tradnl"/>
                          </w:rPr>
                        </w:pPr>
                      </w:p>
                    </w:sdtContent>
                  </w:sd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id w:val="884606894"/>
                    </w:sdtPr>
                    <w:sdtEndPr/>
                    <w:sdtContent>
                      <w:p w:rsidR="004D422A" w:rsidRPr="00A60B90" w:rsidRDefault="00B329A3" w:rsidP="00B26972">
                        <w:pPr>
                          <w:pStyle w:val="Ttulo2"/>
                          <w:jc w:val="both"/>
                          <w:rPr>
                            <w:b w:val="0"/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Títol</w:t>
                        </w:r>
                        <w:r w:rsidRPr="002F2F5F">
                          <w:rPr>
                            <w:noProof/>
                            <w:lang w:val="es-ES_tradnl"/>
                          </w:rPr>
                          <w:t xml:space="preserve"> certificació:</w:t>
                        </w:r>
                        <w:r>
                          <w:rPr>
                            <w:noProof/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b w:val="0"/>
                            <w:noProof/>
                            <w:lang w:val="es-ES_tradnl"/>
                          </w:rPr>
                          <w:t>monitor de centre de vacacances</w:t>
                        </w:r>
                      </w:p>
                      <w:p w:rsidR="004D422A" w:rsidRDefault="00B329A3" w:rsidP="00B26972">
                        <w:pPr>
                          <w:pStyle w:val="Ttulo2"/>
                          <w:jc w:val="both"/>
                          <w:rPr>
                            <w:b w:val="0"/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institució</w:t>
                        </w:r>
                        <w:r w:rsidR="004D422A" w:rsidRPr="00677B78">
                          <w:rPr>
                            <w:noProof/>
                            <w:lang w:val="es-ES_tradnl"/>
                          </w:rPr>
                          <w:t>:</w:t>
                        </w:r>
                        <w:r w:rsidR="004D422A">
                          <w:rPr>
                            <w:noProof/>
                            <w:lang w:val="es-ES_tradnl"/>
                          </w:rPr>
                          <w:t xml:space="preserve"> </w:t>
                        </w:r>
                        <w:r w:rsidR="004D422A">
                          <w:rPr>
                            <w:b w:val="0"/>
                            <w:noProof/>
                            <w:lang w:val="es-ES_tradnl"/>
                          </w:rPr>
                          <w:t>juniors escola d’animadors</w:t>
                        </w:r>
                      </w:p>
                      <w:p w:rsidR="004D422A" w:rsidRPr="004D422A" w:rsidRDefault="00710485" w:rsidP="00B26972">
                        <w:pPr>
                          <w:jc w:val="both"/>
                          <w:rPr>
                            <w:lang w:val="es-ES_tradnl"/>
                          </w:rPr>
                        </w:pPr>
                      </w:p>
                    </w:sdtContent>
                  </w:sd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id w:val="-25329451"/>
                    </w:sdtPr>
                    <w:sdtEndPr>
                      <w:rPr>
                        <w:rFonts w:asciiTheme="majorHAnsi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</w:sdtEndPr>
                    <w:sdtContent>
                      <w:p w:rsidR="004D422A" w:rsidRPr="00A60B90" w:rsidRDefault="00B329A3" w:rsidP="00B26972">
                        <w:pPr>
                          <w:pStyle w:val="Ttulo2"/>
                          <w:jc w:val="both"/>
                          <w:rPr>
                            <w:b w:val="0"/>
                            <w:noProof/>
                            <w:lang w:val="es-ES_tradnl"/>
                          </w:rPr>
                        </w:pPr>
                        <w:r w:rsidRPr="00B329A3">
                          <w:rPr>
                            <w:noProof/>
                            <w:lang w:val="ca-ES"/>
                          </w:rPr>
                          <w:t xml:space="preserve">Títol certificació: </w:t>
                        </w:r>
                        <w:r w:rsidRPr="00B329A3">
                          <w:rPr>
                            <w:b w:val="0"/>
                            <w:noProof/>
                            <w:lang w:val="ca-ES"/>
                          </w:rPr>
                          <w:t>jornades sobre formació pe</w:t>
                        </w:r>
                        <w:r w:rsidR="004D422A" w:rsidRPr="00B329A3">
                          <w:rPr>
                            <w:b w:val="0"/>
                            <w:noProof/>
                            <w:lang w:val="ca-ES"/>
                          </w:rPr>
                          <w:t>r</w:t>
                        </w:r>
                        <w:r w:rsidRPr="00B329A3">
                          <w:rPr>
                            <w:b w:val="0"/>
                            <w:noProof/>
                            <w:lang w:val="ca-ES"/>
                          </w:rPr>
                          <w:t xml:space="preserve"> a l’ocupació i teleformació: avanços i canvis en l’educació</w:t>
                        </w:r>
                      </w:p>
                      <w:p w:rsidR="000A070B" w:rsidRPr="00F8763E" w:rsidRDefault="00B329A3" w:rsidP="00B26972">
                        <w:pPr>
                          <w:pStyle w:val="Ttulo2"/>
                          <w:jc w:val="both"/>
                          <w:rPr>
                            <w:b w:val="0"/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lastRenderedPageBreak/>
                          <w:t>institució</w:t>
                        </w:r>
                        <w:r w:rsidR="004D422A" w:rsidRPr="00677B78">
                          <w:rPr>
                            <w:noProof/>
                            <w:lang w:val="es-ES_tradnl"/>
                          </w:rPr>
                          <w:t>:</w:t>
                        </w:r>
                        <w:r w:rsidR="004D422A">
                          <w:rPr>
                            <w:noProof/>
                            <w:lang w:val="es-ES_tradnl"/>
                          </w:rPr>
                          <w:t xml:space="preserve"> </w:t>
                        </w:r>
                        <w:r w:rsidR="004D422A">
                          <w:rPr>
                            <w:b w:val="0"/>
                            <w:noProof/>
                            <w:lang w:val="es-ES_tradnl"/>
                          </w:rPr>
                          <w:t>universitat de valència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F542F" w:rsidRPr="00677B78" w:rsidTr="0042680E">
        <w:tc>
          <w:tcPr>
            <w:tcW w:w="156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1F542F" w:rsidRPr="00716D10" w:rsidRDefault="00B329A3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lastRenderedPageBreak/>
              <w:t>EXPERIÈ</w:t>
            </w:r>
            <w:r w:rsidR="001F542F" w:rsidRPr="00716D10">
              <w:rPr>
                <w:b/>
                <w:noProof/>
                <w:lang w:val="es-ES_tradnl"/>
              </w:rPr>
              <w:t>NCIA LABORAL</w:t>
            </w:r>
          </w:p>
        </w:tc>
        <w:tc>
          <w:tcPr>
            <w:tcW w:w="14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1F542F" w:rsidRPr="00E63B3B" w:rsidRDefault="001F542F" w:rsidP="0042680E">
            <w:pPr>
              <w:rPr>
                <w:rFonts w:asciiTheme="majorHAnsi" w:eastAsiaTheme="majorEastAsia" w:hAnsiTheme="majorHAnsi" w:cstheme="majorBidi"/>
                <w:b/>
                <w:bCs/>
                <w:caps/>
                <w:noProof/>
                <w:color w:val="404040" w:themeColor="text1" w:themeTint="BF"/>
                <w:lang w:val="es-ES_tradnl"/>
                <w14:ligatures w14:val="standardContextua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1883713024"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368215953"/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D37C3A" w:rsidRPr="00563132" w:rsidRDefault="0087628C" w:rsidP="0087628C">
                    <w:pPr>
                      <w:pStyle w:val="Ttulo2"/>
                      <w:rPr>
                        <w:noProof/>
                        <w:lang w:val="ca-ES"/>
                      </w:rPr>
                    </w:pPr>
                    <w:r w:rsidRPr="00563132">
                      <w:rPr>
                        <w:noProof/>
                        <w:lang w:val="ca-ES"/>
                      </w:rPr>
                      <w:t xml:space="preserve">CONSELL ESCOLAR </w:t>
                    </w:r>
                  </w:p>
                  <w:p w:rsidR="0087628C" w:rsidRPr="00563132" w:rsidRDefault="00563132" w:rsidP="0087628C">
                    <w:pPr>
                      <w:rPr>
                        <w:lang w:val="ca-ES"/>
                      </w:rPr>
                    </w:pPr>
                    <w:r w:rsidRPr="00563132">
                      <w:rPr>
                        <w:lang w:val="ca-ES"/>
                      </w:rPr>
                      <w:t>2014 – actualitat</w:t>
                    </w:r>
                  </w:p>
                  <w:p w:rsidR="0087628C" w:rsidRPr="00563132" w:rsidRDefault="0087628C" w:rsidP="0087628C">
                    <w:pPr>
                      <w:rPr>
                        <w:lang w:val="ca-ES"/>
                      </w:rPr>
                    </w:pPr>
                    <w:r w:rsidRPr="00563132">
                      <w:rPr>
                        <w:lang w:val="ca-ES"/>
                      </w:rPr>
                      <w:t>Comis</w:t>
                    </w:r>
                    <w:r w:rsidR="00563132" w:rsidRPr="00563132">
                      <w:rPr>
                        <w:lang w:val="ca-ES"/>
                      </w:rPr>
                      <w:t>sió econò</w:t>
                    </w:r>
                    <w:r w:rsidRPr="00563132">
                      <w:rPr>
                        <w:lang w:val="ca-ES"/>
                      </w:rPr>
                      <w:t xml:space="preserve">mica  </w:t>
                    </w:r>
                  </w:p>
                  <w:p w:rsidR="0087628C" w:rsidRPr="0087628C" w:rsidRDefault="0087628C" w:rsidP="0087628C">
                    <w:pPr>
                      <w:rPr>
                        <w:lang w:val="es-ES_tradnl"/>
                      </w:rPr>
                    </w:pPr>
                  </w:p>
                  <w:p w:rsidR="0087628C" w:rsidRPr="00E63B3B" w:rsidRDefault="00563132" w:rsidP="0087628C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Voluntariat</w:t>
                    </w:r>
                    <w:r w:rsidR="0087628C">
                      <w:rPr>
                        <w:noProof/>
                        <w:lang w:val="es-ES_tradnl"/>
                      </w:rPr>
                      <w:t xml:space="preserve"> as</w:t>
                    </w:r>
                    <w:r>
                      <w:rPr>
                        <w:noProof/>
                        <w:lang w:val="es-ES_tradnl"/>
                      </w:rPr>
                      <w:t>sociació</w:t>
                    </w:r>
                    <w:r w:rsidR="0087628C">
                      <w:rPr>
                        <w:noProof/>
                        <w:lang w:val="es-ES_tradnl"/>
                      </w:rPr>
                      <w:t xml:space="preserve"> cultural</w:t>
                    </w:r>
                  </w:p>
                  <w:p w:rsidR="0087628C" w:rsidRDefault="00563132" w:rsidP="0087628C">
                    <w:pPr>
                      <w:pStyle w:val="Ttulo2"/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2012 – actualitat</w:t>
                    </w:r>
                    <w:r w:rsidR="0087628C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 xml:space="preserve"> </w:t>
                    </w:r>
                  </w:p>
                  <w:p w:rsidR="0087628C" w:rsidRPr="0087628C" w:rsidRDefault="0087628C" w:rsidP="0087628C">
                    <w:pPr>
                      <w:rPr>
                        <w:lang w:val="es-ES_tradnl"/>
                      </w:rPr>
                    </w:pPr>
                  </w:p>
                  <w:p w:rsidR="0087628C" w:rsidRDefault="00563132" w:rsidP="0087628C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Voluntariat urgèncie</w:t>
                    </w:r>
                    <w:r w:rsidR="0087628C">
                      <w:rPr>
                        <w:noProof/>
                        <w:lang w:val="es-ES_tradnl"/>
                      </w:rPr>
                      <w:t>s infantil</w:t>
                    </w:r>
                  </w:p>
                  <w:p w:rsidR="00D37C3A" w:rsidRDefault="0087628C" w:rsidP="0087628C">
                    <w:pPr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1999</w:t>
                    </w:r>
                  </w:p>
                  <w:p w:rsidR="002879A1" w:rsidRPr="0087628C" w:rsidRDefault="002879A1" w:rsidP="0087628C">
                    <w:pPr>
                      <w:rPr>
                        <w:lang w:val="es-ES_tradnl"/>
                      </w:rPr>
                    </w:pPr>
                  </w:p>
                  <w:p w:rsidR="0087628C" w:rsidRPr="00E63B3B" w:rsidRDefault="00563132" w:rsidP="0087628C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Voluntariat</w:t>
                    </w:r>
                    <w:r w:rsidR="0087628C">
                      <w:rPr>
                        <w:noProof/>
                        <w:lang w:val="es-ES_tradnl"/>
                      </w:rPr>
                      <w:t xml:space="preserve"> </w:t>
                    </w:r>
                    <w:r w:rsidR="0087628C">
                      <w:t xml:space="preserve"> </w:t>
                    </w:r>
                    <w:r w:rsidR="0087628C" w:rsidRPr="0087628C">
                      <w:rPr>
                        <w:noProof/>
                        <w:lang w:val="es-ES_tradnl"/>
                      </w:rPr>
                      <w:t>Juniors</w:t>
                    </w:r>
                  </w:p>
                  <w:p w:rsidR="00D37C3A" w:rsidRPr="002879A1" w:rsidRDefault="0087628C" w:rsidP="002879A1">
                    <w:pPr>
                      <w:pStyle w:val="Ttulo2"/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 xml:space="preserve">1991 – actualidad </w:t>
                    </w:r>
                  </w:p>
                </w:sdtContent>
              </w:sdt>
            </w:sdtContent>
          </w:sdt>
        </w:tc>
      </w:tr>
      <w:tr w:rsidR="000A070B" w:rsidRPr="00DF57B9" w:rsidTr="0042680E">
        <w:tc>
          <w:tcPr>
            <w:tcW w:w="1561" w:type="dxa"/>
            <w:tcBorders>
              <w:top w:val="single" w:sz="4" w:space="0" w:color="7E97AD" w:themeColor="accent1"/>
            </w:tcBorders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t>idiom</w:t>
            </w:r>
            <w:r w:rsidR="00B329A3">
              <w:rPr>
                <w:b/>
                <w:noProof/>
                <w:lang w:val="es-ES_tradnl"/>
              </w:rPr>
              <w:t>E</w:t>
            </w:r>
            <w:r w:rsidRPr="00716D10">
              <w:rPr>
                <w:b/>
                <w:noProof/>
                <w:lang w:val="es-ES_tradnl"/>
              </w:rPr>
              <w:t>s</w:t>
            </w:r>
          </w:p>
        </w:tc>
        <w:tc>
          <w:tcPr>
            <w:tcW w:w="141" w:type="dxa"/>
            <w:tcBorders>
              <w:top w:val="single" w:sz="4" w:space="0" w:color="7E97AD" w:themeColor="accent1"/>
            </w:tcBorders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57702431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452941960"/>
                </w:sdtPr>
                <w:sdtEndPr/>
                <w:sdtContent>
                  <w:p w:rsidR="000A070B" w:rsidRDefault="00563132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valencià</w:t>
                    </w:r>
                  </w:p>
                  <w:p w:rsidR="000A070B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 w:rsidR="00563132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ORAL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</w:t>
                    </w:r>
                    <w:r w:rsidR="00563132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954203251"/>
                      </w:sdtPr>
                      <w:sdtEndPr/>
                      <w:sdtContent>
                        <w:r w:rsidR="00696583">
                          <w:rPr>
                            <w:lang w:val="ca-ES"/>
                          </w:rPr>
                          <w:t>Grau Mitjà C1</w:t>
                        </w:r>
                      </w:sdtContent>
                    </w:sdt>
                  </w:p>
                  <w:p w:rsidR="000A070B" w:rsidRPr="00677B78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</w:t>
                    </w:r>
                    <w:r w:rsidR="00563132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escrita - nive</w:t>
                    </w:r>
                    <w:r w:rsidR="00563132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966706447"/>
                      </w:sdtPr>
                      <w:sdtEndPr/>
                      <w:sdtContent>
                        <w:r w:rsidR="00696583">
                          <w:rPr>
                            <w:lang w:val="es-ES_tradnl"/>
                          </w:rPr>
                          <w:t xml:space="preserve"> </w:t>
                        </w:r>
                        <w:sdt>
                          <w:sdtPr>
                            <w:rPr>
                              <w:lang w:val="es-ES_tradnl"/>
                            </w:rPr>
                            <w:id w:val="-1105643446"/>
                          </w:sdtPr>
                          <w:sdtEndPr/>
                          <w:sdtContent>
                            <w:r w:rsidR="00696583">
                              <w:rPr>
                                <w:lang w:val="ca-ES"/>
                              </w:rPr>
                              <w:t>Grau Mitjà C1</w:t>
                            </w:r>
                          </w:sdtContent>
                        </w:sdt>
                        <w:r w:rsidR="00696583">
                          <w:rPr>
                            <w:lang w:val="es-ES_tradnl"/>
                          </w:rPr>
                          <w:t xml:space="preserve"> </w:t>
                        </w:r>
                      </w:sdtContent>
                    </w:sdt>
                  </w:p>
                  <w:p w:rsidR="000A070B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 w:rsidR="00563132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563132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lectura 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comprensiÓ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</w:t>
                    </w:r>
                    <w:r w:rsidR="00563132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678760817"/>
                      </w:sdtPr>
                      <w:sdtEndPr/>
                      <w:sdtContent>
                        <w:r w:rsidR="00696583">
                          <w:rPr>
                            <w:lang w:val="es-ES_tradnl"/>
                          </w:rPr>
                          <w:t xml:space="preserve"> </w:t>
                        </w:r>
                        <w:sdt>
                          <w:sdtPr>
                            <w:rPr>
                              <w:lang w:val="es-ES_tradnl"/>
                            </w:rPr>
                            <w:id w:val="1686474543"/>
                          </w:sdtPr>
                          <w:sdtEndPr/>
                          <w:sdtContent>
                            <w:r w:rsidR="00696583">
                              <w:rPr>
                                <w:lang w:val="ca-ES"/>
                              </w:rPr>
                              <w:t>Grau Mitjà C1</w:t>
                            </w:r>
                          </w:sdtContent>
                        </w:sdt>
                        <w:r w:rsidR="00696583">
                          <w:rPr>
                            <w:lang w:val="es-ES_tradnl"/>
                          </w:rPr>
                          <w:t xml:space="preserve"> </w:t>
                        </w:r>
                      </w:sdtContent>
                    </w:sdt>
                  </w:p>
                  <w:p w:rsidR="000A070B" w:rsidRPr="005F35B4" w:rsidRDefault="00710485" w:rsidP="0042680E">
                    <w:pPr>
                      <w:rPr>
                        <w:noProof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163049438"/>
                </w:sdtPr>
                <w:sdtEndPr/>
                <w:sdtContent>
                  <w:p w:rsidR="005149AB" w:rsidRDefault="00563132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castellà</w:t>
                    </w:r>
                  </w:p>
                  <w:p w:rsidR="005149AB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 w:rsidR="00563132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ORAL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</w:t>
                    </w:r>
                    <w:r w:rsidR="00563132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1847791337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5149AB" w:rsidRPr="00677B78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 w:rsidR="00563132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escrita - nive</w:t>
                    </w:r>
                    <w:r w:rsidR="00563132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1522083122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0A070B" w:rsidRPr="00377940" w:rsidRDefault="005149AB" w:rsidP="008939FF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 w:rsidR="00563132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563132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lectura 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comprensiÓ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="00563132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745378083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0A070B" w:rsidRPr="00DF57B9" w:rsidTr="0042680E">
        <w:tc>
          <w:tcPr>
            <w:tcW w:w="3038" w:type="dxa"/>
            <w:gridSpan w:val="3"/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t>INFORMACI</w:t>
            </w:r>
            <w:r>
              <w:rPr>
                <w:b/>
                <w:noProof/>
                <w:lang w:val="es-ES_tradnl"/>
              </w:rPr>
              <w:t>Ó</w:t>
            </w:r>
            <w:r w:rsidRPr="00716D10">
              <w:rPr>
                <w:b/>
                <w:noProof/>
                <w:lang w:val="es-ES_tradnl"/>
              </w:rPr>
              <w:t xml:space="preserve"> A</w:t>
            </w:r>
            <w:r w:rsidR="00B329A3">
              <w:rPr>
                <w:b/>
                <w:noProof/>
                <w:lang w:val="es-ES_tradnl"/>
              </w:rPr>
              <w:t>D</w:t>
            </w:r>
            <w:r w:rsidRPr="00716D10">
              <w:rPr>
                <w:b/>
                <w:noProof/>
                <w:lang w:val="es-ES_tradnl"/>
              </w:rPr>
              <w:t xml:space="preserve">DICIONAL </w:t>
            </w:r>
          </w:p>
        </w:tc>
        <w:tc>
          <w:tcPr>
            <w:tcW w:w="3038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4273" w:type="dxa"/>
          </w:tcPr>
          <w:p w:rsidR="000A070B" w:rsidRDefault="000A070B" w:rsidP="0042680E">
            <w:pPr>
              <w:pStyle w:val="Ttulo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</w:pPr>
          </w:p>
        </w:tc>
      </w:tr>
      <w:tr w:rsidR="000A070B" w:rsidRPr="001E2D3F" w:rsidTr="0042680E">
        <w:trPr>
          <w:trHeight w:val="1108"/>
        </w:trPr>
        <w:tc>
          <w:tcPr>
            <w:tcW w:w="1561" w:type="dxa"/>
          </w:tcPr>
          <w:p w:rsidR="000A070B" w:rsidRPr="00716D10" w:rsidRDefault="00B329A3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pertI</w:t>
            </w:r>
            <w:r w:rsidRPr="00716D10">
              <w:rPr>
                <w:b/>
                <w:noProof/>
                <w:lang w:val="es-ES_tradnl"/>
              </w:rPr>
              <w:t>nen</w:t>
            </w:r>
            <w:r>
              <w:rPr>
                <w:b/>
                <w:noProof/>
                <w:lang w:val="es-ES_tradnl"/>
              </w:rPr>
              <w:t>ÇA a grup</w:t>
            </w:r>
            <w:r w:rsidRPr="00716D10">
              <w:rPr>
                <w:b/>
                <w:noProof/>
                <w:lang w:val="es-ES_tradnl"/>
              </w:rPr>
              <w:t>s / as</w:t>
            </w:r>
            <w:r>
              <w:rPr>
                <w:b/>
                <w:noProof/>
                <w:lang w:val="es-ES_tradnl"/>
              </w:rPr>
              <w:t>S</w:t>
            </w:r>
            <w:r w:rsidRPr="00716D10">
              <w:rPr>
                <w:b/>
                <w:noProof/>
                <w:lang w:val="es-ES_tradnl"/>
              </w:rPr>
              <w:t>ociacions</w:t>
            </w:r>
          </w:p>
        </w:tc>
        <w:tc>
          <w:tcPr>
            <w:tcW w:w="141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1182939462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p w:rsidR="003C02E9" w:rsidRDefault="00E52267" w:rsidP="007A77EF">
                <w:pPr>
                  <w:pStyle w:val="Ttulo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</w:pPr>
                <w:r>
                  <w:rPr>
                    <w:noProof/>
                    <w:lang w:val="es-ES_tradnl"/>
                  </w:rPr>
                  <w:t>grup</w:t>
                </w:r>
                <w:r w:rsidR="003C02E9">
                  <w:rPr>
                    <w:noProof/>
                    <w:lang w:val="es-ES_tradnl"/>
                  </w:rPr>
                  <w:t xml:space="preserve"> / a</w:t>
                </w:r>
                <w:r>
                  <w:rPr>
                    <w:noProof/>
                    <w:lang w:val="es-ES_tradnl"/>
                  </w:rPr>
                  <w:t>sSociaciÓ</w:t>
                </w:r>
                <w:r w:rsidR="003C02E9">
                  <w:rPr>
                    <w:noProof/>
                    <w:lang w:val="es-ES_tradnl"/>
                  </w:rPr>
                  <w:t>: A</w:t>
                </w:r>
                <w:r>
                  <w:rPr>
                    <w:noProof/>
                    <w:lang w:val="es-ES_tradnl"/>
                  </w:rPr>
                  <w:t>s</w:t>
                </w:r>
                <w:r w:rsidR="00006224">
                  <w:rPr>
                    <w:noProof/>
                    <w:lang w:val="es-ES_tradnl"/>
                  </w:rPr>
                  <w:t>SOCIACIÓ</w:t>
                </w:r>
                <w:r>
                  <w:rPr>
                    <w:noProof/>
                    <w:lang w:val="es-ES_tradnl"/>
                  </w:rPr>
                  <w:t xml:space="preserve"> CULTURAL D’</w:t>
                </w:r>
                <w:r w:rsidR="003C02E9">
                  <w:rPr>
                    <w:noProof/>
                    <w:lang w:val="es-ES_tradnl"/>
                  </w:rPr>
                  <w:t>EMPERADOR</w:t>
                </w:r>
              </w:p>
              <w:p w:rsidR="003C02E9" w:rsidRDefault="003C02E9" w:rsidP="007A77EF">
                <w:pPr>
                  <w:pStyle w:val="Ttulo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</w:pPr>
              </w:p>
              <w:p w:rsidR="000A070B" w:rsidRPr="007A77EF" w:rsidRDefault="000A070B" w:rsidP="007A77EF">
                <w:pPr>
                  <w:pStyle w:val="Ttulo2"/>
                  <w:rPr>
                    <w:noProof/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t>grup</w:t>
                </w:r>
                <w:r w:rsidR="00B24DCB">
                  <w:rPr>
                    <w:noProof/>
                    <w:lang w:val="es-ES_tradnl"/>
                  </w:rPr>
                  <w:t xml:space="preserve"> / aS</w:t>
                </w:r>
                <w:r w:rsidR="00E52267">
                  <w:rPr>
                    <w:noProof/>
                    <w:lang w:val="es-ES_tradnl"/>
                  </w:rPr>
                  <w:t>s</w:t>
                </w:r>
                <w:r>
                  <w:rPr>
                    <w:noProof/>
                    <w:lang w:val="es-ES_tradnl"/>
                  </w:rPr>
                  <w:t xml:space="preserve">ociaciÓ: </w:t>
                </w:r>
                <w:r w:rsidR="00E52267">
                  <w:rPr>
                    <w:noProof/>
                    <w:lang w:val="es-ES_tradnl"/>
                  </w:rPr>
                  <w:t>Partit</w:t>
                </w:r>
                <w:r w:rsidR="00447168">
                  <w:rPr>
                    <w:noProof/>
                    <w:lang w:val="es-ES_tradnl"/>
                  </w:rPr>
                  <w:t xml:space="preserve"> popular</w:t>
                </w:r>
              </w:p>
            </w:sdtContent>
          </w:sdt>
        </w:tc>
      </w:tr>
      <w:tr w:rsidR="00B329A3" w:rsidRPr="00DF57B9" w:rsidTr="00377940">
        <w:trPr>
          <w:trHeight w:val="551"/>
        </w:trPr>
        <w:tc>
          <w:tcPr>
            <w:tcW w:w="1561" w:type="dxa"/>
          </w:tcPr>
          <w:p w:rsidR="00B329A3" w:rsidRPr="00716D10" w:rsidRDefault="00B329A3" w:rsidP="00B329A3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ALTRES CÀRRECS</w:t>
            </w:r>
          </w:p>
        </w:tc>
        <w:tc>
          <w:tcPr>
            <w:tcW w:w="141" w:type="dxa"/>
          </w:tcPr>
          <w:p w:rsidR="00B329A3" w:rsidRPr="00DF57B9" w:rsidRDefault="00B329A3" w:rsidP="00B329A3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eastAsiaTheme="minorEastAsia"/>
                <w:b/>
                <w:bCs/>
                <w:caps/>
                <w:noProof/>
                <w:lang w:val="es-ES_tradnl"/>
              </w:rPr>
              <w:id w:val="-46985969"/>
            </w:sdtPr>
            <w:sdtEndPr>
              <w:rPr>
                <w:b w:val="0"/>
                <w:bCs w:val="0"/>
                <w:caps w:val="0"/>
              </w:rPr>
            </w:sdtEndPr>
            <w:sdtContent>
              <w:p w:rsidR="00B329A3" w:rsidRDefault="00B329A3" w:rsidP="00B329A3">
                <w:pP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</w:pPr>
                <w:r>
                  <w:t xml:space="preserve"> </w:t>
                </w:r>
                <w:r w:rsidR="00E52267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CONSORCI COMARCAL DE SERVeiS SOCIAL</w:t>
                </w:r>
                <w:r w:rsidRPr="00496EA9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S DE L´HORTA NORD</w:t>
                </w:r>
              </w:p>
              <w:p w:rsidR="00B329A3" w:rsidRPr="00E86383" w:rsidRDefault="00B329A3" w:rsidP="00B329A3">
                <w:pPr>
                  <w:rPr>
                    <w:noProof/>
                    <w:lang w:val="es-ES_tradnl"/>
                  </w:rPr>
                </w:pPr>
                <w:r w:rsidRPr="00496EA9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</w:t>
                </w:r>
                <w:sdt>
                  <w:sdtPr>
                    <w:rPr>
                      <w:rFonts w:eastAsiaTheme="minorEastAsia"/>
                      <w:noProof/>
                      <w:lang w:val="es-ES_tradnl"/>
                    </w:rPr>
                    <w:id w:val="1293400109"/>
                  </w:sdtPr>
                  <w:sdtEndPr/>
                  <w:sdtContent>
                    <w:r w:rsidR="00E52267">
                      <w:rPr>
                        <w:noProof/>
                        <w:lang w:val="es-ES_tradnl"/>
                      </w:rPr>
                      <w:t>Segona portaveu</w:t>
                    </w:r>
                    <w:r w:rsidRPr="00496EA9">
                      <w:rPr>
                        <w:noProof/>
                        <w:lang w:val="es-ES_tradnl"/>
                      </w:rPr>
                      <w:t xml:space="preserve">, </w:t>
                    </w:r>
                    <w:r w:rsidR="00E52267">
                      <w:rPr>
                        <w:noProof/>
                        <w:lang w:val="es-ES_tradnl"/>
                      </w:rPr>
                      <w:t>Partit</w:t>
                    </w:r>
                    <w:r w:rsidRPr="00496EA9">
                      <w:rPr>
                        <w:noProof/>
                        <w:lang w:val="es-ES_tradnl"/>
                      </w:rPr>
                      <w:t xml:space="preserve"> Popular</w:t>
                    </w:r>
                  </w:sdtContent>
                </w:sdt>
              </w:p>
            </w:sdtContent>
          </w:sdt>
        </w:tc>
      </w:tr>
      <w:tr w:rsidR="00B329A3" w:rsidRPr="00DF57B9" w:rsidTr="0042680E">
        <w:trPr>
          <w:trHeight w:val="1645"/>
        </w:trPr>
        <w:tc>
          <w:tcPr>
            <w:tcW w:w="1561" w:type="dxa"/>
          </w:tcPr>
          <w:p w:rsidR="00B329A3" w:rsidRPr="00716D10" w:rsidRDefault="00B329A3" w:rsidP="00B329A3">
            <w:pPr>
              <w:pStyle w:val="Ttulo1"/>
              <w:jc w:val="left"/>
              <w:rPr>
                <w:b/>
                <w:noProof/>
                <w:lang w:val="es-ES_tradnl"/>
              </w:rPr>
            </w:pPr>
          </w:p>
        </w:tc>
        <w:tc>
          <w:tcPr>
            <w:tcW w:w="141" w:type="dxa"/>
          </w:tcPr>
          <w:p w:rsidR="00B329A3" w:rsidRPr="00DF57B9" w:rsidRDefault="00B329A3" w:rsidP="00B329A3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p w:rsidR="00B329A3" w:rsidRPr="00AA7660" w:rsidRDefault="00B329A3" w:rsidP="00B329A3">
            <w:pPr>
              <w:rPr>
                <w:noProof/>
                <w:lang w:val="es-ES_tradnl"/>
              </w:rPr>
            </w:pPr>
          </w:p>
        </w:tc>
      </w:tr>
    </w:tbl>
    <w:p w:rsidR="00AD3466" w:rsidRPr="005E5CAE" w:rsidRDefault="0042680E">
      <w:pPr>
        <w:rPr>
          <w:noProof/>
        </w:rPr>
      </w:pPr>
      <w:r>
        <w:rPr>
          <w:noProof/>
        </w:rPr>
        <w:br w:type="textWrapping" w:clear="all"/>
      </w:r>
    </w:p>
    <w:sectPr w:rsidR="00AD3466" w:rsidRPr="005E5CAE" w:rsidSect="009C7C5D">
      <w:footerReference w:type="default" r:id="rId11"/>
      <w:headerReference w:type="first" r:id="rId12"/>
      <w:footerReference w:type="first" r:id="rId13"/>
      <w:pgSz w:w="12240" w:h="15840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B7" w:rsidRDefault="00E07BB7">
      <w:pPr>
        <w:spacing w:before="0" w:after="0" w:line="240" w:lineRule="auto"/>
      </w:pPr>
      <w:r>
        <w:separator/>
      </w:r>
    </w:p>
  </w:endnote>
  <w:endnote w:type="continuationSeparator" w:id="0">
    <w:p w:rsidR="00E07BB7" w:rsidRDefault="00E07B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FA" w:rsidRPr="000F33A6" w:rsidRDefault="00671A6A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710485">
      <w:rPr>
        <w:noProof/>
      </w:rPr>
      <w:t>3</w:t>
    </w:r>
    <w:r w:rsidRPr="000F33A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2B" w:rsidRPr="000F33A6" w:rsidRDefault="00E63E2B" w:rsidP="00E63E2B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710485">
      <w:rPr>
        <w:noProof/>
      </w:rPr>
      <w:t>1</w:t>
    </w:r>
    <w:r w:rsidRPr="000F33A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B7" w:rsidRDefault="00E07BB7">
      <w:pPr>
        <w:spacing w:before="0" w:after="0" w:line="240" w:lineRule="auto"/>
      </w:pPr>
      <w:r>
        <w:separator/>
      </w:r>
    </w:p>
  </w:footnote>
  <w:footnote w:type="continuationSeparator" w:id="0">
    <w:p w:rsidR="00E07BB7" w:rsidRDefault="00E07B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54" w:rsidRDefault="0042680E">
    <w:pPr>
      <w:pStyle w:val="Encabezado"/>
    </w:pPr>
    <w:r>
      <w:rPr>
        <w:noProof/>
        <w:lang w:eastAsia="es-ES"/>
      </w:rPr>
      <w:drawing>
        <wp:inline distT="0" distB="0" distL="0" distR="0">
          <wp:extent cx="2429510" cy="668655"/>
          <wp:effectExtent l="0" t="0" r="8890" b="0"/>
          <wp:docPr id="2" name="Imagen 2" descr="http://www.emperador.es/sites/default/files/lg-cap-emper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mperador.es/sites/default/files/lg-cap-emperad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006224"/>
    <w:rsid w:val="00010B6C"/>
    <w:rsid w:val="00047D69"/>
    <w:rsid w:val="000A070B"/>
    <w:rsid w:val="000F33A6"/>
    <w:rsid w:val="0012255F"/>
    <w:rsid w:val="00141CE4"/>
    <w:rsid w:val="00154D1E"/>
    <w:rsid w:val="00161606"/>
    <w:rsid w:val="001B6A86"/>
    <w:rsid w:val="001E2D3F"/>
    <w:rsid w:val="001F542F"/>
    <w:rsid w:val="002039EC"/>
    <w:rsid w:val="00220348"/>
    <w:rsid w:val="00242F36"/>
    <w:rsid w:val="00250309"/>
    <w:rsid w:val="0026075D"/>
    <w:rsid w:val="00286686"/>
    <w:rsid w:val="002879A1"/>
    <w:rsid w:val="002C7654"/>
    <w:rsid w:val="002F2F5F"/>
    <w:rsid w:val="002F3A51"/>
    <w:rsid w:val="00353B41"/>
    <w:rsid w:val="0035607F"/>
    <w:rsid w:val="00374C5C"/>
    <w:rsid w:val="00376F77"/>
    <w:rsid w:val="00377940"/>
    <w:rsid w:val="00381BD6"/>
    <w:rsid w:val="00390F6B"/>
    <w:rsid w:val="003C02E9"/>
    <w:rsid w:val="003E51F1"/>
    <w:rsid w:val="003E571D"/>
    <w:rsid w:val="003F5FDA"/>
    <w:rsid w:val="00411FBF"/>
    <w:rsid w:val="004134C0"/>
    <w:rsid w:val="0042680E"/>
    <w:rsid w:val="00444937"/>
    <w:rsid w:val="00445024"/>
    <w:rsid w:val="00447168"/>
    <w:rsid w:val="004577B7"/>
    <w:rsid w:val="004873C4"/>
    <w:rsid w:val="00496EA9"/>
    <w:rsid w:val="004B617A"/>
    <w:rsid w:val="004C7E7A"/>
    <w:rsid w:val="004D422A"/>
    <w:rsid w:val="004E3A32"/>
    <w:rsid w:val="005149AB"/>
    <w:rsid w:val="0051651F"/>
    <w:rsid w:val="005579D2"/>
    <w:rsid w:val="00563132"/>
    <w:rsid w:val="005667E9"/>
    <w:rsid w:val="00584F0E"/>
    <w:rsid w:val="00585545"/>
    <w:rsid w:val="005C02C4"/>
    <w:rsid w:val="005E5CAE"/>
    <w:rsid w:val="005F35B4"/>
    <w:rsid w:val="0065093D"/>
    <w:rsid w:val="00656A67"/>
    <w:rsid w:val="00666EA6"/>
    <w:rsid w:val="00671A6A"/>
    <w:rsid w:val="00677B78"/>
    <w:rsid w:val="00677D49"/>
    <w:rsid w:val="00696583"/>
    <w:rsid w:val="006D1FF8"/>
    <w:rsid w:val="00710485"/>
    <w:rsid w:val="007139FA"/>
    <w:rsid w:val="00714F18"/>
    <w:rsid w:val="00716D10"/>
    <w:rsid w:val="00720170"/>
    <w:rsid w:val="00720DAA"/>
    <w:rsid w:val="007371AD"/>
    <w:rsid w:val="0074063C"/>
    <w:rsid w:val="00764146"/>
    <w:rsid w:val="007A77EF"/>
    <w:rsid w:val="007C7C3B"/>
    <w:rsid w:val="007F4112"/>
    <w:rsid w:val="007F5772"/>
    <w:rsid w:val="008016A6"/>
    <w:rsid w:val="0087628C"/>
    <w:rsid w:val="008939FF"/>
    <w:rsid w:val="009046AE"/>
    <w:rsid w:val="00990C56"/>
    <w:rsid w:val="009965D1"/>
    <w:rsid w:val="009C72E3"/>
    <w:rsid w:val="009C7C5D"/>
    <w:rsid w:val="00A03B17"/>
    <w:rsid w:val="00A11106"/>
    <w:rsid w:val="00A243D8"/>
    <w:rsid w:val="00A60B90"/>
    <w:rsid w:val="00A813E9"/>
    <w:rsid w:val="00A82B93"/>
    <w:rsid w:val="00AA095A"/>
    <w:rsid w:val="00AA2490"/>
    <w:rsid w:val="00AA299D"/>
    <w:rsid w:val="00AA7660"/>
    <w:rsid w:val="00AC03C7"/>
    <w:rsid w:val="00AD3466"/>
    <w:rsid w:val="00B13B75"/>
    <w:rsid w:val="00B24DCB"/>
    <w:rsid w:val="00B26972"/>
    <w:rsid w:val="00B31156"/>
    <w:rsid w:val="00B329A3"/>
    <w:rsid w:val="00B419F6"/>
    <w:rsid w:val="00BA51F6"/>
    <w:rsid w:val="00C006C6"/>
    <w:rsid w:val="00C838F7"/>
    <w:rsid w:val="00C97F54"/>
    <w:rsid w:val="00CA15B5"/>
    <w:rsid w:val="00CB5F70"/>
    <w:rsid w:val="00CC54CB"/>
    <w:rsid w:val="00D10F82"/>
    <w:rsid w:val="00D37C3A"/>
    <w:rsid w:val="00D539DE"/>
    <w:rsid w:val="00DB08BE"/>
    <w:rsid w:val="00DE02E1"/>
    <w:rsid w:val="00DE129C"/>
    <w:rsid w:val="00DF57B9"/>
    <w:rsid w:val="00E07BB7"/>
    <w:rsid w:val="00E3497F"/>
    <w:rsid w:val="00E36737"/>
    <w:rsid w:val="00E52267"/>
    <w:rsid w:val="00E616BF"/>
    <w:rsid w:val="00E63B3B"/>
    <w:rsid w:val="00E63E2B"/>
    <w:rsid w:val="00E85F71"/>
    <w:rsid w:val="00E86383"/>
    <w:rsid w:val="00E953FA"/>
    <w:rsid w:val="00EC4DB1"/>
    <w:rsid w:val="00ED1CB8"/>
    <w:rsid w:val="00EF2202"/>
    <w:rsid w:val="00F50418"/>
    <w:rsid w:val="00F523F4"/>
    <w:rsid w:val="00F84010"/>
    <w:rsid w:val="00F8744C"/>
    <w:rsid w:val="00F8763E"/>
    <w:rsid w:val="00FA4757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89A977-09AE-4A5D-A857-751936A3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Pr>
      <w:kern w:val="20"/>
    </w:rPr>
  </w:style>
  <w:style w:type="paragraph" w:styleId="Piedepgina">
    <w:name w:val="footer"/>
    <w:basedOn w:val="Normal"/>
    <w:link w:val="Piedepgina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2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FechaCar">
    <w:name w:val="Fecha Car"/>
    <w:basedOn w:val="Fuentedeprrafopredeter"/>
    <w:link w:val="Fech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Pr>
      <w:b/>
      <w:bCs/>
      <w:kern w:val="20"/>
    </w:rPr>
  </w:style>
  <w:style w:type="character" w:styleId="nfasis">
    <w:name w:val="Emphasis"/>
    <w:basedOn w:val="Fuentedeprrafopredeter"/>
    <w:uiPriority w:val="2"/>
    <w:unhideWhenUsed/>
    <w:qFormat/>
    <w:rPr>
      <w:color w:val="7E97AD" w:themeColor="accent1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Estilo1">
    <w:name w:val="Estilo1"/>
    <w:basedOn w:val="Fuentedeprrafopredeter"/>
    <w:uiPriority w:val="1"/>
    <w:rsid w:val="003F5FDA"/>
  </w:style>
  <w:style w:type="character" w:customStyle="1" w:styleId="Estilo2">
    <w:name w:val="Estilo2"/>
    <w:basedOn w:val="Fuentedeprrafopredeter"/>
    <w:uiPriority w:val="1"/>
    <w:rsid w:val="005F35B4"/>
    <w:rPr>
      <w:rFonts w:ascii="Bookman Old Style" w:hAnsi="Bookman Old Style"/>
      <w:sz w:val="20"/>
    </w:rPr>
  </w:style>
  <w:style w:type="character" w:customStyle="1" w:styleId="Estilo3">
    <w:name w:val="Estilo3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716D10"/>
    <w:rPr>
      <w:rFonts w:asciiTheme="majorHAnsi" w:hAnsiTheme="majorHAnsi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E3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A3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A32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A32"/>
    <w:rPr>
      <w:b/>
      <w:bCs/>
      <w:kern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A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32"/>
    <w:rPr>
      <w:rFonts w:ascii="Segoe UI" w:hAnsi="Segoe UI" w:cs="Segoe UI"/>
      <w:kern w:val="2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86686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cejalia.cejma.emperador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752582h\AppData\Roaming\Microsoft\Plantillas\Curr&#237;culum%20atempo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00D2305484A7D89EE17ECE7AC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37A2-A1DD-476B-83F3-9015C1D97EDB}"/>
      </w:docPartPr>
      <w:docPartBody>
        <w:p w:rsidR="00851D75" w:rsidRDefault="009C4E56">
          <w:pPr>
            <w:pStyle w:val="AAA00D2305484A7D89EE17ECE7ACEA7B"/>
          </w:pPr>
          <w:r>
            <w:t>[Adreça</w:t>
          </w:r>
          <w:r w:rsidRPr="000F33A6">
            <w:t xml:space="preserve"> postal]</w:t>
          </w:r>
        </w:p>
      </w:docPartBody>
    </w:docPart>
    <w:docPart>
      <w:docPartPr>
        <w:name w:val="204B6B81D8254D22AEA011249F7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2A67-A1FC-46A1-825C-D4060736FE3B}"/>
      </w:docPartPr>
      <w:docPartBody>
        <w:p w:rsidR="00851D75" w:rsidRDefault="00AF237E">
          <w:pPr>
            <w:pStyle w:val="204B6B81D8254D22AEA011249F74AAB9"/>
          </w:pPr>
          <w:r w:rsidRPr="000F33A6">
            <w:t>[Sitio web]</w:t>
          </w:r>
        </w:p>
      </w:docPartBody>
    </w:docPart>
    <w:docPart>
      <w:docPartPr>
        <w:name w:val="5521DB661D0F4395A71676B9EFB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0983-CE92-49F7-BE63-FE68C1B559E2}"/>
      </w:docPartPr>
      <w:docPartBody>
        <w:p w:rsidR="00851D75" w:rsidRDefault="00AF237E" w:rsidP="00AF237E">
          <w:pPr>
            <w:pStyle w:val="5521DB661D0F4395A71676B9EFBCEC53"/>
          </w:pPr>
          <w:r w:rsidRPr="000F33A6">
            <w:t>[Su nombre]</w:t>
          </w:r>
        </w:p>
      </w:docPartBody>
    </w:docPart>
    <w:docPart>
      <w:docPartPr>
        <w:name w:val="5A458DB4C191433088CEDC127934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6046-9C84-4966-846F-0549B0C642A8}"/>
      </w:docPartPr>
      <w:docPartBody>
        <w:p w:rsidR="00CA2930" w:rsidRDefault="00410169" w:rsidP="00410169">
          <w:pPr>
            <w:pStyle w:val="5A458DB4C191433088CEDC127934BB0A"/>
          </w:pPr>
          <w:r w:rsidRPr="00DE2B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95E64C552AA34A828734B0C6BED3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A3C3-9EBC-4FA9-BB3D-52D51102A433}"/>
      </w:docPartPr>
      <w:docPartBody>
        <w:p w:rsidR="00CA2930" w:rsidRDefault="009C4E56" w:rsidP="009C4E56">
          <w:pPr>
            <w:pStyle w:val="95E64C552AA34A828734B0C6BED3FC47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B35FB97C68154FF6ADC12641CC75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9472-6C17-4244-AEB2-4A5EC17AC369}"/>
      </w:docPartPr>
      <w:docPartBody>
        <w:p w:rsidR="00CA2930" w:rsidRDefault="009C4E56" w:rsidP="009C4E56">
          <w:pPr>
            <w:pStyle w:val="B35FB97C68154FF6ADC12641CC752F46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93ACC08134B34930B781F7B5D440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C089-B883-4860-A903-FFEC30225D84}"/>
      </w:docPartPr>
      <w:docPartBody>
        <w:p w:rsidR="00CA2930" w:rsidRDefault="009C4E56" w:rsidP="009C4E56">
          <w:pPr>
            <w:pStyle w:val="93ACC08134B34930B781F7B5D440C20D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26E6C8A3599346A6A3BDD8FC4AE5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7AB7-D1A4-42F0-9666-901F2A1EE133}"/>
      </w:docPartPr>
      <w:docPartBody>
        <w:p w:rsidR="00B13C2B" w:rsidRDefault="006D28AC" w:rsidP="006D28AC">
          <w:pPr>
            <w:pStyle w:val="26E6C8A3599346A6A3BDD8FC4AE5372D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7E"/>
    <w:rsid w:val="00143C32"/>
    <w:rsid w:val="00192E9A"/>
    <w:rsid w:val="002924E8"/>
    <w:rsid w:val="00410169"/>
    <w:rsid w:val="004567FA"/>
    <w:rsid w:val="004664C0"/>
    <w:rsid w:val="006D28AC"/>
    <w:rsid w:val="00814950"/>
    <w:rsid w:val="00851D75"/>
    <w:rsid w:val="0096513A"/>
    <w:rsid w:val="009C4E56"/>
    <w:rsid w:val="009E3BE3"/>
    <w:rsid w:val="00A44FCE"/>
    <w:rsid w:val="00AA4036"/>
    <w:rsid w:val="00AF237E"/>
    <w:rsid w:val="00B13C2B"/>
    <w:rsid w:val="00B20E41"/>
    <w:rsid w:val="00C83969"/>
    <w:rsid w:val="00CA2930"/>
    <w:rsid w:val="00CB1AB9"/>
    <w:rsid w:val="00D53F0E"/>
    <w:rsid w:val="00D95A25"/>
    <w:rsid w:val="00EB5B56"/>
    <w:rsid w:val="00EE2AB9"/>
    <w:rsid w:val="00EF7A37"/>
    <w:rsid w:val="00F5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A00D2305484A7D89EE17ECE7ACEA7B">
    <w:name w:val="AAA00D2305484A7D89EE17ECE7ACEA7B"/>
  </w:style>
  <w:style w:type="paragraph" w:customStyle="1" w:styleId="AA3E8CE5AD4846FAB5B2ED1D79B77577">
    <w:name w:val="AA3E8CE5AD4846FAB5B2ED1D79B77577"/>
  </w:style>
  <w:style w:type="paragraph" w:customStyle="1" w:styleId="AAD8EB2D39CE4B26963B38E9FB5A543C">
    <w:name w:val="AAD8EB2D39CE4B26963B38E9FB5A543C"/>
  </w:style>
  <w:style w:type="paragraph" w:customStyle="1" w:styleId="204B6B81D8254D22AEA011249F74AAB9">
    <w:name w:val="204B6B81D8254D22AEA011249F74AAB9"/>
  </w:style>
  <w:style w:type="character" w:styleId="nfasis">
    <w:name w:val="Emphasis"/>
    <w:basedOn w:val="Fuentedeprrafopredeter"/>
    <w:uiPriority w:val="2"/>
    <w:unhideWhenUsed/>
    <w:qFormat/>
    <w:rsid w:val="009C4E56"/>
    <w:rPr>
      <w:color w:val="5B9BD5" w:themeColor="accent1"/>
    </w:rPr>
  </w:style>
  <w:style w:type="paragraph" w:customStyle="1" w:styleId="C1EBAEE7750D4FA3B23FC72C44695754">
    <w:name w:val="C1EBAEE7750D4FA3B23FC72C44695754"/>
  </w:style>
  <w:style w:type="paragraph" w:customStyle="1" w:styleId="29EDD3D9D85C4E4D8F2D39885E34B146">
    <w:name w:val="29EDD3D9D85C4E4D8F2D39885E34B146"/>
  </w:style>
  <w:style w:type="paragraph" w:customStyle="1" w:styleId="F620EA98E63F4DE488D8DB664BE9CF9F">
    <w:name w:val="F620EA98E63F4DE488D8DB664BE9CF9F"/>
  </w:style>
  <w:style w:type="paragraph" w:customStyle="1" w:styleId="Textodelcurrculumvtae">
    <w:name w:val="Texto del currículum vítae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341DAF9BEAF4BBDB1BF1CADD8CCDA7C">
    <w:name w:val="A341DAF9BEAF4BBDB1BF1CADD8CCDA7C"/>
  </w:style>
  <w:style w:type="character" w:styleId="Textodelmarcadordeposicin">
    <w:name w:val="Placeholder Text"/>
    <w:basedOn w:val="Fuentedeprrafopredeter"/>
    <w:uiPriority w:val="99"/>
    <w:semiHidden/>
    <w:rsid w:val="006D28AC"/>
    <w:rPr>
      <w:color w:val="808080"/>
    </w:rPr>
  </w:style>
  <w:style w:type="paragraph" w:customStyle="1" w:styleId="5C0375FD58084DB9BB466E3E7C2E8D30">
    <w:name w:val="5C0375FD58084DB9BB466E3E7C2E8D30"/>
  </w:style>
  <w:style w:type="paragraph" w:customStyle="1" w:styleId="5D67364085714BC3825708B1EA88276B">
    <w:name w:val="5D67364085714BC3825708B1EA88276B"/>
  </w:style>
  <w:style w:type="paragraph" w:customStyle="1" w:styleId="6A3FFDA1B1344B2593131D419B4E47F8">
    <w:name w:val="6A3FFDA1B1344B2593131D419B4E47F8"/>
  </w:style>
  <w:style w:type="paragraph" w:customStyle="1" w:styleId="1A9782EEE6744961B043EC189FFBB6EA">
    <w:name w:val="1A9782EEE6744961B043EC189FFBB6EA"/>
  </w:style>
  <w:style w:type="paragraph" w:customStyle="1" w:styleId="A4B0F0D3F7804DF18922A429A688767A">
    <w:name w:val="A4B0F0D3F7804DF18922A429A688767A"/>
  </w:style>
  <w:style w:type="paragraph" w:customStyle="1" w:styleId="809096EFF2BD4F35BB4530A1CA9B2E5E">
    <w:name w:val="809096EFF2BD4F35BB4530A1CA9B2E5E"/>
  </w:style>
  <w:style w:type="paragraph" w:customStyle="1" w:styleId="E965D5BC50A84E8594F64A102CB0F481">
    <w:name w:val="E965D5BC50A84E8594F64A102CB0F481"/>
  </w:style>
  <w:style w:type="paragraph" w:customStyle="1" w:styleId="E0C61AD6049E44DB8F3D81B562312EEA">
    <w:name w:val="E0C61AD6049E44DB8F3D81B562312EEA"/>
  </w:style>
  <w:style w:type="paragraph" w:customStyle="1" w:styleId="57870F059E1E4CE8BCD8A64E9194EF7F">
    <w:name w:val="57870F059E1E4CE8BCD8A64E9194EF7F"/>
  </w:style>
  <w:style w:type="paragraph" w:customStyle="1" w:styleId="769A132DCB3C4EE7B2ED6CACC2717986">
    <w:name w:val="769A132DCB3C4EE7B2ED6CACC2717986"/>
  </w:style>
  <w:style w:type="paragraph" w:customStyle="1" w:styleId="625AA7F1B0C24782A532701C63A5DDEC">
    <w:name w:val="625AA7F1B0C24782A532701C63A5DDEC"/>
  </w:style>
  <w:style w:type="paragraph" w:customStyle="1" w:styleId="E86C18FB1E654031914EE2F566EF947F">
    <w:name w:val="E86C18FB1E654031914EE2F566EF947F"/>
  </w:style>
  <w:style w:type="paragraph" w:customStyle="1" w:styleId="ACCA8B94CA6B4AC89644C5C56D761EFC">
    <w:name w:val="ACCA8B94CA6B4AC89644C5C56D761EFC"/>
  </w:style>
  <w:style w:type="paragraph" w:customStyle="1" w:styleId="62900FDB71A64836BB1C26A4CEE95971">
    <w:name w:val="62900FDB71A64836BB1C26A4CEE95971"/>
    <w:rsid w:val="00AF237E"/>
  </w:style>
  <w:style w:type="paragraph" w:customStyle="1" w:styleId="5521DB661D0F4395A71676B9EFBCEC53">
    <w:name w:val="5521DB661D0F4395A71676B9EFBCEC53"/>
    <w:rsid w:val="00AF237E"/>
  </w:style>
  <w:style w:type="paragraph" w:customStyle="1" w:styleId="6B0F59A342834DCEBC78917203B84E36">
    <w:name w:val="6B0F59A342834DCEBC78917203B84E36"/>
    <w:rsid w:val="00AF237E"/>
  </w:style>
  <w:style w:type="paragraph" w:customStyle="1" w:styleId="94921D8941EB45E2BAEF2B09EE6B8844">
    <w:name w:val="94921D8941EB45E2BAEF2B09EE6B8844"/>
    <w:rsid w:val="00AF237E"/>
  </w:style>
  <w:style w:type="paragraph" w:customStyle="1" w:styleId="1CD22EC8072B4E6C9FDD03AE7BBAD70B">
    <w:name w:val="1CD22EC8072B4E6C9FDD03AE7BBAD70B"/>
    <w:rsid w:val="00AF237E"/>
  </w:style>
  <w:style w:type="paragraph" w:customStyle="1" w:styleId="5C602A0FFE6E43C0BEDAC1FE00E56769">
    <w:name w:val="5C602A0FFE6E43C0BEDAC1FE00E56769"/>
    <w:rsid w:val="00AF237E"/>
  </w:style>
  <w:style w:type="paragraph" w:customStyle="1" w:styleId="B2270D8752E5473E92B750E0609DF5FA">
    <w:name w:val="B2270D8752E5473E92B750E0609DF5FA"/>
    <w:rsid w:val="00AF237E"/>
  </w:style>
  <w:style w:type="paragraph" w:customStyle="1" w:styleId="D3A99C7884D844129C69FF4B9DB4BC71">
    <w:name w:val="D3A99C7884D844129C69FF4B9DB4BC71"/>
    <w:rsid w:val="00AF237E"/>
  </w:style>
  <w:style w:type="paragraph" w:customStyle="1" w:styleId="88ABB8536F5943FB943DB8A5C29FA35D">
    <w:name w:val="88ABB8536F5943FB943DB8A5C29FA35D"/>
    <w:rsid w:val="00AF237E"/>
  </w:style>
  <w:style w:type="paragraph" w:customStyle="1" w:styleId="17F352A981104D21B9A295B5DD1526BC">
    <w:name w:val="17F352A981104D21B9A295B5DD1526BC"/>
    <w:rsid w:val="00AF237E"/>
  </w:style>
  <w:style w:type="paragraph" w:customStyle="1" w:styleId="A92FF080ADA44DF4A4D20DCE64F538D6">
    <w:name w:val="A92FF080ADA44DF4A4D20DCE64F538D6"/>
    <w:rsid w:val="00AF237E"/>
  </w:style>
  <w:style w:type="paragraph" w:customStyle="1" w:styleId="41AC847926DF47E88827BA415ECB16D4">
    <w:name w:val="41AC847926DF47E88827BA415ECB16D4"/>
    <w:rsid w:val="00AF237E"/>
  </w:style>
  <w:style w:type="paragraph" w:customStyle="1" w:styleId="337E7E07E77B4D4A8C878AE8B0B13F45">
    <w:name w:val="337E7E07E77B4D4A8C878AE8B0B13F45"/>
    <w:rsid w:val="00AF237E"/>
  </w:style>
  <w:style w:type="paragraph" w:customStyle="1" w:styleId="2BB9679810B7465BA3EB9C40E028C940">
    <w:name w:val="2BB9679810B7465BA3EB9C40E028C940"/>
    <w:rsid w:val="00AF237E"/>
  </w:style>
  <w:style w:type="paragraph" w:customStyle="1" w:styleId="E9116C259AE94E9C8CC1BF91DC4B939B">
    <w:name w:val="E9116C259AE94E9C8CC1BF91DC4B939B"/>
    <w:rsid w:val="00AF237E"/>
  </w:style>
  <w:style w:type="paragraph" w:customStyle="1" w:styleId="83C5F480D79741E19E5AD70905DC1E2A">
    <w:name w:val="83C5F480D79741E19E5AD70905DC1E2A"/>
    <w:rsid w:val="00AF237E"/>
  </w:style>
  <w:style w:type="paragraph" w:customStyle="1" w:styleId="316DB42C8E324EFCB9553D1AA0B0DE01">
    <w:name w:val="316DB42C8E324EFCB9553D1AA0B0DE01"/>
    <w:rsid w:val="00AF237E"/>
  </w:style>
  <w:style w:type="paragraph" w:customStyle="1" w:styleId="DEE8FD820639410A93812E262EEF6636">
    <w:name w:val="DEE8FD820639410A93812E262EEF6636"/>
    <w:rsid w:val="00AF237E"/>
  </w:style>
  <w:style w:type="paragraph" w:customStyle="1" w:styleId="BCCFAE6FF95A4CF9AC81C976413436DD">
    <w:name w:val="BCCFAE6FF95A4CF9AC81C976413436DD"/>
    <w:rsid w:val="00AF237E"/>
  </w:style>
  <w:style w:type="paragraph" w:customStyle="1" w:styleId="A8353B4A5E1840F084FC772E172D049D">
    <w:name w:val="A8353B4A5E1840F084FC772E172D049D"/>
    <w:rsid w:val="00AF237E"/>
  </w:style>
  <w:style w:type="paragraph" w:customStyle="1" w:styleId="59700E8DEF734C4C8AC1A0D198EA5BFE">
    <w:name w:val="59700E8DEF734C4C8AC1A0D198EA5BFE"/>
    <w:rsid w:val="00AF237E"/>
  </w:style>
  <w:style w:type="paragraph" w:customStyle="1" w:styleId="7B242F883E0D4CDBB9231548748B887D">
    <w:name w:val="7B242F883E0D4CDBB9231548748B887D"/>
    <w:rsid w:val="00AF237E"/>
  </w:style>
  <w:style w:type="paragraph" w:customStyle="1" w:styleId="3A161183DC424247846104D940D21197">
    <w:name w:val="3A161183DC424247846104D940D21197"/>
    <w:rsid w:val="00AF237E"/>
  </w:style>
  <w:style w:type="paragraph" w:customStyle="1" w:styleId="AE62C9351875488593A6F5395475D115">
    <w:name w:val="AE62C9351875488593A6F5395475D115"/>
    <w:rsid w:val="00AF237E"/>
  </w:style>
  <w:style w:type="paragraph" w:customStyle="1" w:styleId="4F0DB333D0214035BEA80CC89339B7E0">
    <w:name w:val="4F0DB333D0214035BEA80CC89339B7E0"/>
    <w:rsid w:val="00AF237E"/>
  </w:style>
  <w:style w:type="paragraph" w:customStyle="1" w:styleId="75E15363EF8F40E096174771874599AB">
    <w:name w:val="75E15363EF8F40E096174771874599AB"/>
    <w:rsid w:val="00AF237E"/>
  </w:style>
  <w:style w:type="paragraph" w:customStyle="1" w:styleId="ECA647C5EAE24AA8B59883B1F3683294">
    <w:name w:val="ECA647C5EAE24AA8B59883B1F3683294"/>
    <w:rsid w:val="00AF237E"/>
  </w:style>
  <w:style w:type="paragraph" w:customStyle="1" w:styleId="C2AB7434F3F74BE4A33EA5C2305E0A00">
    <w:name w:val="C2AB7434F3F74BE4A33EA5C2305E0A00"/>
    <w:rsid w:val="00AF237E"/>
  </w:style>
  <w:style w:type="paragraph" w:customStyle="1" w:styleId="5AA6C37C350247F6B4CFD4008DA6487F">
    <w:name w:val="5AA6C37C350247F6B4CFD4008DA6487F"/>
    <w:rsid w:val="00AF237E"/>
  </w:style>
  <w:style w:type="paragraph" w:customStyle="1" w:styleId="CE9F41D70764417FA96285311374E505">
    <w:name w:val="CE9F41D70764417FA96285311374E505"/>
    <w:rsid w:val="00AF237E"/>
  </w:style>
  <w:style w:type="paragraph" w:customStyle="1" w:styleId="0E02A367462942D9B087B4B2005FE8E8">
    <w:name w:val="0E02A367462942D9B087B4B2005FE8E8"/>
    <w:rsid w:val="00AF237E"/>
  </w:style>
  <w:style w:type="paragraph" w:customStyle="1" w:styleId="C7F4273E48304A049EF546488646E2AA">
    <w:name w:val="C7F4273E48304A049EF546488646E2AA"/>
    <w:rsid w:val="00AF237E"/>
  </w:style>
  <w:style w:type="paragraph" w:customStyle="1" w:styleId="6C18217711754751ABCBD592C9DC9843">
    <w:name w:val="6C18217711754751ABCBD592C9DC9843"/>
    <w:rsid w:val="00AF237E"/>
  </w:style>
  <w:style w:type="paragraph" w:customStyle="1" w:styleId="AAD8EB2D39CE4B26963B38E9FB5A543C1">
    <w:name w:val="AAD8EB2D39CE4B26963B38E9FB5A543C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">
    <w:name w:val="62900FDB71A64836BB1C26A4CEE9597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">
    <w:name w:val="6C18217711754751ABCBD592C9DC9843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">
    <w:name w:val="C1EBAEE7750D4FA3B23FC72C44695754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">
    <w:name w:val="A92FF080ADA44DF4A4D20DCE64F538D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">
    <w:name w:val="D3A99C7884D844129C69FF4B9DB4BC7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BAAFCEA183D4D11A14FA36D1F1E19B1">
    <w:name w:val="6BAAFCEA183D4D11A14FA36D1F1E19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8ABB8536F5943FB943DB8A5C29FA35D1">
    <w:name w:val="88ABB8536F5943FB943DB8A5C29FA35D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1">
    <w:name w:val="5D67364085714BC3825708B1EA88276B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1">
    <w:name w:val="6A3FFDA1B1344B2593131D419B4E47F8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1">
    <w:name w:val="1A9782EEE6744961B043EC189FFBB6E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1">
    <w:name w:val="94921D8941EB45E2BAEF2B09EE6B8844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1">
    <w:name w:val="1CD22EC8072B4E6C9FDD03AE7BBAD70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1">
    <w:name w:val="5C602A0FFE6E43C0BEDAC1FE00E5676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1">
    <w:name w:val="809096EFF2BD4F35BB4530A1CA9B2E5E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1">
    <w:name w:val="E965D5BC50A84E8594F64A102CB0F48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1">
    <w:name w:val="E0C61AD6049E44DB8F3D81B562312EEA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1">
    <w:name w:val="57870F059E1E4CE8BCD8A64E9194EF7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1">
    <w:name w:val="625AA7F1B0C24782A532701C63A5DDEC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1">
    <w:name w:val="E86C18FB1E654031914EE2F566EF947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1">
    <w:name w:val="ACCA8B94CA6B4AC89644C5C56D761EF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C2BCC1CF13483C957ECFE7B1F6E45B">
    <w:name w:val="B7C2BCC1CF13483C957ECFE7B1F6E45B"/>
    <w:rsid w:val="00AF237E"/>
  </w:style>
  <w:style w:type="paragraph" w:customStyle="1" w:styleId="1E932B2221AB422289C4598AEF8E181D">
    <w:name w:val="1E932B2221AB422289C4598AEF8E181D"/>
    <w:rsid w:val="00AF237E"/>
  </w:style>
  <w:style w:type="paragraph" w:customStyle="1" w:styleId="AAD8EB2D39CE4B26963B38E9FB5A543C2">
    <w:name w:val="AAD8EB2D39CE4B26963B38E9FB5A543C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">
    <w:name w:val="62900FDB71A64836BB1C26A4CEE9597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2">
    <w:name w:val="6C18217711754751ABCBD592C9DC9843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">
    <w:name w:val="C1EBAEE7750D4FA3B23FC72C44695754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2">
    <w:name w:val="A92FF080ADA44DF4A4D20DCE64F538D6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2">
    <w:name w:val="D3A99C7884D844129C69FF4B9DB4BC7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">
    <w:name w:val="1E932B2221AB422289C4598AEF8E181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2">
    <w:name w:val="5D67364085714BC3825708B1EA88276B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2">
    <w:name w:val="6A3FFDA1B1344B2593131D419B4E47F8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2">
    <w:name w:val="94921D8941EB45E2BAEF2B09EE6B8844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2">
    <w:name w:val="1CD22EC8072B4E6C9FDD03AE7BBAD70B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2">
    <w:name w:val="5C602A0FFE6E43C0BEDAC1FE00E5676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2">
    <w:name w:val="1A9782EEE6744961B043EC189FFBB6E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2">
    <w:name w:val="809096EFF2BD4F35BB4530A1CA9B2E5E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2">
    <w:name w:val="E965D5BC50A84E8594F64A102CB0F48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2">
    <w:name w:val="E0C61AD6049E44DB8F3D81B562312EEA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2">
    <w:name w:val="57870F059E1E4CE8BCD8A64E9194EF7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2">
    <w:name w:val="625AA7F1B0C24782A532701C63A5DDEC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2">
    <w:name w:val="E86C18FB1E654031914EE2F566EF947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2">
    <w:name w:val="ACCA8B94CA6B4AC89644C5C56D761EFC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E1F3DBAF38476DA1599EC33EF4C376">
    <w:name w:val="B8E1F3DBAF38476DA1599EC33EF4C376"/>
    <w:rsid w:val="00AF237E"/>
  </w:style>
  <w:style w:type="paragraph" w:customStyle="1" w:styleId="4084964F87E94A0490842D4D2454A84E">
    <w:name w:val="4084964F87E94A0490842D4D2454A84E"/>
    <w:rsid w:val="00AF237E"/>
  </w:style>
  <w:style w:type="paragraph" w:customStyle="1" w:styleId="C2030AB860724CFC8AF8479E4269C9C4">
    <w:name w:val="C2030AB860724CFC8AF8479E4269C9C4"/>
    <w:rsid w:val="00AF237E"/>
  </w:style>
  <w:style w:type="paragraph" w:customStyle="1" w:styleId="2781C1C155B24E1C9D3C7669DBFDBC47">
    <w:name w:val="2781C1C155B24E1C9D3C7669DBFDBC47"/>
    <w:rsid w:val="00AF237E"/>
  </w:style>
  <w:style w:type="paragraph" w:customStyle="1" w:styleId="AAD8EB2D39CE4B26963B38E9FB5A543C3">
    <w:name w:val="AAD8EB2D39CE4B26963B38E9FB5A543C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">
    <w:name w:val="62900FDB71A64836BB1C26A4CEE9597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3">
    <w:name w:val="6C18217711754751ABCBD592C9DC9843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">
    <w:name w:val="C1EBAEE7750D4FA3B23FC72C44695754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3">
    <w:name w:val="A92FF080ADA44DF4A4D20DCE64F538D6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3">
    <w:name w:val="D3A99C7884D844129C69FF4B9DB4BC7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2">
    <w:name w:val="1E932B2221AB422289C4598AEF8E181D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084964F87E94A0490842D4D2454A84E1">
    <w:name w:val="4084964F87E94A0490842D4D2454A84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D66EEACBDA4AC9B1E7B87C73B85674">
    <w:name w:val="28D66EEACBDA4AC9B1E7B87C73B8567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781C1C155B24E1C9D3C7669DBFDBC471">
    <w:name w:val="2781C1C155B24E1C9D3C7669DBFDBC47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3">
    <w:name w:val="5D67364085714BC3825708B1EA88276B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3">
    <w:name w:val="6A3FFDA1B1344B2593131D419B4E47F8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3">
    <w:name w:val="94921D8941EB45E2BAEF2B09EE6B8844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3">
    <w:name w:val="1CD22EC8072B4E6C9FDD03AE7BBAD70B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3">
    <w:name w:val="5C602A0FFE6E43C0BEDAC1FE00E5676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3">
    <w:name w:val="1A9782EEE6744961B043EC189FFBB6EA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3">
    <w:name w:val="809096EFF2BD4F35BB4530A1CA9B2E5E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3">
    <w:name w:val="E965D5BC50A84E8594F64A102CB0F48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3">
    <w:name w:val="E0C61AD6049E44DB8F3D81B562312EEA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3">
    <w:name w:val="57870F059E1E4CE8BCD8A64E9194EF7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3">
    <w:name w:val="625AA7F1B0C24782A532701C63A5DDEC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3">
    <w:name w:val="E86C18FB1E654031914EE2F566EF947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3">
    <w:name w:val="ACCA8B94CA6B4AC89644C5C56D761EFC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47F86BA8854AB29B184CF367F9111C">
    <w:name w:val="1D47F86BA8854AB29B184CF367F9111C"/>
    <w:rsid w:val="00AF237E"/>
  </w:style>
  <w:style w:type="paragraph" w:customStyle="1" w:styleId="FCF9F441F8B543618C33971192771F32">
    <w:name w:val="FCF9F441F8B543618C33971192771F32"/>
    <w:rsid w:val="00AF237E"/>
  </w:style>
  <w:style w:type="paragraph" w:customStyle="1" w:styleId="79F3CCFFF2D640E5AA8F24558548D1F8">
    <w:name w:val="79F3CCFFF2D640E5AA8F24558548D1F8"/>
    <w:rsid w:val="00AF237E"/>
  </w:style>
  <w:style w:type="paragraph" w:customStyle="1" w:styleId="0FA48BD14CF8474186C32621FDDED24A">
    <w:name w:val="0FA48BD14CF8474186C32621FDDED24A"/>
    <w:rsid w:val="00AF237E"/>
  </w:style>
  <w:style w:type="paragraph" w:customStyle="1" w:styleId="A75FD7A8C463470FB068850940EF9F4A">
    <w:name w:val="A75FD7A8C463470FB068850940EF9F4A"/>
    <w:rsid w:val="00AF237E"/>
  </w:style>
  <w:style w:type="paragraph" w:customStyle="1" w:styleId="8B95CB92CCA74CAC9A5008FB72A7EFAB">
    <w:name w:val="8B95CB92CCA74CAC9A5008FB72A7EFAB"/>
    <w:rsid w:val="00AF237E"/>
  </w:style>
  <w:style w:type="paragraph" w:customStyle="1" w:styleId="52FC5A4428114A01884181457F237508">
    <w:name w:val="52FC5A4428114A01884181457F237508"/>
    <w:rsid w:val="00AF237E"/>
  </w:style>
  <w:style w:type="paragraph" w:customStyle="1" w:styleId="8F450A25D95C46DE83D8E44A7746D5E2">
    <w:name w:val="8F450A25D95C46DE83D8E44A7746D5E2"/>
    <w:rsid w:val="00AF237E"/>
  </w:style>
  <w:style w:type="paragraph" w:customStyle="1" w:styleId="8FF1FE0D4DD64FD3A2D395986A6CCFA7">
    <w:name w:val="8FF1FE0D4DD64FD3A2D395986A6CCFA7"/>
    <w:rsid w:val="00AF237E"/>
  </w:style>
  <w:style w:type="paragraph" w:customStyle="1" w:styleId="78AAD44C4BDF4F6DB1A922A237C93B34">
    <w:name w:val="78AAD44C4BDF4F6DB1A922A237C93B34"/>
    <w:rsid w:val="00AF237E"/>
  </w:style>
  <w:style w:type="paragraph" w:customStyle="1" w:styleId="1C8FB49C5F194C85978A3C7B7F9EC53F">
    <w:name w:val="1C8FB49C5F194C85978A3C7B7F9EC53F"/>
    <w:rsid w:val="00AF237E"/>
  </w:style>
  <w:style w:type="paragraph" w:customStyle="1" w:styleId="1DAB343AEA934B18A647C86495A40742">
    <w:name w:val="1DAB343AEA934B18A647C86495A40742"/>
    <w:rsid w:val="00AF237E"/>
  </w:style>
  <w:style w:type="paragraph" w:customStyle="1" w:styleId="64CE8B0A19EA4FE284EE77CE47832883">
    <w:name w:val="64CE8B0A19EA4FE284EE77CE47832883"/>
    <w:rsid w:val="00AF237E"/>
  </w:style>
  <w:style w:type="paragraph" w:customStyle="1" w:styleId="4D45A94CB5934A62A49E88CE028317E6">
    <w:name w:val="4D45A94CB5934A62A49E88CE028317E6"/>
    <w:rsid w:val="00AF237E"/>
  </w:style>
  <w:style w:type="paragraph" w:customStyle="1" w:styleId="53AAF2349A544AB6AD0D438DB9D8BB95">
    <w:name w:val="53AAF2349A544AB6AD0D438DB9D8BB95"/>
    <w:rsid w:val="00AF237E"/>
  </w:style>
  <w:style w:type="paragraph" w:customStyle="1" w:styleId="0D208DA61F23451B9562E634FB301863">
    <w:name w:val="0D208DA61F23451B9562E634FB301863"/>
    <w:rsid w:val="00AF237E"/>
  </w:style>
  <w:style w:type="paragraph" w:customStyle="1" w:styleId="C63E629B5B9F4F6498972E11A68868B8">
    <w:name w:val="C63E629B5B9F4F6498972E11A68868B8"/>
    <w:rsid w:val="00AF237E"/>
  </w:style>
  <w:style w:type="paragraph" w:customStyle="1" w:styleId="2CA2DD7D52924885A2F07A18ACAE2B5E">
    <w:name w:val="2CA2DD7D52924885A2F07A18ACAE2B5E"/>
    <w:rsid w:val="00AF237E"/>
  </w:style>
  <w:style w:type="paragraph" w:customStyle="1" w:styleId="C86B2810C88B4D80A08CC650C0F65CBE">
    <w:name w:val="C86B2810C88B4D80A08CC650C0F65CBE"/>
    <w:rsid w:val="00AF237E"/>
  </w:style>
  <w:style w:type="paragraph" w:customStyle="1" w:styleId="307631C532444E728CAE4BB4E7C10B39">
    <w:name w:val="307631C532444E728CAE4BB4E7C10B39"/>
    <w:rsid w:val="00AF237E"/>
  </w:style>
  <w:style w:type="paragraph" w:customStyle="1" w:styleId="30F7F47D18264E21B4B9F72C7F8F0DB4">
    <w:name w:val="30F7F47D18264E21B4B9F72C7F8F0DB4"/>
    <w:rsid w:val="00AF237E"/>
  </w:style>
  <w:style w:type="paragraph" w:customStyle="1" w:styleId="79F8467700AA43A9ABF51FB63B560D69">
    <w:name w:val="79F8467700AA43A9ABF51FB63B560D69"/>
    <w:rsid w:val="00AF237E"/>
  </w:style>
  <w:style w:type="paragraph" w:customStyle="1" w:styleId="B2EC576F24BA40F0BF964E73DACA4D5A">
    <w:name w:val="B2EC576F24BA40F0BF964E73DACA4D5A"/>
    <w:rsid w:val="00AF237E"/>
  </w:style>
  <w:style w:type="paragraph" w:customStyle="1" w:styleId="00E8C3466E0D443FA87084991D38B5F7">
    <w:name w:val="00E8C3466E0D443FA87084991D38B5F7"/>
    <w:rsid w:val="00AF237E"/>
  </w:style>
  <w:style w:type="paragraph" w:customStyle="1" w:styleId="AD0D86F2D00C40119448FDF8FFB7057A">
    <w:name w:val="AD0D86F2D00C40119448FDF8FFB7057A"/>
    <w:rsid w:val="00AF237E"/>
  </w:style>
  <w:style w:type="paragraph" w:customStyle="1" w:styleId="4FD24FEF94E3499FAD0FE2C48E241993">
    <w:name w:val="4FD24FEF94E3499FAD0FE2C48E241993"/>
    <w:rsid w:val="00AF237E"/>
  </w:style>
  <w:style w:type="paragraph" w:customStyle="1" w:styleId="A2BDA0CB71D74D9BA6DEC3ACE10F1CDF">
    <w:name w:val="A2BDA0CB71D74D9BA6DEC3ACE10F1CDF"/>
    <w:rsid w:val="00AF237E"/>
  </w:style>
  <w:style w:type="paragraph" w:customStyle="1" w:styleId="41660A4F767942AEB18D6AA25A98A5B1">
    <w:name w:val="41660A4F767942AEB18D6AA25A98A5B1"/>
    <w:rsid w:val="00AF237E"/>
  </w:style>
  <w:style w:type="paragraph" w:customStyle="1" w:styleId="66EA2525FFC441AA9971E3C7D051621B">
    <w:name w:val="66EA2525FFC441AA9971E3C7D051621B"/>
    <w:rsid w:val="00AF237E"/>
  </w:style>
  <w:style w:type="paragraph" w:customStyle="1" w:styleId="E638267BB934400891AACA8DEA8A23AC">
    <w:name w:val="E638267BB934400891AACA8DEA8A23AC"/>
    <w:rsid w:val="00AF237E"/>
  </w:style>
  <w:style w:type="paragraph" w:customStyle="1" w:styleId="BD89C123C85745A1904A4847E58A1C05">
    <w:name w:val="BD89C123C85745A1904A4847E58A1C05"/>
    <w:rsid w:val="00AF237E"/>
  </w:style>
  <w:style w:type="paragraph" w:customStyle="1" w:styleId="0E1D59E9301F4A8CAB621B883A992C0B">
    <w:name w:val="0E1D59E9301F4A8CAB621B883A992C0B"/>
    <w:rsid w:val="00AF237E"/>
  </w:style>
  <w:style w:type="paragraph" w:customStyle="1" w:styleId="71D493B784A442888A26E719BC478A03">
    <w:name w:val="71D493B784A442888A26E719BC478A03"/>
    <w:rsid w:val="00AF237E"/>
  </w:style>
  <w:style w:type="paragraph" w:customStyle="1" w:styleId="9488C2C9969449D2BC50802223013EDA">
    <w:name w:val="9488C2C9969449D2BC50802223013EDA"/>
    <w:rsid w:val="00AF237E"/>
  </w:style>
  <w:style w:type="paragraph" w:customStyle="1" w:styleId="CAC17D8828204B879864DB7E71F67FF5">
    <w:name w:val="CAC17D8828204B879864DB7E71F67FF5"/>
    <w:rsid w:val="00AF237E"/>
  </w:style>
  <w:style w:type="paragraph" w:customStyle="1" w:styleId="7837A3BD031648CDABAD726C6D44A5C0">
    <w:name w:val="7837A3BD031648CDABAD726C6D44A5C0"/>
    <w:rsid w:val="00AF237E"/>
  </w:style>
  <w:style w:type="paragraph" w:customStyle="1" w:styleId="B305CD5F90804DC782C702620A2C713B">
    <w:name w:val="B305CD5F90804DC782C702620A2C713B"/>
    <w:rsid w:val="00AF237E"/>
  </w:style>
  <w:style w:type="paragraph" w:customStyle="1" w:styleId="BDD7381927594CD986E9488EF12E4437">
    <w:name w:val="BDD7381927594CD986E9488EF12E4437"/>
    <w:rsid w:val="00AF237E"/>
  </w:style>
  <w:style w:type="paragraph" w:customStyle="1" w:styleId="8FA9591A85BF45C2B6E205B6FD072F80">
    <w:name w:val="8FA9591A85BF45C2B6E205B6FD072F80"/>
    <w:rsid w:val="00AF237E"/>
  </w:style>
  <w:style w:type="paragraph" w:customStyle="1" w:styleId="1343C051639248B08DB31EB56D9D4AE4">
    <w:name w:val="1343C051639248B08DB31EB56D9D4AE4"/>
    <w:rsid w:val="00AF237E"/>
  </w:style>
  <w:style w:type="paragraph" w:customStyle="1" w:styleId="AC25A69BCD3E43E4B08E44FBFE1F929A">
    <w:name w:val="AC25A69BCD3E43E4B08E44FBFE1F929A"/>
    <w:rsid w:val="00AF237E"/>
  </w:style>
  <w:style w:type="paragraph" w:customStyle="1" w:styleId="09C590AA7113443CB11D2953EDC3078F">
    <w:name w:val="09C590AA7113443CB11D2953EDC3078F"/>
    <w:rsid w:val="00AF237E"/>
  </w:style>
  <w:style w:type="paragraph" w:customStyle="1" w:styleId="398939D6ACC04D888F9D80CE15B9D913">
    <w:name w:val="398939D6ACC04D888F9D80CE15B9D913"/>
    <w:rsid w:val="00AF237E"/>
  </w:style>
  <w:style w:type="paragraph" w:customStyle="1" w:styleId="70BEC40328424C63B370D7EF79C58EB3">
    <w:name w:val="70BEC40328424C63B370D7EF79C58EB3"/>
    <w:rsid w:val="00AF237E"/>
  </w:style>
  <w:style w:type="paragraph" w:customStyle="1" w:styleId="355A4CE3825E47989746FA37ED86188D">
    <w:name w:val="355A4CE3825E47989746FA37ED86188D"/>
    <w:rsid w:val="00AF237E"/>
  </w:style>
  <w:style w:type="paragraph" w:customStyle="1" w:styleId="AAD8EB2D39CE4B26963B38E9FB5A543C4">
    <w:name w:val="AAD8EB2D39CE4B26963B38E9FB5A543C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">
    <w:name w:val="62900FDB71A64836BB1C26A4CEE9597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4">
    <w:name w:val="6C18217711754751ABCBD592C9DC9843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">
    <w:name w:val="C1EBAEE7750D4FA3B23FC72C44695754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4">
    <w:name w:val="A92FF080ADA44DF4A4D20DCE64F538D6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4">
    <w:name w:val="D3A99C7884D844129C69FF4B9DB4BC7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343C051639248B08DB31EB56D9D4AE41">
    <w:name w:val="1343C051639248B08DB31EB56D9D4AE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3">
    <w:name w:val="1E932B2221AB422289C4598AEF8E181D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9C590AA7113443CB11D2953EDC3078F1">
    <w:name w:val="09C590AA7113443CB11D2953EDC3078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8939D6ACC04D888F9D80CE15B9D9131">
    <w:name w:val="398939D6ACC04D888F9D80CE15B9D91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0BEC40328424C63B370D7EF79C58EB31">
    <w:name w:val="70BEC40328424C63B370D7EF79C58EB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55A4CE3825E47989746FA37ED86188D1">
    <w:name w:val="355A4CE3825E47989746FA37ED86188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E1F3DBAF38476DA1599EC33EF4C3761">
    <w:name w:val="B8E1F3DBAF38476DA1599EC33EF4C37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0F7F47D18264E21B4B9F72C7F8F0DB41">
    <w:name w:val="30F7F47D18264E21B4B9F72C7F8F0DB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F8467700AA43A9ABF51FB63B560D691">
    <w:name w:val="79F8467700AA43A9ABF51FB63B560D69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2EC576F24BA40F0BF964E73DACA4D5A1">
    <w:name w:val="B2EC576F24BA40F0BF964E73DACA4D5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0D86F2D00C40119448FDF8FFB7057A1">
    <w:name w:val="AD0D86F2D00C40119448FDF8FFB7057A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1660A4F767942AEB18D6AA25A98A5B11">
    <w:name w:val="41660A4F767942AEB18D6AA25A98A5B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EA2525FFC441AA9971E3C7D051621B1">
    <w:name w:val="66EA2525FFC441AA9971E3C7D051621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">
    <w:name w:val="BD89C123C85745A1904A4847E58A1C0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">
    <w:name w:val="0E1D59E9301F4A8CAB621B883A992C0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">
    <w:name w:val="71D493B784A442888A26E719BC478A0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">
    <w:name w:val="CAC17D8828204B879864DB7E71F67FF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">
    <w:name w:val="BDD7381927594CD986E9488EF12E4437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">
    <w:name w:val="8FA9591A85BF45C2B6E205B6FD072F80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AB343AEA934B18A647C86495A407421">
    <w:name w:val="1DAB343AEA934B18A647C86495A40742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4CE8B0A19EA4FE284EE77CE478328831">
    <w:name w:val="64CE8B0A19EA4FE284EE77CE4783288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D45A94CB5934A62A49E88CE028317E61">
    <w:name w:val="4D45A94CB5934A62A49E88CE028317E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AAF2349A544AB6AD0D438DB9D8BB951">
    <w:name w:val="53AAF2349A544AB6AD0D438DB9D8BB9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1">
    <w:name w:val="C63E629B5B9F4F6498972E11A68868B8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1">
    <w:name w:val="2CA2DD7D52924885A2F07A18ACAE2B5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1">
    <w:name w:val="C86B2810C88B4D80A08CC650C0F65CB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FF014681AE94DFFBE584CAF16873869">
    <w:name w:val="FFF014681AE94DFFBE584CAF16873869"/>
    <w:rsid w:val="00AF237E"/>
  </w:style>
  <w:style w:type="paragraph" w:customStyle="1" w:styleId="4A5EE3423FC04A3389DFA95059401CB3">
    <w:name w:val="4A5EE3423FC04A3389DFA95059401CB3"/>
    <w:rsid w:val="00AF237E"/>
  </w:style>
  <w:style w:type="paragraph" w:customStyle="1" w:styleId="11E1050A58BA4415A1BB8AE155789062">
    <w:name w:val="11E1050A58BA4415A1BB8AE155789062"/>
    <w:rsid w:val="00AF237E"/>
  </w:style>
  <w:style w:type="paragraph" w:customStyle="1" w:styleId="5DD8298672A64121AFE70C0A0EDDDBDF">
    <w:name w:val="5DD8298672A64121AFE70C0A0EDDDBDF"/>
    <w:rsid w:val="00AF237E"/>
  </w:style>
  <w:style w:type="paragraph" w:customStyle="1" w:styleId="34481D659B8C4607B36C26AB8A29A059">
    <w:name w:val="34481D659B8C4607B36C26AB8A29A059"/>
    <w:rsid w:val="00AF237E"/>
  </w:style>
  <w:style w:type="paragraph" w:customStyle="1" w:styleId="AAD8EB2D39CE4B26963B38E9FB5A543C5">
    <w:name w:val="AAD8EB2D39CE4B26963B38E9FB5A543C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5">
    <w:name w:val="62900FDB71A64836BB1C26A4CEE9597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5">
    <w:name w:val="6C18217711754751ABCBD592C9DC9843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5">
    <w:name w:val="C1EBAEE7750D4FA3B23FC72C44695754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5">
    <w:name w:val="A92FF080ADA44DF4A4D20DCE64F538D6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5">
    <w:name w:val="D3A99C7884D844129C69FF4B9DB4BC7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FA6AFD045DA493293C5EA55D5D752DC">
    <w:name w:val="BFA6AFD045DA493293C5EA55D5D752DC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4">
    <w:name w:val="1E932B2221AB422289C4598AEF8E181D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">
    <w:name w:val="4A5EE3423FC04A3389DFA95059401CB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">
    <w:name w:val="11E1050A58BA4415A1BB8AE155789062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">
    <w:name w:val="5DD8298672A64121AFE70C0A0EDDDBD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">
    <w:name w:val="34481D659B8C4607B36C26AB8A29A05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0F7F47D18264E21B4B9F72C7F8F0DB42">
    <w:name w:val="30F7F47D18264E21B4B9F72C7F8F0DB4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F8467700AA43A9ABF51FB63B560D692">
    <w:name w:val="79F8467700AA43A9ABF51FB63B560D69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2EC576F24BA40F0BF964E73DACA4D5A2">
    <w:name w:val="B2EC576F24BA40F0BF964E73DACA4D5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0D86F2D00C40119448FDF8FFB7057A2">
    <w:name w:val="AD0D86F2D00C40119448FDF8FFB7057A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1660A4F767942AEB18D6AA25A98A5B12">
    <w:name w:val="41660A4F767942AEB18D6AA25A98A5B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EA2525FFC441AA9971E3C7D051621B2">
    <w:name w:val="66EA2525FFC441AA9971E3C7D051621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2">
    <w:name w:val="BD89C123C85745A1904A4847E58A1C0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2">
    <w:name w:val="0E1D59E9301F4A8CAB621B883A992C0B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2">
    <w:name w:val="71D493B784A442888A26E719BC478A0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2">
    <w:name w:val="CAC17D8828204B879864DB7E71F67FF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2">
    <w:name w:val="BDD7381927594CD986E9488EF12E4437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2">
    <w:name w:val="8FA9591A85BF45C2B6E205B6FD072F80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AB343AEA934B18A647C86495A407422">
    <w:name w:val="1DAB343AEA934B18A647C86495A40742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4CE8B0A19EA4FE284EE77CE478328832">
    <w:name w:val="64CE8B0A19EA4FE284EE77CE4783288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D45A94CB5934A62A49E88CE028317E62">
    <w:name w:val="4D45A94CB5934A62A49E88CE028317E6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AAF2349A544AB6AD0D438DB9D8BB952">
    <w:name w:val="53AAF2349A544AB6AD0D438DB9D8BB9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2">
    <w:name w:val="C63E629B5B9F4F6498972E11A68868B8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2">
    <w:name w:val="2CA2DD7D52924885A2F07A18ACAE2B5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2">
    <w:name w:val="C86B2810C88B4D80A08CC650C0F65CBE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">
    <w:name w:val="7BDEE6EC7DDB40BEB48E92CA4A48CD0E"/>
    <w:rsid w:val="00AF237E"/>
  </w:style>
  <w:style w:type="paragraph" w:customStyle="1" w:styleId="FABE1A7DCC56481A9FFC88B0AE807906">
    <w:name w:val="FABE1A7DCC56481A9FFC88B0AE807906"/>
    <w:rsid w:val="00AF237E"/>
  </w:style>
  <w:style w:type="paragraph" w:customStyle="1" w:styleId="E127EB57C0514E8FB534E946DE47B476">
    <w:name w:val="E127EB57C0514E8FB534E946DE47B476"/>
    <w:rsid w:val="00AF237E"/>
  </w:style>
  <w:style w:type="paragraph" w:customStyle="1" w:styleId="5964B9B53269478F884BB36CEE67A6B3">
    <w:name w:val="5964B9B53269478F884BB36CEE67A6B3"/>
    <w:rsid w:val="00AF237E"/>
  </w:style>
  <w:style w:type="paragraph" w:customStyle="1" w:styleId="E175D48FC93549388233A088D076E3A5">
    <w:name w:val="E175D48FC93549388233A088D076E3A5"/>
    <w:rsid w:val="00AF237E"/>
  </w:style>
  <w:style w:type="paragraph" w:customStyle="1" w:styleId="3CFF0CD9559446ECA97A2D8805503CE8">
    <w:name w:val="3CFF0CD9559446ECA97A2D8805503CE8"/>
    <w:rsid w:val="00AF237E"/>
  </w:style>
  <w:style w:type="paragraph" w:customStyle="1" w:styleId="CE0F0F19451B4604A517ED0A1FD90257">
    <w:name w:val="CE0F0F19451B4604A517ED0A1FD90257"/>
    <w:rsid w:val="00AF237E"/>
  </w:style>
  <w:style w:type="paragraph" w:customStyle="1" w:styleId="1FEED2353C9C431886C45C8427C26E01">
    <w:name w:val="1FEED2353C9C431886C45C8427C26E01"/>
    <w:rsid w:val="00AF237E"/>
  </w:style>
  <w:style w:type="paragraph" w:customStyle="1" w:styleId="FFF99CCF197B41FEA5236FF46D75B05C">
    <w:name w:val="FFF99CCF197B41FEA5236FF46D75B05C"/>
    <w:rsid w:val="00AF237E"/>
  </w:style>
  <w:style w:type="paragraph" w:customStyle="1" w:styleId="1FEE0002025540D7986B2796F45F23C0">
    <w:name w:val="1FEE0002025540D7986B2796F45F23C0"/>
    <w:rsid w:val="00AF237E"/>
  </w:style>
  <w:style w:type="paragraph" w:customStyle="1" w:styleId="9E4DC6F369DA44DB802DE9E5F89E451D">
    <w:name w:val="9E4DC6F369DA44DB802DE9E5F89E451D"/>
    <w:rsid w:val="00AF237E"/>
  </w:style>
  <w:style w:type="paragraph" w:customStyle="1" w:styleId="2A923C1E00884964886B2B16ACE9D14C">
    <w:name w:val="2A923C1E00884964886B2B16ACE9D14C"/>
    <w:rsid w:val="00AF237E"/>
  </w:style>
  <w:style w:type="paragraph" w:customStyle="1" w:styleId="FD0E70D7A4C847CBBE494E05BA336707">
    <w:name w:val="FD0E70D7A4C847CBBE494E05BA336707"/>
    <w:rsid w:val="00AF237E"/>
  </w:style>
  <w:style w:type="paragraph" w:customStyle="1" w:styleId="90951C0AC51B4200B399BC678B87FFEC">
    <w:name w:val="90951C0AC51B4200B399BC678B87FFEC"/>
    <w:rsid w:val="00AF237E"/>
  </w:style>
  <w:style w:type="paragraph" w:customStyle="1" w:styleId="D5BC5F4446F54115858841E8ABEC71BC">
    <w:name w:val="D5BC5F4446F54115858841E8ABEC71BC"/>
    <w:rsid w:val="00AF237E"/>
  </w:style>
  <w:style w:type="paragraph" w:customStyle="1" w:styleId="DAD0A3EFEC664816AAC0F0B33C0488EF">
    <w:name w:val="DAD0A3EFEC664816AAC0F0B33C0488EF"/>
    <w:rsid w:val="00AF237E"/>
  </w:style>
  <w:style w:type="paragraph" w:customStyle="1" w:styleId="53752D560F874039AA898A56A4829223">
    <w:name w:val="53752D560F874039AA898A56A4829223"/>
    <w:rsid w:val="00AF237E"/>
  </w:style>
  <w:style w:type="paragraph" w:customStyle="1" w:styleId="DF29066293494719943BC44E99B8C578">
    <w:name w:val="DF29066293494719943BC44E99B8C578"/>
    <w:rsid w:val="00AF237E"/>
  </w:style>
  <w:style w:type="paragraph" w:customStyle="1" w:styleId="F8021656B2094382B6A6AC4E557564B0">
    <w:name w:val="F8021656B2094382B6A6AC4E557564B0"/>
    <w:rsid w:val="00AF237E"/>
  </w:style>
  <w:style w:type="paragraph" w:customStyle="1" w:styleId="9DBD8D5CBFA948AABA3E9C1231B194FB">
    <w:name w:val="9DBD8D5CBFA948AABA3E9C1231B194FB"/>
    <w:rsid w:val="00AF237E"/>
  </w:style>
  <w:style w:type="paragraph" w:customStyle="1" w:styleId="D8EE608CF31D4498B7CE754D0C7F0E48">
    <w:name w:val="D8EE608CF31D4498B7CE754D0C7F0E48"/>
    <w:rsid w:val="00AF237E"/>
  </w:style>
  <w:style w:type="paragraph" w:customStyle="1" w:styleId="D9E5216917AB4903986F558F49EA601E">
    <w:name w:val="D9E5216917AB4903986F558F49EA601E"/>
    <w:rsid w:val="00AF237E"/>
  </w:style>
  <w:style w:type="paragraph" w:customStyle="1" w:styleId="BE93992C10AC4EB3B905B15D137240C3">
    <w:name w:val="BE93992C10AC4EB3B905B15D137240C3"/>
    <w:rsid w:val="00AF237E"/>
  </w:style>
  <w:style w:type="paragraph" w:customStyle="1" w:styleId="2F4B184CC9C04055903EAC713DCA3B94">
    <w:name w:val="2F4B184CC9C04055903EAC713DCA3B94"/>
    <w:rsid w:val="00AF237E"/>
  </w:style>
  <w:style w:type="paragraph" w:customStyle="1" w:styleId="FD760E618A72406297BB34024080E763">
    <w:name w:val="FD760E618A72406297BB34024080E763"/>
    <w:rsid w:val="00AF237E"/>
  </w:style>
  <w:style w:type="paragraph" w:customStyle="1" w:styleId="AAD8EB2D39CE4B26963B38E9FB5A543C6">
    <w:name w:val="AAD8EB2D39CE4B26963B38E9FB5A543C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6">
    <w:name w:val="62900FDB71A64836BB1C26A4CEE9597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6">
    <w:name w:val="6C18217711754751ABCBD592C9DC9843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6">
    <w:name w:val="C1EBAEE7750D4FA3B23FC72C44695754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6">
    <w:name w:val="A92FF080ADA44DF4A4D20DCE64F538D6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6">
    <w:name w:val="D3A99C7884D844129C69FF4B9DB4BC7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">
    <w:name w:val="7BDEE6EC7DDB40BEB48E92CA4A48CD0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5">
    <w:name w:val="1E932B2221AB422289C4598AEF8E181D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2">
    <w:name w:val="4A5EE3423FC04A3389DFA95059401CB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2">
    <w:name w:val="11E1050A58BA4415A1BB8AE155789062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2">
    <w:name w:val="5DD8298672A64121AFE70C0A0EDDDBD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2">
    <w:name w:val="34481D659B8C4607B36C26AB8A29A05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">
    <w:name w:val="53752D560F874039AA898A56A482922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">
    <w:name w:val="DF29066293494719943BC44E99B8C578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">
    <w:name w:val="F8021656B2094382B6A6AC4E557564B0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">
    <w:name w:val="9DBD8D5CBFA948AABA3E9C1231B194F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">
    <w:name w:val="D9E5216917AB4903986F558F49EA601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">
    <w:name w:val="BE93992C10AC4EB3B905B15D137240C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">
    <w:name w:val="2F4B184CC9C04055903EAC713DCA3B9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">
    <w:name w:val="FD760E618A72406297BB34024080E76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3">
    <w:name w:val="BD89C123C85745A1904A4847E58A1C05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3">
    <w:name w:val="0E1D59E9301F4A8CAB621B883A992C0B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3">
    <w:name w:val="71D493B784A442888A26E719BC478A0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3">
    <w:name w:val="CAC17D8828204B879864DB7E71F67FF5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3">
    <w:name w:val="BDD7381927594CD986E9488EF12E4437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3">
    <w:name w:val="8FA9591A85BF45C2B6E205B6FD072F80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3">
    <w:name w:val="C63E629B5B9F4F6498972E11A68868B8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3">
    <w:name w:val="2CA2DD7D52924885A2F07A18ACAE2B5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3">
    <w:name w:val="C86B2810C88B4D80A08CC650C0F65CBE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7">
    <w:name w:val="AAD8EB2D39CE4B26963B38E9FB5A543C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7">
    <w:name w:val="62900FDB71A64836BB1C26A4CEE9597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7">
    <w:name w:val="6C18217711754751ABCBD592C9DC9843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7">
    <w:name w:val="C1EBAEE7750D4FA3B23FC72C44695754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7">
    <w:name w:val="A92FF080ADA44DF4A4D20DCE64F538D6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7">
    <w:name w:val="D3A99C7884D844129C69FF4B9DB4BC7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2">
    <w:name w:val="7BDEE6EC7DDB40BEB48E92CA4A48CD0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6">
    <w:name w:val="1E932B2221AB422289C4598AEF8E181D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3">
    <w:name w:val="4A5EE3423FC04A3389DFA95059401CB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3">
    <w:name w:val="11E1050A58BA4415A1BB8AE155789062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3">
    <w:name w:val="5DD8298672A64121AFE70C0A0EDDDBD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3">
    <w:name w:val="34481D659B8C4607B36C26AB8A29A05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2">
    <w:name w:val="53752D560F874039AA898A56A482922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2">
    <w:name w:val="DF29066293494719943BC44E99B8C578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2">
    <w:name w:val="F8021656B2094382B6A6AC4E557564B0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2">
    <w:name w:val="9DBD8D5CBFA948AABA3E9C1231B194F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2">
    <w:name w:val="D9E5216917AB4903986F558F49EA601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2">
    <w:name w:val="BE93992C10AC4EB3B905B15D137240C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2">
    <w:name w:val="2F4B184CC9C04055903EAC713DCA3B94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2">
    <w:name w:val="FD760E618A72406297BB34024080E76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4">
    <w:name w:val="BD89C123C85745A1904A4847E58A1C05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4">
    <w:name w:val="0E1D59E9301F4A8CAB621B883A992C0B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4">
    <w:name w:val="71D493B784A442888A26E719BC478A0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4">
    <w:name w:val="CAC17D8828204B879864DB7E71F67FF5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4">
    <w:name w:val="BDD7381927594CD986E9488EF12E4437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4">
    <w:name w:val="8FA9591A85BF45C2B6E205B6FD072F80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4">
    <w:name w:val="2CA2DD7D52924885A2F07A18ACAE2B5E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4">
    <w:name w:val="C86B2810C88B4D80A08CC650C0F65CBE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8">
    <w:name w:val="AAD8EB2D39CE4B26963B38E9FB5A543C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8">
    <w:name w:val="62900FDB71A64836BB1C26A4CEE9597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8">
    <w:name w:val="6C18217711754751ABCBD592C9DC9843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8">
    <w:name w:val="C1EBAEE7750D4FA3B23FC72C44695754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8">
    <w:name w:val="A92FF080ADA44DF4A4D20DCE64F538D6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8">
    <w:name w:val="D3A99C7884D844129C69FF4B9DB4BC7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3">
    <w:name w:val="7BDEE6EC7DDB40BEB48E92CA4A48CD0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7">
    <w:name w:val="1E932B2221AB422289C4598AEF8E181D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4">
    <w:name w:val="4A5EE3423FC04A3389DFA95059401CB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4">
    <w:name w:val="11E1050A58BA4415A1BB8AE155789062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4">
    <w:name w:val="5DD8298672A64121AFE70C0A0EDDDBDF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4">
    <w:name w:val="34481D659B8C4607B36C26AB8A29A059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3">
    <w:name w:val="53752D560F874039AA898A56A482922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3">
    <w:name w:val="DF29066293494719943BC44E99B8C578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3">
    <w:name w:val="F8021656B2094382B6A6AC4E557564B0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3">
    <w:name w:val="9DBD8D5CBFA948AABA3E9C1231B194FB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3">
    <w:name w:val="D9E5216917AB4903986F558F49EA601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3">
    <w:name w:val="BE93992C10AC4EB3B905B15D137240C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3">
    <w:name w:val="2F4B184CC9C04055903EAC713DCA3B94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3">
    <w:name w:val="FD760E618A72406297BB34024080E76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5">
    <w:name w:val="BD89C123C85745A1904A4847E58A1C05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5">
    <w:name w:val="0E1D59E9301F4A8CAB621B883A992C0B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5">
    <w:name w:val="71D493B784A442888A26E719BC478A0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5">
    <w:name w:val="CAC17D8828204B879864DB7E71F67FF5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5">
    <w:name w:val="BDD7381927594CD986E9488EF12E4437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5">
    <w:name w:val="8FA9591A85BF45C2B6E205B6FD072F80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5">
    <w:name w:val="2CA2DD7D52924885A2F07A18ACAE2B5E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5">
    <w:name w:val="C86B2810C88B4D80A08CC650C0F65CBE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">
    <w:name w:val="6989860C01C7461B87AC6E950C69A1CA"/>
    <w:rsid w:val="00AF237E"/>
  </w:style>
  <w:style w:type="paragraph" w:customStyle="1" w:styleId="10C27C5E91694016838BD252A0A8B122">
    <w:name w:val="10C27C5E91694016838BD252A0A8B122"/>
    <w:rsid w:val="00AF237E"/>
  </w:style>
  <w:style w:type="paragraph" w:customStyle="1" w:styleId="AEA73614B59349CA86D200267A6C2783">
    <w:name w:val="AEA73614B59349CA86D200267A6C2783"/>
    <w:rsid w:val="00AF237E"/>
  </w:style>
  <w:style w:type="paragraph" w:customStyle="1" w:styleId="AAD8EB2D39CE4B26963B38E9FB5A543C9">
    <w:name w:val="AAD8EB2D39CE4B26963B38E9FB5A543C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9">
    <w:name w:val="62900FDB71A64836BB1C26A4CEE95971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9">
    <w:name w:val="6C18217711754751ABCBD592C9DC9843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9">
    <w:name w:val="C1EBAEE7750D4FA3B23FC72C44695754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9">
    <w:name w:val="A92FF080ADA44DF4A4D20DCE64F538D6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9">
    <w:name w:val="D3A99C7884D844129C69FF4B9DB4BC71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4">
    <w:name w:val="7BDEE6EC7DDB40BEB48E92CA4A48CD0E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8">
    <w:name w:val="1E932B2221AB422289C4598AEF8E181D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5">
    <w:name w:val="4A5EE3423FC04A3389DFA95059401CB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5">
    <w:name w:val="11E1050A58BA4415A1BB8AE155789062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5">
    <w:name w:val="5DD8298672A64121AFE70C0A0EDDDBDF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5">
    <w:name w:val="34481D659B8C4607B36C26AB8A29A059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4">
    <w:name w:val="53752D560F874039AA898A56A482922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4">
    <w:name w:val="DF29066293494719943BC44E99B8C578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4">
    <w:name w:val="F8021656B2094382B6A6AC4E557564B0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4">
    <w:name w:val="9DBD8D5CBFA948AABA3E9C1231B194FB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4">
    <w:name w:val="D9E5216917AB4903986F558F49EA601E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4">
    <w:name w:val="BE93992C10AC4EB3B905B15D137240C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4">
    <w:name w:val="2F4B184CC9C04055903EAC713DCA3B94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4">
    <w:name w:val="FD760E618A72406297BB34024080E76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6">
    <w:name w:val="BD89C123C85745A1904A4847E58A1C05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6">
    <w:name w:val="0E1D59E9301F4A8CAB621B883A992C0B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6">
    <w:name w:val="71D493B784A442888A26E719BC478A0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6">
    <w:name w:val="CAC17D8828204B879864DB7E71F67FF5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6">
    <w:name w:val="BDD7381927594CD986E9488EF12E4437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6">
    <w:name w:val="8FA9591A85BF45C2B6E205B6FD072F80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6">
    <w:name w:val="2CA2DD7D52924885A2F07A18ACAE2B5E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989860C01C7461B87AC6E950C69A1CA1">
    <w:name w:val="6989860C01C7461B87AC6E950C69A1CA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1">
    <w:name w:val="10C27C5E91694016838BD252A0A8B122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AEA73614B59349CA86D200267A6C27831">
    <w:name w:val="AEA73614B59349CA86D200267A6C2783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6">
    <w:name w:val="C86B2810C88B4D80A08CC650C0F65CBE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0">
    <w:name w:val="AAD8EB2D39CE4B26963B38E9FB5A543C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0">
    <w:name w:val="62900FDB71A64836BB1C26A4CEE95971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0">
    <w:name w:val="6C18217711754751ABCBD592C9DC9843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0">
    <w:name w:val="C1EBAEE7750D4FA3B23FC72C44695754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0">
    <w:name w:val="A92FF080ADA44DF4A4D20DCE64F538D6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0">
    <w:name w:val="D3A99C7884D844129C69FF4B9DB4BC71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5">
    <w:name w:val="7BDEE6EC7DDB40BEB48E92CA4A48CD0E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9">
    <w:name w:val="1E932B2221AB422289C4598AEF8E181D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6">
    <w:name w:val="4A5EE3423FC04A3389DFA95059401CB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6">
    <w:name w:val="11E1050A58BA4415A1BB8AE155789062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6">
    <w:name w:val="5DD8298672A64121AFE70C0A0EDDDBDF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6">
    <w:name w:val="34481D659B8C4607B36C26AB8A29A059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5">
    <w:name w:val="53752D560F874039AA898A56A482922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5">
    <w:name w:val="DF29066293494719943BC44E99B8C578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5">
    <w:name w:val="F8021656B2094382B6A6AC4E557564B0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5">
    <w:name w:val="9DBD8D5CBFA948AABA3E9C1231B194FB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5">
    <w:name w:val="D9E5216917AB4903986F558F49EA601E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5">
    <w:name w:val="BE93992C10AC4EB3B905B15D137240C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5">
    <w:name w:val="2F4B184CC9C04055903EAC713DCA3B94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5">
    <w:name w:val="FD760E618A72406297BB34024080E76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7">
    <w:name w:val="BD89C123C85745A1904A4847E58A1C05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7">
    <w:name w:val="0E1D59E9301F4A8CAB621B883A992C0B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7">
    <w:name w:val="71D493B784A442888A26E719BC478A0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7">
    <w:name w:val="CAC17D8828204B879864DB7E71F67FF5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7">
    <w:name w:val="BDD7381927594CD986E9488EF12E4437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7">
    <w:name w:val="8FA9591A85BF45C2B6E205B6FD072F80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2">
    <w:name w:val="6989860C01C7461B87AC6E950C69A1CA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2">
    <w:name w:val="10C27C5E91694016838BD252A0A8B122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7">
    <w:name w:val="C86B2810C88B4D80A08CC650C0F65CBE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D316C5D9D349DAB956B5679146EA90">
    <w:name w:val="0CD316C5D9D349DAB956B5679146EA90"/>
    <w:rsid w:val="00AF237E"/>
  </w:style>
  <w:style w:type="paragraph" w:customStyle="1" w:styleId="5B7D85A0E6674799BBEE79F800DB6398">
    <w:name w:val="5B7D85A0E6674799BBEE79F800DB6398"/>
    <w:rsid w:val="00AF237E"/>
  </w:style>
  <w:style w:type="paragraph" w:customStyle="1" w:styleId="ECB0D1B50D974B6FA0C7FEE42C35125A">
    <w:name w:val="ECB0D1B50D974B6FA0C7FEE42C35125A"/>
    <w:rsid w:val="00AF237E"/>
  </w:style>
  <w:style w:type="paragraph" w:customStyle="1" w:styleId="06D44B4854D14895BEB65077D01619F0">
    <w:name w:val="06D44B4854D14895BEB65077D01619F0"/>
    <w:rsid w:val="00AF237E"/>
  </w:style>
  <w:style w:type="paragraph" w:customStyle="1" w:styleId="3A498B4315EA4C99A7751483F5656FD1">
    <w:name w:val="3A498B4315EA4C99A7751483F5656FD1"/>
    <w:rsid w:val="00AF237E"/>
  </w:style>
  <w:style w:type="paragraph" w:customStyle="1" w:styleId="038A62FD8F88439CBA8FBD84182128E8">
    <w:name w:val="038A62FD8F88439CBA8FBD84182128E8"/>
    <w:rsid w:val="00AF237E"/>
  </w:style>
  <w:style w:type="paragraph" w:customStyle="1" w:styleId="884E375039BA43FE880B9E994D2ED7CB">
    <w:name w:val="884E375039BA43FE880B9E994D2ED7CB"/>
    <w:rsid w:val="00AF237E"/>
  </w:style>
  <w:style w:type="paragraph" w:customStyle="1" w:styleId="8CA34525A77A4691935F3EA67C08A2B5">
    <w:name w:val="8CA34525A77A4691935F3EA67C08A2B5"/>
    <w:rsid w:val="00AF237E"/>
  </w:style>
  <w:style w:type="paragraph" w:customStyle="1" w:styleId="D3DFC9D0D8CC4BD7BD3E102E46D8DE23">
    <w:name w:val="D3DFC9D0D8CC4BD7BD3E102E46D8DE23"/>
    <w:rsid w:val="00AF237E"/>
  </w:style>
  <w:style w:type="paragraph" w:customStyle="1" w:styleId="2AE53B263E0745598E286AEF0AF60BBC">
    <w:name w:val="2AE53B263E0745598E286AEF0AF60BBC"/>
    <w:rsid w:val="00AF237E"/>
  </w:style>
  <w:style w:type="paragraph" w:customStyle="1" w:styleId="13FE7A4CD06C451A8D583809671B0A65">
    <w:name w:val="13FE7A4CD06C451A8D583809671B0A65"/>
    <w:rsid w:val="00AF237E"/>
  </w:style>
  <w:style w:type="paragraph" w:customStyle="1" w:styleId="4BCE91B7B6164111B386DACAFD499AEB">
    <w:name w:val="4BCE91B7B6164111B386DACAFD499AEB"/>
    <w:rsid w:val="00AF237E"/>
  </w:style>
  <w:style w:type="paragraph" w:customStyle="1" w:styleId="C53002EC7A7A4BB1A2DCFBCA608797EC">
    <w:name w:val="C53002EC7A7A4BB1A2DCFBCA608797EC"/>
    <w:rsid w:val="00AF237E"/>
  </w:style>
  <w:style w:type="paragraph" w:customStyle="1" w:styleId="7A5356B1662846EFAEE11EA5BC3EEC1F">
    <w:name w:val="7A5356B1662846EFAEE11EA5BC3EEC1F"/>
    <w:rsid w:val="00AF237E"/>
  </w:style>
  <w:style w:type="paragraph" w:customStyle="1" w:styleId="DDE2A2FCB74B4416BAEC0BCB462E9613">
    <w:name w:val="DDE2A2FCB74B4416BAEC0BCB462E9613"/>
    <w:rsid w:val="00AF237E"/>
  </w:style>
  <w:style w:type="paragraph" w:customStyle="1" w:styleId="3F3E6734A63140A1B4E7A46BC79F8928">
    <w:name w:val="3F3E6734A63140A1B4E7A46BC79F8928"/>
    <w:rsid w:val="00AF237E"/>
  </w:style>
  <w:style w:type="paragraph" w:customStyle="1" w:styleId="AAD8EB2D39CE4B26963B38E9FB5A543C11">
    <w:name w:val="AAD8EB2D39CE4B26963B38E9FB5A543C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1">
    <w:name w:val="62900FDB71A64836BB1C26A4CEE95971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1">
    <w:name w:val="6C18217711754751ABCBD592C9DC9843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1">
    <w:name w:val="C1EBAEE7750D4FA3B23FC72C44695754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1">
    <w:name w:val="A92FF080ADA44DF4A4D20DCE64F538D6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1">
    <w:name w:val="D3A99C7884D844129C69FF4B9DB4BC71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6">
    <w:name w:val="7BDEE6EC7DDB40BEB48E92CA4A48CD0E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0">
    <w:name w:val="1E932B2221AB422289C4598AEF8E181D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7">
    <w:name w:val="4A5EE3423FC04A3389DFA95059401CB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7">
    <w:name w:val="11E1050A58BA4415A1BB8AE155789062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7">
    <w:name w:val="5DD8298672A64121AFE70C0A0EDDDBDF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7">
    <w:name w:val="34481D659B8C4607B36C26AB8A29A059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6">
    <w:name w:val="53752D560F874039AA898A56A482922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6">
    <w:name w:val="DF29066293494719943BC44E99B8C578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6">
    <w:name w:val="F8021656B2094382B6A6AC4E557564B0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6">
    <w:name w:val="9DBD8D5CBFA948AABA3E9C1231B194FB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6">
    <w:name w:val="D9E5216917AB4903986F558F49EA601E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6">
    <w:name w:val="BE93992C10AC4EB3B905B15D137240C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6">
    <w:name w:val="2F4B184CC9C04055903EAC713DCA3B94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6">
    <w:name w:val="FD760E618A72406297BB34024080E76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8">
    <w:name w:val="BD89C123C85745A1904A4847E58A1C05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8">
    <w:name w:val="0E1D59E9301F4A8CAB621B883A992C0B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8">
    <w:name w:val="71D493B784A442888A26E719BC478A03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8">
    <w:name w:val="CAC17D8828204B879864DB7E71F67FF5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8">
    <w:name w:val="BDD7381927594CD986E9488EF12E4437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8">
    <w:name w:val="8FA9591A85BF45C2B6E205B6FD072F80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3">
    <w:name w:val="6989860C01C7461B87AC6E950C69A1CA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3">
    <w:name w:val="10C27C5E91694016838BD252A0A8B122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8">
    <w:name w:val="C86B2810C88B4D80A08CC650C0F65CBE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38A62FD8F88439CBA8FBD84182128E81">
    <w:name w:val="038A62FD8F88439CBA8FBD84182128E8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84E375039BA43FE880B9E994D2ED7CB1">
    <w:name w:val="884E375039BA43FE880B9E994D2ED7CB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CA34525A77A4691935F3EA67C08A2B51">
    <w:name w:val="8CA34525A77A4691935F3EA67C08A2B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">
    <w:name w:val="B06B43E80C42432184F86691069CA32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AE53B263E0745598E286AEF0AF60BBC1">
    <w:name w:val="2AE53B263E0745598E286AEF0AF60BBC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3FE7A4CD06C451A8D583809671B0A651">
    <w:name w:val="13FE7A4CD06C451A8D583809671B0A65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4BCE91B7B6164111B386DACAFD499AEB1">
    <w:name w:val="4BCE91B7B6164111B386DACAFD499AE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A5356B1662846EFAEE11EA5BC3EEC1F1">
    <w:name w:val="7A5356B1662846EFAEE11EA5BC3EEC1F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DDE2A2FCB74B4416BAEC0BCB462E96131">
    <w:name w:val="DDE2A2FCB74B4416BAEC0BCB462E9613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F3E6734A63140A1B4E7A46BC79F89281">
    <w:name w:val="3F3E6734A63140A1B4E7A46BC79F892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9B4E547A952417D9D9082D83BDB1536">
    <w:name w:val="89B4E547A952417D9D9082D83BDB1536"/>
    <w:rsid w:val="00AF237E"/>
  </w:style>
  <w:style w:type="paragraph" w:customStyle="1" w:styleId="D707270B8C6C49F4BC3A580DDFB997CE">
    <w:name w:val="D707270B8C6C49F4BC3A580DDFB997CE"/>
    <w:rsid w:val="00AF237E"/>
  </w:style>
  <w:style w:type="paragraph" w:customStyle="1" w:styleId="27ADBCAC5246452EB79D85253E4C8D06">
    <w:name w:val="27ADBCAC5246452EB79D85253E4C8D06"/>
    <w:rsid w:val="00AF237E"/>
  </w:style>
  <w:style w:type="paragraph" w:customStyle="1" w:styleId="CC2D7023BF364E6D9EAF728A810B1A92">
    <w:name w:val="CC2D7023BF364E6D9EAF728A810B1A92"/>
    <w:rsid w:val="00AF237E"/>
  </w:style>
  <w:style w:type="paragraph" w:customStyle="1" w:styleId="465213803A7B4B01B9C5E5686CD2D649">
    <w:name w:val="465213803A7B4B01B9C5E5686CD2D649"/>
    <w:rsid w:val="00AF237E"/>
  </w:style>
  <w:style w:type="paragraph" w:customStyle="1" w:styleId="486E272FE293432B8C4D4CCD08A386CC">
    <w:name w:val="486E272FE293432B8C4D4CCD08A386CC"/>
    <w:rsid w:val="00AF237E"/>
  </w:style>
  <w:style w:type="paragraph" w:customStyle="1" w:styleId="2EAA9845E3F043EB8F9E978ECFC50002">
    <w:name w:val="2EAA9845E3F043EB8F9E978ECFC50002"/>
    <w:rsid w:val="00AF237E"/>
  </w:style>
  <w:style w:type="paragraph" w:customStyle="1" w:styleId="2B80F5FE3D0140DC8A1DD073D4C804A1">
    <w:name w:val="2B80F5FE3D0140DC8A1DD073D4C804A1"/>
    <w:rsid w:val="00AF237E"/>
  </w:style>
  <w:style w:type="paragraph" w:customStyle="1" w:styleId="A3123CB9E19B4ECAB26E7069FF5B4585">
    <w:name w:val="A3123CB9E19B4ECAB26E7069FF5B4585"/>
    <w:rsid w:val="00AF237E"/>
  </w:style>
  <w:style w:type="paragraph" w:customStyle="1" w:styleId="2CFE19D050394FE8B83E3F1971B8E05F">
    <w:name w:val="2CFE19D050394FE8B83E3F1971B8E05F"/>
    <w:rsid w:val="00AF237E"/>
  </w:style>
  <w:style w:type="paragraph" w:customStyle="1" w:styleId="E6CE21F1AA714213AA66B1A8D3DFC96D">
    <w:name w:val="E6CE21F1AA714213AA66B1A8D3DFC96D"/>
    <w:rsid w:val="00AF237E"/>
  </w:style>
  <w:style w:type="paragraph" w:customStyle="1" w:styleId="2B723371C3B145B18786F69A1F89D9EF">
    <w:name w:val="2B723371C3B145B18786F69A1F89D9EF"/>
    <w:rsid w:val="00AF237E"/>
  </w:style>
  <w:style w:type="paragraph" w:customStyle="1" w:styleId="EFE1C1317E954A8999192EBC585F41C8">
    <w:name w:val="EFE1C1317E954A8999192EBC585F41C8"/>
    <w:rsid w:val="00AF237E"/>
  </w:style>
  <w:style w:type="paragraph" w:customStyle="1" w:styleId="B0E1D64882E54BDF885F418262C460CC">
    <w:name w:val="B0E1D64882E54BDF885F418262C460CC"/>
    <w:rsid w:val="00AF237E"/>
  </w:style>
  <w:style w:type="paragraph" w:customStyle="1" w:styleId="E518771687F24A20ACAD5230EE6DA128">
    <w:name w:val="E518771687F24A20ACAD5230EE6DA128"/>
    <w:rsid w:val="00AF237E"/>
  </w:style>
  <w:style w:type="paragraph" w:customStyle="1" w:styleId="AAD8EB2D39CE4B26963B38E9FB5A543C12">
    <w:name w:val="AAD8EB2D39CE4B26963B38E9FB5A543C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2">
    <w:name w:val="62900FDB71A64836BB1C26A4CEE95971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2">
    <w:name w:val="6C18217711754751ABCBD592C9DC9843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2">
    <w:name w:val="C1EBAEE7750D4FA3B23FC72C44695754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2">
    <w:name w:val="A92FF080ADA44DF4A4D20DCE64F538D6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2">
    <w:name w:val="D3A99C7884D844129C69FF4B9DB4BC71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7">
    <w:name w:val="7BDEE6EC7DDB40BEB48E92CA4A48CD0E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1">
    <w:name w:val="1E932B2221AB422289C4598AEF8E181D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8">
    <w:name w:val="4A5EE3423FC04A3389DFA95059401CB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8">
    <w:name w:val="11E1050A58BA4415A1BB8AE155789062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8">
    <w:name w:val="5DD8298672A64121AFE70C0A0EDDDBDF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8">
    <w:name w:val="34481D659B8C4607B36C26AB8A29A059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7">
    <w:name w:val="53752D560F874039AA898A56A482922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7">
    <w:name w:val="DF29066293494719943BC44E99B8C578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7">
    <w:name w:val="F8021656B2094382B6A6AC4E557564B0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7">
    <w:name w:val="9DBD8D5CBFA948AABA3E9C1231B194FB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7">
    <w:name w:val="D9E5216917AB4903986F558F49EA601E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7">
    <w:name w:val="BE93992C10AC4EB3B905B15D137240C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7">
    <w:name w:val="2F4B184CC9C04055903EAC713DCA3B94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7">
    <w:name w:val="FD760E618A72406297BB34024080E76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9">
    <w:name w:val="BD89C123C85745A1904A4847E58A1C05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9">
    <w:name w:val="0E1D59E9301F4A8CAB621B883A992C0B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9">
    <w:name w:val="71D493B784A442888A26E719BC478A03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9">
    <w:name w:val="CAC17D8828204B879864DB7E71F67FF5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9">
    <w:name w:val="BDD7381927594CD986E9488EF12E4437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9">
    <w:name w:val="8FA9591A85BF45C2B6E205B6FD072F80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4">
    <w:name w:val="6989860C01C7461B87AC6E950C69A1CA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4">
    <w:name w:val="10C27C5E91694016838BD252A0A8B122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1">
    <w:name w:val="2B723371C3B145B18786F69A1F89D9EF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1">
    <w:name w:val="B0E1D64882E54BDF885F418262C460C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1">
    <w:name w:val="B06B43E80C42432184F86691069CA32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1">
    <w:name w:val="E518771687F24A20ACAD5230EE6DA12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DA041ABCF8344B3BBB3EC18D8F6FF2E">
    <w:name w:val="6DA041ABCF8344B3BBB3EC18D8F6FF2E"/>
    <w:rsid w:val="00AF237E"/>
  </w:style>
  <w:style w:type="paragraph" w:customStyle="1" w:styleId="08737A88781248E3A871E855129B02F4">
    <w:name w:val="08737A88781248E3A871E855129B02F4"/>
    <w:rsid w:val="00AF237E"/>
  </w:style>
  <w:style w:type="paragraph" w:customStyle="1" w:styleId="F0CB9D90805A48DB8452F4BBB69662BD">
    <w:name w:val="F0CB9D90805A48DB8452F4BBB69662BD"/>
    <w:rsid w:val="00AF237E"/>
  </w:style>
  <w:style w:type="paragraph" w:customStyle="1" w:styleId="A44378ADFA5E4DB88D59405F1D060D5C">
    <w:name w:val="A44378ADFA5E4DB88D59405F1D060D5C"/>
    <w:rsid w:val="00AF237E"/>
  </w:style>
  <w:style w:type="paragraph" w:customStyle="1" w:styleId="FE0869072B0043608BC3C4CDFB84999E">
    <w:name w:val="FE0869072B0043608BC3C4CDFB84999E"/>
    <w:rsid w:val="00AF237E"/>
  </w:style>
  <w:style w:type="paragraph" w:customStyle="1" w:styleId="52E7CA3CC10046409002534025DF60C0">
    <w:name w:val="52E7CA3CC10046409002534025DF60C0"/>
    <w:rsid w:val="00AF237E"/>
  </w:style>
  <w:style w:type="paragraph" w:customStyle="1" w:styleId="946F47FAE4B042B28A11E4BCC8ADB486">
    <w:name w:val="946F47FAE4B042B28A11E4BCC8ADB486"/>
    <w:rsid w:val="00AF237E"/>
  </w:style>
  <w:style w:type="paragraph" w:customStyle="1" w:styleId="0AC8975742184B53A82E65333B8C68A0">
    <w:name w:val="0AC8975742184B53A82E65333B8C68A0"/>
    <w:rsid w:val="00AF237E"/>
  </w:style>
  <w:style w:type="paragraph" w:customStyle="1" w:styleId="0023B3D8D3F34EA3A00C6E69B159FC50">
    <w:name w:val="0023B3D8D3F34EA3A00C6E69B159FC50"/>
    <w:rsid w:val="00AF237E"/>
  </w:style>
  <w:style w:type="paragraph" w:customStyle="1" w:styleId="4A5B9AA9B57247ECA363937EBC362109">
    <w:name w:val="4A5B9AA9B57247ECA363937EBC362109"/>
    <w:rsid w:val="00AF237E"/>
  </w:style>
  <w:style w:type="paragraph" w:customStyle="1" w:styleId="D83A997919204F42A04ECB5B2933B97B">
    <w:name w:val="D83A997919204F42A04ECB5B2933B97B"/>
    <w:rsid w:val="00AF237E"/>
  </w:style>
  <w:style w:type="paragraph" w:customStyle="1" w:styleId="FDD63EADE8E34C038FA7005E077C95D6">
    <w:name w:val="FDD63EADE8E34C038FA7005E077C95D6"/>
    <w:rsid w:val="00AF237E"/>
  </w:style>
  <w:style w:type="paragraph" w:customStyle="1" w:styleId="0BBAED0FDF5A4E858090AB572523726F">
    <w:name w:val="0BBAED0FDF5A4E858090AB572523726F"/>
    <w:rsid w:val="00AF237E"/>
  </w:style>
  <w:style w:type="paragraph" w:customStyle="1" w:styleId="30C7FB4A1A9B45C982A2BE545389034A">
    <w:name w:val="30C7FB4A1A9B45C982A2BE545389034A"/>
    <w:rsid w:val="00AF237E"/>
  </w:style>
  <w:style w:type="paragraph" w:customStyle="1" w:styleId="DD55101849D2498FADF0D38109B9AF10">
    <w:name w:val="DD55101849D2498FADF0D38109B9AF10"/>
    <w:rsid w:val="00AF237E"/>
  </w:style>
  <w:style w:type="paragraph" w:customStyle="1" w:styleId="C57F9B1FF66D460DA537B7D8440F6349">
    <w:name w:val="C57F9B1FF66D460DA537B7D8440F6349"/>
    <w:rsid w:val="00AF237E"/>
  </w:style>
  <w:style w:type="paragraph" w:customStyle="1" w:styleId="1E5098943CC34B3684FD6A8D984FA300">
    <w:name w:val="1E5098943CC34B3684FD6A8D984FA300"/>
    <w:rsid w:val="00AF237E"/>
  </w:style>
  <w:style w:type="paragraph" w:customStyle="1" w:styleId="25D8C8E6C8AF4371AB3F94B7BCBFD99A">
    <w:name w:val="25D8C8E6C8AF4371AB3F94B7BCBFD99A"/>
    <w:rsid w:val="00AF237E"/>
  </w:style>
  <w:style w:type="paragraph" w:customStyle="1" w:styleId="C27069B8648D430598326B88E3FC7DAF">
    <w:name w:val="C27069B8648D430598326B88E3FC7DAF"/>
    <w:rsid w:val="00AF237E"/>
  </w:style>
  <w:style w:type="paragraph" w:customStyle="1" w:styleId="B789BF9A3FF048B1A4A810DBC56DF6D9">
    <w:name w:val="B789BF9A3FF048B1A4A810DBC56DF6D9"/>
    <w:rsid w:val="00AF237E"/>
  </w:style>
  <w:style w:type="paragraph" w:customStyle="1" w:styleId="61774D78DFC14E068CE187052282B232">
    <w:name w:val="61774D78DFC14E068CE187052282B232"/>
    <w:rsid w:val="00AF237E"/>
  </w:style>
  <w:style w:type="paragraph" w:customStyle="1" w:styleId="E2967EC9175C4E7099654CB57CD11DD9">
    <w:name w:val="E2967EC9175C4E7099654CB57CD11DD9"/>
    <w:rsid w:val="00AF237E"/>
  </w:style>
  <w:style w:type="paragraph" w:customStyle="1" w:styleId="2DFB8973201A4F6E9C294E93525411B6">
    <w:name w:val="2DFB8973201A4F6E9C294E93525411B6"/>
    <w:rsid w:val="00AF237E"/>
  </w:style>
  <w:style w:type="paragraph" w:customStyle="1" w:styleId="ED22B4CCE86044D29C72A00F5E2F105B">
    <w:name w:val="ED22B4CCE86044D29C72A00F5E2F105B"/>
    <w:rsid w:val="00AF237E"/>
  </w:style>
  <w:style w:type="paragraph" w:customStyle="1" w:styleId="DCD6A9A8CD494BBDB2515136E9986540">
    <w:name w:val="DCD6A9A8CD494BBDB2515136E9986540"/>
    <w:rsid w:val="00AF237E"/>
  </w:style>
  <w:style w:type="paragraph" w:customStyle="1" w:styleId="75BA548D0BD84DD1ADE7A7E924A447B6">
    <w:name w:val="75BA548D0BD84DD1ADE7A7E924A447B6"/>
    <w:rsid w:val="00AF237E"/>
  </w:style>
  <w:style w:type="paragraph" w:customStyle="1" w:styleId="778DE2BCC8294597B1D73370B34E2B7B">
    <w:name w:val="778DE2BCC8294597B1D73370B34E2B7B"/>
    <w:rsid w:val="00AF237E"/>
  </w:style>
  <w:style w:type="paragraph" w:customStyle="1" w:styleId="40833797FAC0420BA46C712576196E49">
    <w:name w:val="40833797FAC0420BA46C712576196E49"/>
    <w:rsid w:val="00AF237E"/>
  </w:style>
  <w:style w:type="paragraph" w:customStyle="1" w:styleId="2172BA6F78304768B5EBDE6B43F76330">
    <w:name w:val="2172BA6F78304768B5EBDE6B43F76330"/>
    <w:rsid w:val="00AF237E"/>
  </w:style>
  <w:style w:type="paragraph" w:customStyle="1" w:styleId="FCD5EC14C1364F00A50A3061CA565DE4">
    <w:name w:val="FCD5EC14C1364F00A50A3061CA565DE4"/>
    <w:rsid w:val="00AF237E"/>
  </w:style>
  <w:style w:type="paragraph" w:customStyle="1" w:styleId="7365308B45334884819F015345F02B00">
    <w:name w:val="7365308B45334884819F015345F02B00"/>
    <w:rsid w:val="00AF237E"/>
  </w:style>
  <w:style w:type="paragraph" w:customStyle="1" w:styleId="92E261059E8F4C48A3584A61C2563ECA">
    <w:name w:val="92E261059E8F4C48A3584A61C2563ECA"/>
    <w:rsid w:val="00AF237E"/>
  </w:style>
  <w:style w:type="paragraph" w:customStyle="1" w:styleId="22D9DB76DC094D0EA5D0BB2D2B618523">
    <w:name w:val="22D9DB76DC094D0EA5D0BB2D2B618523"/>
    <w:rsid w:val="00AF237E"/>
  </w:style>
  <w:style w:type="paragraph" w:customStyle="1" w:styleId="71AE46F246B347F0A50CE5C7342091D2">
    <w:name w:val="71AE46F246B347F0A50CE5C7342091D2"/>
    <w:rsid w:val="00AF237E"/>
  </w:style>
  <w:style w:type="paragraph" w:customStyle="1" w:styleId="6DAF1B9B1DD94E4E9D3D50963C854F16">
    <w:name w:val="6DAF1B9B1DD94E4E9D3D50963C854F16"/>
    <w:rsid w:val="00AF237E"/>
  </w:style>
  <w:style w:type="paragraph" w:customStyle="1" w:styleId="BD86195AD0C64407827B84402350E9F8">
    <w:name w:val="BD86195AD0C64407827B84402350E9F8"/>
    <w:rsid w:val="00AF237E"/>
  </w:style>
  <w:style w:type="paragraph" w:customStyle="1" w:styleId="96725F86EEB44B4D9BF3EFFD6D8526EC">
    <w:name w:val="96725F86EEB44B4D9BF3EFFD6D8526EC"/>
    <w:rsid w:val="00AF237E"/>
  </w:style>
  <w:style w:type="paragraph" w:customStyle="1" w:styleId="F2536D781E0449C8959AF8E32CC207E8">
    <w:name w:val="F2536D781E0449C8959AF8E32CC207E8"/>
    <w:rsid w:val="00AF237E"/>
  </w:style>
  <w:style w:type="paragraph" w:customStyle="1" w:styleId="C745C02BB5984B84BEA6562D923DF062">
    <w:name w:val="C745C02BB5984B84BEA6562D923DF062"/>
    <w:rsid w:val="00AF237E"/>
  </w:style>
  <w:style w:type="paragraph" w:customStyle="1" w:styleId="5F8E57B12A714559A0BF6049EDCA4509">
    <w:name w:val="5F8E57B12A714559A0BF6049EDCA4509"/>
    <w:rsid w:val="00AF237E"/>
  </w:style>
  <w:style w:type="paragraph" w:customStyle="1" w:styleId="B9772BE3759143D8B9C61BDE2266ECF0">
    <w:name w:val="B9772BE3759143D8B9C61BDE2266ECF0"/>
    <w:rsid w:val="00AF237E"/>
  </w:style>
  <w:style w:type="paragraph" w:customStyle="1" w:styleId="AAD8EB2D39CE4B26963B38E9FB5A543C13">
    <w:name w:val="AAD8EB2D39CE4B26963B38E9FB5A543C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3">
    <w:name w:val="62900FDB71A64836BB1C26A4CEE95971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3">
    <w:name w:val="6C18217711754751ABCBD592C9DC9843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3">
    <w:name w:val="C1EBAEE7750D4FA3B23FC72C44695754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3">
    <w:name w:val="A92FF080ADA44DF4A4D20DCE64F538D6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3">
    <w:name w:val="D3A99C7884D844129C69FF4B9DB4BC71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8">
    <w:name w:val="7BDEE6EC7DDB40BEB48E92CA4A48CD0E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2">
    <w:name w:val="1E932B2221AB422289C4598AEF8E181D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9">
    <w:name w:val="4A5EE3423FC04A3389DFA95059401CB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9">
    <w:name w:val="11E1050A58BA4415A1BB8AE155789062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9">
    <w:name w:val="5DD8298672A64121AFE70C0A0EDDDBDF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9">
    <w:name w:val="34481D659B8C4607B36C26AB8A29A059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8">
    <w:name w:val="53752D560F874039AA898A56A482922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8">
    <w:name w:val="DF29066293494719943BC44E99B8C578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8">
    <w:name w:val="F8021656B2094382B6A6AC4E557564B0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8">
    <w:name w:val="9DBD8D5CBFA948AABA3E9C1231B194FB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8">
    <w:name w:val="D9E5216917AB4903986F558F49EA601E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8">
    <w:name w:val="BE93992C10AC4EB3B905B15D137240C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8">
    <w:name w:val="2F4B184CC9C04055903EAC713DCA3B94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8">
    <w:name w:val="FD760E618A72406297BB34024080E763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0">
    <w:name w:val="BD89C123C85745A1904A4847E58A1C05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0">
    <w:name w:val="0E1D59E9301F4A8CAB621B883A992C0B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0">
    <w:name w:val="71D493B784A442888A26E719BC478A03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0">
    <w:name w:val="CAC17D8828204B879864DB7E71F67FF5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0">
    <w:name w:val="BDD7381927594CD986E9488EF12E4437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0">
    <w:name w:val="8FA9591A85BF45C2B6E205B6FD072F80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5">
    <w:name w:val="6989860C01C7461B87AC6E950C69A1CA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5">
    <w:name w:val="10C27C5E91694016838BD252A0A8B122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1">
    <w:name w:val="0BBAED0FDF5A4E858090AB572523726F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1">
    <w:name w:val="30C7FB4A1A9B45C982A2BE545389034A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2">
    <w:name w:val="2B723371C3B145B18786F69A1F89D9EF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2">
    <w:name w:val="B0E1D64882E54BDF885F418262C460CC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2">
    <w:name w:val="B06B43E80C42432184F86691069CA32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2">
    <w:name w:val="E518771687F24A20ACAD5230EE6DA128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774D78DFC14E068CE187052282B2321">
    <w:name w:val="61774D78DFC14E068CE187052282B23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1">
    <w:name w:val="E2967EC9175C4E7099654CB57CD11DD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0833797FAC0420BA46C712576196E491">
    <w:name w:val="40833797FAC0420BA46C712576196E4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1">
    <w:name w:val="FCD5EC14C1364F00A50A3061CA565DE4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E261059E8F4C48A3584A61C2563ECA1">
    <w:name w:val="92E261059E8F4C48A3584A61C2563EC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1">
    <w:name w:val="22D9DB76DC094D0EA5D0BB2D2B61852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1">
    <w:name w:val="5F8E57B12A714559A0BF6049EDCA450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1">
    <w:name w:val="B9772BE3759143D8B9C61BDE2266ECF0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4">
    <w:name w:val="AAD8EB2D39CE4B26963B38E9FB5A543C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4">
    <w:name w:val="62900FDB71A64836BB1C26A4CEE95971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4">
    <w:name w:val="6C18217711754751ABCBD592C9DC9843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4">
    <w:name w:val="C1EBAEE7750D4FA3B23FC72C44695754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4">
    <w:name w:val="A92FF080ADA44DF4A4D20DCE64F538D6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4">
    <w:name w:val="D3A99C7884D844129C69FF4B9DB4BC71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9">
    <w:name w:val="7BDEE6EC7DDB40BEB48E92CA4A48CD0E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3">
    <w:name w:val="1E932B2221AB422289C4598AEF8E181D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0">
    <w:name w:val="4A5EE3423FC04A3389DFA95059401CB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0">
    <w:name w:val="11E1050A58BA4415A1BB8AE155789062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0">
    <w:name w:val="5DD8298672A64121AFE70C0A0EDDDBDF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0">
    <w:name w:val="34481D659B8C4607B36C26AB8A29A059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9">
    <w:name w:val="53752D560F874039AA898A56A482922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9">
    <w:name w:val="DF29066293494719943BC44E99B8C578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9">
    <w:name w:val="F8021656B2094382B6A6AC4E557564B0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9">
    <w:name w:val="9DBD8D5CBFA948AABA3E9C1231B194FB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9">
    <w:name w:val="D9E5216917AB4903986F558F49EA601E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9">
    <w:name w:val="BE93992C10AC4EB3B905B15D137240C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9">
    <w:name w:val="2F4B184CC9C04055903EAC713DCA3B94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9">
    <w:name w:val="FD760E618A72406297BB34024080E763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1">
    <w:name w:val="BD89C123C85745A1904A4847E58A1C05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1">
    <w:name w:val="0E1D59E9301F4A8CAB621B883A992C0B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1">
    <w:name w:val="71D493B784A442888A26E719BC478A03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1">
    <w:name w:val="CAC17D8828204B879864DB7E71F67FF5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1">
    <w:name w:val="BDD7381927594CD986E9488EF12E4437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1">
    <w:name w:val="8FA9591A85BF45C2B6E205B6FD072F80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6">
    <w:name w:val="6989860C01C7461B87AC6E950C69A1CA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6">
    <w:name w:val="10C27C5E91694016838BD252A0A8B122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2">
    <w:name w:val="0BBAED0FDF5A4E858090AB572523726F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2">
    <w:name w:val="30C7FB4A1A9B45C982A2BE545389034A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3">
    <w:name w:val="2B723371C3B145B18786F69A1F89D9EF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3">
    <w:name w:val="B0E1D64882E54BDF885F418262C460CC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3">
    <w:name w:val="B06B43E80C42432184F86691069CA32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3">
    <w:name w:val="E518771687F24A20ACAD5230EE6DA128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774D78DFC14E068CE187052282B2322">
    <w:name w:val="61774D78DFC14E068CE187052282B232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2">
    <w:name w:val="E2967EC9175C4E7099654CB57CD11DD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1">
    <w:name w:val="778DE2BCC8294597B1D73370B34E2B7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2">
    <w:name w:val="FCD5EC14C1364F00A50A3061CA565DE4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E261059E8F4C48A3584A61C2563ECA2">
    <w:name w:val="92E261059E8F4C48A3584A61C2563EC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2">
    <w:name w:val="22D9DB76DC094D0EA5D0BB2D2B61852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2">
    <w:name w:val="5F8E57B12A714559A0BF6049EDCA450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2">
    <w:name w:val="B9772BE3759143D8B9C61BDE2266ECF0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5">
    <w:name w:val="AAD8EB2D39CE4B26963B38E9FB5A543C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5">
    <w:name w:val="62900FDB71A64836BB1C26A4CEE95971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5">
    <w:name w:val="6C18217711754751ABCBD592C9DC9843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5">
    <w:name w:val="C1EBAEE7750D4FA3B23FC72C44695754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5">
    <w:name w:val="A92FF080ADA44DF4A4D20DCE64F538D6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5">
    <w:name w:val="D3A99C7884D844129C69FF4B9DB4BC71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0">
    <w:name w:val="7BDEE6EC7DDB40BEB48E92CA4A48CD0E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4">
    <w:name w:val="1E932B2221AB422289C4598AEF8E181D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1">
    <w:name w:val="4A5EE3423FC04A3389DFA95059401CB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1">
    <w:name w:val="11E1050A58BA4415A1BB8AE155789062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1">
    <w:name w:val="5DD8298672A64121AFE70C0A0EDDDBDF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1">
    <w:name w:val="34481D659B8C4607B36C26AB8A29A059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0">
    <w:name w:val="53752D560F874039AA898A56A482922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0">
    <w:name w:val="DF29066293494719943BC44E99B8C578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0">
    <w:name w:val="F8021656B2094382B6A6AC4E557564B0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0">
    <w:name w:val="9DBD8D5CBFA948AABA3E9C1231B194FB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0">
    <w:name w:val="D9E5216917AB4903986F558F49EA601E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0">
    <w:name w:val="BE93992C10AC4EB3B905B15D137240C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0">
    <w:name w:val="2F4B184CC9C04055903EAC713DCA3B94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0">
    <w:name w:val="FD760E618A72406297BB34024080E763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2">
    <w:name w:val="BD89C123C85745A1904A4847E58A1C05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2">
    <w:name w:val="0E1D59E9301F4A8CAB621B883A992C0B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2">
    <w:name w:val="71D493B784A442888A26E719BC478A03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2">
    <w:name w:val="CAC17D8828204B879864DB7E71F67FF5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2">
    <w:name w:val="BDD7381927594CD986E9488EF12E4437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2">
    <w:name w:val="8FA9591A85BF45C2B6E205B6FD072F80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7">
    <w:name w:val="6989860C01C7461B87AC6E950C69A1CA7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7">
    <w:name w:val="10C27C5E91694016838BD252A0A8B1227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3">
    <w:name w:val="0BBAED0FDF5A4E858090AB572523726F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3">
    <w:name w:val="30C7FB4A1A9B45C982A2BE545389034A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4">
    <w:name w:val="2B723371C3B145B18786F69A1F89D9EF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4">
    <w:name w:val="B0E1D64882E54BDF885F418262C460CC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4">
    <w:name w:val="B06B43E80C42432184F86691069CA32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4">
    <w:name w:val="E518771687F24A20ACAD5230EE6DA128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3">
    <w:name w:val="E2967EC9175C4E7099654CB57CD11DD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2">
    <w:name w:val="778DE2BCC8294597B1D73370B34E2B7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3">
    <w:name w:val="FCD5EC14C1364F00A50A3061CA565DE4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3">
    <w:name w:val="22D9DB76DC094D0EA5D0BB2D2B61852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3">
    <w:name w:val="5F8E57B12A714559A0BF6049EDCA450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3">
    <w:name w:val="B9772BE3759143D8B9C61BDE2266ECF0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C727F352A84C68AF04983AB6CC86CF">
    <w:name w:val="61C727F352A84C68AF04983AB6CC86CF"/>
    <w:rsid w:val="00AF237E"/>
  </w:style>
  <w:style w:type="paragraph" w:customStyle="1" w:styleId="D237C30D4D7C46B2B7B62ED81BF86022">
    <w:name w:val="D237C30D4D7C46B2B7B62ED81BF86022"/>
    <w:rsid w:val="00AF237E"/>
  </w:style>
  <w:style w:type="paragraph" w:customStyle="1" w:styleId="1DDB44EE9AC1471D96E3607EF34518C5">
    <w:name w:val="1DDB44EE9AC1471D96E3607EF34518C5"/>
    <w:rsid w:val="00AF237E"/>
  </w:style>
  <w:style w:type="paragraph" w:customStyle="1" w:styleId="50600E3FBB2C4BF89F4056FB09CE8C26">
    <w:name w:val="50600E3FBB2C4BF89F4056FB09CE8C26"/>
    <w:rsid w:val="00AF237E"/>
  </w:style>
  <w:style w:type="paragraph" w:customStyle="1" w:styleId="72899E960C5D4DE383E19557F51905BE">
    <w:name w:val="72899E960C5D4DE383E19557F51905BE"/>
    <w:rsid w:val="00AF237E"/>
  </w:style>
  <w:style w:type="paragraph" w:customStyle="1" w:styleId="36CCC8CEE430435AB98E147844C57196">
    <w:name w:val="36CCC8CEE430435AB98E147844C57196"/>
    <w:rsid w:val="00AF237E"/>
  </w:style>
  <w:style w:type="paragraph" w:customStyle="1" w:styleId="82D3660AE07E43F0BF2B0104AF2EC53B">
    <w:name w:val="82D3660AE07E43F0BF2B0104AF2EC53B"/>
    <w:rsid w:val="00AF237E"/>
  </w:style>
  <w:style w:type="paragraph" w:customStyle="1" w:styleId="DD69DE02F47841FB97C7EDA6F45C902F">
    <w:name w:val="DD69DE02F47841FB97C7EDA6F45C902F"/>
    <w:rsid w:val="00AF237E"/>
  </w:style>
  <w:style w:type="paragraph" w:customStyle="1" w:styleId="AAD8EB2D39CE4B26963B38E9FB5A543C16">
    <w:name w:val="AAD8EB2D39CE4B26963B38E9FB5A543C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6">
    <w:name w:val="62900FDB71A64836BB1C26A4CEE95971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6">
    <w:name w:val="6C18217711754751ABCBD592C9DC9843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6">
    <w:name w:val="C1EBAEE7750D4FA3B23FC72C44695754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6">
    <w:name w:val="A92FF080ADA44DF4A4D20DCE64F538D6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6">
    <w:name w:val="D3A99C7884D844129C69FF4B9DB4BC71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1">
    <w:name w:val="7BDEE6EC7DDB40BEB48E92CA4A48CD0E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5">
    <w:name w:val="1E932B2221AB422289C4598AEF8E181D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2">
    <w:name w:val="4A5EE3423FC04A3389DFA95059401CB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2">
    <w:name w:val="11E1050A58BA4415A1BB8AE155789062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2">
    <w:name w:val="5DD8298672A64121AFE70C0A0EDDDBDF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2">
    <w:name w:val="34481D659B8C4607B36C26AB8A29A059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1">
    <w:name w:val="53752D560F874039AA898A56A482922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1">
    <w:name w:val="DF29066293494719943BC44E99B8C578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1">
    <w:name w:val="F8021656B2094382B6A6AC4E557564B0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1">
    <w:name w:val="9DBD8D5CBFA948AABA3E9C1231B194FB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1">
    <w:name w:val="D9E5216917AB4903986F558F49EA601E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1">
    <w:name w:val="BE93992C10AC4EB3B905B15D137240C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1">
    <w:name w:val="2F4B184CC9C04055903EAC713DCA3B94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1">
    <w:name w:val="FD760E618A72406297BB34024080E763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3">
    <w:name w:val="BD89C123C85745A1904A4847E58A1C05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3">
    <w:name w:val="0E1D59E9301F4A8CAB621B883A992C0B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3">
    <w:name w:val="71D493B784A442888A26E719BC478A03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3">
    <w:name w:val="CAC17D8828204B879864DB7E71F67FF5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3">
    <w:name w:val="BDD7381927594CD986E9488EF12E4437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3">
    <w:name w:val="8FA9591A85BF45C2B6E205B6FD072F80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8">
    <w:name w:val="6989860C01C7461B87AC6E950C69A1CA8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8">
    <w:name w:val="10C27C5E91694016838BD252A0A8B1228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4">
    <w:name w:val="0BBAED0FDF5A4E858090AB572523726F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4">
    <w:name w:val="30C7FB4A1A9B45C982A2BE545389034A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5">
    <w:name w:val="2B723371C3B145B18786F69A1F89D9EF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5">
    <w:name w:val="B0E1D64882E54BDF885F418262C460CC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5">
    <w:name w:val="B06B43E80C42432184F86691069CA32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5">
    <w:name w:val="E518771687F24A20ACAD5230EE6DA128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4">
    <w:name w:val="E2967EC9175C4E7099654CB57CD11DD9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3">
    <w:name w:val="778DE2BCC8294597B1D73370B34E2B7B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4">
    <w:name w:val="22D9DB76DC094D0EA5D0BB2D2B61852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237C30D4D7C46B2B7B62ED81BF860221">
    <w:name w:val="D237C30D4D7C46B2B7B62ED81BF8602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2899E960C5D4DE383E19557F51905BE1">
    <w:name w:val="72899E960C5D4DE383E19557F51905B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2D3660AE07E43F0BF2B0104AF2EC53B1">
    <w:name w:val="82D3660AE07E43F0BF2B0104AF2EC53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D69DE02F47841FB97C7EDA6F45C902F1">
    <w:name w:val="DD69DE02F47841FB97C7EDA6F45C902F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7FD8FB2F054040B1A9CB79231D9472">
    <w:name w:val="E47FD8FB2F054040B1A9CB79231D9472"/>
    <w:rsid w:val="00AF237E"/>
  </w:style>
  <w:style w:type="paragraph" w:customStyle="1" w:styleId="7EA5B74658FC401DACFE501611E3A10C">
    <w:name w:val="7EA5B74658FC401DACFE501611E3A10C"/>
    <w:rsid w:val="00AF237E"/>
  </w:style>
  <w:style w:type="paragraph" w:customStyle="1" w:styleId="A13BF905A7FB48338FB0397FF7893456">
    <w:name w:val="A13BF905A7FB48338FB0397FF7893456"/>
    <w:rsid w:val="00AF237E"/>
  </w:style>
  <w:style w:type="paragraph" w:customStyle="1" w:styleId="E821B34CD85740678DAB79C867CAE6ED">
    <w:name w:val="E821B34CD85740678DAB79C867CAE6ED"/>
    <w:rsid w:val="00AF237E"/>
  </w:style>
  <w:style w:type="paragraph" w:customStyle="1" w:styleId="D8854CB6DEB94D36B270057C415F9603">
    <w:name w:val="D8854CB6DEB94D36B270057C415F9603"/>
    <w:rsid w:val="00AF237E"/>
  </w:style>
  <w:style w:type="paragraph" w:customStyle="1" w:styleId="2D7FDD44CCB64BEB8D97FD929F425E9C">
    <w:name w:val="2D7FDD44CCB64BEB8D97FD929F425E9C"/>
    <w:rsid w:val="00AF237E"/>
  </w:style>
  <w:style w:type="paragraph" w:customStyle="1" w:styleId="9A1934AD7ED24A1AA1259A6CD04FF201">
    <w:name w:val="9A1934AD7ED24A1AA1259A6CD04FF201"/>
    <w:rsid w:val="00AF237E"/>
  </w:style>
  <w:style w:type="paragraph" w:customStyle="1" w:styleId="C2CA8F492D1749D494CF1CF2D5F8A5F2">
    <w:name w:val="C2CA8F492D1749D494CF1CF2D5F8A5F2"/>
    <w:rsid w:val="00AF237E"/>
  </w:style>
  <w:style w:type="paragraph" w:customStyle="1" w:styleId="8AD03F0345B740AAA2658DCD7940E5D8">
    <w:name w:val="8AD03F0345B740AAA2658DCD7940E5D8"/>
    <w:rsid w:val="00AF237E"/>
  </w:style>
  <w:style w:type="paragraph" w:customStyle="1" w:styleId="1D7EC6C0ABDA4FFB96A518D24C6F9236">
    <w:name w:val="1D7EC6C0ABDA4FFB96A518D24C6F9236"/>
    <w:rsid w:val="00AF237E"/>
  </w:style>
  <w:style w:type="paragraph" w:customStyle="1" w:styleId="7678DE8A82404BB68A3624C9E80FEDAA">
    <w:name w:val="7678DE8A82404BB68A3624C9E80FEDAA"/>
    <w:rsid w:val="00AF237E"/>
  </w:style>
  <w:style w:type="paragraph" w:customStyle="1" w:styleId="58009ACEB6204B028983B722A5F391DC">
    <w:name w:val="58009ACEB6204B028983B722A5F391DC"/>
    <w:rsid w:val="00AF237E"/>
  </w:style>
  <w:style w:type="paragraph" w:customStyle="1" w:styleId="C0683C8A9E6647E5887C58F00A579CB8">
    <w:name w:val="C0683C8A9E6647E5887C58F00A579CB8"/>
    <w:rsid w:val="00AF237E"/>
  </w:style>
  <w:style w:type="paragraph" w:customStyle="1" w:styleId="18BE9714E74F422B8065268321E1885C">
    <w:name w:val="18BE9714E74F422B8065268321E1885C"/>
    <w:rsid w:val="00AF237E"/>
  </w:style>
  <w:style w:type="paragraph" w:customStyle="1" w:styleId="D8BF557E086D4186BBEE8AE5DEEE96C8">
    <w:name w:val="D8BF557E086D4186BBEE8AE5DEEE96C8"/>
    <w:rsid w:val="00AF237E"/>
  </w:style>
  <w:style w:type="paragraph" w:customStyle="1" w:styleId="D3D0D391BA1A451DAEA181638FFA1F1D">
    <w:name w:val="D3D0D391BA1A451DAEA181638FFA1F1D"/>
    <w:rsid w:val="00AF237E"/>
  </w:style>
  <w:style w:type="paragraph" w:customStyle="1" w:styleId="7A7E2DAE6FC743F98150B83EE1D18734">
    <w:name w:val="7A7E2DAE6FC743F98150B83EE1D18734"/>
    <w:rsid w:val="00AF237E"/>
  </w:style>
  <w:style w:type="paragraph" w:customStyle="1" w:styleId="4F7D952092F04B739449D079FEF0E99E">
    <w:name w:val="4F7D952092F04B739449D079FEF0E99E"/>
    <w:rsid w:val="00AF237E"/>
  </w:style>
  <w:style w:type="paragraph" w:customStyle="1" w:styleId="9A98010C2C6B4138B80A2D077B269EBD">
    <w:name w:val="9A98010C2C6B4138B80A2D077B269EBD"/>
    <w:rsid w:val="00AF237E"/>
  </w:style>
  <w:style w:type="paragraph" w:customStyle="1" w:styleId="1AB3B6C621B645DBB5AF6CD8C8483C2F">
    <w:name w:val="1AB3B6C621B645DBB5AF6CD8C8483C2F"/>
    <w:rsid w:val="00AF237E"/>
  </w:style>
  <w:style w:type="paragraph" w:customStyle="1" w:styleId="2B8DE62D4A82469397DCA4AD64059C9A">
    <w:name w:val="2B8DE62D4A82469397DCA4AD64059C9A"/>
    <w:rsid w:val="00AF237E"/>
  </w:style>
  <w:style w:type="paragraph" w:customStyle="1" w:styleId="6335A8E8B4904E3B91664B205F197CFE">
    <w:name w:val="6335A8E8B4904E3B91664B205F197CFE"/>
    <w:rsid w:val="00AF237E"/>
  </w:style>
  <w:style w:type="paragraph" w:customStyle="1" w:styleId="485FA474AB2E4CF38B38BF86A37B9BC8">
    <w:name w:val="485FA474AB2E4CF38B38BF86A37B9BC8"/>
    <w:rsid w:val="00AF237E"/>
  </w:style>
  <w:style w:type="paragraph" w:customStyle="1" w:styleId="FA28035B767443CCBCFB1539457DE2EE">
    <w:name w:val="FA28035B767443CCBCFB1539457DE2EE"/>
    <w:rsid w:val="00AF237E"/>
  </w:style>
  <w:style w:type="paragraph" w:customStyle="1" w:styleId="3E6D5206BB924802A53BCF5593162E99">
    <w:name w:val="3E6D5206BB924802A53BCF5593162E99"/>
    <w:rsid w:val="00AF237E"/>
  </w:style>
  <w:style w:type="paragraph" w:customStyle="1" w:styleId="46F042CCD044436F95CE40EAA562EF83">
    <w:name w:val="46F042CCD044436F95CE40EAA562EF83"/>
    <w:rsid w:val="00AF237E"/>
  </w:style>
  <w:style w:type="paragraph" w:customStyle="1" w:styleId="C10154F2F8074A1AA4728F2010BAE30D">
    <w:name w:val="C10154F2F8074A1AA4728F2010BAE30D"/>
    <w:rsid w:val="00AF237E"/>
  </w:style>
  <w:style w:type="paragraph" w:customStyle="1" w:styleId="4342C06E3B9A4D70A0C756E2B527A943">
    <w:name w:val="4342C06E3B9A4D70A0C756E2B527A943"/>
    <w:rsid w:val="00AF237E"/>
  </w:style>
  <w:style w:type="paragraph" w:customStyle="1" w:styleId="A5C074E3605949EDAA679392B8402775">
    <w:name w:val="A5C074E3605949EDAA679392B8402775"/>
    <w:rsid w:val="00AF237E"/>
  </w:style>
  <w:style w:type="paragraph" w:customStyle="1" w:styleId="AAD8EB2D39CE4B26963B38E9FB5A543C17">
    <w:name w:val="AAD8EB2D39CE4B26963B38E9FB5A543C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7">
    <w:name w:val="62900FDB71A64836BB1C26A4CEE95971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7">
    <w:name w:val="6C18217711754751ABCBD592C9DC9843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7">
    <w:name w:val="C1EBAEE7750D4FA3B23FC72C44695754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7">
    <w:name w:val="A92FF080ADA44DF4A4D20DCE64F538D6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7">
    <w:name w:val="D3A99C7884D844129C69FF4B9DB4BC71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2">
    <w:name w:val="7BDEE6EC7DDB40BEB48E92CA4A48CD0E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6">
    <w:name w:val="1E932B2221AB422289C4598AEF8E181D1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3">
    <w:name w:val="4A5EE3423FC04A3389DFA95059401CB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3">
    <w:name w:val="11E1050A58BA4415A1BB8AE155789062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3">
    <w:name w:val="5DD8298672A64121AFE70C0A0EDDDBDF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3">
    <w:name w:val="34481D659B8C4607B36C26AB8A29A059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2">
    <w:name w:val="53752D560F874039AA898A56A482922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2">
    <w:name w:val="DF29066293494719943BC44E99B8C578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2">
    <w:name w:val="F8021656B2094382B6A6AC4E557564B0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2">
    <w:name w:val="9DBD8D5CBFA948AABA3E9C1231B194FB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2">
    <w:name w:val="D9E5216917AB4903986F558F49EA601E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2">
    <w:name w:val="BE93992C10AC4EB3B905B15D137240C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2">
    <w:name w:val="2F4B184CC9C04055903EAC713DCA3B94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2">
    <w:name w:val="FD760E618A72406297BB34024080E763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4">
    <w:name w:val="BD89C123C85745A1904A4847E58A1C05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4">
    <w:name w:val="0E1D59E9301F4A8CAB621B883A992C0B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4">
    <w:name w:val="71D493B784A442888A26E719BC478A03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4">
    <w:name w:val="CAC17D8828204B879864DB7E71F67FF5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4">
    <w:name w:val="BDD7381927594CD986E9488EF12E4437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4">
    <w:name w:val="8FA9591A85BF45C2B6E205B6FD072F80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9">
    <w:name w:val="6989860C01C7461B87AC6E950C69A1CA9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9">
    <w:name w:val="10C27C5E91694016838BD252A0A8B1229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5">
    <w:name w:val="0BBAED0FDF5A4E858090AB572523726F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5">
    <w:name w:val="30C7FB4A1A9B45C982A2BE545389034A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6">
    <w:name w:val="2B723371C3B145B18786F69A1F89D9EF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6">
    <w:name w:val="B0E1D64882E54BDF885F418262C460CC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6">
    <w:name w:val="B06B43E80C42432184F86691069CA32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6">
    <w:name w:val="E518771687F24A20ACAD5230EE6DA128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5">
    <w:name w:val="E2967EC9175C4E7099654CB57CD11DD9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4">
    <w:name w:val="778DE2BCC8294597B1D73370B34E2B7B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5">
    <w:name w:val="22D9DB76DC094D0EA5D0BB2D2B61852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B8DE62D4A82469397DCA4AD64059C9A1">
    <w:name w:val="2B8DE62D4A82469397DCA4AD64059C9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335A8E8B4904E3B91664B205F197CFE1">
    <w:name w:val="6335A8E8B4904E3B91664B205F197CF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85FA474AB2E4CF38B38BF86A37B9BC81">
    <w:name w:val="485FA474AB2E4CF38B38BF86A37B9BC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A28035B767443CCBCFB1539457DE2EE1">
    <w:name w:val="FA28035B767443CCBCFB1539457DE2E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E6D5206BB924802A53BCF5593162E991">
    <w:name w:val="3E6D5206BB924802A53BCF5593162E9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342C06E3B9A4D70A0C756E2B527A9431">
    <w:name w:val="4342C06E3B9A4D70A0C756E2B527A94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5C074E3605949EDAA679392B84027751">
    <w:name w:val="A5C074E3605949EDAA679392B840277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EA5B74658FC401DACFE501611E3A10C1">
    <w:name w:val="7EA5B74658FC401DACFE501611E3A10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13BF905A7FB48338FB0397FF78934561">
    <w:name w:val="A13BF905A7FB48338FB0397FF7893456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D7FDD44CCB64BEB8D97FD929F425E9C1">
    <w:name w:val="2D7FDD44CCB64BEB8D97FD929F425E9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2CA8F492D1749D494CF1CF2D5F8A5F21">
    <w:name w:val="C2CA8F492D1749D494CF1CF2D5F8A5F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A1934AD7ED24A1AA1259A6CD04FF2011">
    <w:name w:val="9A1934AD7ED24A1AA1259A6CD04FF20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8BF557E086D4186BBEE8AE5DEEE96C81">
    <w:name w:val="D8BF557E086D4186BBEE8AE5DEEE96C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D0D391BA1A451DAEA181638FFA1F1D1">
    <w:name w:val="D3D0D391BA1A451DAEA181638FFA1F1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CEEA4434A6434481401A2D22961F5A">
    <w:name w:val="5DCEEA4434A6434481401A2D22961F5A"/>
    <w:rsid w:val="00AF237E"/>
  </w:style>
  <w:style w:type="paragraph" w:customStyle="1" w:styleId="E9782868A1F54E728A953898436794C6">
    <w:name w:val="E9782868A1F54E728A953898436794C6"/>
    <w:rsid w:val="00AF237E"/>
  </w:style>
  <w:style w:type="paragraph" w:customStyle="1" w:styleId="071AD0FD529F4CDAB261AEE280561FE2">
    <w:name w:val="071AD0FD529F4CDAB261AEE280561FE2"/>
    <w:rsid w:val="00AF237E"/>
  </w:style>
  <w:style w:type="paragraph" w:customStyle="1" w:styleId="11205851093B4989B52E151C9A1468F7">
    <w:name w:val="11205851093B4989B52E151C9A1468F7"/>
    <w:rsid w:val="00AF237E"/>
  </w:style>
  <w:style w:type="paragraph" w:customStyle="1" w:styleId="A073AECDC9A54BEA86B5666A8ECE21EC">
    <w:name w:val="A073AECDC9A54BEA86B5666A8ECE21EC"/>
    <w:rsid w:val="00AF237E"/>
  </w:style>
  <w:style w:type="paragraph" w:customStyle="1" w:styleId="15A41C06978B465CAD9731A912ECAE8B">
    <w:name w:val="15A41C06978B465CAD9731A912ECAE8B"/>
    <w:rsid w:val="00AF237E"/>
  </w:style>
  <w:style w:type="paragraph" w:customStyle="1" w:styleId="00E0D1300D2E452CA86F94ED617DF04C">
    <w:name w:val="00E0D1300D2E452CA86F94ED617DF04C"/>
    <w:rsid w:val="00AF237E"/>
  </w:style>
  <w:style w:type="paragraph" w:customStyle="1" w:styleId="921134A8D7BF4215A2D2E534F0E59485">
    <w:name w:val="921134A8D7BF4215A2D2E534F0E59485"/>
    <w:rsid w:val="00AF237E"/>
  </w:style>
  <w:style w:type="paragraph" w:customStyle="1" w:styleId="ACA2BF938693456AB49815BF0A7F4690">
    <w:name w:val="ACA2BF938693456AB49815BF0A7F4690"/>
    <w:rsid w:val="00AF237E"/>
  </w:style>
  <w:style w:type="paragraph" w:customStyle="1" w:styleId="AAF059C0BE5D4894994065C6D8AFE7C1">
    <w:name w:val="AAF059C0BE5D4894994065C6D8AFE7C1"/>
    <w:rsid w:val="00AF237E"/>
  </w:style>
  <w:style w:type="paragraph" w:customStyle="1" w:styleId="45411BC2782F4F389A7B0A181487A67B">
    <w:name w:val="45411BC2782F4F389A7B0A181487A67B"/>
    <w:rsid w:val="00AF237E"/>
  </w:style>
  <w:style w:type="paragraph" w:customStyle="1" w:styleId="23D77777D68B45ADB84308E8595D04DD">
    <w:name w:val="23D77777D68B45ADB84308E8595D04DD"/>
    <w:rsid w:val="00AF237E"/>
  </w:style>
  <w:style w:type="paragraph" w:customStyle="1" w:styleId="4CE72EBE960241C6A004455AEB43ABA5">
    <w:name w:val="4CE72EBE960241C6A004455AEB43ABA5"/>
    <w:rsid w:val="00AF237E"/>
  </w:style>
  <w:style w:type="paragraph" w:customStyle="1" w:styleId="8649A07FEAC549A8999F80ECBA92A3A1">
    <w:name w:val="8649A07FEAC549A8999F80ECBA92A3A1"/>
    <w:rsid w:val="00AF237E"/>
  </w:style>
  <w:style w:type="paragraph" w:customStyle="1" w:styleId="E0474A4E97C149E38C043ECF3CFB6684">
    <w:name w:val="E0474A4E97C149E38C043ECF3CFB6684"/>
    <w:rsid w:val="00AF237E"/>
  </w:style>
  <w:style w:type="paragraph" w:customStyle="1" w:styleId="6300130BD690423EA55C45EF768C7151">
    <w:name w:val="6300130BD690423EA55C45EF768C7151"/>
    <w:rsid w:val="00AF237E"/>
  </w:style>
  <w:style w:type="paragraph" w:customStyle="1" w:styleId="8C4CF16C6F5E4BABBC7BA9CFBD7ACE5C">
    <w:name w:val="8C4CF16C6F5E4BABBC7BA9CFBD7ACE5C"/>
    <w:rsid w:val="00AF237E"/>
  </w:style>
  <w:style w:type="paragraph" w:customStyle="1" w:styleId="0763F27ABE7442AEAEA53EC27E157D7B">
    <w:name w:val="0763F27ABE7442AEAEA53EC27E157D7B"/>
    <w:rsid w:val="00AF237E"/>
  </w:style>
  <w:style w:type="paragraph" w:customStyle="1" w:styleId="9F595437EFCE4D40BDEE01B053F49A3B">
    <w:name w:val="9F595437EFCE4D40BDEE01B053F49A3B"/>
    <w:rsid w:val="00AF237E"/>
  </w:style>
  <w:style w:type="paragraph" w:customStyle="1" w:styleId="9A1B1D1525FB45C4A364332EA85CC0EE">
    <w:name w:val="9A1B1D1525FB45C4A364332EA85CC0EE"/>
    <w:rsid w:val="00AF237E"/>
  </w:style>
  <w:style w:type="paragraph" w:customStyle="1" w:styleId="0ACC5EE45B7544C59021B1BA0D4E0131">
    <w:name w:val="0ACC5EE45B7544C59021B1BA0D4E0131"/>
    <w:rsid w:val="00AF237E"/>
  </w:style>
  <w:style w:type="paragraph" w:customStyle="1" w:styleId="FB951D6895D741BE9D2AE22284356798">
    <w:name w:val="FB951D6895D741BE9D2AE22284356798"/>
    <w:rsid w:val="00AF237E"/>
  </w:style>
  <w:style w:type="paragraph" w:customStyle="1" w:styleId="FA51337B8A7B4FCDB2D0267C88A11A21">
    <w:name w:val="FA51337B8A7B4FCDB2D0267C88A11A21"/>
    <w:rsid w:val="00AF237E"/>
  </w:style>
  <w:style w:type="paragraph" w:customStyle="1" w:styleId="EDD48438D5774E4C908A40A87088E06A">
    <w:name w:val="EDD48438D5774E4C908A40A87088E06A"/>
    <w:rsid w:val="00AF237E"/>
  </w:style>
  <w:style w:type="paragraph" w:customStyle="1" w:styleId="496AC61B6722431CB50E94C002A8AB0D">
    <w:name w:val="496AC61B6722431CB50E94C002A8AB0D"/>
    <w:rsid w:val="00AF237E"/>
  </w:style>
  <w:style w:type="paragraph" w:customStyle="1" w:styleId="AF79A95D9C6C4A4EAAA03D9E397C7616">
    <w:name w:val="AF79A95D9C6C4A4EAAA03D9E397C7616"/>
    <w:rsid w:val="00AF237E"/>
  </w:style>
  <w:style w:type="paragraph" w:customStyle="1" w:styleId="F129EE3CB69C453FA853801DDB7C4F86">
    <w:name w:val="F129EE3CB69C453FA853801DDB7C4F86"/>
    <w:rsid w:val="00AF237E"/>
  </w:style>
  <w:style w:type="paragraph" w:customStyle="1" w:styleId="A982A05BAAC74FDA92645E4A4ADF7DB1">
    <w:name w:val="A982A05BAAC74FDA92645E4A4ADF7DB1"/>
    <w:rsid w:val="00AF237E"/>
  </w:style>
  <w:style w:type="paragraph" w:customStyle="1" w:styleId="9D0F0778802F47E4931707EA6E4F0B0F">
    <w:name w:val="9D0F0778802F47E4931707EA6E4F0B0F"/>
    <w:rsid w:val="00AF237E"/>
  </w:style>
  <w:style w:type="paragraph" w:customStyle="1" w:styleId="9A1E926D17804F0BBB0DB29DF8431BCF">
    <w:name w:val="9A1E926D17804F0BBB0DB29DF8431BCF"/>
    <w:rsid w:val="00AF237E"/>
  </w:style>
  <w:style w:type="paragraph" w:customStyle="1" w:styleId="B27ADA8BA8BB446CB0B442AA3BC536A4">
    <w:name w:val="B27ADA8BA8BB446CB0B442AA3BC536A4"/>
    <w:rsid w:val="00AF237E"/>
  </w:style>
  <w:style w:type="paragraph" w:customStyle="1" w:styleId="B42C02649A9B4FEFABE977C7F8CB3C3C">
    <w:name w:val="B42C02649A9B4FEFABE977C7F8CB3C3C"/>
    <w:rsid w:val="00AF237E"/>
  </w:style>
  <w:style w:type="paragraph" w:customStyle="1" w:styleId="03A9E8472B3A48A6826ED9DAEED1FA39">
    <w:name w:val="03A9E8472B3A48A6826ED9DAEED1FA39"/>
    <w:rsid w:val="00AF237E"/>
  </w:style>
  <w:style w:type="paragraph" w:customStyle="1" w:styleId="58823CBE17AC46618699135B74A709D8">
    <w:name w:val="58823CBE17AC46618699135B74A709D8"/>
    <w:rsid w:val="00AF237E"/>
  </w:style>
  <w:style w:type="paragraph" w:customStyle="1" w:styleId="8DA1B060FE3142BFA476793C79C4B906">
    <w:name w:val="8DA1B060FE3142BFA476793C79C4B906"/>
    <w:rsid w:val="00AF237E"/>
  </w:style>
  <w:style w:type="paragraph" w:customStyle="1" w:styleId="9D50DFB1B1A644F3BE234E36E733A46A">
    <w:name w:val="9D50DFB1B1A644F3BE234E36E733A46A"/>
    <w:rsid w:val="00AF237E"/>
  </w:style>
  <w:style w:type="paragraph" w:customStyle="1" w:styleId="BC9A1E9027234D60A2AA2972A70A043E">
    <w:name w:val="BC9A1E9027234D60A2AA2972A70A043E"/>
    <w:rsid w:val="00AF237E"/>
  </w:style>
  <w:style w:type="paragraph" w:customStyle="1" w:styleId="2E2FBEF51EAA470FBB7D445296C6C18E">
    <w:name w:val="2E2FBEF51EAA470FBB7D445296C6C18E"/>
    <w:rsid w:val="00AF237E"/>
  </w:style>
  <w:style w:type="paragraph" w:customStyle="1" w:styleId="6E2FA9A3861D4E1780908DF1C60792D7">
    <w:name w:val="6E2FA9A3861D4E1780908DF1C60792D7"/>
    <w:rsid w:val="00AF237E"/>
  </w:style>
  <w:style w:type="paragraph" w:customStyle="1" w:styleId="E9FBDB7B535F49579BC1F21481326235">
    <w:name w:val="E9FBDB7B535F49579BC1F21481326235"/>
    <w:rsid w:val="00AF237E"/>
  </w:style>
  <w:style w:type="paragraph" w:customStyle="1" w:styleId="7D3C7A7323604BF7B05A4C81B60B5E4C">
    <w:name w:val="7D3C7A7323604BF7B05A4C81B60B5E4C"/>
    <w:rsid w:val="00AF237E"/>
  </w:style>
  <w:style w:type="paragraph" w:customStyle="1" w:styleId="E6E845A075314E04AE4995C9CCC99B0E">
    <w:name w:val="E6E845A075314E04AE4995C9CCC99B0E"/>
    <w:rsid w:val="00AF237E"/>
  </w:style>
  <w:style w:type="paragraph" w:customStyle="1" w:styleId="74AC7D5DB6464BA9ABDE5516CB2369EC">
    <w:name w:val="74AC7D5DB6464BA9ABDE5516CB2369EC"/>
    <w:rsid w:val="00AF237E"/>
  </w:style>
  <w:style w:type="paragraph" w:customStyle="1" w:styleId="C42A5C5E23C14536A20F8BF1ED2F4885">
    <w:name w:val="C42A5C5E23C14536A20F8BF1ED2F4885"/>
    <w:rsid w:val="00AF237E"/>
  </w:style>
  <w:style w:type="paragraph" w:customStyle="1" w:styleId="AAD8EB2D39CE4B26963B38E9FB5A543C18">
    <w:name w:val="AAD8EB2D39CE4B26963B38E9FB5A543C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8">
    <w:name w:val="62900FDB71A64836BB1C26A4CEE95971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8">
    <w:name w:val="6C18217711754751ABCBD592C9DC9843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8">
    <w:name w:val="C1EBAEE7750D4FA3B23FC72C44695754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8">
    <w:name w:val="A92FF080ADA44DF4A4D20DCE64F538D6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8">
    <w:name w:val="D3A99C7884D844129C69FF4B9DB4BC71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3">
    <w:name w:val="7BDEE6EC7DDB40BEB48E92CA4A48CD0E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7">
    <w:name w:val="1E932B2221AB422289C4598AEF8E181D1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4">
    <w:name w:val="4A5EE3423FC04A3389DFA95059401CB3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4">
    <w:name w:val="11E1050A58BA4415A1BB8AE155789062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4">
    <w:name w:val="5DD8298672A64121AFE70C0A0EDDDBDF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4">
    <w:name w:val="34481D659B8C4607B36C26AB8A29A059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3">
    <w:name w:val="53752D560F874039AA898A56A482922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3">
    <w:name w:val="DF29066293494719943BC44E99B8C578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3">
    <w:name w:val="F8021656B2094382B6A6AC4E557564B0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3">
    <w:name w:val="9DBD8D5CBFA948AABA3E9C1231B194FB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3">
    <w:name w:val="D9E5216917AB4903986F558F49EA601E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3">
    <w:name w:val="BE93992C10AC4EB3B905B15D137240C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3">
    <w:name w:val="2F4B184CC9C04055903EAC713DCA3B94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3">
    <w:name w:val="FD760E618A72406297BB34024080E763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5">
    <w:name w:val="BD89C123C85745A1904A4847E58A1C05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5">
    <w:name w:val="0E1D59E9301F4A8CAB621B883A992C0B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5">
    <w:name w:val="71D493B784A442888A26E719BC478A03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5">
    <w:name w:val="CAC17D8828204B879864DB7E71F67FF5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5">
    <w:name w:val="BDD7381927594CD986E9488EF12E4437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5">
    <w:name w:val="8FA9591A85BF45C2B6E205B6FD072F80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10">
    <w:name w:val="6989860C01C7461B87AC6E950C69A1CA10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10">
    <w:name w:val="10C27C5E91694016838BD252A0A8B12210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6">
    <w:name w:val="0BBAED0FDF5A4E858090AB572523726F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6">
    <w:name w:val="30C7FB4A1A9B45C982A2BE545389034A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7">
    <w:name w:val="2B723371C3B145B18786F69A1F89D9EF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7">
    <w:name w:val="B0E1D64882E54BDF885F418262C460CC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7">
    <w:name w:val="B06B43E80C42432184F86691069CA32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7">
    <w:name w:val="E518771687F24A20ACAD5230EE6DA128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6">
    <w:name w:val="E2967EC9175C4E7099654CB57CD11DD9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5">
    <w:name w:val="778DE2BCC8294597B1D73370B34E2B7B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6">
    <w:name w:val="22D9DB76DC094D0EA5D0BB2D2B61852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3D77777D68B45ADB84308E8595D04DD1">
    <w:name w:val="23D77777D68B45ADB84308E8595D04D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CE72EBE960241C6A004455AEB43ABA51">
    <w:name w:val="4CE72EBE960241C6A004455AEB43ABA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50DFB1B1A644F3BE234E36E733A46A1">
    <w:name w:val="9D50DFB1B1A644F3BE234E36E733A46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A1B1D1525FB45C4A364332EA85CC0EE1">
    <w:name w:val="9A1B1D1525FB45C4A364332EA85CC0E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2FBEF51EAA470FBB7D445296C6C18E1">
    <w:name w:val="2E2FBEF51EAA470FBB7D445296C6C18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E2FA9A3861D4E1780908DF1C60792D71">
    <w:name w:val="6E2FA9A3861D4E1780908DF1C60792D7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FBDB7B535F49579BC1F214813262351">
    <w:name w:val="E9FBDB7B535F49579BC1F2148132623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F79A95D9C6C4A4EAAA03D9E397C76161">
    <w:name w:val="AF79A95D9C6C4A4EAAA03D9E397C7616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6E845A075314E04AE4995C9CCC99B0E1">
    <w:name w:val="E6E845A075314E04AE4995C9CCC99B0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4AC7D5DB6464BA9ABDE5516CB2369EC1">
    <w:name w:val="74AC7D5DB6464BA9ABDE5516CB2369E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42A5C5E23C14536A20F8BF1ED2F48851">
    <w:name w:val="C42A5C5E23C14536A20F8BF1ED2F488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42C02649A9B4FEFABE977C7F8CB3C3C1">
    <w:name w:val="B42C02649A9B4FEFABE977C7F8CB3C3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957C066E99D4BDDB8E9B3DBAD4934ED">
    <w:name w:val="4957C066E99D4BDDB8E9B3DBAD4934ED"/>
    <w:rsid w:val="00AF237E"/>
  </w:style>
  <w:style w:type="paragraph" w:customStyle="1" w:styleId="A1172AB990864DC4926581F005B6FE9E">
    <w:name w:val="A1172AB990864DC4926581F005B6FE9E"/>
    <w:rsid w:val="00AF237E"/>
  </w:style>
  <w:style w:type="paragraph" w:customStyle="1" w:styleId="731A4370E1304E60A587A211CEE6C5E8">
    <w:name w:val="731A4370E1304E60A587A211CEE6C5E8"/>
    <w:rsid w:val="00AF237E"/>
  </w:style>
  <w:style w:type="paragraph" w:customStyle="1" w:styleId="F2C8C628CA1F438681CAF45EB8A66381">
    <w:name w:val="F2C8C628CA1F438681CAF45EB8A66381"/>
    <w:rsid w:val="00AF237E"/>
  </w:style>
  <w:style w:type="paragraph" w:customStyle="1" w:styleId="295FB13C401A487B9C74F980209901DA">
    <w:name w:val="295FB13C401A487B9C74F980209901DA"/>
    <w:rsid w:val="00AF237E"/>
  </w:style>
  <w:style w:type="paragraph" w:customStyle="1" w:styleId="0A7DC02678474DAE820ADC4399E81075">
    <w:name w:val="0A7DC02678474DAE820ADC4399E81075"/>
    <w:rsid w:val="00AF237E"/>
  </w:style>
  <w:style w:type="paragraph" w:customStyle="1" w:styleId="2E7F5132603E476BA92AD3DC08CF4D8C">
    <w:name w:val="2E7F5132603E476BA92AD3DC08CF4D8C"/>
    <w:rsid w:val="00AF237E"/>
  </w:style>
  <w:style w:type="paragraph" w:customStyle="1" w:styleId="E44CAEA7F8824DDAA0FEA4A5D2D71D9F">
    <w:name w:val="E44CAEA7F8824DDAA0FEA4A5D2D71D9F"/>
    <w:rsid w:val="00AF237E"/>
  </w:style>
  <w:style w:type="paragraph" w:customStyle="1" w:styleId="33BB303681CF4309A793C2A477CA5DE7">
    <w:name w:val="33BB303681CF4309A793C2A477CA5DE7"/>
    <w:rsid w:val="00AF237E"/>
  </w:style>
  <w:style w:type="paragraph" w:customStyle="1" w:styleId="39B03ABA6CEA471B9E79914A3C5106CA">
    <w:name w:val="39B03ABA6CEA471B9E79914A3C5106CA"/>
    <w:rsid w:val="00AF237E"/>
  </w:style>
  <w:style w:type="paragraph" w:customStyle="1" w:styleId="4965BFCE2F424B11B3A1CDBFEFF2D12B">
    <w:name w:val="4965BFCE2F424B11B3A1CDBFEFF2D12B"/>
    <w:rsid w:val="00AF237E"/>
  </w:style>
  <w:style w:type="paragraph" w:customStyle="1" w:styleId="179CB610F48644EBA8753808F7C5837C">
    <w:name w:val="179CB610F48644EBA8753808F7C5837C"/>
    <w:rsid w:val="00AF237E"/>
  </w:style>
  <w:style w:type="paragraph" w:customStyle="1" w:styleId="F69B6A85E1074095BAAC7FD35453E3DD">
    <w:name w:val="F69B6A85E1074095BAAC7FD35453E3DD"/>
    <w:rsid w:val="00AF237E"/>
  </w:style>
  <w:style w:type="paragraph" w:customStyle="1" w:styleId="97AC6570987742A28BFD9E9DB401084A">
    <w:name w:val="97AC6570987742A28BFD9E9DB401084A"/>
    <w:rsid w:val="00AF237E"/>
  </w:style>
  <w:style w:type="paragraph" w:customStyle="1" w:styleId="A0D32A53AE334DF19A48B2BDB5B769E3">
    <w:name w:val="A0D32A53AE334DF19A48B2BDB5B769E3"/>
    <w:rsid w:val="00AF237E"/>
  </w:style>
  <w:style w:type="paragraph" w:customStyle="1" w:styleId="3BD60D6AFEE942E1843577E085DE602E">
    <w:name w:val="3BD60D6AFEE942E1843577E085DE602E"/>
    <w:rsid w:val="00AF237E"/>
  </w:style>
  <w:style w:type="paragraph" w:customStyle="1" w:styleId="75F155DFB77A404B9A64F69DED8FE491">
    <w:name w:val="75F155DFB77A404B9A64F69DED8FE491"/>
    <w:rsid w:val="00AF237E"/>
  </w:style>
  <w:style w:type="paragraph" w:customStyle="1" w:styleId="A6E7F57B6FEE45F3A29304F65B62D09A">
    <w:name w:val="A6E7F57B6FEE45F3A29304F65B62D09A"/>
    <w:rsid w:val="00AF237E"/>
  </w:style>
  <w:style w:type="paragraph" w:customStyle="1" w:styleId="AF2A7774774F44E8928EB517FD935C69">
    <w:name w:val="AF2A7774774F44E8928EB517FD935C69"/>
    <w:rsid w:val="00AF237E"/>
  </w:style>
  <w:style w:type="paragraph" w:customStyle="1" w:styleId="13F66F0A852242DD94ACB7420064E54A">
    <w:name w:val="13F66F0A852242DD94ACB7420064E54A"/>
    <w:rsid w:val="00AF237E"/>
  </w:style>
  <w:style w:type="paragraph" w:customStyle="1" w:styleId="27A03CF1642F409C989B30BE87DB9426">
    <w:name w:val="27A03CF1642F409C989B30BE87DB9426"/>
    <w:rsid w:val="00AF237E"/>
  </w:style>
  <w:style w:type="paragraph" w:customStyle="1" w:styleId="104821E2C3AB4F68814052351B09165E">
    <w:name w:val="104821E2C3AB4F68814052351B09165E"/>
    <w:rsid w:val="00AF237E"/>
  </w:style>
  <w:style w:type="paragraph" w:customStyle="1" w:styleId="852E3873D1BE416EA1E5637634415E19">
    <w:name w:val="852E3873D1BE416EA1E5637634415E19"/>
    <w:rsid w:val="00AF237E"/>
  </w:style>
  <w:style w:type="paragraph" w:customStyle="1" w:styleId="B27DE0CDDE5D4CECA0E6C5295DDC072E">
    <w:name w:val="B27DE0CDDE5D4CECA0E6C5295DDC072E"/>
    <w:rsid w:val="00AF237E"/>
  </w:style>
  <w:style w:type="paragraph" w:customStyle="1" w:styleId="D8E1E5CAC1FF4104A69F9F7C86C4C2FB">
    <w:name w:val="D8E1E5CAC1FF4104A69F9F7C86C4C2FB"/>
    <w:rsid w:val="00AF237E"/>
  </w:style>
  <w:style w:type="paragraph" w:customStyle="1" w:styleId="5B284E7082F24DB78D406EB4F3C4BE47">
    <w:name w:val="5B284E7082F24DB78D406EB4F3C4BE47"/>
    <w:rsid w:val="00AF237E"/>
  </w:style>
  <w:style w:type="paragraph" w:customStyle="1" w:styleId="F916D623361A448C8C20F1875230246C">
    <w:name w:val="F916D623361A448C8C20F1875230246C"/>
    <w:rsid w:val="00AF237E"/>
  </w:style>
  <w:style w:type="paragraph" w:customStyle="1" w:styleId="CC6DBA731D754D958AC381F6869C44AE">
    <w:name w:val="CC6DBA731D754D958AC381F6869C44AE"/>
    <w:rsid w:val="00AF237E"/>
  </w:style>
  <w:style w:type="paragraph" w:customStyle="1" w:styleId="BC5DF4B753864C598DDCB36794D2A6DE">
    <w:name w:val="BC5DF4B753864C598DDCB36794D2A6DE"/>
    <w:rsid w:val="00AF237E"/>
  </w:style>
  <w:style w:type="paragraph" w:customStyle="1" w:styleId="71BE0173282A40EDA937936718D006F9">
    <w:name w:val="71BE0173282A40EDA937936718D006F9"/>
    <w:rsid w:val="00AF237E"/>
  </w:style>
  <w:style w:type="paragraph" w:customStyle="1" w:styleId="FA415EBC80E94B0E8D33CAC62DAA4841">
    <w:name w:val="FA415EBC80E94B0E8D33CAC62DAA4841"/>
    <w:rsid w:val="00AF237E"/>
  </w:style>
  <w:style w:type="paragraph" w:customStyle="1" w:styleId="F3D48D6D4A9F4E25948112E9ABEE7A40">
    <w:name w:val="F3D48D6D4A9F4E25948112E9ABEE7A40"/>
    <w:rsid w:val="00AF237E"/>
  </w:style>
  <w:style w:type="paragraph" w:customStyle="1" w:styleId="7C89645BC3A342F0B230C6DC1A63F95D">
    <w:name w:val="7C89645BC3A342F0B230C6DC1A63F95D"/>
    <w:rsid w:val="00AF237E"/>
  </w:style>
  <w:style w:type="paragraph" w:customStyle="1" w:styleId="B0B6321EF0FD4CAD9BC4F5643F8229FF">
    <w:name w:val="B0B6321EF0FD4CAD9BC4F5643F8229FF"/>
    <w:rsid w:val="00AF237E"/>
  </w:style>
  <w:style w:type="paragraph" w:customStyle="1" w:styleId="3BB855968BC7420B96E69E3F239316D5">
    <w:name w:val="3BB855968BC7420B96E69E3F239316D5"/>
    <w:rsid w:val="00AF237E"/>
  </w:style>
  <w:style w:type="paragraph" w:customStyle="1" w:styleId="C7367A2E13634F2B999EBFF53D4AC129">
    <w:name w:val="C7367A2E13634F2B999EBFF53D4AC129"/>
    <w:rsid w:val="00AF237E"/>
  </w:style>
  <w:style w:type="paragraph" w:customStyle="1" w:styleId="A2A84E4D04414DEB8136905B88C84525">
    <w:name w:val="A2A84E4D04414DEB8136905B88C84525"/>
    <w:rsid w:val="00AF237E"/>
  </w:style>
  <w:style w:type="paragraph" w:customStyle="1" w:styleId="5A2165E27F0F49CF875DAC4CFAC4B9A9">
    <w:name w:val="5A2165E27F0F49CF875DAC4CFAC4B9A9"/>
    <w:rsid w:val="00AF237E"/>
  </w:style>
  <w:style w:type="paragraph" w:customStyle="1" w:styleId="D8F8A99CBB944BC8BBE7EE66BD5C3014">
    <w:name w:val="D8F8A99CBB944BC8BBE7EE66BD5C3014"/>
    <w:rsid w:val="00AF237E"/>
  </w:style>
  <w:style w:type="paragraph" w:customStyle="1" w:styleId="D3ACDEF783E44CB8A676F2CE0A504415">
    <w:name w:val="D3ACDEF783E44CB8A676F2CE0A504415"/>
    <w:rsid w:val="00AF237E"/>
  </w:style>
  <w:style w:type="paragraph" w:customStyle="1" w:styleId="C1C96394BAE74A89AE88D75B67848E10">
    <w:name w:val="C1C96394BAE74A89AE88D75B67848E10"/>
    <w:rsid w:val="00AF237E"/>
  </w:style>
  <w:style w:type="paragraph" w:customStyle="1" w:styleId="5379CB2943D94B5A9876BB9D7345B762">
    <w:name w:val="5379CB2943D94B5A9876BB9D7345B762"/>
    <w:rsid w:val="00AF237E"/>
  </w:style>
  <w:style w:type="paragraph" w:customStyle="1" w:styleId="457E41B69EA941D4B45CAD67B30BD46E">
    <w:name w:val="457E41B69EA941D4B45CAD67B30BD46E"/>
    <w:rsid w:val="00AF237E"/>
  </w:style>
  <w:style w:type="paragraph" w:customStyle="1" w:styleId="3A0D4CF2D75D4852969866847C936DA8">
    <w:name w:val="3A0D4CF2D75D4852969866847C936DA8"/>
    <w:rsid w:val="00AF237E"/>
  </w:style>
  <w:style w:type="paragraph" w:customStyle="1" w:styleId="F5526F83E47C45C2BA55541919C68913">
    <w:name w:val="F5526F83E47C45C2BA55541919C68913"/>
    <w:rsid w:val="00AF237E"/>
  </w:style>
  <w:style w:type="paragraph" w:customStyle="1" w:styleId="8024F7417EB94E89BDDF2495B4882D0D">
    <w:name w:val="8024F7417EB94E89BDDF2495B4882D0D"/>
    <w:rsid w:val="00AF237E"/>
  </w:style>
  <w:style w:type="paragraph" w:customStyle="1" w:styleId="72A51051F984481792F2FC4317C0760A">
    <w:name w:val="72A51051F984481792F2FC4317C0760A"/>
    <w:rsid w:val="00AF237E"/>
  </w:style>
  <w:style w:type="paragraph" w:customStyle="1" w:styleId="4F118E0F3B834ACA9525F861D72D9F74">
    <w:name w:val="4F118E0F3B834ACA9525F861D72D9F74"/>
    <w:rsid w:val="00AF237E"/>
  </w:style>
  <w:style w:type="paragraph" w:customStyle="1" w:styleId="1F9908EBE9AE4C018E0AA412070FECAD">
    <w:name w:val="1F9908EBE9AE4C018E0AA412070FECAD"/>
    <w:rsid w:val="00AF237E"/>
  </w:style>
  <w:style w:type="paragraph" w:customStyle="1" w:styleId="D27DA4D52DB74A08AE961053C03E1A87">
    <w:name w:val="D27DA4D52DB74A08AE961053C03E1A87"/>
    <w:rsid w:val="00AF237E"/>
  </w:style>
  <w:style w:type="paragraph" w:customStyle="1" w:styleId="079E112D9B4A4D8289F561DCE644842B">
    <w:name w:val="079E112D9B4A4D8289F561DCE644842B"/>
    <w:rsid w:val="00AF237E"/>
  </w:style>
  <w:style w:type="paragraph" w:customStyle="1" w:styleId="878A309A8D814935AA17B3D167382A95">
    <w:name w:val="878A309A8D814935AA17B3D167382A95"/>
    <w:rsid w:val="00AF237E"/>
  </w:style>
  <w:style w:type="paragraph" w:customStyle="1" w:styleId="8B2D538DBDBA475F98CE721D37827047">
    <w:name w:val="8B2D538DBDBA475F98CE721D37827047"/>
    <w:rsid w:val="00AF237E"/>
  </w:style>
  <w:style w:type="paragraph" w:customStyle="1" w:styleId="0A7713EAAC554A7CA58FA63EA7F3531F">
    <w:name w:val="0A7713EAAC554A7CA58FA63EA7F3531F"/>
    <w:rsid w:val="00AF237E"/>
  </w:style>
  <w:style w:type="paragraph" w:customStyle="1" w:styleId="42E297F16DA141E1A7E3F738D3EFA63A">
    <w:name w:val="42E297F16DA141E1A7E3F738D3EFA63A"/>
    <w:rsid w:val="00AF237E"/>
  </w:style>
  <w:style w:type="paragraph" w:customStyle="1" w:styleId="73EDC8AFE4DD42F1AA7E29346AFC7118">
    <w:name w:val="73EDC8AFE4DD42F1AA7E29346AFC7118"/>
    <w:rsid w:val="00AF237E"/>
  </w:style>
  <w:style w:type="paragraph" w:customStyle="1" w:styleId="5A17C5079A4947FDB6B9CFFF9C12FCD3">
    <w:name w:val="5A17C5079A4947FDB6B9CFFF9C12FCD3"/>
    <w:rsid w:val="00AF237E"/>
  </w:style>
  <w:style w:type="paragraph" w:customStyle="1" w:styleId="992B4E58DFAE4FF2AA190F203374FB60">
    <w:name w:val="992B4E58DFAE4FF2AA190F203374FB60"/>
    <w:rsid w:val="00AF237E"/>
  </w:style>
  <w:style w:type="paragraph" w:customStyle="1" w:styleId="458CCD00DB2643738CDEDA24B67D01A3">
    <w:name w:val="458CCD00DB2643738CDEDA24B67D01A3"/>
    <w:rsid w:val="00AF237E"/>
  </w:style>
  <w:style w:type="paragraph" w:customStyle="1" w:styleId="C61D4CD9D1DE43BE8ED2142C955BF54C">
    <w:name w:val="C61D4CD9D1DE43BE8ED2142C955BF54C"/>
    <w:rsid w:val="00AF237E"/>
  </w:style>
  <w:style w:type="paragraph" w:customStyle="1" w:styleId="BB8914A43FB1463695FD3206DDA4603C">
    <w:name w:val="BB8914A43FB1463695FD3206DDA4603C"/>
    <w:rsid w:val="00AF237E"/>
  </w:style>
  <w:style w:type="paragraph" w:customStyle="1" w:styleId="D933C3AED49243DEBFF9BDF25DD186B9">
    <w:name w:val="D933C3AED49243DEBFF9BDF25DD186B9"/>
    <w:rsid w:val="00AF237E"/>
  </w:style>
  <w:style w:type="paragraph" w:customStyle="1" w:styleId="95309C9A3E7E46CDB8BC00B3CC85421F">
    <w:name w:val="95309C9A3E7E46CDB8BC00B3CC85421F"/>
    <w:rsid w:val="00AF237E"/>
  </w:style>
  <w:style w:type="paragraph" w:customStyle="1" w:styleId="8BBB6BC955B8497380A4984A2ACBD813">
    <w:name w:val="8BBB6BC955B8497380A4984A2ACBD813"/>
    <w:rsid w:val="00AF237E"/>
  </w:style>
  <w:style w:type="paragraph" w:customStyle="1" w:styleId="1BFBB724A18C4000B419D61EC810A645">
    <w:name w:val="1BFBB724A18C4000B419D61EC810A645"/>
    <w:rsid w:val="00AF237E"/>
  </w:style>
  <w:style w:type="paragraph" w:customStyle="1" w:styleId="8BD565F94F7E4464A089AE27C9538B5D">
    <w:name w:val="8BD565F94F7E4464A089AE27C9538B5D"/>
    <w:rsid w:val="00AF237E"/>
  </w:style>
  <w:style w:type="paragraph" w:customStyle="1" w:styleId="EB5177CC75AF4EAB8DC335E09D9B6F01">
    <w:name w:val="EB5177CC75AF4EAB8DC335E09D9B6F01"/>
    <w:rsid w:val="00AF237E"/>
  </w:style>
  <w:style w:type="paragraph" w:customStyle="1" w:styleId="B860B4276E114328AC281DF8E5A888D2">
    <w:name w:val="B860B4276E114328AC281DF8E5A888D2"/>
    <w:rsid w:val="00AF237E"/>
  </w:style>
  <w:style w:type="paragraph" w:customStyle="1" w:styleId="D23A9043A6A448898760A3D714A13007">
    <w:name w:val="D23A9043A6A448898760A3D714A13007"/>
    <w:rsid w:val="00AF237E"/>
  </w:style>
  <w:style w:type="paragraph" w:customStyle="1" w:styleId="71124806EC8E4DFDA9DBFCD481FA8FB9">
    <w:name w:val="71124806EC8E4DFDA9DBFCD481FA8FB9"/>
    <w:rsid w:val="00AF237E"/>
  </w:style>
  <w:style w:type="paragraph" w:customStyle="1" w:styleId="D86C460727C14E5C9FA15C789A3D3CA4">
    <w:name w:val="D86C460727C14E5C9FA15C789A3D3CA4"/>
    <w:rsid w:val="00AF237E"/>
  </w:style>
  <w:style w:type="paragraph" w:customStyle="1" w:styleId="B12DF3802AB14C1A97404EC5BAE8537D">
    <w:name w:val="B12DF3802AB14C1A97404EC5BAE8537D"/>
    <w:rsid w:val="00AF237E"/>
  </w:style>
  <w:style w:type="paragraph" w:customStyle="1" w:styleId="D2E05CDC33A74980AD61B00A784345BD">
    <w:name w:val="D2E05CDC33A74980AD61B00A784345BD"/>
    <w:rsid w:val="00AF237E"/>
  </w:style>
  <w:style w:type="paragraph" w:customStyle="1" w:styleId="0141ABC5E5AD4A2681BB46E8D36CC39D">
    <w:name w:val="0141ABC5E5AD4A2681BB46E8D36CC39D"/>
    <w:rsid w:val="00AF237E"/>
  </w:style>
  <w:style w:type="paragraph" w:customStyle="1" w:styleId="13C5445610DE4A7FB49FEEFF5B095654">
    <w:name w:val="13C5445610DE4A7FB49FEEFF5B095654"/>
    <w:rsid w:val="00AF237E"/>
  </w:style>
  <w:style w:type="paragraph" w:customStyle="1" w:styleId="B3F2E3327B5C4BBC8DE4289CBE0F81B7">
    <w:name w:val="B3F2E3327B5C4BBC8DE4289CBE0F81B7"/>
    <w:rsid w:val="00AF237E"/>
  </w:style>
  <w:style w:type="paragraph" w:customStyle="1" w:styleId="5AD72F49C55E4C3197789B8924C4A274">
    <w:name w:val="5AD72F49C55E4C3197789B8924C4A274"/>
    <w:rsid w:val="00AF237E"/>
  </w:style>
  <w:style w:type="paragraph" w:customStyle="1" w:styleId="A69AFBB43757472C95375F3FA7D600EF">
    <w:name w:val="A69AFBB43757472C95375F3FA7D600EF"/>
    <w:rsid w:val="00AF237E"/>
  </w:style>
  <w:style w:type="paragraph" w:customStyle="1" w:styleId="CF2820206DC04A5DBA501F66538AABE0">
    <w:name w:val="CF2820206DC04A5DBA501F66538AABE0"/>
    <w:rsid w:val="00AF237E"/>
  </w:style>
  <w:style w:type="paragraph" w:customStyle="1" w:styleId="C8D048C748374CD4A2AD5B53E9BD0E5F">
    <w:name w:val="C8D048C748374CD4A2AD5B53E9BD0E5F"/>
    <w:rsid w:val="00AF237E"/>
  </w:style>
  <w:style w:type="paragraph" w:customStyle="1" w:styleId="B3EE69899FCF44089868781697AF3AA1">
    <w:name w:val="B3EE69899FCF44089868781697AF3AA1"/>
    <w:rsid w:val="00AF237E"/>
  </w:style>
  <w:style w:type="paragraph" w:customStyle="1" w:styleId="D58DAF32D6D74719B6487CF337E54E85">
    <w:name w:val="D58DAF32D6D74719B6487CF337E54E85"/>
    <w:rsid w:val="00AF237E"/>
  </w:style>
  <w:style w:type="paragraph" w:customStyle="1" w:styleId="D2FC2F905D174DEAB868FEA3320AD7DF">
    <w:name w:val="D2FC2F905D174DEAB868FEA3320AD7DF"/>
    <w:rsid w:val="00AF237E"/>
  </w:style>
  <w:style w:type="paragraph" w:customStyle="1" w:styleId="8B06BF879B734D2A8D92E68FC0EA7FE8">
    <w:name w:val="8B06BF879B734D2A8D92E68FC0EA7FE8"/>
    <w:rsid w:val="00AF237E"/>
  </w:style>
  <w:style w:type="paragraph" w:customStyle="1" w:styleId="54ADBFEAF5B94C979A1C9F198D22F392">
    <w:name w:val="54ADBFEAF5B94C979A1C9F198D22F392"/>
    <w:rsid w:val="00AF237E"/>
  </w:style>
  <w:style w:type="paragraph" w:customStyle="1" w:styleId="C701D552741F4F1B92BBA40E27C8507D">
    <w:name w:val="C701D552741F4F1B92BBA40E27C8507D"/>
    <w:rsid w:val="00AF237E"/>
  </w:style>
  <w:style w:type="paragraph" w:customStyle="1" w:styleId="8D448048B7A24EDCA516D33E1764D042">
    <w:name w:val="8D448048B7A24EDCA516D33E1764D042"/>
    <w:rsid w:val="00AF237E"/>
  </w:style>
  <w:style w:type="paragraph" w:customStyle="1" w:styleId="F18A8F7866914543A38D708F11923C26">
    <w:name w:val="F18A8F7866914543A38D708F11923C26"/>
    <w:rsid w:val="00AF237E"/>
  </w:style>
  <w:style w:type="paragraph" w:customStyle="1" w:styleId="2CCBAE64EB7F415E8FD3FBB1322DF182">
    <w:name w:val="2CCBAE64EB7F415E8FD3FBB1322DF182"/>
    <w:rsid w:val="00AF237E"/>
  </w:style>
  <w:style w:type="paragraph" w:customStyle="1" w:styleId="A8CBCDD671324AC0BD03A57CBD1384DC">
    <w:name w:val="A8CBCDD671324AC0BD03A57CBD1384DC"/>
    <w:rsid w:val="00AF237E"/>
  </w:style>
  <w:style w:type="paragraph" w:customStyle="1" w:styleId="00D9808166784B3B9A10119D517DD90D">
    <w:name w:val="00D9808166784B3B9A10119D517DD90D"/>
    <w:rsid w:val="00AF237E"/>
  </w:style>
  <w:style w:type="paragraph" w:customStyle="1" w:styleId="E70A9012996643B181D03D58EFBBE897">
    <w:name w:val="E70A9012996643B181D03D58EFBBE897"/>
    <w:rsid w:val="00AF237E"/>
  </w:style>
  <w:style w:type="paragraph" w:customStyle="1" w:styleId="FA991D20F6604262AC3C3BC50F0451D9">
    <w:name w:val="FA991D20F6604262AC3C3BC50F0451D9"/>
    <w:rsid w:val="00AF237E"/>
  </w:style>
  <w:style w:type="paragraph" w:customStyle="1" w:styleId="9599A5D0281744A0BF858A661B31C2AA">
    <w:name w:val="9599A5D0281744A0BF858A661B31C2AA"/>
    <w:rsid w:val="00AF237E"/>
  </w:style>
  <w:style w:type="paragraph" w:customStyle="1" w:styleId="71D17943D3774E4A882F46DF158C5F4E">
    <w:name w:val="71D17943D3774E4A882F46DF158C5F4E"/>
    <w:rsid w:val="00AF237E"/>
  </w:style>
  <w:style w:type="paragraph" w:customStyle="1" w:styleId="D575B4A1DA1249C0901F9EB25E3A582E">
    <w:name w:val="D575B4A1DA1249C0901F9EB25E3A582E"/>
    <w:rsid w:val="00AF237E"/>
  </w:style>
  <w:style w:type="paragraph" w:customStyle="1" w:styleId="AD0A980799D342248AF29A75CF9D098B">
    <w:name w:val="AD0A980799D342248AF29A75CF9D098B"/>
    <w:rsid w:val="00AF237E"/>
  </w:style>
  <w:style w:type="paragraph" w:customStyle="1" w:styleId="FE29F4CBCF634EA3B28D3EA6AC464E46">
    <w:name w:val="FE29F4CBCF634EA3B28D3EA6AC464E46"/>
    <w:rsid w:val="00AF237E"/>
  </w:style>
  <w:style w:type="paragraph" w:customStyle="1" w:styleId="AE3149667B8748B89B18343027C8E732">
    <w:name w:val="AE3149667B8748B89B18343027C8E732"/>
    <w:rsid w:val="00AF237E"/>
  </w:style>
  <w:style w:type="paragraph" w:customStyle="1" w:styleId="9B058CC89DC9423FA7F92F61BFE3C269">
    <w:name w:val="9B058CC89DC9423FA7F92F61BFE3C269"/>
    <w:rsid w:val="00AF237E"/>
  </w:style>
  <w:style w:type="paragraph" w:customStyle="1" w:styleId="E63B683540E5401DA421ABAFC7B6F7D5">
    <w:name w:val="E63B683540E5401DA421ABAFC7B6F7D5"/>
    <w:rsid w:val="00AF237E"/>
  </w:style>
  <w:style w:type="paragraph" w:customStyle="1" w:styleId="D5FB158C8BB34887BBA7BF2A5BEDF32D">
    <w:name w:val="D5FB158C8BB34887BBA7BF2A5BEDF32D"/>
    <w:rsid w:val="00AF237E"/>
  </w:style>
  <w:style w:type="paragraph" w:customStyle="1" w:styleId="CE72252B08474F01A07EB1777A1F3A72">
    <w:name w:val="CE72252B08474F01A07EB1777A1F3A72"/>
    <w:rsid w:val="00AF237E"/>
  </w:style>
  <w:style w:type="paragraph" w:customStyle="1" w:styleId="D7DF9FB9733447808BB38A1B632A9053">
    <w:name w:val="D7DF9FB9733447808BB38A1B632A9053"/>
    <w:rsid w:val="00AF237E"/>
  </w:style>
  <w:style w:type="paragraph" w:customStyle="1" w:styleId="FF7E2401A4A947B2B758674ED0C01098">
    <w:name w:val="FF7E2401A4A947B2B758674ED0C01098"/>
    <w:rsid w:val="00AF237E"/>
  </w:style>
  <w:style w:type="paragraph" w:customStyle="1" w:styleId="91BE14D9876C409DB158F990389586D6">
    <w:name w:val="91BE14D9876C409DB158F990389586D6"/>
    <w:rsid w:val="00AF237E"/>
  </w:style>
  <w:style w:type="paragraph" w:customStyle="1" w:styleId="84459486528542DB970A6206119BF702">
    <w:name w:val="84459486528542DB970A6206119BF702"/>
    <w:rsid w:val="00AF237E"/>
  </w:style>
  <w:style w:type="paragraph" w:customStyle="1" w:styleId="0C836406A90C46CA9F57D96C04D83B73">
    <w:name w:val="0C836406A90C46CA9F57D96C04D83B73"/>
    <w:rsid w:val="00AF237E"/>
  </w:style>
  <w:style w:type="paragraph" w:customStyle="1" w:styleId="6CE62CF25CDA41FDA1EB276F047FFC16">
    <w:name w:val="6CE62CF25CDA41FDA1EB276F047FFC16"/>
    <w:rsid w:val="00AF237E"/>
  </w:style>
  <w:style w:type="paragraph" w:customStyle="1" w:styleId="3D6BFA3878C945D58E2BD585636880F9">
    <w:name w:val="3D6BFA3878C945D58E2BD585636880F9"/>
    <w:rsid w:val="00AF237E"/>
  </w:style>
  <w:style w:type="paragraph" w:customStyle="1" w:styleId="468CD5B9F7534A33BA193439422569D4">
    <w:name w:val="468CD5B9F7534A33BA193439422569D4"/>
    <w:rsid w:val="00AF237E"/>
  </w:style>
  <w:style w:type="paragraph" w:customStyle="1" w:styleId="12F57FC70E57456F93E0303B5B95E214">
    <w:name w:val="12F57FC70E57456F93E0303B5B95E214"/>
    <w:rsid w:val="00AF237E"/>
  </w:style>
  <w:style w:type="paragraph" w:customStyle="1" w:styleId="A6CBC7F3BFEC461384010BF4832F438E">
    <w:name w:val="A6CBC7F3BFEC461384010BF4832F438E"/>
    <w:rsid w:val="00AF237E"/>
  </w:style>
  <w:style w:type="paragraph" w:customStyle="1" w:styleId="1853AE320E994D278A010526899F20E8">
    <w:name w:val="1853AE320E994D278A010526899F20E8"/>
    <w:rsid w:val="00AF237E"/>
  </w:style>
  <w:style w:type="paragraph" w:customStyle="1" w:styleId="A6D6FD5B78B243058749BDA9768D9476">
    <w:name w:val="A6D6FD5B78B243058749BDA9768D9476"/>
    <w:rsid w:val="00AF237E"/>
  </w:style>
  <w:style w:type="paragraph" w:customStyle="1" w:styleId="66E3D2A61252439F9D39825EA7E92F2D">
    <w:name w:val="66E3D2A61252439F9D39825EA7E92F2D"/>
    <w:rsid w:val="00AF237E"/>
  </w:style>
  <w:style w:type="paragraph" w:customStyle="1" w:styleId="B41B67F66CB142DA8532CB7DD199B373">
    <w:name w:val="B41B67F66CB142DA8532CB7DD199B373"/>
    <w:rsid w:val="00AF237E"/>
  </w:style>
  <w:style w:type="paragraph" w:customStyle="1" w:styleId="3DB3E18414454985A52FF0ED11680A7B">
    <w:name w:val="3DB3E18414454985A52FF0ED11680A7B"/>
    <w:rsid w:val="00AF237E"/>
  </w:style>
  <w:style w:type="paragraph" w:customStyle="1" w:styleId="D02FE774BC9A4A9B913ECDB3D96F65F8">
    <w:name w:val="D02FE774BC9A4A9B913ECDB3D96F65F8"/>
    <w:rsid w:val="00AF237E"/>
  </w:style>
  <w:style w:type="paragraph" w:customStyle="1" w:styleId="5727BCCEBA2A45F78445F3077914BD9C">
    <w:name w:val="5727BCCEBA2A45F78445F3077914BD9C"/>
    <w:rsid w:val="00AF237E"/>
  </w:style>
  <w:style w:type="paragraph" w:customStyle="1" w:styleId="8C90054150C74AC7A02C452DAE0F6E85">
    <w:name w:val="8C90054150C74AC7A02C452DAE0F6E85"/>
    <w:rsid w:val="00AF237E"/>
  </w:style>
  <w:style w:type="paragraph" w:customStyle="1" w:styleId="C07996C7FBAC4B64959782852E97A4E2">
    <w:name w:val="C07996C7FBAC4B64959782852E97A4E2"/>
    <w:rsid w:val="00AF237E"/>
  </w:style>
  <w:style w:type="paragraph" w:customStyle="1" w:styleId="F12B6B537D7347B18DC8B33EA6B3BC73">
    <w:name w:val="F12B6B537D7347B18DC8B33EA6B3BC73"/>
    <w:rsid w:val="00AF237E"/>
  </w:style>
  <w:style w:type="paragraph" w:customStyle="1" w:styleId="3B6FD06467C144E7BF14B0200CAF4FF5">
    <w:name w:val="3B6FD06467C144E7BF14B0200CAF4FF5"/>
    <w:rsid w:val="00AF237E"/>
  </w:style>
  <w:style w:type="paragraph" w:customStyle="1" w:styleId="17F756C1D31F4AFF93ABD6C177877311">
    <w:name w:val="17F756C1D31F4AFF93ABD6C177877311"/>
    <w:rsid w:val="00AF237E"/>
  </w:style>
  <w:style w:type="paragraph" w:customStyle="1" w:styleId="7EFB237336484912821649D2E73DCEF1">
    <w:name w:val="7EFB237336484912821649D2E73DCEF1"/>
    <w:rsid w:val="00AF237E"/>
  </w:style>
  <w:style w:type="paragraph" w:customStyle="1" w:styleId="415AB4CDE49A4E1AB6663097C691A72D">
    <w:name w:val="415AB4CDE49A4E1AB6663097C691A72D"/>
    <w:rsid w:val="00AF237E"/>
  </w:style>
  <w:style w:type="paragraph" w:customStyle="1" w:styleId="55BFF96F7B974D2D9007BB84DD34AADD">
    <w:name w:val="55BFF96F7B974D2D9007BB84DD34AADD"/>
    <w:rsid w:val="00AF237E"/>
  </w:style>
  <w:style w:type="paragraph" w:customStyle="1" w:styleId="04169A5F99B14925A5E8D8C8DE5A558A">
    <w:name w:val="04169A5F99B14925A5E8D8C8DE5A558A"/>
    <w:rsid w:val="00AF237E"/>
  </w:style>
  <w:style w:type="paragraph" w:customStyle="1" w:styleId="E0CCC247F84245618AC88DF35C3C89CE">
    <w:name w:val="E0CCC247F84245618AC88DF35C3C89CE"/>
    <w:rsid w:val="00AF237E"/>
  </w:style>
  <w:style w:type="paragraph" w:customStyle="1" w:styleId="ED1768807D004B70AD92210C4EEA552F">
    <w:name w:val="ED1768807D004B70AD92210C4EEA552F"/>
    <w:rsid w:val="00AF237E"/>
  </w:style>
  <w:style w:type="paragraph" w:customStyle="1" w:styleId="73823EA8BBA74403ADBBB3B77198D949">
    <w:name w:val="73823EA8BBA74403ADBBB3B77198D949"/>
    <w:rsid w:val="00AF237E"/>
  </w:style>
  <w:style w:type="paragraph" w:customStyle="1" w:styleId="57B5F7E8D0B24A08B1486371FD808B52">
    <w:name w:val="57B5F7E8D0B24A08B1486371FD808B52"/>
    <w:rsid w:val="00AF237E"/>
  </w:style>
  <w:style w:type="paragraph" w:customStyle="1" w:styleId="1FEBEDE711254A419B68463AAC889288">
    <w:name w:val="1FEBEDE711254A419B68463AAC889288"/>
    <w:rsid w:val="00AF237E"/>
  </w:style>
  <w:style w:type="paragraph" w:customStyle="1" w:styleId="152AF224F03B4ECD817F785F47968C38">
    <w:name w:val="152AF224F03B4ECD817F785F47968C38"/>
    <w:rsid w:val="00AF237E"/>
  </w:style>
  <w:style w:type="paragraph" w:customStyle="1" w:styleId="4613B75E0B344787BEB7E1FD23007313">
    <w:name w:val="4613B75E0B344787BEB7E1FD23007313"/>
    <w:rsid w:val="00AF237E"/>
  </w:style>
  <w:style w:type="paragraph" w:customStyle="1" w:styleId="D8975E06488C4EBFA742D689873887E0">
    <w:name w:val="D8975E06488C4EBFA742D689873887E0"/>
    <w:rsid w:val="00AF237E"/>
  </w:style>
  <w:style w:type="paragraph" w:customStyle="1" w:styleId="70C2985F2EDA49FEB3E3F9BEFEB6E9CF">
    <w:name w:val="70C2985F2EDA49FEB3E3F9BEFEB6E9CF"/>
    <w:rsid w:val="00AF237E"/>
  </w:style>
  <w:style w:type="paragraph" w:customStyle="1" w:styleId="2E02EA5DBC374748A15BC7890F1EC204">
    <w:name w:val="2E02EA5DBC374748A15BC7890F1EC204"/>
    <w:rsid w:val="00AF237E"/>
  </w:style>
  <w:style w:type="paragraph" w:customStyle="1" w:styleId="585ECADC0D5E455DA87A32C09C9C6700">
    <w:name w:val="585ECADC0D5E455DA87A32C09C9C6700"/>
    <w:rsid w:val="00AF237E"/>
  </w:style>
  <w:style w:type="paragraph" w:customStyle="1" w:styleId="AD74521F1E364984867B79DA7514AEF0">
    <w:name w:val="AD74521F1E364984867B79DA7514AEF0"/>
    <w:rsid w:val="00AF237E"/>
  </w:style>
  <w:style w:type="paragraph" w:customStyle="1" w:styleId="A6E3CA4357CF42939A192F000AC28F9E">
    <w:name w:val="A6E3CA4357CF42939A192F000AC28F9E"/>
    <w:rsid w:val="00AF237E"/>
  </w:style>
  <w:style w:type="paragraph" w:customStyle="1" w:styleId="04DA73DAAE6C48D0975F7A3EDDBD64B3">
    <w:name w:val="04DA73DAAE6C48D0975F7A3EDDBD64B3"/>
    <w:rsid w:val="00AF237E"/>
  </w:style>
  <w:style w:type="paragraph" w:customStyle="1" w:styleId="D702744357844BB69B0AE7B738970376">
    <w:name w:val="D702744357844BB69B0AE7B738970376"/>
    <w:rsid w:val="00AF237E"/>
  </w:style>
  <w:style w:type="paragraph" w:customStyle="1" w:styleId="95804503A78C4CF58C63C87AADB0179E">
    <w:name w:val="95804503A78C4CF58C63C87AADB0179E"/>
    <w:rsid w:val="00AF237E"/>
  </w:style>
  <w:style w:type="paragraph" w:customStyle="1" w:styleId="2E72320859B9405D9DFA206A469A4001">
    <w:name w:val="2E72320859B9405D9DFA206A469A4001"/>
    <w:rsid w:val="00AF237E"/>
  </w:style>
  <w:style w:type="paragraph" w:customStyle="1" w:styleId="6AD83C519BD34E7586F03A3C70F7D35A">
    <w:name w:val="6AD83C519BD34E7586F03A3C70F7D35A"/>
    <w:rsid w:val="00AF237E"/>
  </w:style>
  <w:style w:type="paragraph" w:customStyle="1" w:styleId="05067A151B5645D4A5EADDCCBF03AA5D">
    <w:name w:val="05067A151B5645D4A5EADDCCBF03AA5D"/>
    <w:rsid w:val="00AF237E"/>
  </w:style>
  <w:style w:type="paragraph" w:customStyle="1" w:styleId="09B98C843FDA4417A2EF08482FFD9CAE">
    <w:name w:val="09B98C843FDA4417A2EF08482FFD9CAE"/>
    <w:rsid w:val="00AF237E"/>
  </w:style>
  <w:style w:type="paragraph" w:customStyle="1" w:styleId="44490595EA204CC7938E2B3FC7264B75">
    <w:name w:val="44490595EA204CC7938E2B3FC7264B75"/>
    <w:rsid w:val="00AF237E"/>
  </w:style>
  <w:style w:type="paragraph" w:customStyle="1" w:styleId="64C9FD275D814BAAB83D7BE812BEEF05">
    <w:name w:val="64C9FD275D814BAAB83D7BE812BEEF05"/>
    <w:rsid w:val="00AF237E"/>
  </w:style>
  <w:style w:type="paragraph" w:customStyle="1" w:styleId="AE2E70E05D8A4BB6B404959E2E50F29C">
    <w:name w:val="AE2E70E05D8A4BB6B404959E2E50F29C"/>
    <w:rsid w:val="00AF237E"/>
  </w:style>
  <w:style w:type="paragraph" w:customStyle="1" w:styleId="945124109C4F445BA4F38CFB0A79015C">
    <w:name w:val="945124109C4F445BA4F38CFB0A79015C"/>
    <w:rsid w:val="00AF237E"/>
  </w:style>
  <w:style w:type="paragraph" w:customStyle="1" w:styleId="6E6517ACB7EC4242BAC05CCE6363B3C4">
    <w:name w:val="6E6517ACB7EC4242BAC05CCE6363B3C4"/>
    <w:rsid w:val="00AF237E"/>
  </w:style>
  <w:style w:type="paragraph" w:customStyle="1" w:styleId="577945CC36604FC1A23628CA593D4485">
    <w:name w:val="577945CC36604FC1A23628CA593D4485"/>
    <w:rsid w:val="00AF237E"/>
  </w:style>
  <w:style w:type="paragraph" w:customStyle="1" w:styleId="D79EFCDDDD564BCD9331E20B12BD604F">
    <w:name w:val="D79EFCDDDD564BCD9331E20B12BD604F"/>
    <w:rsid w:val="00AF237E"/>
  </w:style>
  <w:style w:type="paragraph" w:customStyle="1" w:styleId="551BF8AD27BB4683AB8CE3DA9BA11E1A">
    <w:name w:val="551BF8AD27BB4683AB8CE3DA9BA11E1A"/>
    <w:rsid w:val="00AF237E"/>
  </w:style>
  <w:style w:type="paragraph" w:customStyle="1" w:styleId="6EA5E95700A14B58AC388E724535A38F">
    <w:name w:val="6EA5E95700A14B58AC388E724535A38F"/>
    <w:rsid w:val="00AF237E"/>
  </w:style>
  <w:style w:type="paragraph" w:customStyle="1" w:styleId="98437D64EA624F0083979AA1123ED939">
    <w:name w:val="98437D64EA624F0083979AA1123ED939"/>
    <w:rsid w:val="00AF237E"/>
  </w:style>
  <w:style w:type="paragraph" w:customStyle="1" w:styleId="F34AD4E6CE664B928C8398B3603B5D9F">
    <w:name w:val="F34AD4E6CE664B928C8398B3603B5D9F"/>
    <w:rsid w:val="00AF237E"/>
  </w:style>
  <w:style w:type="paragraph" w:customStyle="1" w:styleId="E9CE25C09127432EBB0ACFA60460C83E">
    <w:name w:val="E9CE25C09127432EBB0ACFA60460C83E"/>
    <w:rsid w:val="00AF237E"/>
  </w:style>
  <w:style w:type="paragraph" w:customStyle="1" w:styleId="C30A3D83D1874BC99CC92C090B755B43">
    <w:name w:val="C30A3D83D1874BC99CC92C090B755B43"/>
    <w:rsid w:val="00AF237E"/>
  </w:style>
  <w:style w:type="paragraph" w:customStyle="1" w:styleId="4E92F174F167451FAE78BFA90422B8DE">
    <w:name w:val="4E92F174F167451FAE78BFA90422B8DE"/>
    <w:rsid w:val="00AF237E"/>
  </w:style>
  <w:style w:type="paragraph" w:customStyle="1" w:styleId="5E798BD2C82B4A5894FF1AA2927F8CA5">
    <w:name w:val="5E798BD2C82B4A5894FF1AA2927F8CA5"/>
    <w:rsid w:val="00AF237E"/>
  </w:style>
  <w:style w:type="paragraph" w:customStyle="1" w:styleId="DA6A2A31424D43A1890DF7D2761A3B73">
    <w:name w:val="DA6A2A31424D43A1890DF7D2761A3B73"/>
    <w:rsid w:val="00AF237E"/>
  </w:style>
  <w:style w:type="paragraph" w:customStyle="1" w:styleId="FAFE68C288BB43B1A9CE3CDEBD799EFC">
    <w:name w:val="FAFE68C288BB43B1A9CE3CDEBD799EFC"/>
    <w:rsid w:val="00AF237E"/>
  </w:style>
  <w:style w:type="paragraph" w:customStyle="1" w:styleId="6E9FACC4EAEC487EB12FF655B4FD873F">
    <w:name w:val="6E9FACC4EAEC487EB12FF655B4FD873F"/>
    <w:rsid w:val="00AF237E"/>
  </w:style>
  <w:style w:type="paragraph" w:customStyle="1" w:styleId="5E24A92CCC25405B8918CCBF250B9CFA">
    <w:name w:val="5E24A92CCC25405B8918CCBF250B9CFA"/>
    <w:rsid w:val="00AF237E"/>
  </w:style>
  <w:style w:type="paragraph" w:customStyle="1" w:styleId="4D5DBEDA0BEC4AB4BE6C8638286DBA58">
    <w:name w:val="4D5DBEDA0BEC4AB4BE6C8638286DBA58"/>
    <w:rsid w:val="00AF237E"/>
  </w:style>
  <w:style w:type="paragraph" w:customStyle="1" w:styleId="9C51D64D6AAD45B38F3EBC906403746C">
    <w:name w:val="9C51D64D6AAD45B38F3EBC906403746C"/>
    <w:rsid w:val="00AF237E"/>
  </w:style>
  <w:style w:type="paragraph" w:customStyle="1" w:styleId="BEFA5B57B222488C8802D60CD131CA52">
    <w:name w:val="BEFA5B57B222488C8802D60CD131CA52"/>
    <w:rsid w:val="00AF237E"/>
  </w:style>
  <w:style w:type="paragraph" w:customStyle="1" w:styleId="224B7C0C96404407B7AA7E551CEC3546">
    <w:name w:val="224B7C0C96404407B7AA7E551CEC3546"/>
    <w:rsid w:val="00AF237E"/>
  </w:style>
  <w:style w:type="paragraph" w:customStyle="1" w:styleId="B9EFAAE5B59A4FA5AED609194E1C4A2A">
    <w:name w:val="B9EFAAE5B59A4FA5AED609194E1C4A2A"/>
    <w:rsid w:val="00AF237E"/>
  </w:style>
  <w:style w:type="paragraph" w:customStyle="1" w:styleId="5E7DCECAE3D14A069D9D2CD4F2ACC83A">
    <w:name w:val="5E7DCECAE3D14A069D9D2CD4F2ACC83A"/>
    <w:rsid w:val="00AF237E"/>
  </w:style>
  <w:style w:type="paragraph" w:customStyle="1" w:styleId="77F2441A79A24B318009571CA84514C8">
    <w:name w:val="77F2441A79A24B318009571CA84514C8"/>
    <w:rsid w:val="00AF237E"/>
  </w:style>
  <w:style w:type="paragraph" w:customStyle="1" w:styleId="9A0BE3B5C49B479784BFE9459FDCBF92">
    <w:name w:val="9A0BE3B5C49B479784BFE9459FDCBF92"/>
    <w:rsid w:val="00AF237E"/>
  </w:style>
  <w:style w:type="paragraph" w:customStyle="1" w:styleId="D4E3BEB2720D456DA156FF0BDFE54904">
    <w:name w:val="D4E3BEB2720D456DA156FF0BDFE54904"/>
    <w:rsid w:val="00AF237E"/>
  </w:style>
  <w:style w:type="paragraph" w:customStyle="1" w:styleId="A522BD75BAF2494B91C4C76009F97F5E">
    <w:name w:val="A522BD75BAF2494B91C4C76009F97F5E"/>
    <w:rsid w:val="00AF237E"/>
  </w:style>
  <w:style w:type="paragraph" w:customStyle="1" w:styleId="2E6359874FA744538FFED4F34E2CA739">
    <w:name w:val="2E6359874FA744538FFED4F34E2CA739"/>
    <w:rsid w:val="00AF237E"/>
  </w:style>
  <w:style w:type="paragraph" w:customStyle="1" w:styleId="CFFCEF4493314785B2062D28F05971A1">
    <w:name w:val="CFFCEF4493314785B2062D28F05971A1"/>
    <w:rsid w:val="00AF237E"/>
  </w:style>
  <w:style w:type="paragraph" w:customStyle="1" w:styleId="B7BD9859E3F64989B5E9D2E81031B902">
    <w:name w:val="B7BD9859E3F64989B5E9D2E81031B902"/>
    <w:rsid w:val="00AF237E"/>
  </w:style>
  <w:style w:type="paragraph" w:customStyle="1" w:styleId="86C9A5D311024CD78144BC06BB64FCCA">
    <w:name w:val="86C9A5D311024CD78144BC06BB64FCCA"/>
    <w:rsid w:val="00AF237E"/>
  </w:style>
  <w:style w:type="paragraph" w:customStyle="1" w:styleId="5A7CE6AD5B4E430ABC8694E908024C10">
    <w:name w:val="5A7CE6AD5B4E430ABC8694E908024C10"/>
    <w:rsid w:val="00AF237E"/>
  </w:style>
  <w:style w:type="paragraph" w:customStyle="1" w:styleId="137B1492004D437E99AD35FE2E2F56BE">
    <w:name w:val="137B1492004D437E99AD35FE2E2F56BE"/>
    <w:rsid w:val="00AF237E"/>
  </w:style>
  <w:style w:type="paragraph" w:customStyle="1" w:styleId="F8AAB848DAB541CD874129444D570B8D">
    <w:name w:val="F8AAB848DAB541CD874129444D570B8D"/>
    <w:rsid w:val="00AF237E"/>
  </w:style>
  <w:style w:type="paragraph" w:customStyle="1" w:styleId="073926957E854CA3B8AD5804A923FF17">
    <w:name w:val="073926957E854CA3B8AD5804A923FF17"/>
    <w:rsid w:val="00AF237E"/>
  </w:style>
  <w:style w:type="paragraph" w:customStyle="1" w:styleId="2DA678F7E3ED46DE95CE2EE5962E3784">
    <w:name w:val="2DA678F7E3ED46DE95CE2EE5962E3784"/>
    <w:rsid w:val="00AF237E"/>
  </w:style>
  <w:style w:type="paragraph" w:customStyle="1" w:styleId="9FB4242D7375476FB1C756F33057BDD4">
    <w:name w:val="9FB4242D7375476FB1C756F33057BDD4"/>
    <w:rsid w:val="00AF237E"/>
  </w:style>
  <w:style w:type="paragraph" w:customStyle="1" w:styleId="47049E35C5974894BDF76E9C080FC881">
    <w:name w:val="47049E35C5974894BDF76E9C080FC881"/>
    <w:rsid w:val="00AF237E"/>
  </w:style>
  <w:style w:type="paragraph" w:customStyle="1" w:styleId="2BB63A5D783642118B2D48C79946B062">
    <w:name w:val="2BB63A5D783642118B2D48C79946B062"/>
    <w:rsid w:val="00AF237E"/>
  </w:style>
  <w:style w:type="paragraph" w:customStyle="1" w:styleId="A0F625DECF7144D6B2B398F7BCFDDB27">
    <w:name w:val="A0F625DECF7144D6B2B398F7BCFDDB27"/>
    <w:rsid w:val="00AF237E"/>
  </w:style>
  <w:style w:type="paragraph" w:customStyle="1" w:styleId="F9DB7CA0330548FA983FE0FBDFAC6227">
    <w:name w:val="F9DB7CA0330548FA983FE0FBDFAC6227"/>
    <w:rsid w:val="00AF237E"/>
  </w:style>
  <w:style w:type="paragraph" w:customStyle="1" w:styleId="386D6401D15147919A5D44F7E3FF9C57">
    <w:name w:val="386D6401D15147919A5D44F7E3FF9C57"/>
    <w:rsid w:val="00AF237E"/>
  </w:style>
  <w:style w:type="paragraph" w:customStyle="1" w:styleId="2D0E13343C0343999735BF34BF9971C8">
    <w:name w:val="2D0E13343C0343999735BF34BF9971C8"/>
    <w:rsid w:val="00AF237E"/>
  </w:style>
  <w:style w:type="paragraph" w:customStyle="1" w:styleId="D7CF08CA5DBC4CDF886B155BA6E978DD">
    <w:name w:val="D7CF08CA5DBC4CDF886B155BA6E978DD"/>
    <w:rsid w:val="00AF237E"/>
  </w:style>
  <w:style w:type="paragraph" w:customStyle="1" w:styleId="7BB6732AE1864FF08F665CEADF5C91A5">
    <w:name w:val="7BB6732AE1864FF08F665CEADF5C91A5"/>
    <w:rsid w:val="00AF237E"/>
  </w:style>
  <w:style w:type="paragraph" w:customStyle="1" w:styleId="B87230FED848447AA574CEEC02581B4B">
    <w:name w:val="B87230FED848447AA574CEEC02581B4B"/>
    <w:rsid w:val="00AF237E"/>
  </w:style>
  <w:style w:type="paragraph" w:customStyle="1" w:styleId="49734BA83F5D403C97118DEF8BD69332">
    <w:name w:val="49734BA83F5D403C97118DEF8BD69332"/>
    <w:rsid w:val="00AF237E"/>
  </w:style>
  <w:style w:type="paragraph" w:customStyle="1" w:styleId="ED30FD252DA54085BAA1D96461C24B8A">
    <w:name w:val="ED30FD252DA54085BAA1D96461C24B8A"/>
    <w:rsid w:val="00AF237E"/>
  </w:style>
  <w:style w:type="paragraph" w:customStyle="1" w:styleId="FBB6208098F9487E98D95342693F2221">
    <w:name w:val="FBB6208098F9487E98D95342693F2221"/>
    <w:rsid w:val="00AF237E"/>
  </w:style>
  <w:style w:type="paragraph" w:customStyle="1" w:styleId="836F63FDC67347A1A8A91C1210D71723">
    <w:name w:val="836F63FDC67347A1A8A91C1210D71723"/>
    <w:rsid w:val="00AF237E"/>
  </w:style>
  <w:style w:type="paragraph" w:customStyle="1" w:styleId="21035EF20B004F059B56E5DE7ECD7605">
    <w:name w:val="21035EF20B004F059B56E5DE7ECD7605"/>
    <w:rsid w:val="00AF237E"/>
  </w:style>
  <w:style w:type="paragraph" w:customStyle="1" w:styleId="9EA39A553A214425A827FEFF0DD547CE">
    <w:name w:val="9EA39A553A214425A827FEFF0DD547CE"/>
    <w:rsid w:val="00AF237E"/>
  </w:style>
  <w:style w:type="paragraph" w:customStyle="1" w:styleId="12E440A7FDF94D6E90AD3258BC98B5EA">
    <w:name w:val="12E440A7FDF94D6E90AD3258BC98B5EA"/>
    <w:rsid w:val="00AF237E"/>
  </w:style>
  <w:style w:type="paragraph" w:customStyle="1" w:styleId="7F7277EF28A244F19E978B1307103376">
    <w:name w:val="7F7277EF28A244F19E978B1307103376"/>
    <w:rsid w:val="00AF237E"/>
  </w:style>
  <w:style w:type="paragraph" w:customStyle="1" w:styleId="A32CD3C459A64DDDBF8E93430CF479DE">
    <w:name w:val="A32CD3C459A64DDDBF8E93430CF479DE"/>
    <w:rsid w:val="00AF237E"/>
  </w:style>
  <w:style w:type="paragraph" w:customStyle="1" w:styleId="F0F85CAC277E41998590A34BD8F345E7">
    <w:name w:val="F0F85CAC277E41998590A34BD8F345E7"/>
    <w:rsid w:val="00AF237E"/>
  </w:style>
  <w:style w:type="paragraph" w:customStyle="1" w:styleId="B67D29DBAAD04F9CB034AF0D2AC61A64">
    <w:name w:val="B67D29DBAAD04F9CB034AF0D2AC61A64"/>
    <w:rsid w:val="00AF237E"/>
  </w:style>
  <w:style w:type="paragraph" w:customStyle="1" w:styleId="16F942AF811F4AFA88826FBF64F62CC7">
    <w:name w:val="16F942AF811F4AFA88826FBF64F62CC7"/>
    <w:rsid w:val="00AF237E"/>
  </w:style>
  <w:style w:type="paragraph" w:customStyle="1" w:styleId="4D5938335A4B48D3A80F839CBD31DA8A">
    <w:name w:val="4D5938335A4B48D3A80F839CBD31DA8A"/>
    <w:rsid w:val="00AF237E"/>
  </w:style>
  <w:style w:type="paragraph" w:customStyle="1" w:styleId="FFF747F6615240A7BEC584F4AB8079FD">
    <w:name w:val="FFF747F6615240A7BEC584F4AB8079FD"/>
    <w:rsid w:val="00AF237E"/>
  </w:style>
  <w:style w:type="paragraph" w:customStyle="1" w:styleId="3E95D0BF831B4ABBBEA2AE239C824747">
    <w:name w:val="3E95D0BF831B4ABBBEA2AE239C824747"/>
    <w:rsid w:val="00AF237E"/>
  </w:style>
  <w:style w:type="paragraph" w:customStyle="1" w:styleId="F6CDCEAC8A744D82870008A8191F4AB0">
    <w:name w:val="F6CDCEAC8A744D82870008A8191F4AB0"/>
    <w:rsid w:val="00AF237E"/>
  </w:style>
  <w:style w:type="paragraph" w:customStyle="1" w:styleId="16328BA9FE204F068BD8DC5DE844E9FB">
    <w:name w:val="16328BA9FE204F068BD8DC5DE844E9FB"/>
    <w:rsid w:val="00AF237E"/>
  </w:style>
  <w:style w:type="paragraph" w:customStyle="1" w:styleId="E3886028DD6F42229571FF4F54C83807">
    <w:name w:val="E3886028DD6F42229571FF4F54C83807"/>
    <w:rsid w:val="00AF237E"/>
  </w:style>
  <w:style w:type="paragraph" w:customStyle="1" w:styleId="99895DC097BB4143AEFD1F139490FAFB">
    <w:name w:val="99895DC097BB4143AEFD1F139490FAFB"/>
    <w:rsid w:val="00AF237E"/>
  </w:style>
  <w:style w:type="paragraph" w:customStyle="1" w:styleId="D5941C18B600433CBAA64FB42D07DE62">
    <w:name w:val="D5941C18B600433CBAA64FB42D07DE62"/>
    <w:rsid w:val="00AF237E"/>
  </w:style>
  <w:style w:type="paragraph" w:customStyle="1" w:styleId="09ABEBDC9673470EB965A7605B88FC5E">
    <w:name w:val="09ABEBDC9673470EB965A7605B88FC5E"/>
    <w:rsid w:val="00AF237E"/>
  </w:style>
  <w:style w:type="paragraph" w:customStyle="1" w:styleId="60E6DCD278AB475E9228AAC49F38918E">
    <w:name w:val="60E6DCD278AB475E9228AAC49F38918E"/>
    <w:rsid w:val="00AF237E"/>
  </w:style>
  <w:style w:type="paragraph" w:customStyle="1" w:styleId="F1C8AABEC2E5402B8F72C5376566599F">
    <w:name w:val="F1C8AABEC2E5402B8F72C5376566599F"/>
    <w:rsid w:val="00AF237E"/>
  </w:style>
  <w:style w:type="paragraph" w:customStyle="1" w:styleId="323DB95E62684FF7BA0420133FA60D38">
    <w:name w:val="323DB95E62684FF7BA0420133FA60D38"/>
    <w:rsid w:val="00AF237E"/>
  </w:style>
  <w:style w:type="paragraph" w:customStyle="1" w:styleId="0F79EF7222FD48DE9727801F6DBF9793">
    <w:name w:val="0F79EF7222FD48DE9727801F6DBF9793"/>
    <w:rsid w:val="00AF237E"/>
  </w:style>
  <w:style w:type="paragraph" w:customStyle="1" w:styleId="A278AF0A3082441ABD3F44E8C2CF6ED2">
    <w:name w:val="A278AF0A3082441ABD3F44E8C2CF6ED2"/>
    <w:rsid w:val="00AF237E"/>
  </w:style>
  <w:style w:type="paragraph" w:customStyle="1" w:styleId="3D57F83F9FAF47E78BC6F2CA83B1F810">
    <w:name w:val="3D57F83F9FAF47E78BC6F2CA83B1F810"/>
    <w:rsid w:val="00AF237E"/>
  </w:style>
  <w:style w:type="paragraph" w:customStyle="1" w:styleId="7E973D4A79E8419E9081E01BF6772878">
    <w:name w:val="7E973D4A79E8419E9081E01BF6772878"/>
    <w:rsid w:val="00AF237E"/>
  </w:style>
  <w:style w:type="paragraph" w:customStyle="1" w:styleId="1C10165A8FB1464FA406709F847E5510">
    <w:name w:val="1C10165A8FB1464FA406709F847E5510"/>
    <w:rsid w:val="00AF237E"/>
  </w:style>
  <w:style w:type="paragraph" w:customStyle="1" w:styleId="CC30D25281A04A4CAC696ED76F258D74">
    <w:name w:val="CC30D25281A04A4CAC696ED76F258D74"/>
    <w:rsid w:val="00AF237E"/>
  </w:style>
  <w:style w:type="paragraph" w:customStyle="1" w:styleId="0822D72B36D04710A107B37D2915507D">
    <w:name w:val="0822D72B36D04710A107B37D2915507D"/>
    <w:rsid w:val="00AF237E"/>
  </w:style>
  <w:style w:type="paragraph" w:customStyle="1" w:styleId="F37AAEBD036545A2A5A5F9FDA27AA557">
    <w:name w:val="F37AAEBD036545A2A5A5F9FDA27AA557"/>
    <w:rsid w:val="00AF237E"/>
  </w:style>
  <w:style w:type="paragraph" w:customStyle="1" w:styleId="E24278484A044F2E840A5D8723B52EC2">
    <w:name w:val="E24278484A044F2E840A5D8723B52EC2"/>
    <w:rsid w:val="00AF237E"/>
  </w:style>
  <w:style w:type="paragraph" w:customStyle="1" w:styleId="FF6653420ED34030B515D7338E47F438">
    <w:name w:val="FF6653420ED34030B515D7338E47F438"/>
    <w:rsid w:val="00AF237E"/>
  </w:style>
  <w:style w:type="paragraph" w:customStyle="1" w:styleId="E1AC0C045D894F1BBDC5B966A5C76B80">
    <w:name w:val="E1AC0C045D894F1BBDC5B966A5C76B80"/>
    <w:rsid w:val="00AF237E"/>
  </w:style>
  <w:style w:type="paragraph" w:customStyle="1" w:styleId="8776EA0566C349529E2B1F72994005D0">
    <w:name w:val="8776EA0566C349529E2B1F72994005D0"/>
    <w:rsid w:val="00AF237E"/>
  </w:style>
  <w:style w:type="paragraph" w:customStyle="1" w:styleId="E239A7EFC22A46A987AC3C793F5A76F1">
    <w:name w:val="E239A7EFC22A46A987AC3C793F5A76F1"/>
    <w:rsid w:val="00AF237E"/>
  </w:style>
  <w:style w:type="paragraph" w:customStyle="1" w:styleId="10D0341C3BDA4E558A0013AE2E6FD544">
    <w:name w:val="10D0341C3BDA4E558A0013AE2E6FD544"/>
    <w:rsid w:val="00AF237E"/>
  </w:style>
  <w:style w:type="paragraph" w:customStyle="1" w:styleId="55018EBCA34A44DE9EF270F7B0788A78">
    <w:name w:val="55018EBCA34A44DE9EF270F7B0788A78"/>
    <w:rsid w:val="00AF237E"/>
  </w:style>
  <w:style w:type="paragraph" w:customStyle="1" w:styleId="CB3B5614808643919844F5F765EB395D">
    <w:name w:val="CB3B5614808643919844F5F765EB395D"/>
    <w:rsid w:val="00AF237E"/>
  </w:style>
  <w:style w:type="paragraph" w:customStyle="1" w:styleId="36466A36245944608598D39F6E5D6A11">
    <w:name w:val="36466A36245944608598D39F6E5D6A11"/>
    <w:rsid w:val="00AF237E"/>
  </w:style>
  <w:style w:type="paragraph" w:customStyle="1" w:styleId="3D0EEC3D6B1A46D88D7A0A5E8DE14363">
    <w:name w:val="3D0EEC3D6B1A46D88D7A0A5E8DE14363"/>
    <w:rsid w:val="00AF237E"/>
  </w:style>
  <w:style w:type="paragraph" w:customStyle="1" w:styleId="569A3FA0F7434BBA8CBCEA05DE21EE80">
    <w:name w:val="569A3FA0F7434BBA8CBCEA05DE21EE80"/>
    <w:rsid w:val="00AF237E"/>
  </w:style>
  <w:style w:type="paragraph" w:customStyle="1" w:styleId="37EAD67959814C018917424D31B9E3DC">
    <w:name w:val="37EAD67959814C018917424D31B9E3DC"/>
    <w:rsid w:val="00AF237E"/>
  </w:style>
  <w:style w:type="paragraph" w:customStyle="1" w:styleId="7A65A074242644F88D351D330E2F1613">
    <w:name w:val="7A65A074242644F88D351D330E2F1613"/>
    <w:rsid w:val="00AF237E"/>
  </w:style>
  <w:style w:type="paragraph" w:customStyle="1" w:styleId="6A51617B374F4FB0805298E237A8EB3C">
    <w:name w:val="6A51617B374F4FB0805298E237A8EB3C"/>
    <w:rsid w:val="00AF237E"/>
  </w:style>
  <w:style w:type="paragraph" w:customStyle="1" w:styleId="F46FDC207007488790F5D7C656648463">
    <w:name w:val="F46FDC207007488790F5D7C656648463"/>
    <w:rsid w:val="00AF237E"/>
  </w:style>
  <w:style w:type="paragraph" w:customStyle="1" w:styleId="14CAE1BACEF041CF83B4427715C29082">
    <w:name w:val="14CAE1BACEF041CF83B4427715C29082"/>
    <w:rsid w:val="00AF237E"/>
  </w:style>
  <w:style w:type="paragraph" w:customStyle="1" w:styleId="D2294F6F337C4620B4DF43A900931FAB">
    <w:name w:val="D2294F6F337C4620B4DF43A900931FAB"/>
    <w:rsid w:val="00AF237E"/>
  </w:style>
  <w:style w:type="paragraph" w:customStyle="1" w:styleId="2595440D22534ED981ABBF8A381500A4">
    <w:name w:val="2595440D22534ED981ABBF8A381500A4"/>
    <w:rsid w:val="00AF237E"/>
  </w:style>
  <w:style w:type="paragraph" w:customStyle="1" w:styleId="CEB2AD463F9D4E6DBDEE6252D8C52F66">
    <w:name w:val="CEB2AD463F9D4E6DBDEE6252D8C52F66"/>
    <w:rsid w:val="00AF237E"/>
  </w:style>
  <w:style w:type="paragraph" w:customStyle="1" w:styleId="041DB3B2118E406CA433AB14CB0B2653">
    <w:name w:val="041DB3B2118E406CA433AB14CB0B2653"/>
    <w:rsid w:val="00AF237E"/>
  </w:style>
  <w:style w:type="paragraph" w:customStyle="1" w:styleId="7C93CF33E7364B8C8106A3718B5CBBD2">
    <w:name w:val="7C93CF33E7364B8C8106A3718B5CBBD2"/>
    <w:rsid w:val="00AF237E"/>
  </w:style>
  <w:style w:type="paragraph" w:customStyle="1" w:styleId="7D616752104F40A884DADABC266D535E">
    <w:name w:val="7D616752104F40A884DADABC266D535E"/>
    <w:rsid w:val="00AF237E"/>
  </w:style>
  <w:style w:type="paragraph" w:customStyle="1" w:styleId="C23F2A6B86404D7FA048747CA8DC8A14">
    <w:name w:val="C23F2A6B86404D7FA048747CA8DC8A14"/>
    <w:rsid w:val="00AF237E"/>
  </w:style>
  <w:style w:type="paragraph" w:customStyle="1" w:styleId="BEA5B523293C47E58C57C920CFB78F7A">
    <w:name w:val="BEA5B523293C47E58C57C920CFB78F7A"/>
    <w:rsid w:val="00AF237E"/>
  </w:style>
  <w:style w:type="paragraph" w:customStyle="1" w:styleId="78E1B822E07844D3BA75E0C8FF508CFE">
    <w:name w:val="78E1B822E07844D3BA75E0C8FF508CFE"/>
    <w:rsid w:val="00AF237E"/>
  </w:style>
  <w:style w:type="paragraph" w:customStyle="1" w:styleId="277FDE8643484F9D9598253EF4EF6C31">
    <w:name w:val="277FDE8643484F9D9598253EF4EF6C31"/>
    <w:rsid w:val="00AF237E"/>
  </w:style>
  <w:style w:type="paragraph" w:customStyle="1" w:styleId="17737B456E654E81BB82274FF90DF60D">
    <w:name w:val="17737B456E654E81BB82274FF90DF60D"/>
    <w:rsid w:val="00AF237E"/>
  </w:style>
  <w:style w:type="paragraph" w:customStyle="1" w:styleId="2BCC25A9F8E647748865B60211C81782">
    <w:name w:val="2BCC25A9F8E647748865B60211C81782"/>
    <w:rsid w:val="00AF237E"/>
  </w:style>
  <w:style w:type="paragraph" w:customStyle="1" w:styleId="B140A4A3D8F14162A7494DFFEC2E302C">
    <w:name w:val="B140A4A3D8F14162A7494DFFEC2E302C"/>
    <w:rsid w:val="00AF237E"/>
  </w:style>
  <w:style w:type="paragraph" w:customStyle="1" w:styleId="A84D98258B164BDB9E0303DB4691FB20">
    <w:name w:val="A84D98258B164BDB9E0303DB4691FB20"/>
    <w:rsid w:val="00AF237E"/>
  </w:style>
  <w:style w:type="paragraph" w:customStyle="1" w:styleId="0B7D2C1375724704877234F4AD6308BE">
    <w:name w:val="0B7D2C1375724704877234F4AD6308BE"/>
    <w:rsid w:val="00AF237E"/>
  </w:style>
  <w:style w:type="paragraph" w:customStyle="1" w:styleId="D56CEFEBCE6D4DB48F3F77223AFBDA52">
    <w:name w:val="D56CEFEBCE6D4DB48F3F77223AFBDA52"/>
    <w:rsid w:val="00AF237E"/>
  </w:style>
  <w:style w:type="paragraph" w:customStyle="1" w:styleId="9B8C5651852E4138A19FF469F31B64C3">
    <w:name w:val="9B8C5651852E4138A19FF469F31B64C3"/>
    <w:rsid w:val="00AF237E"/>
  </w:style>
  <w:style w:type="paragraph" w:customStyle="1" w:styleId="11CB9F8AFAE94C11953A9D6CB960169C">
    <w:name w:val="11CB9F8AFAE94C11953A9D6CB960169C"/>
    <w:rsid w:val="00AF237E"/>
  </w:style>
  <w:style w:type="paragraph" w:customStyle="1" w:styleId="633ADBD5053B4E3C81D5BB71941ACB50">
    <w:name w:val="633ADBD5053B4E3C81D5BB71941ACB50"/>
    <w:rsid w:val="00AF237E"/>
  </w:style>
  <w:style w:type="paragraph" w:customStyle="1" w:styleId="E4019DB7D9C94CFFAFF998C90BF5843F">
    <w:name w:val="E4019DB7D9C94CFFAFF998C90BF5843F"/>
    <w:rsid w:val="00AF237E"/>
  </w:style>
  <w:style w:type="paragraph" w:customStyle="1" w:styleId="90CB9E922BB34647B8D3CBD080FA47E0">
    <w:name w:val="90CB9E922BB34647B8D3CBD080FA47E0"/>
    <w:rsid w:val="00AF237E"/>
  </w:style>
  <w:style w:type="paragraph" w:customStyle="1" w:styleId="FAB6EA2B6B464E9D81CEA1E76BAD19A6">
    <w:name w:val="FAB6EA2B6B464E9D81CEA1E76BAD19A6"/>
    <w:rsid w:val="00AF237E"/>
  </w:style>
  <w:style w:type="paragraph" w:customStyle="1" w:styleId="BE413079760F41A3811BD74031E9A253">
    <w:name w:val="BE413079760F41A3811BD74031E9A253"/>
    <w:rsid w:val="00AF237E"/>
  </w:style>
  <w:style w:type="paragraph" w:customStyle="1" w:styleId="0F53EB9B1F3947F4A001CF31FAA4B396">
    <w:name w:val="0F53EB9B1F3947F4A001CF31FAA4B396"/>
    <w:rsid w:val="00AF237E"/>
  </w:style>
  <w:style w:type="paragraph" w:customStyle="1" w:styleId="CCB54E22C0AE4048AB92FE10B55762A9">
    <w:name w:val="CCB54E22C0AE4048AB92FE10B55762A9"/>
    <w:rsid w:val="00AF237E"/>
  </w:style>
  <w:style w:type="paragraph" w:customStyle="1" w:styleId="200DD4A7D91B47A2B06B5B4021820354">
    <w:name w:val="200DD4A7D91B47A2B06B5B4021820354"/>
    <w:rsid w:val="00AF237E"/>
  </w:style>
  <w:style w:type="paragraph" w:customStyle="1" w:styleId="E90ADA138242470A9B209C3747EAA46F">
    <w:name w:val="E90ADA138242470A9B209C3747EAA46F"/>
    <w:rsid w:val="00AF237E"/>
  </w:style>
  <w:style w:type="paragraph" w:customStyle="1" w:styleId="8AC3A38E04DC4C82B4C243BDA2B304FB">
    <w:name w:val="8AC3A38E04DC4C82B4C243BDA2B304FB"/>
    <w:rsid w:val="00AF237E"/>
  </w:style>
  <w:style w:type="paragraph" w:customStyle="1" w:styleId="E4215C1DEFC248D9A0150A76629CD9FA">
    <w:name w:val="E4215C1DEFC248D9A0150A76629CD9FA"/>
    <w:rsid w:val="00AF237E"/>
  </w:style>
  <w:style w:type="paragraph" w:customStyle="1" w:styleId="C3722AFF7E4D46E4839428A035DE73A2">
    <w:name w:val="C3722AFF7E4D46E4839428A035DE73A2"/>
    <w:rsid w:val="00AF237E"/>
  </w:style>
  <w:style w:type="paragraph" w:customStyle="1" w:styleId="01FEBD06298F4E2897E8EB88B1CEB763">
    <w:name w:val="01FEBD06298F4E2897E8EB88B1CEB763"/>
    <w:rsid w:val="00AF237E"/>
  </w:style>
  <w:style w:type="paragraph" w:customStyle="1" w:styleId="3CB69EB4E0B54BE48AB4F4B7F9F638C9">
    <w:name w:val="3CB69EB4E0B54BE48AB4F4B7F9F638C9"/>
    <w:rsid w:val="00AF237E"/>
  </w:style>
  <w:style w:type="paragraph" w:customStyle="1" w:styleId="0D1AC51C2323437884344D566D2A838D">
    <w:name w:val="0D1AC51C2323437884344D566D2A838D"/>
    <w:rsid w:val="00AF237E"/>
  </w:style>
  <w:style w:type="paragraph" w:customStyle="1" w:styleId="AB3D10560FC7470F9B9ED8E31D6DB67C">
    <w:name w:val="AB3D10560FC7470F9B9ED8E31D6DB67C"/>
    <w:rsid w:val="00AF237E"/>
  </w:style>
  <w:style w:type="paragraph" w:customStyle="1" w:styleId="C4FD71C641BB40A985A172CF9D383109">
    <w:name w:val="C4FD71C641BB40A985A172CF9D383109"/>
    <w:rsid w:val="00AF237E"/>
  </w:style>
  <w:style w:type="paragraph" w:customStyle="1" w:styleId="9CAEFC455C1A4E14B350D2CF98F248DD">
    <w:name w:val="9CAEFC455C1A4E14B350D2CF98F248DD"/>
    <w:rsid w:val="00AF237E"/>
  </w:style>
  <w:style w:type="paragraph" w:customStyle="1" w:styleId="8A9CC91E8C8A42719A86563C0122CBBB">
    <w:name w:val="8A9CC91E8C8A42719A86563C0122CBBB"/>
    <w:rsid w:val="00AF237E"/>
  </w:style>
  <w:style w:type="paragraph" w:customStyle="1" w:styleId="CFCEBE8BA2AF4AE38BD81824CAB9FBF4">
    <w:name w:val="CFCEBE8BA2AF4AE38BD81824CAB9FBF4"/>
    <w:rsid w:val="00AF237E"/>
  </w:style>
  <w:style w:type="paragraph" w:customStyle="1" w:styleId="0E49E61B40544D73A255814983C9D5D2">
    <w:name w:val="0E49E61B40544D73A255814983C9D5D2"/>
    <w:rsid w:val="00AF237E"/>
  </w:style>
  <w:style w:type="paragraph" w:customStyle="1" w:styleId="1968623B77AB4349B229ACF3AED54881">
    <w:name w:val="1968623B77AB4349B229ACF3AED54881"/>
    <w:rsid w:val="00AF237E"/>
  </w:style>
  <w:style w:type="paragraph" w:customStyle="1" w:styleId="90D7BE54D28141728C739BB76A63FE72">
    <w:name w:val="90D7BE54D28141728C739BB76A63FE72"/>
    <w:rsid w:val="00AF237E"/>
  </w:style>
  <w:style w:type="paragraph" w:customStyle="1" w:styleId="D2697968F6EE4F8A8B0F59C084679151">
    <w:name w:val="D2697968F6EE4F8A8B0F59C084679151"/>
    <w:rsid w:val="00AF237E"/>
  </w:style>
  <w:style w:type="paragraph" w:customStyle="1" w:styleId="09D82001DC534735A1E4804747924789">
    <w:name w:val="09D82001DC534735A1E4804747924789"/>
    <w:rsid w:val="00AF237E"/>
  </w:style>
  <w:style w:type="paragraph" w:customStyle="1" w:styleId="D087BBC8165C4E7C888C2E264C48C1A3">
    <w:name w:val="D087BBC8165C4E7C888C2E264C48C1A3"/>
    <w:rsid w:val="00AF237E"/>
  </w:style>
  <w:style w:type="paragraph" w:customStyle="1" w:styleId="2AD11AB0FF444B45ADBBCCD7C47F7CDA">
    <w:name w:val="2AD11AB0FF444B45ADBBCCD7C47F7CDA"/>
    <w:rsid w:val="00AF237E"/>
  </w:style>
  <w:style w:type="paragraph" w:customStyle="1" w:styleId="2D85572F445F423384A468A86D4E1B8C">
    <w:name w:val="2D85572F445F423384A468A86D4E1B8C"/>
    <w:rsid w:val="00AF237E"/>
  </w:style>
  <w:style w:type="paragraph" w:customStyle="1" w:styleId="EEFF811886EC4B8783C164A350842FC4">
    <w:name w:val="EEFF811886EC4B8783C164A350842FC4"/>
    <w:rsid w:val="00AF237E"/>
  </w:style>
  <w:style w:type="paragraph" w:customStyle="1" w:styleId="819B25F8094E4A648D9AC85F885D8F46">
    <w:name w:val="819B25F8094E4A648D9AC85F885D8F46"/>
    <w:rsid w:val="00AF237E"/>
  </w:style>
  <w:style w:type="paragraph" w:customStyle="1" w:styleId="12EDA0518B8649168A15A33B7B70676E">
    <w:name w:val="12EDA0518B8649168A15A33B7B70676E"/>
    <w:rsid w:val="00AF237E"/>
  </w:style>
  <w:style w:type="paragraph" w:customStyle="1" w:styleId="7F08BBE94B0D448B9473E6A44E0BB895">
    <w:name w:val="7F08BBE94B0D448B9473E6A44E0BB895"/>
    <w:rsid w:val="00AF237E"/>
  </w:style>
  <w:style w:type="paragraph" w:customStyle="1" w:styleId="527701901D434247ACAAC5209B6BF38D">
    <w:name w:val="527701901D434247ACAAC5209B6BF38D"/>
    <w:rsid w:val="00AF237E"/>
  </w:style>
  <w:style w:type="paragraph" w:customStyle="1" w:styleId="9B4202131153425CAF600F451C2A8F95">
    <w:name w:val="9B4202131153425CAF600F451C2A8F95"/>
    <w:rsid w:val="00AF237E"/>
  </w:style>
  <w:style w:type="paragraph" w:customStyle="1" w:styleId="DA603C59ABB644FAAACBACFA24698741">
    <w:name w:val="DA603C59ABB644FAAACBACFA24698741"/>
    <w:rsid w:val="00AF237E"/>
  </w:style>
  <w:style w:type="paragraph" w:customStyle="1" w:styleId="98044DE1EE8647899DC4E2CD339EEA3B">
    <w:name w:val="98044DE1EE8647899DC4E2CD339EEA3B"/>
    <w:rsid w:val="00AF237E"/>
  </w:style>
  <w:style w:type="paragraph" w:customStyle="1" w:styleId="E08EEE8CDB1F44559DC67142174B0F75">
    <w:name w:val="E08EEE8CDB1F44559DC67142174B0F75"/>
    <w:rsid w:val="00AF237E"/>
  </w:style>
  <w:style w:type="paragraph" w:customStyle="1" w:styleId="46D2435162804D128A7351FF49CBAFD9">
    <w:name w:val="46D2435162804D128A7351FF49CBAFD9"/>
    <w:rsid w:val="00AF237E"/>
  </w:style>
  <w:style w:type="paragraph" w:customStyle="1" w:styleId="02CEEBF84ADA478197222F2F47193C92">
    <w:name w:val="02CEEBF84ADA478197222F2F47193C92"/>
    <w:rsid w:val="00AF237E"/>
  </w:style>
  <w:style w:type="paragraph" w:customStyle="1" w:styleId="DAE42A9B58CB4C03924705EC7CAD8253">
    <w:name w:val="DAE42A9B58CB4C03924705EC7CAD8253"/>
    <w:rsid w:val="00AF237E"/>
  </w:style>
  <w:style w:type="paragraph" w:customStyle="1" w:styleId="401A71B00D4F4B3B90526748E95EC542">
    <w:name w:val="401A71B00D4F4B3B90526748E95EC542"/>
    <w:rsid w:val="00AF237E"/>
  </w:style>
  <w:style w:type="paragraph" w:customStyle="1" w:styleId="19DA2776311B4755BCBE19DA811E1FAB">
    <w:name w:val="19DA2776311B4755BCBE19DA811E1FAB"/>
    <w:rsid w:val="00AF237E"/>
  </w:style>
  <w:style w:type="paragraph" w:customStyle="1" w:styleId="DD46F88723F94B6F8FD90304BE9924EB">
    <w:name w:val="DD46F88723F94B6F8FD90304BE9924EB"/>
    <w:rsid w:val="00AF237E"/>
  </w:style>
  <w:style w:type="paragraph" w:customStyle="1" w:styleId="3183D3A1EC7140F1B57FD0DF29A63698">
    <w:name w:val="3183D3A1EC7140F1B57FD0DF29A63698"/>
    <w:rsid w:val="00AF237E"/>
  </w:style>
  <w:style w:type="paragraph" w:customStyle="1" w:styleId="B5BA2BDD904443B69630936437935B5D">
    <w:name w:val="B5BA2BDD904443B69630936437935B5D"/>
    <w:rsid w:val="00AF237E"/>
  </w:style>
  <w:style w:type="paragraph" w:customStyle="1" w:styleId="31A707F55B5B43AC9A84222B23320C0D">
    <w:name w:val="31A707F55B5B43AC9A84222B23320C0D"/>
    <w:rsid w:val="00AF237E"/>
  </w:style>
  <w:style w:type="paragraph" w:customStyle="1" w:styleId="1BBB0A8A370742AAACDA71F729D04A42">
    <w:name w:val="1BBB0A8A370742AAACDA71F729D04A42"/>
    <w:rsid w:val="00AF237E"/>
  </w:style>
  <w:style w:type="paragraph" w:customStyle="1" w:styleId="9C02CC1A0DAB4BD398AE5FDA76FC196A">
    <w:name w:val="9C02CC1A0DAB4BD398AE5FDA76FC196A"/>
    <w:rsid w:val="00AF237E"/>
  </w:style>
  <w:style w:type="paragraph" w:customStyle="1" w:styleId="BE26A7ECFD2141D4A208529397812740">
    <w:name w:val="BE26A7ECFD2141D4A208529397812740"/>
    <w:rsid w:val="00AF237E"/>
  </w:style>
  <w:style w:type="paragraph" w:customStyle="1" w:styleId="1BB29598A53E4D9886D593DFE06888CA">
    <w:name w:val="1BB29598A53E4D9886D593DFE06888CA"/>
    <w:rsid w:val="00AF237E"/>
  </w:style>
  <w:style w:type="paragraph" w:customStyle="1" w:styleId="217DD2D10E1541F0B532D4CA36A025CA">
    <w:name w:val="217DD2D10E1541F0B532D4CA36A025CA"/>
    <w:rsid w:val="00AF237E"/>
  </w:style>
  <w:style w:type="paragraph" w:customStyle="1" w:styleId="129CC89C8E8442638387413C46CF33EA">
    <w:name w:val="129CC89C8E8442638387413C46CF33EA"/>
    <w:rsid w:val="00AF237E"/>
  </w:style>
  <w:style w:type="paragraph" w:customStyle="1" w:styleId="86192ADCA6D74A81B7060D382F52782A">
    <w:name w:val="86192ADCA6D74A81B7060D382F52782A"/>
    <w:rsid w:val="00AF237E"/>
  </w:style>
  <w:style w:type="paragraph" w:customStyle="1" w:styleId="74159463B7854755A2DC3DFD88B5260F">
    <w:name w:val="74159463B7854755A2DC3DFD88B5260F"/>
    <w:rsid w:val="00AF237E"/>
  </w:style>
  <w:style w:type="paragraph" w:customStyle="1" w:styleId="A9924D1CDE294A26A5F553B7ACF291C2">
    <w:name w:val="A9924D1CDE294A26A5F553B7ACF291C2"/>
    <w:rsid w:val="00AF237E"/>
  </w:style>
  <w:style w:type="paragraph" w:customStyle="1" w:styleId="B54267CCBBAF4C90891D62312B00241F">
    <w:name w:val="B54267CCBBAF4C90891D62312B00241F"/>
    <w:rsid w:val="00AF237E"/>
  </w:style>
  <w:style w:type="paragraph" w:customStyle="1" w:styleId="7A77A708E7BF4D299D6A95B9150B636C">
    <w:name w:val="7A77A708E7BF4D299D6A95B9150B636C"/>
    <w:rsid w:val="00AF237E"/>
  </w:style>
  <w:style w:type="paragraph" w:customStyle="1" w:styleId="039F89CE36414AF5A5050B4FCBBC997A">
    <w:name w:val="039F89CE36414AF5A5050B4FCBBC997A"/>
    <w:rsid w:val="00AF237E"/>
  </w:style>
  <w:style w:type="paragraph" w:customStyle="1" w:styleId="CE88BA1D11FB4E5E988D73CDCE2C14F6">
    <w:name w:val="CE88BA1D11FB4E5E988D73CDCE2C14F6"/>
    <w:rsid w:val="00AF237E"/>
  </w:style>
  <w:style w:type="paragraph" w:customStyle="1" w:styleId="652C7EFC32EE454FA1C4F65A24E28244">
    <w:name w:val="652C7EFC32EE454FA1C4F65A24E28244"/>
    <w:rsid w:val="00AF237E"/>
  </w:style>
  <w:style w:type="paragraph" w:customStyle="1" w:styleId="D3B562CE38594B7FA401B5260A00BD40">
    <w:name w:val="D3B562CE38594B7FA401B5260A00BD40"/>
    <w:rsid w:val="00AF237E"/>
  </w:style>
  <w:style w:type="paragraph" w:customStyle="1" w:styleId="1078990A476B4F49B8A4B203B70B929E">
    <w:name w:val="1078990A476B4F49B8A4B203B70B929E"/>
    <w:rsid w:val="00AF237E"/>
  </w:style>
  <w:style w:type="paragraph" w:customStyle="1" w:styleId="281803AA09DC41E98AAB844EFB2F7F1A">
    <w:name w:val="281803AA09DC41E98AAB844EFB2F7F1A"/>
    <w:rsid w:val="00AF237E"/>
  </w:style>
  <w:style w:type="paragraph" w:customStyle="1" w:styleId="B36C9DD3F6AC4417B4519BE079C7E4D6">
    <w:name w:val="B36C9DD3F6AC4417B4519BE079C7E4D6"/>
    <w:rsid w:val="00AF237E"/>
  </w:style>
  <w:style w:type="paragraph" w:customStyle="1" w:styleId="FECC441921F849EA824AFB4988CEFF60">
    <w:name w:val="FECC441921F849EA824AFB4988CEFF60"/>
    <w:rsid w:val="00AF237E"/>
  </w:style>
  <w:style w:type="paragraph" w:customStyle="1" w:styleId="9BBC03A364FE44E286F7C6373D5FD055">
    <w:name w:val="9BBC03A364FE44E286F7C6373D5FD055"/>
    <w:rsid w:val="00AF237E"/>
  </w:style>
  <w:style w:type="paragraph" w:customStyle="1" w:styleId="D5D8A2669E7D4F56BD03E889070674DF">
    <w:name w:val="D5D8A2669E7D4F56BD03E889070674DF"/>
    <w:rsid w:val="00AF237E"/>
  </w:style>
  <w:style w:type="paragraph" w:customStyle="1" w:styleId="94E1A15AE74A4EA49B19F1200816CBCE">
    <w:name w:val="94E1A15AE74A4EA49B19F1200816CBCE"/>
    <w:rsid w:val="00AF237E"/>
  </w:style>
  <w:style w:type="paragraph" w:customStyle="1" w:styleId="877E3A2169424D719B2576519B162E15">
    <w:name w:val="877E3A2169424D719B2576519B162E15"/>
    <w:rsid w:val="00AF237E"/>
  </w:style>
  <w:style w:type="paragraph" w:customStyle="1" w:styleId="D0E92BBBE6D44AB99293614DD48DFBA6">
    <w:name w:val="D0E92BBBE6D44AB99293614DD48DFBA6"/>
    <w:rsid w:val="00AF237E"/>
  </w:style>
  <w:style w:type="paragraph" w:customStyle="1" w:styleId="E106B3A4A2EC4ACFB0721B96FAD798EE">
    <w:name w:val="E106B3A4A2EC4ACFB0721B96FAD798EE"/>
    <w:rsid w:val="00AF237E"/>
  </w:style>
  <w:style w:type="paragraph" w:customStyle="1" w:styleId="E32B6F232FF14718AFF5571901B3507D">
    <w:name w:val="E32B6F232FF14718AFF5571901B3507D"/>
    <w:rsid w:val="00AF237E"/>
  </w:style>
  <w:style w:type="paragraph" w:customStyle="1" w:styleId="AEB48A745B094CD5B9CD8963E9DC2B75">
    <w:name w:val="AEB48A745B094CD5B9CD8963E9DC2B75"/>
    <w:rsid w:val="00AF237E"/>
  </w:style>
  <w:style w:type="paragraph" w:customStyle="1" w:styleId="221C5F4879594F70890D7B589DAC66C5">
    <w:name w:val="221C5F4879594F70890D7B589DAC66C5"/>
    <w:rsid w:val="00AF237E"/>
  </w:style>
  <w:style w:type="paragraph" w:customStyle="1" w:styleId="690C8934239C43C2929C4240208487CF">
    <w:name w:val="690C8934239C43C2929C4240208487CF"/>
    <w:rsid w:val="00AF237E"/>
  </w:style>
  <w:style w:type="paragraph" w:customStyle="1" w:styleId="2A49D96467534C7EA43DE2A835D77F67">
    <w:name w:val="2A49D96467534C7EA43DE2A835D77F67"/>
    <w:rsid w:val="00AF237E"/>
  </w:style>
  <w:style w:type="paragraph" w:customStyle="1" w:styleId="0EE45674B87A42BFAA692BD385F00861">
    <w:name w:val="0EE45674B87A42BFAA692BD385F00861"/>
    <w:rsid w:val="00AF237E"/>
  </w:style>
  <w:style w:type="paragraph" w:customStyle="1" w:styleId="92701097D08B4E9A985CBCE5899BE46C">
    <w:name w:val="92701097D08B4E9A985CBCE5899BE46C"/>
    <w:rsid w:val="00AF237E"/>
  </w:style>
  <w:style w:type="paragraph" w:customStyle="1" w:styleId="B29A6230F6824D2C89BC945436E66657">
    <w:name w:val="B29A6230F6824D2C89BC945436E66657"/>
    <w:rsid w:val="00AF237E"/>
  </w:style>
  <w:style w:type="paragraph" w:customStyle="1" w:styleId="F61B6367AB6A456B90331AC96AE3F1AB">
    <w:name w:val="F61B6367AB6A456B90331AC96AE3F1AB"/>
    <w:rsid w:val="00AF237E"/>
  </w:style>
  <w:style w:type="paragraph" w:customStyle="1" w:styleId="32D1980DD5744682810EF8DDACDE83F8">
    <w:name w:val="32D1980DD5744682810EF8DDACDE83F8"/>
    <w:rsid w:val="00AF237E"/>
  </w:style>
  <w:style w:type="paragraph" w:customStyle="1" w:styleId="B3DE262638094539B438911D6E7DA945">
    <w:name w:val="B3DE262638094539B438911D6E7DA945"/>
    <w:rsid w:val="00AF237E"/>
  </w:style>
  <w:style w:type="paragraph" w:customStyle="1" w:styleId="01E9B783565440E8947C548DE63B80CA">
    <w:name w:val="01E9B783565440E8947C548DE63B80CA"/>
    <w:rsid w:val="00AF237E"/>
  </w:style>
  <w:style w:type="paragraph" w:customStyle="1" w:styleId="153EAFEC37374870BF4A4552086C9573">
    <w:name w:val="153EAFEC37374870BF4A4552086C9573"/>
    <w:rsid w:val="00AF237E"/>
  </w:style>
  <w:style w:type="paragraph" w:customStyle="1" w:styleId="5F0246F32019491A80B0AA96AD35E6FA">
    <w:name w:val="5F0246F32019491A80B0AA96AD35E6FA"/>
    <w:rsid w:val="00AF237E"/>
  </w:style>
  <w:style w:type="paragraph" w:customStyle="1" w:styleId="4B8119D97BF14D21BF3C4A65C8B9DA7D">
    <w:name w:val="4B8119D97BF14D21BF3C4A65C8B9DA7D"/>
    <w:rsid w:val="00AF237E"/>
  </w:style>
  <w:style w:type="paragraph" w:customStyle="1" w:styleId="F656983BE96A482EA9A5F68ACF58C913">
    <w:name w:val="F656983BE96A482EA9A5F68ACF58C913"/>
    <w:rsid w:val="00AF237E"/>
  </w:style>
  <w:style w:type="paragraph" w:customStyle="1" w:styleId="021399741ED1491FB9B9DBF446D0CE12">
    <w:name w:val="021399741ED1491FB9B9DBF446D0CE12"/>
    <w:rsid w:val="00AF237E"/>
  </w:style>
  <w:style w:type="paragraph" w:customStyle="1" w:styleId="6D7F1F168A2846709A4C6D06EE54ECDE">
    <w:name w:val="6D7F1F168A2846709A4C6D06EE54ECDE"/>
    <w:rsid w:val="00AF237E"/>
  </w:style>
  <w:style w:type="paragraph" w:customStyle="1" w:styleId="C0C3112BF43B4353B3A31DD7FE926B42">
    <w:name w:val="C0C3112BF43B4353B3A31DD7FE926B42"/>
    <w:rsid w:val="00AF237E"/>
  </w:style>
  <w:style w:type="paragraph" w:customStyle="1" w:styleId="5750499A175140F4B596224C8B1F2ACD">
    <w:name w:val="5750499A175140F4B596224C8B1F2ACD"/>
    <w:rsid w:val="00AF237E"/>
  </w:style>
  <w:style w:type="paragraph" w:customStyle="1" w:styleId="695204837228451D9ED000CBDF83482F">
    <w:name w:val="695204837228451D9ED000CBDF83482F"/>
    <w:rsid w:val="00AF237E"/>
  </w:style>
  <w:style w:type="paragraph" w:customStyle="1" w:styleId="F38A2A85261F4F9F93790CF959279B35">
    <w:name w:val="F38A2A85261F4F9F93790CF959279B35"/>
    <w:rsid w:val="00AF237E"/>
  </w:style>
  <w:style w:type="paragraph" w:customStyle="1" w:styleId="9A019E22CD6A4847A8AED86E6D0EACA8">
    <w:name w:val="9A019E22CD6A4847A8AED86E6D0EACA8"/>
    <w:rsid w:val="00AF237E"/>
  </w:style>
  <w:style w:type="paragraph" w:customStyle="1" w:styleId="86BEDC37D2DA496CBAB4DCE2AE0D4BC2">
    <w:name w:val="86BEDC37D2DA496CBAB4DCE2AE0D4BC2"/>
    <w:rsid w:val="00AF237E"/>
  </w:style>
  <w:style w:type="paragraph" w:customStyle="1" w:styleId="BCD0342C164845DC9358A6523F882B3D">
    <w:name w:val="BCD0342C164845DC9358A6523F882B3D"/>
    <w:rsid w:val="00AF237E"/>
  </w:style>
  <w:style w:type="paragraph" w:customStyle="1" w:styleId="F9071ABDAC9140D590CB2F8F4D3D2ECA">
    <w:name w:val="F9071ABDAC9140D590CB2F8F4D3D2ECA"/>
    <w:rsid w:val="00AF237E"/>
  </w:style>
  <w:style w:type="paragraph" w:customStyle="1" w:styleId="2F67E61187854ED7B522FD9CCFAA26AC">
    <w:name w:val="2F67E61187854ED7B522FD9CCFAA26AC"/>
    <w:rsid w:val="00AF237E"/>
  </w:style>
  <w:style w:type="paragraph" w:customStyle="1" w:styleId="9F52732A5DBA485E985294D7BBB4BB04">
    <w:name w:val="9F52732A5DBA485E985294D7BBB4BB04"/>
    <w:rsid w:val="00AF237E"/>
  </w:style>
  <w:style w:type="paragraph" w:customStyle="1" w:styleId="C27740F18B484B5D8D347ECA7941DFBB">
    <w:name w:val="C27740F18B484B5D8D347ECA7941DFBB"/>
    <w:rsid w:val="00AF237E"/>
  </w:style>
  <w:style w:type="paragraph" w:customStyle="1" w:styleId="9015E45804BB49AE86F7282E706D2069">
    <w:name w:val="9015E45804BB49AE86F7282E706D2069"/>
    <w:rsid w:val="00AF237E"/>
  </w:style>
  <w:style w:type="paragraph" w:customStyle="1" w:styleId="7C79E063AB9141299023BD21B364E915">
    <w:name w:val="7C79E063AB9141299023BD21B364E915"/>
    <w:rsid w:val="00AF237E"/>
  </w:style>
  <w:style w:type="paragraph" w:customStyle="1" w:styleId="4DBF5A869FB84053B0C72BDA70F8F7AE">
    <w:name w:val="4DBF5A869FB84053B0C72BDA70F8F7AE"/>
    <w:rsid w:val="00AF237E"/>
  </w:style>
  <w:style w:type="paragraph" w:customStyle="1" w:styleId="B991C72107C143A1B308823D847F19F7">
    <w:name w:val="B991C72107C143A1B308823D847F19F7"/>
    <w:rsid w:val="00AF237E"/>
  </w:style>
  <w:style w:type="paragraph" w:customStyle="1" w:styleId="0AFF98B5873841E6A5B5517378758E16">
    <w:name w:val="0AFF98B5873841E6A5B5517378758E16"/>
    <w:rsid w:val="00AF237E"/>
  </w:style>
  <w:style w:type="paragraph" w:customStyle="1" w:styleId="407404D6D2F244458D0EF95E55EB30FA">
    <w:name w:val="407404D6D2F244458D0EF95E55EB30FA"/>
    <w:rsid w:val="00AF237E"/>
  </w:style>
  <w:style w:type="paragraph" w:customStyle="1" w:styleId="2AA13F70C1004F1DA616BD2480FF0647">
    <w:name w:val="2AA13F70C1004F1DA616BD2480FF0647"/>
    <w:rsid w:val="00AF237E"/>
  </w:style>
  <w:style w:type="paragraph" w:customStyle="1" w:styleId="E2C16ED79C9E45F59AFF318F769CDA9A">
    <w:name w:val="E2C16ED79C9E45F59AFF318F769CDA9A"/>
    <w:rsid w:val="00AF237E"/>
  </w:style>
  <w:style w:type="paragraph" w:customStyle="1" w:styleId="01C7B001ACB6462897CDBC98234C5C0F">
    <w:name w:val="01C7B001ACB6462897CDBC98234C5C0F"/>
    <w:rsid w:val="00AF237E"/>
  </w:style>
  <w:style w:type="paragraph" w:customStyle="1" w:styleId="BB2C8D0FB480479599EDC26FAE426432">
    <w:name w:val="BB2C8D0FB480479599EDC26FAE426432"/>
    <w:rsid w:val="00AF237E"/>
  </w:style>
  <w:style w:type="paragraph" w:customStyle="1" w:styleId="F997DBA6939F41A48F9D2A54DC30E2C4">
    <w:name w:val="F997DBA6939F41A48F9D2A54DC30E2C4"/>
    <w:rsid w:val="00AF237E"/>
  </w:style>
  <w:style w:type="paragraph" w:customStyle="1" w:styleId="A8B62DD040874A52A5B252B928D6BA73">
    <w:name w:val="A8B62DD040874A52A5B252B928D6BA73"/>
    <w:rsid w:val="00AF237E"/>
  </w:style>
  <w:style w:type="paragraph" w:customStyle="1" w:styleId="C379D0AE9DB04722846CAE7897C86774">
    <w:name w:val="C379D0AE9DB04722846CAE7897C86774"/>
    <w:rsid w:val="00AF237E"/>
  </w:style>
  <w:style w:type="paragraph" w:customStyle="1" w:styleId="F7C8A4FF022140349AC29266EE6C8D05">
    <w:name w:val="F7C8A4FF022140349AC29266EE6C8D05"/>
    <w:rsid w:val="00AF237E"/>
  </w:style>
  <w:style w:type="paragraph" w:customStyle="1" w:styleId="F555B95BEC3E4CE1832289F4B64F9B47">
    <w:name w:val="F555B95BEC3E4CE1832289F4B64F9B47"/>
    <w:rsid w:val="00AF237E"/>
  </w:style>
  <w:style w:type="paragraph" w:customStyle="1" w:styleId="A298FC6172A149F3A3E97B6F07517592">
    <w:name w:val="A298FC6172A149F3A3E97B6F07517592"/>
    <w:rsid w:val="00AF237E"/>
  </w:style>
  <w:style w:type="paragraph" w:customStyle="1" w:styleId="E3F7E1960DE145899862B54D7EE94E40">
    <w:name w:val="E3F7E1960DE145899862B54D7EE94E40"/>
    <w:rsid w:val="00AF237E"/>
  </w:style>
  <w:style w:type="paragraph" w:customStyle="1" w:styleId="0CACF4572DF94D14A730599059C4D268">
    <w:name w:val="0CACF4572DF94D14A730599059C4D268"/>
    <w:rsid w:val="00AF237E"/>
  </w:style>
  <w:style w:type="paragraph" w:customStyle="1" w:styleId="6652E579D356449584540AE9775034BE">
    <w:name w:val="6652E579D356449584540AE9775034BE"/>
    <w:rsid w:val="00AF237E"/>
  </w:style>
  <w:style w:type="paragraph" w:customStyle="1" w:styleId="2641573E1ED641B2B78E47717D344631">
    <w:name w:val="2641573E1ED641B2B78E47717D344631"/>
    <w:rsid w:val="00AF237E"/>
  </w:style>
  <w:style w:type="paragraph" w:customStyle="1" w:styleId="FE5573570ED34B3CABF71A381E16171C">
    <w:name w:val="FE5573570ED34B3CABF71A381E16171C"/>
    <w:rsid w:val="00AF237E"/>
  </w:style>
  <w:style w:type="paragraph" w:customStyle="1" w:styleId="415A908C84F94355859B5385F50276F1">
    <w:name w:val="415A908C84F94355859B5385F50276F1"/>
    <w:rsid w:val="00AF237E"/>
  </w:style>
  <w:style w:type="paragraph" w:customStyle="1" w:styleId="F89AE782B587462DBDF1D73ECECA3786">
    <w:name w:val="F89AE782B587462DBDF1D73ECECA3786"/>
    <w:rsid w:val="00AF237E"/>
  </w:style>
  <w:style w:type="paragraph" w:customStyle="1" w:styleId="568F008A93424014B80ED36818DE1239">
    <w:name w:val="568F008A93424014B80ED36818DE1239"/>
    <w:rsid w:val="00AF237E"/>
  </w:style>
  <w:style w:type="paragraph" w:customStyle="1" w:styleId="9144886D7C1F48D3B14682403B83F52E">
    <w:name w:val="9144886D7C1F48D3B14682403B83F52E"/>
    <w:rsid w:val="00AF237E"/>
  </w:style>
  <w:style w:type="paragraph" w:customStyle="1" w:styleId="51184CF58DF0464EB3B1CCC1C4E180B0">
    <w:name w:val="51184CF58DF0464EB3B1CCC1C4E180B0"/>
    <w:rsid w:val="00AF237E"/>
  </w:style>
  <w:style w:type="paragraph" w:customStyle="1" w:styleId="F5EBEEC88C5341B892CD6F98A4A8E387">
    <w:name w:val="F5EBEEC88C5341B892CD6F98A4A8E387"/>
    <w:rsid w:val="00AF237E"/>
  </w:style>
  <w:style w:type="paragraph" w:customStyle="1" w:styleId="85F6FAD53A514BAEBB0F6BD183189079">
    <w:name w:val="85F6FAD53A514BAEBB0F6BD183189079"/>
    <w:rsid w:val="00AF237E"/>
  </w:style>
  <w:style w:type="paragraph" w:customStyle="1" w:styleId="8F0AB2D0AC9F4EA1919D5C295DB2D0C5">
    <w:name w:val="8F0AB2D0AC9F4EA1919D5C295DB2D0C5"/>
    <w:rsid w:val="00AF237E"/>
  </w:style>
  <w:style w:type="paragraph" w:customStyle="1" w:styleId="824BCA730C66491ABEC61CAD65658371">
    <w:name w:val="824BCA730C66491ABEC61CAD65658371"/>
    <w:rsid w:val="00AF237E"/>
  </w:style>
  <w:style w:type="paragraph" w:customStyle="1" w:styleId="44245E7F2592465A98A0A6CC6B2BB38A">
    <w:name w:val="44245E7F2592465A98A0A6CC6B2BB38A"/>
    <w:rsid w:val="00AF237E"/>
  </w:style>
  <w:style w:type="paragraph" w:customStyle="1" w:styleId="26324D8FF12641F5BFB28798E7AA3745">
    <w:name w:val="26324D8FF12641F5BFB28798E7AA3745"/>
    <w:rsid w:val="00AF237E"/>
  </w:style>
  <w:style w:type="paragraph" w:customStyle="1" w:styleId="A4EBABBAFE704F7FB091D423EEBB9CD0">
    <w:name w:val="A4EBABBAFE704F7FB091D423EEBB9CD0"/>
    <w:rsid w:val="00AF237E"/>
  </w:style>
  <w:style w:type="paragraph" w:customStyle="1" w:styleId="5441B9A7488C408A86F164707424138E">
    <w:name w:val="5441B9A7488C408A86F164707424138E"/>
    <w:rsid w:val="00AF237E"/>
  </w:style>
  <w:style w:type="paragraph" w:customStyle="1" w:styleId="8C7DB9104651429B8A8FED69B89282F9">
    <w:name w:val="8C7DB9104651429B8A8FED69B89282F9"/>
    <w:rsid w:val="00AF237E"/>
  </w:style>
  <w:style w:type="paragraph" w:customStyle="1" w:styleId="446823F7F82544CE91242E374269AD13">
    <w:name w:val="446823F7F82544CE91242E374269AD13"/>
    <w:rsid w:val="00AF237E"/>
  </w:style>
  <w:style w:type="paragraph" w:customStyle="1" w:styleId="4E6B5ABA3E5346A4B91E4BAEC72101F1">
    <w:name w:val="4E6B5ABA3E5346A4B91E4BAEC72101F1"/>
    <w:rsid w:val="00AF237E"/>
  </w:style>
  <w:style w:type="paragraph" w:customStyle="1" w:styleId="52751A5AB43144D688E4579553A37AE2">
    <w:name w:val="52751A5AB43144D688E4579553A37AE2"/>
    <w:rsid w:val="00AF237E"/>
  </w:style>
  <w:style w:type="paragraph" w:customStyle="1" w:styleId="D5E2910460E341C098EAC08074C6F650">
    <w:name w:val="D5E2910460E341C098EAC08074C6F650"/>
    <w:rsid w:val="00AF237E"/>
  </w:style>
  <w:style w:type="paragraph" w:customStyle="1" w:styleId="949D248A3D504E6AB51332456F9839FB">
    <w:name w:val="949D248A3D504E6AB51332456F9839FB"/>
    <w:rsid w:val="00AF237E"/>
  </w:style>
  <w:style w:type="paragraph" w:customStyle="1" w:styleId="7E3C325669964ABDBEB759F831116A7B">
    <w:name w:val="7E3C325669964ABDBEB759F831116A7B"/>
    <w:rsid w:val="00AF237E"/>
  </w:style>
  <w:style w:type="paragraph" w:customStyle="1" w:styleId="24BF5D444680427BBFAAC14AA83ED6A7">
    <w:name w:val="24BF5D444680427BBFAAC14AA83ED6A7"/>
    <w:rsid w:val="00AF237E"/>
  </w:style>
  <w:style w:type="paragraph" w:customStyle="1" w:styleId="A9B8D51D3240410D912BEAF648075520">
    <w:name w:val="A9B8D51D3240410D912BEAF648075520"/>
    <w:rsid w:val="00AF237E"/>
  </w:style>
  <w:style w:type="paragraph" w:customStyle="1" w:styleId="D253C7B593554D848401A4965032ADCF">
    <w:name w:val="D253C7B593554D848401A4965032ADCF"/>
    <w:rsid w:val="00AF237E"/>
  </w:style>
  <w:style w:type="paragraph" w:customStyle="1" w:styleId="3832394C645D46AB8BB4C48F28AE1788">
    <w:name w:val="3832394C645D46AB8BB4C48F28AE1788"/>
    <w:rsid w:val="00AF237E"/>
  </w:style>
  <w:style w:type="paragraph" w:customStyle="1" w:styleId="56963EC4264E4302A0CDEB6A33D75F27">
    <w:name w:val="56963EC4264E4302A0CDEB6A33D75F27"/>
    <w:rsid w:val="00AF237E"/>
  </w:style>
  <w:style w:type="paragraph" w:customStyle="1" w:styleId="CA67D0CDE7484328898BD5481ED8F943">
    <w:name w:val="CA67D0CDE7484328898BD5481ED8F943"/>
    <w:rsid w:val="00AF237E"/>
  </w:style>
  <w:style w:type="paragraph" w:customStyle="1" w:styleId="FD176A484C884DBFB895382944243A32">
    <w:name w:val="FD176A484C884DBFB895382944243A32"/>
    <w:rsid w:val="00AF237E"/>
  </w:style>
  <w:style w:type="paragraph" w:customStyle="1" w:styleId="4EE6B408F3C7416DA6DF7A998C2E365E">
    <w:name w:val="4EE6B408F3C7416DA6DF7A998C2E365E"/>
    <w:rsid w:val="00AF237E"/>
  </w:style>
  <w:style w:type="paragraph" w:customStyle="1" w:styleId="AD158B96E0C74F0C86010187C65A94A9">
    <w:name w:val="AD158B96E0C74F0C86010187C65A94A9"/>
    <w:rsid w:val="00AF237E"/>
  </w:style>
  <w:style w:type="paragraph" w:customStyle="1" w:styleId="2C9250B4733E4A669592679517D7F20E">
    <w:name w:val="2C9250B4733E4A669592679517D7F20E"/>
    <w:rsid w:val="00AF237E"/>
  </w:style>
  <w:style w:type="paragraph" w:customStyle="1" w:styleId="0F926DF4D52D49EB949D64CAB5136C45">
    <w:name w:val="0F926DF4D52D49EB949D64CAB5136C45"/>
    <w:rsid w:val="00AF237E"/>
  </w:style>
  <w:style w:type="paragraph" w:customStyle="1" w:styleId="0FCF701DA59C424B9C4CC4CCAC59F2A3">
    <w:name w:val="0FCF701DA59C424B9C4CC4CCAC59F2A3"/>
    <w:rsid w:val="00AF237E"/>
  </w:style>
  <w:style w:type="paragraph" w:customStyle="1" w:styleId="82215DC7FB6947D68E41BFADE009178F">
    <w:name w:val="82215DC7FB6947D68E41BFADE009178F"/>
    <w:rsid w:val="00AF237E"/>
  </w:style>
  <w:style w:type="paragraph" w:customStyle="1" w:styleId="65F3A7B8FD904BD8A3ACD6B9EBFF1988">
    <w:name w:val="65F3A7B8FD904BD8A3ACD6B9EBFF1988"/>
    <w:rsid w:val="00AF237E"/>
  </w:style>
  <w:style w:type="paragraph" w:customStyle="1" w:styleId="B1B5892F3B7E488E90F11CDBB3AEA42B">
    <w:name w:val="B1B5892F3B7E488E90F11CDBB3AEA42B"/>
    <w:rsid w:val="00AF237E"/>
  </w:style>
  <w:style w:type="paragraph" w:customStyle="1" w:styleId="7CD41205938E4A57BD8C44306275537E">
    <w:name w:val="7CD41205938E4A57BD8C44306275537E"/>
    <w:rsid w:val="00AF237E"/>
  </w:style>
  <w:style w:type="paragraph" w:customStyle="1" w:styleId="96DA0324482649D78D857ABB3158B83F">
    <w:name w:val="96DA0324482649D78D857ABB3158B83F"/>
    <w:rsid w:val="00AF237E"/>
  </w:style>
  <w:style w:type="paragraph" w:customStyle="1" w:styleId="48AC3075CEB842F8ADC31B087BC1D375">
    <w:name w:val="48AC3075CEB842F8ADC31B087BC1D375"/>
    <w:rsid w:val="00AF237E"/>
  </w:style>
  <w:style w:type="paragraph" w:customStyle="1" w:styleId="2E025F9CD1654B2CB7D01868BABAC1AE">
    <w:name w:val="2E025F9CD1654B2CB7D01868BABAC1AE"/>
    <w:rsid w:val="00AF237E"/>
  </w:style>
  <w:style w:type="paragraph" w:customStyle="1" w:styleId="00B573386AB943FAACED8F7EA8FD57D3">
    <w:name w:val="00B573386AB943FAACED8F7EA8FD57D3"/>
    <w:rsid w:val="00AF237E"/>
  </w:style>
  <w:style w:type="paragraph" w:customStyle="1" w:styleId="7E43875BA4CF431DB03AA02C9B68F336">
    <w:name w:val="7E43875BA4CF431DB03AA02C9B68F336"/>
    <w:rsid w:val="00AF237E"/>
  </w:style>
  <w:style w:type="paragraph" w:customStyle="1" w:styleId="7C4BB4DEDDAA4D1899CBE7D2F3CD0988">
    <w:name w:val="7C4BB4DEDDAA4D1899CBE7D2F3CD0988"/>
    <w:rsid w:val="00AF237E"/>
  </w:style>
  <w:style w:type="paragraph" w:customStyle="1" w:styleId="E7DF80484502433580F1354A173B2A2B">
    <w:name w:val="E7DF80484502433580F1354A173B2A2B"/>
    <w:rsid w:val="00AF237E"/>
  </w:style>
  <w:style w:type="paragraph" w:customStyle="1" w:styleId="AF9D17F754BD4828881B42B12109F485">
    <w:name w:val="AF9D17F754BD4828881B42B12109F485"/>
    <w:rsid w:val="00AF237E"/>
  </w:style>
  <w:style w:type="paragraph" w:customStyle="1" w:styleId="15DB0B2D2BA54C659F774EA17DFF1407">
    <w:name w:val="15DB0B2D2BA54C659F774EA17DFF1407"/>
    <w:rsid w:val="00AF237E"/>
  </w:style>
  <w:style w:type="paragraph" w:customStyle="1" w:styleId="A59D69F460684FD8A4E20E1C05FAE4A2">
    <w:name w:val="A59D69F460684FD8A4E20E1C05FAE4A2"/>
    <w:rsid w:val="00AF237E"/>
  </w:style>
  <w:style w:type="paragraph" w:customStyle="1" w:styleId="3B6DCCFC806347C9A1030149FD5C4723">
    <w:name w:val="3B6DCCFC806347C9A1030149FD5C4723"/>
    <w:rsid w:val="00AF237E"/>
  </w:style>
  <w:style w:type="paragraph" w:customStyle="1" w:styleId="75F3A7875647482088948972500B5D84">
    <w:name w:val="75F3A7875647482088948972500B5D84"/>
    <w:rsid w:val="00AF237E"/>
  </w:style>
  <w:style w:type="paragraph" w:customStyle="1" w:styleId="D16AFB6F9DD3440F9F52DFD988FFF5AF">
    <w:name w:val="D16AFB6F9DD3440F9F52DFD988FFF5AF"/>
    <w:rsid w:val="00AF237E"/>
  </w:style>
  <w:style w:type="paragraph" w:customStyle="1" w:styleId="9E2D577624CD4A0ABE981438698B36C2">
    <w:name w:val="9E2D577624CD4A0ABE981438698B36C2"/>
    <w:rsid w:val="00AF237E"/>
  </w:style>
  <w:style w:type="paragraph" w:customStyle="1" w:styleId="52FCBF0B119C4F8697C0F712DA122C41">
    <w:name w:val="52FCBF0B119C4F8697C0F712DA122C41"/>
    <w:rsid w:val="00AF237E"/>
  </w:style>
  <w:style w:type="paragraph" w:customStyle="1" w:styleId="8FA9EABED9B34E029B533FA56BB171B7">
    <w:name w:val="8FA9EABED9B34E029B533FA56BB171B7"/>
    <w:rsid w:val="00AF237E"/>
  </w:style>
  <w:style w:type="paragraph" w:customStyle="1" w:styleId="1A2C9A2014B440F890137F234A9057A2">
    <w:name w:val="1A2C9A2014B440F890137F234A9057A2"/>
    <w:rsid w:val="00AF237E"/>
  </w:style>
  <w:style w:type="paragraph" w:customStyle="1" w:styleId="D1C3018C2125487EB3818F9DD9B6DF78">
    <w:name w:val="D1C3018C2125487EB3818F9DD9B6DF78"/>
    <w:rsid w:val="00AF237E"/>
  </w:style>
  <w:style w:type="paragraph" w:customStyle="1" w:styleId="23EB0597193544868A6D70E4F6A6C79A">
    <w:name w:val="23EB0597193544868A6D70E4F6A6C79A"/>
    <w:rsid w:val="00AF237E"/>
  </w:style>
  <w:style w:type="paragraph" w:customStyle="1" w:styleId="98F2D1D73EDE493EBFF89F2C8C478841">
    <w:name w:val="98F2D1D73EDE493EBFF89F2C8C478841"/>
    <w:rsid w:val="00AF237E"/>
  </w:style>
  <w:style w:type="paragraph" w:customStyle="1" w:styleId="83A23EBDC6544ECE89F12F524057EA35">
    <w:name w:val="83A23EBDC6544ECE89F12F524057EA35"/>
    <w:rsid w:val="00AF237E"/>
  </w:style>
  <w:style w:type="paragraph" w:customStyle="1" w:styleId="2143F11873854C4B9D148EE8D77FAC90">
    <w:name w:val="2143F11873854C4B9D148EE8D77FAC90"/>
    <w:rsid w:val="00AF237E"/>
  </w:style>
  <w:style w:type="paragraph" w:customStyle="1" w:styleId="5E9F429FD1DC41EF869555FD12F7E542">
    <w:name w:val="5E9F429FD1DC41EF869555FD12F7E542"/>
    <w:rsid w:val="00AF237E"/>
  </w:style>
  <w:style w:type="paragraph" w:customStyle="1" w:styleId="1110752F033E4034B49DFA4A474D4534">
    <w:name w:val="1110752F033E4034B49DFA4A474D4534"/>
    <w:rsid w:val="00AF237E"/>
  </w:style>
  <w:style w:type="paragraph" w:customStyle="1" w:styleId="12FAFE18790B41BD928A875998E0DCAC">
    <w:name w:val="12FAFE18790B41BD928A875998E0DCAC"/>
    <w:rsid w:val="00AF237E"/>
  </w:style>
  <w:style w:type="paragraph" w:customStyle="1" w:styleId="01139367D9624207B4562FC0A91DC759">
    <w:name w:val="01139367D9624207B4562FC0A91DC759"/>
    <w:rsid w:val="00AF237E"/>
  </w:style>
  <w:style w:type="paragraph" w:customStyle="1" w:styleId="827440A0B3884A3FB8A1084935ADDE0D">
    <w:name w:val="827440A0B3884A3FB8A1084935ADDE0D"/>
    <w:rsid w:val="00AF237E"/>
  </w:style>
  <w:style w:type="paragraph" w:customStyle="1" w:styleId="AA97B18AAD6F483795B2DF1F3C3505B4">
    <w:name w:val="AA97B18AAD6F483795B2DF1F3C3505B4"/>
    <w:rsid w:val="00AF237E"/>
  </w:style>
  <w:style w:type="paragraph" w:customStyle="1" w:styleId="0E38EEB6535045988B0E6315B646BD5A">
    <w:name w:val="0E38EEB6535045988B0E6315B646BD5A"/>
    <w:rsid w:val="00AF237E"/>
  </w:style>
  <w:style w:type="paragraph" w:customStyle="1" w:styleId="0205A376ABD642A1BEA0E485E68E16CC">
    <w:name w:val="0205A376ABD642A1BEA0E485E68E16CC"/>
    <w:rsid w:val="00AF237E"/>
  </w:style>
  <w:style w:type="paragraph" w:customStyle="1" w:styleId="375D1C5ED03D4A938361E440BD56A97D">
    <w:name w:val="375D1C5ED03D4A938361E440BD56A97D"/>
    <w:rsid w:val="00AF237E"/>
  </w:style>
  <w:style w:type="paragraph" w:customStyle="1" w:styleId="9DB763F2A6CB4BB4B05327ABDAFA13FA">
    <w:name w:val="9DB763F2A6CB4BB4B05327ABDAFA13FA"/>
    <w:rsid w:val="00AF237E"/>
  </w:style>
  <w:style w:type="paragraph" w:customStyle="1" w:styleId="EEB62E759E0744F4A8697C15941FC596">
    <w:name w:val="EEB62E759E0744F4A8697C15941FC596"/>
    <w:rsid w:val="00AF237E"/>
  </w:style>
  <w:style w:type="paragraph" w:customStyle="1" w:styleId="C1B8529F7B574F38B51FC7340BADE67B">
    <w:name w:val="C1B8529F7B574F38B51FC7340BADE67B"/>
    <w:rsid w:val="00AF237E"/>
  </w:style>
  <w:style w:type="paragraph" w:customStyle="1" w:styleId="9ABCF508C76449D3A6FF196CC95E41F1">
    <w:name w:val="9ABCF508C76449D3A6FF196CC95E41F1"/>
    <w:rsid w:val="00AF237E"/>
  </w:style>
  <w:style w:type="paragraph" w:customStyle="1" w:styleId="2E72181A83A24B0EB2588CD98920EA30">
    <w:name w:val="2E72181A83A24B0EB2588CD98920EA30"/>
    <w:rsid w:val="00AF237E"/>
  </w:style>
  <w:style w:type="paragraph" w:customStyle="1" w:styleId="6118520EC78544E78C9F72CC5EAA512B">
    <w:name w:val="6118520EC78544E78C9F72CC5EAA512B"/>
    <w:rsid w:val="00AF237E"/>
  </w:style>
  <w:style w:type="paragraph" w:customStyle="1" w:styleId="6655D1FE357746328057D83828631EF1">
    <w:name w:val="6655D1FE357746328057D83828631EF1"/>
    <w:rsid w:val="00AF237E"/>
  </w:style>
  <w:style w:type="paragraph" w:customStyle="1" w:styleId="2F9F82CFB28F4F6FA59097F723635678">
    <w:name w:val="2F9F82CFB28F4F6FA59097F723635678"/>
    <w:rsid w:val="00AF237E"/>
  </w:style>
  <w:style w:type="paragraph" w:customStyle="1" w:styleId="BBACF9D66CAF49EC885EC371C34EC641">
    <w:name w:val="BBACF9D66CAF49EC885EC371C34EC641"/>
    <w:rsid w:val="00AF237E"/>
  </w:style>
  <w:style w:type="paragraph" w:customStyle="1" w:styleId="E4A645EE5D404DCA829B65B757B0320F">
    <w:name w:val="E4A645EE5D404DCA829B65B757B0320F"/>
    <w:rsid w:val="00AF237E"/>
  </w:style>
  <w:style w:type="paragraph" w:customStyle="1" w:styleId="8B95E97F36414A699C57EB819F59FDC3">
    <w:name w:val="8B95E97F36414A699C57EB819F59FDC3"/>
    <w:rsid w:val="00AF237E"/>
  </w:style>
  <w:style w:type="paragraph" w:customStyle="1" w:styleId="9915F876ABF64151A032C88AB88FF331">
    <w:name w:val="9915F876ABF64151A032C88AB88FF331"/>
    <w:rsid w:val="00AF237E"/>
  </w:style>
  <w:style w:type="paragraph" w:customStyle="1" w:styleId="145F95255B3A47DB9009DF50B7419121">
    <w:name w:val="145F95255B3A47DB9009DF50B7419121"/>
    <w:rsid w:val="00AF237E"/>
  </w:style>
  <w:style w:type="paragraph" w:customStyle="1" w:styleId="5103525EC9104019A8BD66B40EEB287E">
    <w:name w:val="5103525EC9104019A8BD66B40EEB287E"/>
    <w:rsid w:val="00AF237E"/>
  </w:style>
  <w:style w:type="paragraph" w:customStyle="1" w:styleId="5CB35CC57F494CED800C6DA4211CCDF1">
    <w:name w:val="5CB35CC57F494CED800C6DA4211CCDF1"/>
    <w:rsid w:val="00AF237E"/>
  </w:style>
  <w:style w:type="paragraph" w:customStyle="1" w:styleId="A60D5FC7075543E080736F1EE6526DF3">
    <w:name w:val="A60D5FC7075543E080736F1EE6526DF3"/>
    <w:rsid w:val="00AF237E"/>
  </w:style>
  <w:style w:type="paragraph" w:customStyle="1" w:styleId="FB3A8C6F2480437EBC845501E3790219">
    <w:name w:val="FB3A8C6F2480437EBC845501E3790219"/>
    <w:rsid w:val="00AF237E"/>
  </w:style>
  <w:style w:type="paragraph" w:customStyle="1" w:styleId="8E9D7C209C3D43A195F3FE0457497B96">
    <w:name w:val="8E9D7C209C3D43A195F3FE0457497B96"/>
    <w:rsid w:val="00AF237E"/>
  </w:style>
  <w:style w:type="paragraph" w:customStyle="1" w:styleId="DAE94D3868894BB3BFC31D9372DB863D">
    <w:name w:val="DAE94D3868894BB3BFC31D9372DB863D"/>
    <w:rsid w:val="00AF237E"/>
  </w:style>
  <w:style w:type="paragraph" w:customStyle="1" w:styleId="051833706331498993EC5A4E20083B55">
    <w:name w:val="051833706331498993EC5A4E20083B55"/>
    <w:rsid w:val="00AF237E"/>
  </w:style>
  <w:style w:type="paragraph" w:customStyle="1" w:styleId="349F504D4B1447D391B94BABC52887E3">
    <w:name w:val="349F504D4B1447D391B94BABC52887E3"/>
    <w:rsid w:val="00AF237E"/>
  </w:style>
  <w:style w:type="paragraph" w:customStyle="1" w:styleId="3634657AC9594A3799EA3A9D4A38B5CD">
    <w:name w:val="3634657AC9594A3799EA3A9D4A38B5CD"/>
    <w:rsid w:val="00AF237E"/>
  </w:style>
  <w:style w:type="paragraph" w:customStyle="1" w:styleId="5FD21D304220462B8744403BEF0191F5">
    <w:name w:val="5FD21D304220462B8744403BEF0191F5"/>
    <w:rsid w:val="00AF237E"/>
  </w:style>
  <w:style w:type="paragraph" w:customStyle="1" w:styleId="EFC6F9411BEC431BA65F73375176DA61">
    <w:name w:val="EFC6F9411BEC431BA65F73375176DA61"/>
    <w:rsid w:val="00AF237E"/>
  </w:style>
  <w:style w:type="paragraph" w:customStyle="1" w:styleId="A32C1D7D1C714CCC8350D507648C3914">
    <w:name w:val="A32C1D7D1C714CCC8350D507648C3914"/>
    <w:rsid w:val="00AF237E"/>
  </w:style>
  <w:style w:type="paragraph" w:customStyle="1" w:styleId="3E1063033E4344B281385F28EDD94FE0">
    <w:name w:val="3E1063033E4344B281385F28EDD94FE0"/>
    <w:rsid w:val="00AF237E"/>
  </w:style>
  <w:style w:type="paragraph" w:customStyle="1" w:styleId="EF894115E0E3419B9F816D57C8076B3D">
    <w:name w:val="EF894115E0E3419B9F816D57C8076B3D"/>
    <w:rsid w:val="00AF237E"/>
  </w:style>
  <w:style w:type="paragraph" w:customStyle="1" w:styleId="23F4EE0BDBCB4129A5EB76408FCE246F">
    <w:name w:val="23F4EE0BDBCB4129A5EB76408FCE246F"/>
    <w:rsid w:val="00AF237E"/>
  </w:style>
  <w:style w:type="paragraph" w:customStyle="1" w:styleId="541B102706B8485792C7BB70543CEB71">
    <w:name w:val="541B102706B8485792C7BB70543CEB71"/>
    <w:rsid w:val="00AF237E"/>
  </w:style>
  <w:style w:type="paragraph" w:customStyle="1" w:styleId="6EDACB9245E44EB2B345312EF7B22C7E">
    <w:name w:val="6EDACB9245E44EB2B345312EF7B22C7E"/>
    <w:rsid w:val="00AF237E"/>
  </w:style>
  <w:style w:type="paragraph" w:customStyle="1" w:styleId="D3FDE543BA614369AA9BC8D95539F012">
    <w:name w:val="D3FDE543BA614369AA9BC8D95539F012"/>
    <w:rsid w:val="00AF237E"/>
  </w:style>
  <w:style w:type="paragraph" w:customStyle="1" w:styleId="951F3DCDD948434C8EA912764A41CBBC">
    <w:name w:val="951F3DCDD948434C8EA912764A41CBBC"/>
    <w:rsid w:val="00AF237E"/>
  </w:style>
  <w:style w:type="paragraph" w:customStyle="1" w:styleId="D0928A5CD1334A2A915C7C00B9CC3DCD">
    <w:name w:val="D0928A5CD1334A2A915C7C00B9CC3DCD"/>
    <w:rsid w:val="00AF237E"/>
  </w:style>
  <w:style w:type="paragraph" w:customStyle="1" w:styleId="05F68598A12D4263AF36C6DCBA4BC4AB">
    <w:name w:val="05F68598A12D4263AF36C6DCBA4BC4AB"/>
    <w:rsid w:val="00AF237E"/>
  </w:style>
  <w:style w:type="paragraph" w:customStyle="1" w:styleId="3F8A36D36B1D4AF0B20F40D06DA75022">
    <w:name w:val="3F8A36D36B1D4AF0B20F40D06DA75022"/>
    <w:rsid w:val="00AF237E"/>
  </w:style>
  <w:style w:type="paragraph" w:customStyle="1" w:styleId="F0235CC96EAB49C380B8202F0018EF7E">
    <w:name w:val="F0235CC96EAB49C380B8202F0018EF7E"/>
    <w:rsid w:val="00AF237E"/>
  </w:style>
  <w:style w:type="paragraph" w:customStyle="1" w:styleId="A474442E70644A4DAA4EDE068564B452">
    <w:name w:val="A474442E70644A4DAA4EDE068564B452"/>
    <w:rsid w:val="00AF237E"/>
  </w:style>
  <w:style w:type="paragraph" w:customStyle="1" w:styleId="2109F97D00F74F5C8807C688A25AF3DA">
    <w:name w:val="2109F97D00F74F5C8807C688A25AF3DA"/>
    <w:rsid w:val="00AF237E"/>
  </w:style>
  <w:style w:type="paragraph" w:customStyle="1" w:styleId="C7815CD2D3AA4D2189F1921016CA9296">
    <w:name w:val="C7815CD2D3AA4D2189F1921016CA9296"/>
    <w:rsid w:val="00AF237E"/>
  </w:style>
  <w:style w:type="paragraph" w:customStyle="1" w:styleId="E21D3D5ACFF6457082BC19AA2EB92DBF">
    <w:name w:val="E21D3D5ACFF6457082BC19AA2EB92DBF"/>
    <w:rsid w:val="00AF237E"/>
  </w:style>
  <w:style w:type="paragraph" w:customStyle="1" w:styleId="0A8E783F0B314A3AB768693BE0CCA815">
    <w:name w:val="0A8E783F0B314A3AB768693BE0CCA815"/>
    <w:rsid w:val="00AF237E"/>
  </w:style>
  <w:style w:type="paragraph" w:customStyle="1" w:styleId="D9C50CAC54E6462E92548F500A3E3117">
    <w:name w:val="D9C50CAC54E6462E92548F500A3E3117"/>
    <w:rsid w:val="00AF237E"/>
  </w:style>
  <w:style w:type="paragraph" w:customStyle="1" w:styleId="CEDB39C27E6144F988046385DC9A33FE">
    <w:name w:val="CEDB39C27E6144F988046385DC9A33FE"/>
    <w:rsid w:val="00AF237E"/>
  </w:style>
  <w:style w:type="paragraph" w:customStyle="1" w:styleId="690AC24CBED844F28ABC888B82CE8F5E">
    <w:name w:val="690AC24CBED844F28ABC888B82CE8F5E"/>
    <w:rsid w:val="00AF237E"/>
  </w:style>
  <w:style w:type="paragraph" w:customStyle="1" w:styleId="AF2005B1326442A4A464C17F41A005AF">
    <w:name w:val="AF2005B1326442A4A464C17F41A005AF"/>
    <w:rsid w:val="00AF237E"/>
  </w:style>
  <w:style w:type="paragraph" w:customStyle="1" w:styleId="3A1CA0CD81E94DE783DB1D1F748D7187">
    <w:name w:val="3A1CA0CD81E94DE783DB1D1F748D7187"/>
    <w:rsid w:val="00AF237E"/>
  </w:style>
  <w:style w:type="paragraph" w:customStyle="1" w:styleId="1EC311012B86465C96158C3CD17FAC34">
    <w:name w:val="1EC311012B86465C96158C3CD17FAC34"/>
    <w:rsid w:val="00AF237E"/>
  </w:style>
  <w:style w:type="paragraph" w:customStyle="1" w:styleId="BD1B14CB417F414C8895596B14D6890A">
    <w:name w:val="BD1B14CB417F414C8895596B14D6890A"/>
    <w:rsid w:val="00AF237E"/>
  </w:style>
  <w:style w:type="paragraph" w:customStyle="1" w:styleId="65038B06CEF947C99397109C4E541449">
    <w:name w:val="65038B06CEF947C99397109C4E541449"/>
    <w:rsid w:val="00AF237E"/>
  </w:style>
  <w:style w:type="paragraph" w:customStyle="1" w:styleId="4F678D2860CB4A16AB95F9980682968D">
    <w:name w:val="4F678D2860CB4A16AB95F9980682968D"/>
    <w:rsid w:val="00AF237E"/>
  </w:style>
  <w:style w:type="paragraph" w:customStyle="1" w:styleId="C991D5C90ECD47089077229B24475EDE">
    <w:name w:val="C991D5C90ECD47089077229B24475EDE"/>
    <w:rsid w:val="00AF237E"/>
  </w:style>
  <w:style w:type="paragraph" w:customStyle="1" w:styleId="643BD1E3036E4928B6F05F44ECE4F9C0">
    <w:name w:val="643BD1E3036E4928B6F05F44ECE4F9C0"/>
    <w:rsid w:val="00AF237E"/>
  </w:style>
  <w:style w:type="paragraph" w:customStyle="1" w:styleId="E9AABF5BB2CA4B2F99BE60D72D3DD545">
    <w:name w:val="E9AABF5BB2CA4B2F99BE60D72D3DD545"/>
    <w:rsid w:val="00AF237E"/>
  </w:style>
  <w:style w:type="paragraph" w:customStyle="1" w:styleId="45023EE456E44560861F0181381CC29C">
    <w:name w:val="45023EE456E44560861F0181381CC29C"/>
    <w:rsid w:val="00AF237E"/>
  </w:style>
  <w:style w:type="paragraph" w:customStyle="1" w:styleId="AA59FDCB810A454190ED9057B2A99E81">
    <w:name w:val="AA59FDCB810A454190ED9057B2A99E81"/>
    <w:rsid w:val="00AF237E"/>
  </w:style>
  <w:style w:type="paragraph" w:customStyle="1" w:styleId="515C861D56D44581B8E630921EBAF694">
    <w:name w:val="515C861D56D44581B8E630921EBAF694"/>
    <w:rsid w:val="00AF237E"/>
  </w:style>
  <w:style w:type="paragraph" w:customStyle="1" w:styleId="E5B67EAD780E409C9A7A3745556FBD94">
    <w:name w:val="E5B67EAD780E409C9A7A3745556FBD94"/>
    <w:rsid w:val="00AF237E"/>
  </w:style>
  <w:style w:type="paragraph" w:customStyle="1" w:styleId="356A9D8D82D84337804E42E2B9243AFC">
    <w:name w:val="356A9D8D82D84337804E42E2B9243AFC"/>
    <w:rsid w:val="00AF237E"/>
  </w:style>
  <w:style w:type="paragraph" w:customStyle="1" w:styleId="DEA4673EAC874BD5BA646CAA0F62A57D">
    <w:name w:val="DEA4673EAC874BD5BA646CAA0F62A57D"/>
    <w:rsid w:val="00AF237E"/>
  </w:style>
  <w:style w:type="paragraph" w:customStyle="1" w:styleId="1F18F4DC493846FEA81F43008B4D1C76">
    <w:name w:val="1F18F4DC493846FEA81F43008B4D1C76"/>
    <w:rsid w:val="00AF237E"/>
  </w:style>
  <w:style w:type="paragraph" w:customStyle="1" w:styleId="DCD0063C15D64AFA96AED52D709A86C5">
    <w:name w:val="DCD0063C15D64AFA96AED52D709A86C5"/>
    <w:rsid w:val="00AF237E"/>
  </w:style>
  <w:style w:type="paragraph" w:customStyle="1" w:styleId="CB0F84E644D04964AC249F5C2DBE72B6">
    <w:name w:val="CB0F84E644D04964AC249F5C2DBE72B6"/>
    <w:rsid w:val="00AF237E"/>
  </w:style>
  <w:style w:type="paragraph" w:customStyle="1" w:styleId="3F4A7F5F3F6341E6B4F9EBCAA2892103">
    <w:name w:val="3F4A7F5F3F6341E6B4F9EBCAA2892103"/>
    <w:rsid w:val="00AF237E"/>
  </w:style>
  <w:style w:type="paragraph" w:customStyle="1" w:styleId="42009A2D7FC34BBF96BE5A0E34E17508">
    <w:name w:val="42009A2D7FC34BBF96BE5A0E34E17508"/>
    <w:rsid w:val="00AF237E"/>
  </w:style>
  <w:style w:type="paragraph" w:customStyle="1" w:styleId="B695D4196F9344F4A79345ABED64C53E">
    <w:name w:val="B695D4196F9344F4A79345ABED64C53E"/>
    <w:rsid w:val="00AF237E"/>
  </w:style>
  <w:style w:type="paragraph" w:customStyle="1" w:styleId="251B47DEC01A43448067B552A95E192A">
    <w:name w:val="251B47DEC01A43448067B552A95E192A"/>
    <w:rsid w:val="00AF237E"/>
  </w:style>
  <w:style w:type="paragraph" w:customStyle="1" w:styleId="51CA41240DCC45349476F9EE1313FBEA">
    <w:name w:val="51CA41240DCC45349476F9EE1313FBEA"/>
    <w:rsid w:val="00AF237E"/>
  </w:style>
  <w:style w:type="paragraph" w:customStyle="1" w:styleId="B753A96C6BB44D728038F2BAC50A76FF">
    <w:name w:val="B753A96C6BB44D728038F2BAC50A76FF"/>
    <w:rsid w:val="00AF237E"/>
  </w:style>
  <w:style w:type="paragraph" w:customStyle="1" w:styleId="0F2DEE1EC15E4703B2AC2614CC01067E">
    <w:name w:val="0F2DEE1EC15E4703B2AC2614CC01067E"/>
    <w:rsid w:val="00AF237E"/>
  </w:style>
  <w:style w:type="paragraph" w:customStyle="1" w:styleId="3BBDD85FA1804340AC74BF2D108246AA">
    <w:name w:val="3BBDD85FA1804340AC74BF2D108246AA"/>
    <w:rsid w:val="00AF237E"/>
  </w:style>
  <w:style w:type="paragraph" w:customStyle="1" w:styleId="A821D1858B3E409DA911BBFEC8DD2241">
    <w:name w:val="A821D1858B3E409DA911BBFEC8DD2241"/>
    <w:rsid w:val="00AF237E"/>
  </w:style>
  <w:style w:type="paragraph" w:customStyle="1" w:styleId="A8BCF5EB26C3455AB4AFA6F68BA4C69D">
    <w:name w:val="A8BCF5EB26C3455AB4AFA6F68BA4C69D"/>
    <w:rsid w:val="00AF237E"/>
  </w:style>
  <w:style w:type="paragraph" w:customStyle="1" w:styleId="443DA28281804E229FDEE61FE7637DCA">
    <w:name w:val="443DA28281804E229FDEE61FE7637DCA"/>
    <w:rsid w:val="00AF237E"/>
  </w:style>
  <w:style w:type="paragraph" w:customStyle="1" w:styleId="55711B45C90843F09A24ED5334A5BB4F">
    <w:name w:val="55711B45C90843F09A24ED5334A5BB4F"/>
    <w:rsid w:val="00AF237E"/>
  </w:style>
  <w:style w:type="paragraph" w:customStyle="1" w:styleId="63C130D95E8C401D8CA1AD612427E400">
    <w:name w:val="63C130D95E8C401D8CA1AD612427E400"/>
    <w:rsid w:val="00AF237E"/>
  </w:style>
  <w:style w:type="paragraph" w:customStyle="1" w:styleId="A69B85BE4879493AB746F1B654573BCB">
    <w:name w:val="A69B85BE4879493AB746F1B654573BCB"/>
    <w:rsid w:val="00AF237E"/>
  </w:style>
  <w:style w:type="paragraph" w:customStyle="1" w:styleId="09DC8475F75042FC89D7FA04E27C3250">
    <w:name w:val="09DC8475F75042FC89D7FA04E27C3250"/>
    <w:rsid w:val="00AF237E"/>
  </w:style>
  <w:style w:type="paragraph" w:customStyle="1" w:styleId="896819A3E15C4AD1BC9DB9605978AD80">
    <w:name w:val="896819A3E15C4AD1BC9DB9605978AD80"/>
    <w:rsid w:val="00AF237E"/>
  </w:style>
  <w:style w:type="paragraph" w:customStyle="1" w:styleId="CC4AEE792C924CD8B1A88B1EAC4E7C67">
    <w:name w:val="CC4AEE792C924CD8B1A88B1EAC4E7C67"/>
    <w:rsid w:val="00AF237E"/>
  </w:style>
  <w:style w:type="paragraph" w:customStyle="1" w:styleId="82C86277727C4C4BB365FF7A541291C1">
    <w:name w:val="82C86277727C4C4BB365FF7A541291C1"/>
    <w:rsid w:val="00AF237E"/>
  </w:style>
  <w:style w:type="paragraph" w:customStyle="1" w:styleId="07AAF5401309471DA96F95633BE79B9B">
    <w:name w:val="07AAF5401309471DA96F95633BE79B9B"/>
    <w:rsid w:val="00AF237E"/>
  </w:style>
  <w:style w:type="paragraph" w:customStyle="1" w:styleId="B8014482599C446484E07CF58247DB3F">
    <w:name w:val="B8014482599C446484E07CF58247DB3F"/>
    <w:rsid w:val="00AF237E"/>
  </w:style>
  <w:style w:type="paragraph" w:customStyle="1" w:styleId="6639D332D2AF462C809DAAA8EE5FAA3F">
    <w:name w:val="6639D332D2AF462C809DAAA8EE5FAA3F"/>
    <w:rsid w:val="00AF237E"/>
  </w:style>
  <w:style w:type="paragraph" w:customStyle="1" w:styleId="361938A5F7544109AD38CD2C6332BBE4">
    <w:name w:val="361938A5F7544109AD38CD2C6332BBE4"/>
    <w:rsid w:val="00AF237E"/>
  </w:style>
  <w:style w:type="paragraph" w:customStyle="1" w:styleId="678DF033FBC44143B854C6D90977C384">
    <w:name w:val="678DF033FBC44143B854C6D90977C384"/>
    <w:rsid w:val="00AF237E"/>
  </w:style>
  <w:style w:type="paragraph" w:customStyle="1" w:styleId="ECB1F44024E049AD80D682209EED1880">
    <w:name w:val="ECB1F44024E049AD80D682209EED1880"/>
    <w:rsid w:val="00AF237E"/>
  </w:style>
  <w:style w:type="paragraph" w:customStyle="1" w:styleId="A4AEEC504A294B289C4BF03A17650EC5">
    <w:name w:val="A4AEEC504A294B289C4BF03A17650EC5"/>
    <w:rsid w:val="00AF237E"/>
  </w:style>
  <w:style w:type="paragraph" w:customStyle="1" w:styleId="D4ECF7E9F5E9477A86E59CC1C1562869">
    <w:name w:val="D4ECF7E9F5E9477A86E59CC1C1562869"/>
    <w:rsid w:val="00AF237E"/>
  </w:style>
  <w:style w:type="paragraph" w:customStyle="1" w:styleId="12A1044E13024017955C0DA919E3535A">
    <w:name w:val="12A1044E13024017955C0DA919E3535A"/>
    <w:rsid w:val="00AF237E"/>
  </w:style>
  <w:style w:type="paragraph" w:customStyle="1" w:styleId="96271EB84F4045EC8A1E85CA0F978E11">
    <w:name w:val="96271EB84F4045EC8A1E85CA0F978E11"/>
    <w:rsid w:val="00AF237E"/>
  </w:style>
  <w:style w:type="paragraph" w:customStyle="1" w:styleId="29FB0F9BA54646569F29BB595EDFC3EA">
    <w:name w:val="29FB0F9BA54646569F29BB595EDFC3EA"/>
    <w:rsid w:val="00AF237E"/>
  </w:style>
  <w:style w:type="paragraph" w:customStyle="1" w:styleId="553ABDE9A22E4D05895CDEB5640317EC">
    <w:name w:val="553ABDE9A22E4D05895CDEB5640317EC"/>
    <w:rsid w:val="00AF237E"/>
  </w:style>
  <w:style w:type="paragraph" w:customStyle="1" w:styleId="02E0EA0578FE4D7D9901E5ADC2BEE18C">
    <w:name w:val="02E0EA0578FE4D7D9901E5ADC2BEE18C"/>
    <w:rsid w:val="00AF237E"/>
  </w:style>
  <w:style w:type="paragraph" w:customStyle="1" w:styleId="9A6A7064E0CE49DDBC4F5F2046C89F26">
    <w:name w:val="9A6A7064E0CE49DDBC4F5F2046C89F26"/>
    <w:rsid w:val="00AF237E"/>
  </w:style>
  <w:style w:type="paragraph" w:customStyle="1" w:styleId="C7A94B1930634505A77EF0B1ED231018">
    <w:name w:val="C7A94B1930634505A77EF0B1ED231018"/>
    <w:rsid w:val="00AF237E"/>
  </w:style>
  <w:style w:type="paragraph" w:customStyle="1" w:styleId="6FD9029893BF46FE9886D1DF9E0CBBFC">
    <w:name w:val="6FD9029893BF46FE9886D1DF9E0CBBFC"/>
    <w:rsid w:val="00AF237E"/>
  </w:style>
  <w:style w:type="paragraph" w:customStyle="1" w:styleId="F806C1897B744534A26D7E89C014C5CA">
    <w:name w:val="F806C1897B744534A26D7E89C014C5CA"/>
    <w:rsid w:val="00AF237E"/>
  </w:style>
  <w:style w:type="paragraph" w:customStyle="1" w:styleId="C43B45E6EA4C429DB6F040F2567053FA">
    <w:name w:val="C43B45E6EA4C429DB6F040F2567053FA"/>
    <w:rsid w:val="00AF237E"/>
  </w:style>
  <w:style w:type="paragraph" w:customStyle="1" w:styleId="8A8EC6B41BAC475AA99D78DC885F5CC5">
    <w:name w:val="8A8EC6B41BAC475AA99D78DC885F5CC5"/>
    <w:rsid w:val="00AF237E"/>
  </w:style>
  <w:style w:type="paragraph" w:customStyle="1" w:styleId="AE2F52AC5F6547B79EA74AB2A5C4FC3E">
    <w:name w:val="AE2F52AC5F6547B79EA74AB2A5C4FC3E"/>
    <w:rsid w:val="00AF237E"/>
  </w:style>
  <w:style w:type="paragraph" w:customStyle="1" w:styleId="F5239FAC7A0E493BA76BBDD5105286E9">
    <w:name w:val="F5239FAC7A0E493BA76BBDD5105286E9"/>
    <w:rsid w:val="00AF237E"/>
  </w:style>
  <w:style w:type="paragraph" w:customStyle="1" w:styleId="11A90844506E41B0AFD8CACF9DA0BD1D">
    <w:name w:val="11A90844506E41B0AFD8CACF9DA0BD1D"/>
    <w:rsid w:val="00AF237E"/>
  </w:style>
  <w:style w:type="paragraph" w:customStyle="1" w:styleId="ADC49747521B4AE0BF7DAD47A82178CA">
    <w:name w:val="ADC49747521B4AE0BF7DAD47A82178CA"/>
    <w:rsid w:val="00AF237E"/>
  </w:style>
  <w:style w:type="paragraph" w:customStyle="1" w:styleId="220D88F31B3943978D94ABCA6B5BFEDA">
    <w:name w:val="220D88F31B3943978D94ABCA6B5BFEDA"/>
    <w:rsid w:val="00AF237E"/>
  </w:style>
  <w:style w:type="paragraph" w:customStyle="1" w:styleId="28D14F11F9C64D63B0DF7576582D6C2E">
    <w:name w:val="28D14F11F9C64D63B0DF7576582D6C2E"/>
    <w:rsid w:val="00AF237E"/>
  </w:style>
  <w:style w:type="paragraph" w:customStyle="1" w:styleId="C50F240193C94184BDAF449F2877889E">
    <w:name w:val="C50F240193C94184BDAF449F2877889E"/>
    <w:rsid w:val="00AF237E"/>
  </w:style>
  <w:style w:type="paragraph" w:customStyle="1" w:styleId="9C441EDBBA624B40A34AC789EDC7E0FF">
    <w:name w:val="9C441EDBBA624B40A34AC789EDC7E0FF"/>
    <w:rsid w:val="00AF237E"/>
  </w:style>
  <w:style w:type="paragraph" w:customStyle="1" w:styleId="2F2B4F618DAC411B8CE678F83EA3A7FA">
    <w:name w:val="2F2B4F618DAC411B8CE678F83EA3A7FA"/>
    <w:rsid w:val="00AF237E"/>
  </w:style>
  <w:style w:type="paragraph" w:customStyle="1" w:styleId="462C70FEF3134634A0751D09DE28EAD2">
    <w:name w:val="462C70FEF3134634A0751D09DE28EAD2"/>
    <w:rsid w:val="00AF237E"/>
  </w:style>
  <w:style w:type="paragraph" w:customStyle="1" w:styleId="EC4D5EB04BEE492AA48B91AA59E33955">
    <w:name w:val="EC4D5EB04BEE492AA48B91AA59E33955"/>
    <w:rsid w:val="00AF237E"/>
  </w:style>
  <w:style w:type="paragraph" w:customStyle="1" w:styleId="C234922CAC844D7AB2C5CA13E8244866">
    <w:name w:val="C234922CAC844D7AB2C5CA13E8244866"/>
    <w:rsid w:val="00AF237E"/>
  </w:style>
  <w:style w:type="paragraph" w:customStyle="1" w:styleId="5B95FC5C174B4006B8E68185216EF603">
    <w:name w:val="5B95FC5C174B4006B8E68185216EF603"/>
    <w:rsid w:val="00AF237E"/>
  </w:style>
  <w:style w:type="paragraph" w:customStyle="1" w:styleId="50BD9941AD924AF6B1F5525476EB61FA">
    <w:name w:val="50BD9941AD924AF6B1F5525476EB61FA"/>
    <w:rsid w:val="00AF237E"/>
  </w:style>
  <w:style w:type="paragraph" w:customStyle="1" w:styleId="498F0C83F9F04962A0D54DD114358789">
    <w:name w:val="498F0C83F9F04962A0D54DD114358789"/>
    <w:rsid w:val="00AF237E"/>
  </w:style>
  <w:style w:type="paragraph" w:customStyle="1" w:styleId="AC356B2167D94DB1AFF96A0D56AA6952">
    <w:name w:val="AC356B2167D94DB1AFF96A0D56AA6952"/>
    <w:rsid w:val="00AF237E"/>
  </w:style>
  <w:style w:type="paragraph" w:customStyle="1" w:styleId="D597C580A11644C8BB0CE398008DE409">
    <w:name w:val="D597C580A11644C8BB0CE398008DE409"/>
    <w:rsid w:val="00AF237E"/>
  </w:style>
  <w:style w:type="paragraph" w:customStyle="1" w:styleId="55A56BE9E5824DD69416A86EAE6530FC">
    <w:name w:val="55A56BE9E5824DD69416A86EAE6530FC"/>
    <w:rsid w:val="00AF237E"/>
  </w:style>
  <w:style w:type="paragraph" w:customStyle="1" w:styleId="06F24437821E404BA92F54F356739312">
    <w:name w:val="06F24437821E404BA92F54F356739312"/>
    <w:rsid w:val="00AF237E"/>
  </w:style>
  <w:style w:type="paragraph" w:customStyle="1" w:styleId="79CCDF2073E84210B5072FFA9E587764">
    <w:name w:val="79CCDF2073E84210B5072FFA9E587764"/>
    <w:rsid w:val="00AF237E"/>
  </w:style>
  <w:style w:type="paragraph" w:customStyle="1" w:styleId="9BEA9BD3062B4C5BB519F86D322D8921">
    <w:name w:val="9BEA9BD3062B4C5BB519F86D322D8921"/>
    <w:rsid w:val="00AF237E"/>
  </w:style>
  <w:style w:type="paragraph" w:customStyle="1" w:styleId="AC61F44F66B24BE8992C9A6513FD95B9">
    <w:name w:val="AC61F44F66B24BE8992C9A6513FD95B9"/>
    <w:rsid w:val="00AF237E"/>
  </w:style>
  <w:style w:type="paragraph" w:customStyle="1" w:styleId="8FE95B8C7F234CEA833332BD8F32EB05">
    <w:name w:val="8FE95B8C7F234CEA833332BD8F32EB05"/>
    <w:rsid w:val="00AF237E"/>
  </w:style>
  <w:style w:type="paragraph" w:customStyle="1" w:styleId="66F254D48ABD46B89C4737E817324383">
    <w:name w:val="66F254D48ABD46B89C4737E817324383"/>
    <w:rsid w:val="00AF237E"/>
  </w:style>
  <w:style w:type="paragraph" w:customStyle="1" w:styleId="E8385BBB59664A6A89DCB90B531E6C85">
    <w:name w:val="E8385BBB59664A6A89DCB90B531E6C85"/>
    <w:rsid w:val="00AF237E"/>
  </w:style>
  <w:style w:type="paragraph" w:customStyle="1" w:styleId="AD95DB5725B048E48DB410D7E8928A46">
    <w:name w:val="AD95DB5725B048E48DB410D7E8928A46"/>
    <w:rsid w:val="00AF237E"/>
  </w:style>
  <w:style w:type="paragraph" w:customStyle="1" w:styleId="BC071F0AC20A459DA3828865574DD57E">
    <w:name w:val="BC071F0AC20A459DA3828865574DD57E"/>
    <w:rsid w:val="00AF237E"/>
  </w:style>
  <w:style w:type="paragraph" w:customStyle="1" w:styleId="628AA3BA09A142BD8F32FB51A37FB42B">
    <w:name w:val="628AA3BA09A142BD8F32FB51A37FB42B"/>
    <w:rsid w:val="00AF237E"/>
  </w:style>
  <w:style w:type="paragraph" w:customStyle="1" w:styleId="E9764AFDD16C4A00B1B1D09FF560B9AC">
    <w:name w:val="E9764AFDD16C4A00B1B1D09FF560B9AC"/>
    <w:rsid w:val="00AF237E"/>
  </w:style>
  <w:style w:type="paragraph" w:customStyle="1" w:styleId="AAD8EB2D39CE4B26963B38E9FB5A543C19">
    <w:name w:val="AAD8EB2D39CE4B26963B38E9FB5A543C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9">
    <w:name w:val="62900FDB71A64836BB1C26A4CEE95971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9">
    <w:name w:val="C1EBAEE7750D4FA3B23FC72C44695754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1">
    <w:name w:val="A1172AB990864DC4926581F005B6FE9E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1">
    <w:name w:val="731A4370E1304E60A587A211CEE6C5E8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1">
    <w:name w:val="F2C8C628CA1F438681CAF45EB8A66381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1">
    <w:name w:val="2E7F5132603E476BA92AD3DC08CF4D8C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1">
    <w:name w:val="E44CAEA7F8824DDAA0FEA4A5D2D71D9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1">
    <w:name w:val="33BB303681CF4309A793C2A477CA5DE7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1">
    <w:name w:val="39B03ABA6CEA471B9E79914A3C5106C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">
    <w:name w:val="07AAF5401309471DA96F95633BE79B9B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">
    <w:name w:val="B8014482599C446484E07CF58247DB3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">
    <w:name w:val="6639D332D2AF462C809DAAA8EE5FAA3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">
    <w:name w:val="361938A5F7544109AD38CD2C6332BBE4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">
    <w:name w:val="ECB1F44024E049AD80D682209EED1880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">
    <w:name w:val="A4AEEC504A294B289C4BF03A17650EC5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">
    <w:name w:val="D4ECF7E9F5E9477A86E59CC1C1562869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">
    <w:name w:val="12A1044E13024017955C0DA919E3535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">
    <w:name w:val="29FB0F9BA54646569F29BB595EDFC3EA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">
    <w:name w:val="553ABDE9A22E4D05895CDEB5640317EC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">
    <w:name w:val="9A6A7064E0CE49DDBC4F5F2046C89F26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">
    <w:name w:val="C7A94B1930634505A77EF0B1ED231018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">
    <w:name w:val="C43B45E6EA4C429DB6F040F2567053F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">
    <w:name w:val="AE2F52AC5F6547B79EA74AB2A5C4FC3E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">
    <w:name w:val="11A90844506E41B0AFD8CACF9DA0BD1D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">
    <w:name w:val="ADC49747521B4AE0BF7DAD47A82178C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">
    <w:name w:val="9C441EDBBA624B40A34AC789EDC7E0FF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">
    <w:name w:val="462C70FEF3134634A0751D09DE28EAD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">
    <w:name w:val="EC4D5EB04BEE492AA48B91AA59E3395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">
    <w:name w:val="5B95FC5C174B4006B8E68185216EF603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">
    <w:name w:val="50BD9941AD924AF6B1F5525476EB61F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">
    <w:name w:val="AC356B2167D94DB1AFF96A0D56AA695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">
    <w:name w:val="D597C580A11644C8BB0CE398008DE409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">
    <w:name w:val="06F24437821E404BA92F54F35673931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">
    <w:name w:val="79CCDF2073E84210B5072FFA9E587764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">
    <w:name w:val="AC61F44F66B24BE8992C9A6513FD95B9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">
    <w:name w:val="8FE95B8C7F234CEA833332BD8F32EB0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">
    <w:name w:val="E8385BBB59664A6A89DCB90B531E6C8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">
    <w:name w:val="AD95DB5725B048E48DB410D7E8928A46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">
    <w:name w:val="628AA3BA09A142BD8F32FB51A37FB42B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">
    <w:name w:val="E9764AFDD16C4A00B1B1D09FF560B9AC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0">
    <w:name w:val="AAD8EB2D39CE4B26963B38E9FB5A543C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0">
    <w:name w:val="62900FDB71A64836BB1C26A4CEE95971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0">
    <w:name w:val="C1EBAEE7750D4FA3B23FC72C44695754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2">
    <w:name w:val="A1172AB990864DC4926581F005B6FE9E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2">
    <w:name w:val="731A4370E1304E60A587A211CEE6C5E8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2">
    <w:name w:val="F2C8C628CA1F438681CAF45EB8A66381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2">
    <w:name w:val="2E7F5132603E476BA92AD3DC08CF4D8C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2">
    <w:name w:val="E44CAEA7F8824DDAA0FEA4A5D2D71D9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2">
    <w:name w:val="33BB303681CF4309A793C2A477CA5DE7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2">
    <w:name w:val="39B03ABA6CEA471B9E79914A3C5106C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2">
    <w:name w:val="07AAF5401309471DA96F95633BE79B9B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2">
    <w:name w:val="B8014482599C446484E07CF58247DB3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2">
    <w:name w:val="6639D332D2AF462C809DAAA8EE5FAA3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2">
    <w:name w:val="361938A5F7544109AD38CD2C6332BBE4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2">
    <w:name w:val="ECB1F44024E049AD80D682209EED1880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2">
    <w:name w:val="A4AEEC504A294B289C4BF03A17650EC5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2">
    <w:name w:val="D4ECF7E9F5E9477A86E59CC1C1562869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2">
    <w:name w:val="12A1044E13024017955C0DA919E3535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2">
    <w:name w:val="29FB0F9BA54646569F29BB595EDFC3EA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2">
    <w:name w:val="553ABDE9A22E4D05895CDEB5640317EC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2">
    <w:name w:val="9A6A7064E0CE49DDBC4F5F2046C89F26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2">
    <w:name w:val="C7A94B1930634505A77EF0B1ED231018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2">
    <w:name w:val="C43B45E6EA4C429DB6F040F2567053F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2">
    <w:name w:val="AE2F52AC5F6547B79EA74AB2A5C4FC3E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2">
    <w:name w:val="11A90844506E41B0AFD8CACF9DA0BD1D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2">
    <w:name w:val="ADC49747521B4AE0BF7DAD47A82178C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2">
    <w:name w:val="9C441EDBBA624B40A34AC789EDC7E0FF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2">
    <w:name w:val="462C70FEF3134634A0751D09DE28EAD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2">
    <w:name w:val="EC4D5EB04BEE492AA48B91AA59E3395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2">
    <w:name w:val="5B95FC5C174B4006B8E68185216EF603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2">
    <w:name w:val="50BD9941AD924AF6B1F5525476EB61F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2">
    <w:name w:val="AC356B2167D94DB1AFF96A0D56AA695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2">
    <w:name w:val="D597C580A11644C8BB0CE398008DE409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2">
    <w:name w:val="06F24437821E404BA92F54F35673931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2">
    <w:name w:val="79CCDF2073E84210B5072FFA9E587764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2">
    <w:name w:val="AC61F44F66B24BE8992C9A6513FD95B9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2">
    <w:name w:val="8FE95B8C7F234CEA833332BD8F32EB0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2">
    <w:name w:val="E8385BBB59664A6A89DCB90B531E6C8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2">
    <w:name w:val="AD95DB5725B048E48DB410D7E8928A46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2">
    <w:name w:val="628AA3BA09A142BD8F32FB51A37FB42B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2">
    <w:name w:val="E9764AFDD16C4A00B1B1D09FF560B9AC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1">
    <w:name w:val="AAD8EB2D39CE4B26963B38E9FB5A543C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1">
    <w:name w:val="62900FDB71A64836BB1C26A4CEE95971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1">
    <w:name w:val="C1EBAEE7750D4FA3B23FC72C44695754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3">
    <w:name w:val="A1172AB990864DC4926581F005B6FE9E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3">
    <w:name w:val="731A4370E1304E60A587A211CEE6C5E8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3">
    <w:name w:val="F2C8C628CA1F438681CAF45EB8A66381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3">
    <w:name w:val="2E7F5132603E476BA92AD3DC08CF4D8C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3">
    <w:name w:val="E44CAEA7F8824DDAA0FEA4A5D2D71D9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3">
    <w:name w:val="33BB303681CF4309A793C2A477CA5DE7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3">
    <w:name w:val="39B03ABA6CEA471B9E79914A3C5106C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3">
    <w:name w:val="07AAF5401309471DA96F95633BE79B9B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3">
    <w:name w:val="B8014482599C446484E07CF58247DB3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3">
    <w:name w:val="6639D332D2AF462C809DAAA8EE5FAA3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3">
    <w:name w:val="361938A5F7544109AD38CD2C6332BBE4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3">
    <w:name w:val="ECB1F44024E049AD80D682209EED1880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3">
    <w:name w:val="A4AEEC504A294B289C4BF03A17650EC5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3">
    <w:name w:val="D4ECF7E9F5E9477A86E59CC1C1562869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3">
    <w:name w:val="12A1044E13024017955C0DA919E3535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3">
    <w:name w:val="29FB0F9BA54646569F29BB595EDFC3EA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3">
    <w:name w:val="553ABDE9A22E4D05895CDEB5640317EC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3">
    <w:name w:val="9A6A7064E0CE49DDBC4F5F2046C89F26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3">
    <w:name w:val="C7A94B1930634505A77EF0B1ED231018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3">
    <w:name w:val="C43B45E6EA4C429DB6F040F2567053F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3">
    <w:name w:val="AE2F52AC5F6547B79EA74AB2A5C4FC3E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3">
    <w:name w:val="11A90844506E41B0AFD8CACF9DA0BD1D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3">
    <w:name w:val="ADC49747521B4AE0BF7DAD47A82178C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3">
    <w:name w:val="9C441EDBBA624B40A34AC789EDC7E0FF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3">
    <w:name w:val="462C70FEF3134634A0751D09DE28EAD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3">
    <w:name w:val="EC4D5EB04BEE492AA48B91AA59E3395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3">
    <w:name w:val="5B95FC5C174B4006B8E68185216EF603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3">
    <w:name w:val="50BD9941AD924AF6B1F5525476EB61F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3">
    <w:name w:val="AC356B2167D94DB1AFF96A0D56AA695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3">
    <w:name w:val="D597C580A11644C8BB0CE398008DE409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3">
    <w:name w:val="06F24437821E404BA92F54F35673931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3">
    <w:name w:val="79CCDF2073E84210B5072FFA9E587764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3">
    <w:name w:val="AC61F44F66B24BE8992C9A6513FD95B9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3">
    <w:name w:val="8FE95B8C7F234CEA833332BD8F32EB0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3">
    <w:name w:val="E8385BBB59664A6A89DCB90B531E6C8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3">
    <w:name w:val="AD95DB5725B048E48DB410D7E8928A46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3">
    <w:name w:val="628AA3BA09A142BD8F32FB51A37FB42B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3">
    <w:name w:val="E9764AFDD16C4A00B1B1D09FF560B9AC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63BD6310224471955C047B6ABD03FD">
    <w:name w:val="7763BD6310224471955C047B6ABD03FD"/>
    <w:rsid w:val="00CB1AB9"/>
  </w:style>
  <w:style w:type="paragraph" w:customStyle="1" w:styleId="AAD8EB2D39CE4B26963B38E9FB5A543C22">
    <w:name w:val="AAD8EB2D39CE4B26963B38E9FB5A543C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2">
    <w:name w:val="62900FDB71A64836BB1C26A4CEE95971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2">
    <w:name w:val="C1EBAEE7750D4FA3B23FC72C44695754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4">
    <w:name w:val="A1172AB990864DC4926581F005B6FE9E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4">
    <w:name w:val="731A4370E1304E60A587A211CEE6C5E8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4">
    <w:name w:val="F2C8C628CA1F438681CAF45EB8A66381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63BD6310224471955C047B6ABD03FD1">
    <w:name w:val="7763BD6310224471955C047B6ABD03FD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4">
    <w:name w:val="2E7F5132603E476BA92AD3DC08CF4D8C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4">
    <w:name w:val="E44CAEA7F8824DDAA0FEA4A5D2D71D9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4">
    <w:name w:val="33BB303681CF4309A793C2A477CA5DE7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4">
    <w:name w:val="39B03ABA6CEA471B9E79914A3C5106C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4">
    <w:name w:val="07AAF5401309471DA96F95633BE79B9B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4">
    <w:name w:val="B8014482599C446484E07CF58247DB3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4">
    <w:name w:val="6639D332D2AF462C809DAAA8EE5FAA3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4">
    <w:name w:val="361938A5F7544109AD38CD2C6332BBE4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4">
    <w:name w:val="ECB1F44024E049AD80D682209EED1880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4">
    <w:name w:val="A4AEEC504A294B289C4BF03A17650EC5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4">
    <w:name w:val="D4ECF7E9F5E9477A86E59CC1C1562869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4">
    <w:name w:val="12A1044E13024017955C0DA919E3535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4">
    <w:name w:val="29FB0F9BA54646569F29BB595EDFC3EA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4">
    <w:name w:val="553ABDE9A22E4D05895CDEB5640317EC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4">
    <w:name w:val="9A6A7064E0CE49DDBC4F5F2046C89F26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4">
    <w:name w:val="C7A94B1930634505A77EF0B1ED231018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4">
    <w:name w:val="C43B45E6EA4C429DB6F040F2567053F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4">
    <w:name w:val="AE2F52AC5F6547B79EA74AB2A5C4FC3E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4">
    <w:name w:val="11A90844506E41B0AFD8CACF9DA0BD1D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4">
    <w:name w:val="ADC49747521B4AE0BF7DAD47A82178C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4">
    <w:name w:val="9C441EDBBA624B40A34AC789EDC7E0FF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4">
    <w:name w:val="462C70FEF3134634A0751D09DE28EAD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4">
    <w:name w:val="EC4D5EB04BEE492AA48B91AA59E3395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4">
    <w:name w:val="5B95FC5C174B4006B8E68185216EF603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4">
    <w:name w:val="50BD9941AD924AF6B1F5525476EB61F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4">
    <w:name w:val="AC356B2167D94DB1AFF96A0D56AA695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4">
    <w:name w:val="D597C580A11644C8BB0CE398008DE409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4">
    <w:name w:val="06F24437821E404BA92F54F35673931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4">
    <w:name w:val="79CCDF2073E84210B5072FFA9E587764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4">
    <w:name w:val="AC61F44F66B24BE8992C9A6513FD95B9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4">
    <w:name w:val="8FE95B8C7F234CEA833332BD8F32EB0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4">
    <w:name w:val="E8385BBB59664A6A89DCB90B531E6C8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4">
    <w:name w:val="AD95DB5725B048E48DB410D7E8928A46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4">
    <w:name w:val="628AA3BA09A142BD8F32FB51A37FB42B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4">
    <w:name w:val="E9764AFDD16C4A00B1B1D09FF560B9AC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E09A284CD5F4081A719E684EBAF2A9B">
    <w:name w:val="EE09A284CD5F4081A719E684EBAF2A9B"/>
    <w:rsid w:val="00CB1AB9"/>
  </w:style>
  <w:style w:type="paragraph" w:customStyle="1" w:styleId="CE964510DF85429381DF7D8A86AD362E">
    <w:name w:val="CE964510DF85429381DF7D8A86AD362E"/>
    <w:rsid w:val="00CB1AB9"/>
  </w:style>
  <w:style w:type="paragraph" w:customStyle="1" w:styleId="0727769D0AC94A35851E58B2B2386AD9">
    <w:name w:val="0727769D0AC94A35851E58B2B2386AD9"/>
    <w:rsid w:val="00CB1AB9"/>
  </w:style>
  <w:style w:type="paragraph" w:customStyle="1" w:styleId="14F5D2A34692456AB004089ABF71CF45">
    <w:name w:val="14F5D2A34692456AB004089ABF71CF45"/>
    <w:rsid w:val="00CB1AB9"/>
  </w:style>
  <w:style w:type="paragraph" w:customStyle="1" w:styleId="213A1634549445A08B07D565838BA3EF">
    <w:name w:val="213A1634549445A08B07D565838BA3EF"/>
    <w:rsid w:val="00CB1AB9"/>
  </w:style>
  <w:style w:type="paragraph" w:customStyle="1" w:styleId="9E5390321C5449C7B1095A3CE1F7D1C6">
    <w:name w:val="9E5390321C5449C7B1095A3CE1F7D1C6"/>
    <w:rsid w:val="00CB1AB9"/>
  </w:style>
  <w:style w:type="paragraph" w:customStyle="1" w:styleId="ECDECDA6A5D34512A8A4F3C5B06457F3">
    <w:name w:val="ECDECDA6A5D34512A8A4F3C5B06457F3"/>
    <w:rsid w:val="00CB1AB9"/>
  </w:style>
  <w:style w:type="paragraph" w:customStyle="1" w:styleId="2F9C188E7D4E4EF399AE43D3568ECAB8">
    <w:name w:val="2F9C188E7D4E4EF399AE43D3568ECAB8"/>
    <w:rsid w:val="00CB1AB9"/>
  </w:style>
  <w:style w:type="paragraph" w:customStyle="1" w:styleId="935070C67DAF4D62A1C1C8FBDCCBE639">
    <w:name w:val="935070C67DAF4D62A1C1C8FBDCCBE639"/>
    <w:rsid w:val="00CB1AB9"/>
  </w:style>
  <w:style w:type="paragraph" w:customStyle="1" w:styleId="75EE805928C245C9A892B5A9060F9885">
    <w:name w:val="75EE805928C245C9A892B5A9060F9885"/>
    <w:rsid w:val="00CB1AB9"/>
  </w:style>
  <w:style w:type="paragraph" w:customStyle="1" w:styleId="AAD8EB2D39CE4B26963B38E9FB5A543C23">
    <w:name w:val="AAD8EB2D39CE4B26963B38E9FB5A543C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3">
    <w:name w:val="62900FDB71A64836BB1C26A4CEE95971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3">
    <w:name w:val="C1EBAEE7750D4FA3B23FC72C44695754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5">
    <w:name w:val="07AAF5401309471DA96F95633BE79B9B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5">
    <w:name w:val="B8014482599C446484E07CF58247DB3F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5">
    <w:name w:val="6639D332D2AF462C809DAAA8EE5FAA3F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5">
    <w:name w:val="361938A5F7544109AD38CD2C6332BBE4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5">
    <w:name w:val="ECB1F44024E049AD80D682209EED1880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5">
    <w:name w:val="A4AEEC504A294B289C4BF03A17650EC5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5">
    <w:name w:val="D4ECF7E9F5E9477A86E59CC1C1562869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5">
    <w:name w:val="12A1044E13024017955C0DA919E3535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5">
    <w:name w:val="29FB0F9BA54646569F29BB595EDFC3EA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5">
    <w:name w:val="553ABDE9A22E4D05895CDEB5640317EC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5">
    <w:name w:val="9A6A7064E0CE49DDBC4F5F2046C89F26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5">
    <w:name w:val="C7A94B1930634505A77EF0B1ED231018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5">
    <w:name w:val="C43B45E6EA4C429DB6F040F2567053F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5">
    <w:name w:val="AE2F52AC5F6547B79EA74AB2A5C4FC3E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5">
    <w:name w:val="11A90844506E41B0AFD8CACF9DA0BD1D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5">
    <w:name w:val="ADC49747521B4AE0BF7DAD47A82178C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5">
    <w:name w:val="9C441EDBBA624B40A34AC789EDC7E0FF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5">
    <w:name w:val="462C70FEF3134634A0751D09DE28EAD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5">
    <w:name w:val="EC4D5EB04BEE492AA48B91AA59E3395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5">
    <w:name w:val="5B95FC5C174B4006B8E68185216EF603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5">
    <w:name w:val="50BD9941AD924AF6B1F5525476EB61F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5">
    <w:name w:val="AC356B2167D94DB1AFF96A0D56AA695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5">
    <w:name w:val="D597C580A11644C8BB0CE398008DE409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5">
    <w:name w:val="06F24437821E404BA92F54F35673931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5">
    <w:name w:val="79CCDF2073E84210B5072FFA9E587764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5">
    <w:name w:val="AC61F44F66B24BE8992C9A6513FD95B9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5">
    <w:name w:val="8FE95B8C7F234CEA833332BD8F32EB0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5">
    <w:name w:val="E8385BBB59664A6A89DCB90B531E6C8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5">
    <w:name w:val="AD95DB5725B048E48DB410D7E8928A46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5">
    <w:name w:val="628AA3BA09A142BD8F32FB51A37FB42B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5">
    <w:name w:val="E9764AFDD16C4A00B1B1D09FF560B9AC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4">
    <w:name w:val="AAD8EB2D39CE4B26963B38E9FB5A543C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4">
    <w:name w:val="62900FDB71A64836BB1C26A4CEE95971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4">
    <w:name w:val="C1EBAEE7750D4FA3B23FC72C44695754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6">
    <w:name w:val="07AAF5401309471DA96F95633BE79B9B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6">
    <w:name w:val="B8014482599C446484E07CF58247DB3F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6">
    <w:name w:val="6639D332D2AF462C809DAAA8EE5FAA3F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6">
    <w:name w:val="361938A5F7544109AD38CD2C6332BBE4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6">
    <w:name w:val="ECB1F44024E049AD80D682209EED1880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6">
    <w:name w:val="A4AEEC504A294B289C4BF03A17650EC5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6">
    <w:name w:val="D4ECF7E9F5E9477A86E59CC1C1562869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6">
    <w:name w:val="12A1044E13024017955C0DA919E3535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6">
    <w:name w:val="29FB0F9BA54646569F29BB595EDFC3EA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6">
    <w:name w:val="553ABDE9A22E4D05895CDEB5640317EC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6">
    <w:name w:val="9A6A7064E0CE49DDBC4F5F2046C89F26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6">
    <w:name w:val="C7A94B1930634505A77EF0B1ED231018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6">
    <w:name w:val="C43B45E6EA4C429DB6F040F2567053F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6">
    <w:name w:val="AE2F52AC5F6547B79EA74AB2A5C4FC3E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6">
    <w:name w:val="11A90844506E41B0AFD8CACF9DA0BD1D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6">
    <w:name w:val="ADC49747521B4AE0BF7DAD47A82178C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6">
    <w:name w:val="9C441EDBBA624B40A34AC789EDC7E0FF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6">
    <w:name w:val="462C70FEF3134634A0751D09DE28EAD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6">
    <w:name w:val="EC4D5EB04BEE492AA48B91AA59E3395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6">
    <w:name w:val="5B95FC5C174B4006B8E68185216EF603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6">
    <w:name w:val="50BD9941AD924AF6B1F5525476EB61F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6">
    <w:name w:val="AC356B2167D94DB1AFF96A0D56AA695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6">
    <w:name w:val="D597C580A11644C8BB0CE398008DE409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6">
    <w:name w:val="06F24437821E404BA92F54F35673931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6">
    <w:name w:val="79CCDF2073E84210B5072FFA9E587764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6">
    <w:name w:val="AC61F44F66B24BE8992C9A6513FD95B9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6">
    <w:name w:val="8FE95B8C7F234CEA833332BD8F32EB0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6">
    <w:name w:val="E8385BBB59664A6A89DCB90B531E6C8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6">
    <w:name w:val="AD95DB5725B048E48DB410D7E8928A46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6">
    <w:name w:val="628AA3BA09A142BD8F32FB51A37FB42B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6">
    <w:name w:val="E9764AFDD16C4A00B1B1D09FF560B9AC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6FC0030C442AE8724D1878FECCBCA">
    <w:name w:val="FDE6FC0030C442AE8724D1878FECCBCA"/>
    <w:rsid w:val="00410169"/>
  </w:style>
  <w:style w:type="paragraph" w:customStyle="1" w:styleId="131B3079BD52484DB64D65BE83E318F4">
    <w:name w:val="131B3079BD52484DB64D65BE83E318F4"/>
    <w:rsid w:val="00410169"/>
  </w:style>
  <w:style w:type="paragraph" w:customStyle="1" w:styleId="03DAFD9D67F34A3094447D1EAEA41024">
    <w:name w:val="03DAFD9D67F34A3094447D1EAEA41024"/>
    <w:rsid w:val="00410169"/>
  </w:style>
  <w:style w:type="paragraph" w:customStyle="1" w:styleId="5BB97041355B4B1AA6013DAFBAD1A3A6">
    <w:name w:val="5BB97041355B4B1AA6013DAFBAD1A3A6"/>
    <w:rsid w:val="00410169"/>
  </w:style>
  <w:style w:type="paragraph" w:customStyle="1" w:styleId="702665B1C9F64AED86B7B6F141B81786">
    <w:name w:val="702665B1C9F64AED86B7B6F141B81786"/>
    <w:rsid w:val="00410169"/>
  </w:style>
  <w:style w:type="paragraph" w:customStyle="1" w:styleId="AAD8EB2D39CE4B26963B38E9FB5A543C25">
    <w:name w:val="AAD8EB2D39CE4B26963B38E9FB5A543C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5">
    <w:name w:val="62900FDB71A64836BB1C26A4CEE95971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5">
    <w:name w:val="C1EBAEE7750D4FA3B23FC72C44695754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7">
    <w:name w:val="07AAF5401309471DA96F95633BE79B9B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7">
    <w:name w:val="B8014482599C446484E07CF58247DB3F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7">
    <w:name w:val="6639D332D2AF462C809DAAA8EE5FAA3F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7">
    <w:name w:val="361938A5F7544109AD38CD2C6332BBE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7">
    <w:name w:val="ECB1F44024E049AD80D682209EED1880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7">
    <w:name w:val="A4AEEC504A294B289C4BF03A17650EC5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7">
    <w:name w:val="D4ECF7E9F5E9477A86E59CC1C1562869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7">
    <w:name w:val="12A1044E13024017955C0DA919E3535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7">
    <w:name w:val="29FB0F9BA54646569F29BB595EDFC3EA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7">
    <w:name w:val="553ABDE9A22E4D05895CDEB5640317EC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7">
    <w:name w:val="9A6A7064E0CE49DDBC4F5F2046C89F26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7">
    <w:name w:val="C7A94B1930634505A77EF0B1ED231018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7">
    <w:name w:val="C43B45E6EA4C429DB6F040F2567053F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7">
    <w:name w:val="AE2F52AC5F6547B79EA74AB2A5C4FC3E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7">
    <w:name w:val="11A90844506E41B0AFD8CACF9DA0BD1D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7">
    <w:name w:val="ADC49747521B4AE0BF7DAD47A82178C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7">
    <w:name w:val="9C441EDBBA624B40A34AC789EDC7E0FF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7">
    <w:name w:val="462C70FEF3134634A0751D09DE28EAD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7">
    <w:name w:val="EC4D5EB04BEE492AA48B91AA59E3395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7">
    <w:name w:val="5B95FC5C174B4006B8E68185216EF603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7">
    <w:name w:val="50BD9941AD924AF6B1F5525476EB61F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7">
    <w:name w:val="AC356B2167D94DB1AFF96A0D56AA695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7">
    <w:name w:val="D597C580A11644C8BB0CE398008DE40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7">
    <w:name w:val="06F24437821E404BA92F54F35673931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7">
    <w:name w:val="79CCDF2073E84210B5072FFA9E58776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7">
    <w:name w:val="AC61F44F66B24BE8992C9A6513FD95B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7">
    <w:name w:val="8FE95B8C7F234CEA833332BD8F32EB0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7">
    <w:name w:val="E8385BBB59664A6A89DCB90B531E6C8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7">
    <w:name w:val="AD95DB5725B048E48DB410D7E8928A46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7">
    <w:name w:val="628AA3BA09A142BD8F32FB51A37FB42B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7">
    <w:name w:val="E9764AFDD16C4A00B1B1D09FF560B9A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6">
    <w:name w:val="AAD8EB2D39CE4B26963B38E9FB5A543C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6">
    <w:name w:val="62900FDB71A64836BB1C26A4CEE95971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6">
    <w:name w:val="C1EBAEE7750D4FA3B23FC72C44695754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8">
    <w:name w:val="07AAF5401309471DA96F95633BE79B9B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8">
    <w:name w:val="B8014482599C446484E07CF58247DB3F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8">
    <w:name w:val="6639D332D2AF462C809DAAA8EE5FAA3F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8">
    <w:name w:val="361938A5F7544109AD38CD2C6332BBE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8">
    <w:name w:val="ECB1F44024E049AD80D682209EED1880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8">
    <w:name w:val="A4AEEC504A294B289C4BF03A17650EC5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8">
    <w:name w:val="D4ECF7E9F5E9477A86E59CC1C1562869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8">
    <w:name w:val="12A1044E13024017955C0DA919E3535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8">
    <w:name w:val="29FB0F9BA54646569F29BB595EDFC3EA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8">
    <w:name w:val="553ABDE9A22E4D05895CDEB5640317EC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8">
    <w:name w:val="9A6A7064E0CE49DDBC4F5F2046C89F26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8">
    <w:name w:val="C7A94B1930634505A77EF0B1ED231018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8">
    <w:name w:val="C43B45E6EA4C429DB6F040F2567053F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8">
    <w:name w:val="AE2F52AC5F6547B79EA74AB2A5C4FC3E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8">
    <w:name w:val="11A90844506E41B0AFD8CACF9DA0BD1D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8">
    <w:name w:val="ADC49747521B4AE0BF7DAD47A82178C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8">
    <w:name w:val="9C441EDBBA624B40A34AC789EDC7E0FF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8">
    <w:name w:val="462C70FEF3134634A0751D09DE28EAD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8">
    <w:name w:val="EC4D5EB04BEE492AA48B91AA59E3395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8">
    <w:name w:val="5B95FC5C174B4006B8E68185216EF603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8">
    <w:name w:val="50BD9941AD924AF6B1F5525476EB61F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8">
    <w:name w:val="AC356B2167D94DB1AFF96A0D56AA695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8">
    <w:name w:val="D597C580A11644C8BB0CE398008DE40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8">
    <w:name w:val="06F24437821E404BA92F54F35673931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8">
    <w:name w:val="79CCDF2073E84210B5072FFA9E58776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8">
    <w:name w:val="AC61F44F66B24BE8992C9A6513FD95B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8">
    <w:name w:val="8FE95B8C7F234CEA833332BD8F32EB0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8">
    <w:name w:val="E8385BBB59664A6A89DCB90B531E6C8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8">
    <w:name w:val="AD95DB5725B048E48DB410D7E8928A46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8">
    <w:name w:val="628AA3BA09A142BD8F32FB51A37FB42B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8">
    <w:name w:val="E9764AFDD16C4A00B1B1D09FF560B9A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7">
    <w:name w:val="AAD8EB2D39CE4B26963B38E9FB5A543C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7">
    <w:name w:val="62900FDB71A64836BB1C26A4CEE95971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7">
    <w:name w:val="C1EBAEE7750D4FA3B23FC72C44695754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9">
    <w:name w:val="07AAF5401309471DA96F95633BE79B9B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9">
    <w:name w:val="B8014482599C446484E07CF58247DB3F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9">
    <w:name w:val="6639D332D2AF462C809DAAA8EE5FAA3F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9">
    <w:name w:val="361938A5F7544109AD38CD2C6332BBE4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9">
    <w:name w:val="ECB1F44024E049AD80D682209EED1880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9">
    <w:name w:val="A4AEEC504A294B289C4BF03A17650EC5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9">
    <w:name w:val="D4ECF7E9F5E9477A86E59CC1C1562869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9">
    <w:name w:val="12A1044E13024017955C0DA919E3535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9">
    <w:name w:val="29FB0F9BA54646569F29BB595EDFC3EA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9">
    <w:name w:val="553ABDE9A22E4D05895CDEB5640317EC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9">
    <w:name w:val="9A6A7064E0CE49DDBC4F5F2046C89F26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9">
    <w:name w:val="C7A94B1930634505A77EF0B1ED231018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9">
    <w:name w:val="C43B45E6EA4C429DB6F040F2567053F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9">
    <w:name w:val="AE2F52AC5F6547B79EA74AB2A5C4FC3E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9">
    <w:name w:val="11A90844506E41B0AFD8CACF9DA0BD1D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9">
    <w:name w:val="ADC49747521B4AE0BF7DAD47A82178C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9">
    <w:name w:val="9C441EDBBA624B40A34AC789EDC7E0FF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9">
    <w:name w:val="462C70FEF3134634A0751D09DE28EAD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9">
    <w:name w:val="EC4D5EB04BEE492AA48B91AA59E3395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9">
    <w:name w:val="5B95FC5C174B4006B8E68185216EF603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9">
    <w:name w:val="50BD9941AD924AF6B1F5525476EB61F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9">
    <w:name w:val="AC356B2167D94DB1AFF96A0D56AA695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9">
    <w:name w:val="D597C580A11644C8BB0CE398008DE409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9">
    <w:name w:val="06F24437821E404BA92F54F35673931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9">
    <w:name w:val="79CCDF2073E84210B5072FFA9E587764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9">
    <w:name w:val="AC61F44F66B24BE8992C9A6513FD95B9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9">
    <w:name w:val="8FE95B8C7F234CEA833332BD8F32EB0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9">
    <w:name w:val="E8385BBB59664A6A89DCB90B531E6C8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9">
    <w:name w:val="AD95DB5725B048E48DB410D7E8928A46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9">
    <w:name w:val="628AA3BA09A142BD8F32FB51A37FB42B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9">
    <w:name w:val="E9764AFDD16C4A00B1B1D09FF560B9AC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8">
    <w:name w:val="AAD8EB2D39CE4B26963B38E9FB5A543C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8">
    <w:name w:val="62900FDB71A64836BB1C26A4CEE95971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8">
    <w:name w:val="C1EBAEE7750D4FA3B23FC72C44695754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0">
    <w:name w:val="07AAF5401309471DA96F95633BE79B9B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0">
    <w:name w:val="B8014482599C446484E07CF58247DB3F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0">
    <w:name w:val="6639D332D2AF462C809DAAA8EE5FAA3F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0">
    <w:name w:val="361938A5F7544109AD38CD2C6332BBE4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0">
    <w:name w:val="ECB1F44024E049AD80D682209EED1880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0">
    <w:name w:val="A4AEEC504A294B289C4BF03A17650EC5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0">
    <w:name w:val="D4ECF7E9F5E9477A86E59CC1C1562869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0">
    <w:name w:val="12A1044E13024017955C0DA919E3535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0">
    <w:name w:val="29FB0F9BA54646569F29BB595EDFC3EA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0">
    <w:name w:val="553ABDE9A22E4D05895CDEB5640317EC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0">
    <w:name w:val="9A6A7064E0CE49DDBC4F5F2046C89F26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0">
    <w:name w:val="C7A94B1930634505A77EF0B1ED231018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0">
    <w:name w:val="C43B45E6EA4C429DB6F040F2567053F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0">
    <w:name w:val="AE2F52AC5F6547B79EA74AB2A5C4FC3E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0">
    <w:name w:val="11A90844506E41B0AFD8CACF9DA0BD1D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0">
    <w:name w:val="ADC49747521B4AE0BF7DAD47A82178C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0">
    <w:name w:val="9C441EDBBA624B40A34AC789EDC7E0FF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0">
    <w:name w:val="462C70FEF3134634A0751D09DE28EAD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0">
    <w:name w:val="EC4D5EB04BEE492AA48B91AA59E3395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0">
    <w:name w:val="5B95FC5C174B4006B8E68185216EF603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0">
    <w:name w:val="50BD9941AD924AF6B1F5525476EB61F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0">
    <w:name w:val="AC356B2167D94DB1AFF96A0D56AA695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0">
    <w:name w:val="D597C580A11644C8BB0CE398008DE409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0">
    <w:name w:val="06F24437821E404BA92F54F35673931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0">
    <w:name w:val="79CCDF2073E84210B5072FFA9E587764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0">
    <w:name w:val="AC61F44F66B24BE8992C9A6513FD95B9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0">
    <w:name w:val="8FE95B8C7F234CEA833332BD8F32EB0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0">
    <w:name w:val="E8385BBB59664A6A89DCB90B531E6C8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0">
    <w:name w:val="AD95DB5725B048E48DB410D7E8928A46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0">
    <w:name w:val="628AA3BA09A142BD8F32FB51A37FB42B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0">
    <w:name w:val="E9764AFDD16C4A00B1B1D09FF560B9AC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9">
    <w:name w:val="AAD8EB2D39CE4B26963B38E9FB5A543C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9">
    <w:name w:val="62900FDB71A64836BB1C26A4CEE95971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9">
    <w:name w:val="C1EBAEE7750D4FA3B23FC72C44695754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1">
    <w:name w:val="07AAF5401309471DA96F95633BE79B9B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1">
    <w:name w:val="B8014482599C446484E07CF58247DB3F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1">
    <w:name w:val="6639D332D2AF462C809DAAA8EE5FAA3F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1">
    <w:name w:val="361938A5F7544109AD38CD2C6332BBE4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1">
    <w:name w:val="ECB1F44024E049AD80D682209EED1880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1">
    <w:name w:val="A4AEEC504A294B289C4BF03A17650EC5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1">
    <w:name w:val="D4ECF7E9F5E9477A86E59CC1C1562869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1">
    <w:name w:val="12A1044E13024017955C0DA919E3535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1">
    <w:name w:val="29FB0F9BA54646569F29BB595EDFC3EA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1">
    <w:name w:val="553ABDE9A22E4D05895CDEB5640317EC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1">
    <w:name w:val="9A6A7064E0CE49DDBC4F5F2046C89F26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1">
    <w:name w:val="C7A94B1930634505A77EF0B1ED231018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1">
    <w:name w:val="C43B45E6EA4C429DB6F040F2567053F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1">
    <w:name w:val="AE2F52AC5F6547B79EA74AB2A5C4FC3E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1">
    <w:name w:val="11A90844506E41B0AFD8CACF9DA0BD1D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1">
    <w:name w:val="ADC49747521B4AE0BF7DAD47A82178C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1">
    <w:name w:val="9C441EDBBA624B40A34AC789EDC7E0FF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1">
    <w:name w:val="462C70FEF3134634A0751D09DE28EAD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1">
    <w:name w:val="EC4D5EB04BEE492AA48B91AA59E3395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1">
    <w:name w:val="5B95FC5C174B4006B8E68185216EF603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1">
    <w:name w:val="50BD9941AD924AF6B1F5525476EB61F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1">
    <w:name w:val="AC356B2167D94DB1AFF96A0D56AA695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1">
    <w:name w:val="D597C580A11644C8BB0CE398008DE409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1">
    <w:name w:val="06F24437821E404BA92F54F35673931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1">
    <w:name w:val="79CCDF2073E84210B5072FFA9E587764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1">
    <w:name w:val="AC61F44F66B24BE8992C9A6513FD95B9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1">
    <w:name w:val="8FE95B8C7F234CEA833332BD8F32EB0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1">
    <w:name w:val="E8385BBB59664A6A89DCB90B531E6C8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1">
    <w:name w:val="AD95DB5725B048E48DB410D7E8928A46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1">
    <w:name w:val="628AA3BA09A142BD8F32FB51A37FB42B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1">
    <w:name w:val="E9764AFDD16C4A00B1B1D09FF560B9AC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0">
    <w:name w:val="AAD8EB2D39CE4B26963B38E9FB5A543C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0">
    <w:name w:val="62900FDB71A64836BB1C26A4CEE95971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0">
    <w:name w:val="C1EBAEE7750D4FA3B23FC72C44695754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2">
    <w:name w:val="07AAF5401309471DA96F95633BE79B9B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2">
    <w:name w:val="B8014482599C446484E07CF58247DB3F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2">
    <w:name w:val="6639D332D2AF462C809DAAA8EE5FAA3F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2">
    <w:name w:val="361938A5F7544109AD38CD2C6332BBE4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2">
    <w:name w:val="ECB1F44024E049AD80D682209EED1880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2">
    <w:name w:val="A4AEEC504A294B289C4BF03A17650EC5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2">
    <w:name w:val="D4ECF7E9F5E9477A86E59CC1C1562869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2">
    <w:name w:val="12A1044E13024017955C0DA919E3535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2">
    <w:name w:val="29FB0F9BA54646569F29BB595EDFC3EA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2">
    <w:name w:val="553ABDE9A22E4D05895CDEB5640317EC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2">
    <w:name w:val="9A6A7064E0CE49DDBC4F5F2046C89F26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2">
    <w:name w:val="C7A94B1930634505A77EF0B1ED231018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2">
    <w:name w:val="C43B45E6EA4C429DB6F040F2567053F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2">
    <w:name w:val="AE2F52AC5F6547B79EA74AB2A5C4FC3E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2">
    <w:name w:val="11A90844506E41B0AFD8CACF9DA0BD1D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2">
    <w:name w:val="ADC49747521B4AE0BF7DAD47A82178C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2">
    <w:name w:val="9C441EDBBA624B40A34AC789EDC7E0FF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2">
    <w:name w:val="462C70FEF3134634A0751D09DE28EAD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2">
    <w:name w:val="EC4D5EB04BEE492AA48B91AA59E3395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2">
    <w:name w:val="5B95FC5C174B4006B8E68185216EF603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2">
    <w:name w:val="50BD9941AD924AF6B1F5525476EB61F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2">
    <w:name w:val="AC356B2167D94DB1AFF96A0D56AA695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2">
    <w:name w:val="D597C580A11644C8BB0CE398008DE409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2">
    <w:name w:val="06F24437821E404BA92F54F35673931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2">
    <w:name w:val="79CCDF2073E84210B5072FFA9E587764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2">
    <w:name w:val="AC61F44F66B24BE8992C9A6513FD95B9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2">
    <w:name w:val="8FE95B8C7F234CEA833332BD8F32EB0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2">
    <w:name w:val="E8385BBB59664A6A89DCB90B531E6C8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2">
    <w:name w:val="AD95DB5725B048E48DB410D7E8928A46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2">
    <w:name w:val="628AA3BA09A142BD8F32FB51A37FB42B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2">
    <w:name w:val="E9764AFDD16C4A00B1B1D09FF560B9AC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1">
    <w:name w:val="AAD8EB2D39CE4B26963B38E9FB5A543C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1">
    <w:name w:val="62900FDB71A64836BB1C26A4CEE95971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1">
    <w:name w:val="C1EBAEE7750D4FA3B23FC72C44695754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3">
    <w:name w:val="07AAF5401309471DA96F95633BE79B9B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3">
    <w:name w:val="B8014482599C446484E07CF58247DB3F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3">
    <w:name w:val="6639D332D2AF462C809DAAA8EE5FAA3F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3">
    <w:name w:val="361938A5F7544109AD38CD2C6332BBE4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3">
    <w:name w:val="ECB1F44024E049AD80D682209EED1880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3">
    <w:name w:val="A4AEEC504A294B289C4BF03A17650EC5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3">
    <w:name w:val="D4ECF7E9F5E9477A86E59CC1C1562869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3">
    <w:name w:val="12A1044E13024017955C0DA919E3535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3">
    <w:name w:val="29FB0F9BA54646569F29BB595EDFC3EA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3">
    <w:name w:val="553ABDE9A22E4D05895CDEB5640317EC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3">
    <w:name w:val="9A6A7064E0CE49DDBC4F5F2046C89F26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3">
    <w:name w:val="C7A94B1930634505A77EF0B1ED231018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3">
    <w:name w:val="C43B45E6EA4C429DB6F040F2567053F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3">
    <w:name w:val="AE2F52AC5F6547B79EA74AB2A5C4FC3E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3">
    <w:name w:val="11A90844506E41B0AFD8CACF9DA0BD1D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3">
    <w:name w:val="ADC49747521B4AE0BF7DAD47A82178C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3">
    <w:name w:val="9C441EDBBA624B40A34AC789EDC7E0FF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3">
    <w:name w:val="462C70FEF3134634A0751D09DE28EAD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3">
    <w:name w:val="EC4D5EB04BEE492AA48B91AA59E3395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3">
    <w:name w:val="5B95FC5C174B4006B8E68185216EF603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3">
    <w:name w:val="50BD9941AD924AF6B1F5525476EB61F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3">
    <w:name w:val="AC356B2167D94DB1AFF96A0D56AA695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3">
    <w:name w:val="D597C580A11644C8BB0CE398008DE409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3">
    <w:name w:val="06F24437821E404BA92F54F35673931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3">
    <w:name w:val="79CCDF2073E84210B5072FFA9E587764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3">
    <w:name w:val="AC61F44F66B24BE8992C9A6513FD95B9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3">
    <w:name w:val="8FE95B8C7F234CEA833332BD8F32EB0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3">
    <w:name w:val="E8385BBB59664A6A89DCB90B531E6C8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3">
    <w:name w:val="AD95DB5725B048E48DB410D7E8928A46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3">
    <w:name w:val="628AA3BA09A142BD8F32FB51A37FB42B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3">
    <w:name w:val="E9764AFDD16C4A00B1B1D09FF560B9AC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B31DAB92D5347A8A68D575DACDE24EC">
    <w:name w:val="DB31DAB92D5347A8A68D575DACDE24EC"/>
    <w:rsid w:val="00410169"/>
  </w:style>
  <w:style w:type="paragraph" w:customStyle="1" w:styleId="F94C01F4BF4B4BCFB16005398F83B50C">
    <w:name w:val="F94C01F4BF4B4BCFB16005398F83B50C"/>
    <w:rsid w:val="00410169"/>
  </w:style>
  <w:style w:type="paragraph" w:customStyle="1" w:styleId="E618E801D2F041EB83247A62E9881A17">
    <w:name w:val="E618E801D2F041EB83247A62E9881A17"/>
    <w:rsid w:val="00410169"/>
  </w:style>
  <w:style w:type="paragraph" w:customStyle="1" w:styleId="CE5E74D0648344E4B4A012C1842007FF">
    <w:name w:val="CE5E74D0648344E4B4A012C1842007FF"/>
    <w:rsid w:val="00410169"/>
  </w:style>
  <w:style w:type="paragraph" w:customStyle="1" w:styleId="7B17F234C72042548C62709080B9BE5A">
    <w:name w:val="7B17F234C72042548C62709080B9BE5A"/>
    <w:rsid w:val="00410169"/>
  </w:style>
  <w:style w:type="paragraph" w:customStyle="1" w:styleId="E6B2D7AA16154A689D8DD611F593727D">
    <w:name w:val="E6B2D7AA16154A689D8DD611F593727D"/>
    <w:rsid w:val="00410169"/>
  </w:style>
  <w:style w:type="paragraph" w:customStyle="1" w:styleId="D6CEBB004EC0432C9E62A8DED8CCB29B">
    <w:name w:val="D6CEBB004EC0432C9E62A8DED8CCB29B"/>
    <w:rsid w:val="00410169"/>
  </w:style>
  <w:style w:type="paragraph" w:customStyle="1" w:styleId="245540A4B38D4FA8939BB224713015BA">
    <w:name w:val="245540A4B38D4FA8939BB224713015BA"/>
    <w:rsid w:val="00410169"/>
  </w:style>
  <w:style w:type="paragraph" w:customStyle="1" w:styleId="79FA94F74B644F738381015E574E8A08">
    <w:name w:val="79FA94F74B644F738381015E574E8A08"/>
    <w:rsid w:val="00410169"/>
  </w:style>
  <w:style w:type="paragraph" w:customStyle="1" w:styleId="3323DBC3860A462DB4837398B966EEE7">
    <w:name w:val="3323DBC3860A462DB4837398B966EEE7"/>
    <w:rsid w:val="00410169"/>
  </w:style>
  <w:style w:type="paragraph" w:customStyle="1" w:styleId="5A458DB4C191433088CEDC127934BB0A">
    <w:name w:val="5A458DB4C191433088CEDC127934BB0A"/>
    <w:rsid w:val="00410169"/>
  </w:style>
  <w:style w:type="paragraph" w:customStyle="1" w:styleId="95E64C552AA34A828734B0C6BED3FC47">
    <w:name w:val="95E64C552AA34A828734B0C6BED3FC47"/>
    <w:rsid w:val="00410169"/>
  </w:style>
  <w:style w:type="paragraph" w:customStyle="1" w:styleId="B35FB97C68154FF6ADC12641CC752F46">
    <w:name w:val="B35FB97C68154FF6ADC12641CC752F46"/>
    <w:rsid w:val="00410169"/>
  </w:style>
  <w:style w:type="paragraph" w:customStyle="1" w:styleId="93ACC08134B34930B781F7B5D440C20D">
    <w:name w:val="93ACC08134B34930B781F7B5D440C20D"/>
    <w:rsid w:val="00410169"/>
  </w:style>
  <w:style w:type="paragraph" w:customStyle="1" w:styleId="2E0A7CFEDB3E469F863D3071255933C2">
    <w:name w:val="2E0A7CFEDB3E469F863D3071255933C2"/>
    <w:rsid w:val="00410169"/>
  </w:style>
  <w:style w:type="paragraph" w:customStyle="1" w:styleId="15F04273D70D4FA2A007CB66B2F01647">
    <w:name w:val="15F04273D70D4FA2A007CB66B2F01647"/>
    <w:rsid w:val="00410169"/>
  </w:style>
  <w:style w:type="paragraph" w:customStyle="1" w:styleId="A8139A8575394F48A96B28B7017FCF93">
    <w:name w:val="A8139A8575394F48A96B28B7017FCF93"/>
    <w:rsid w:val="00410169"/>
  </w:style>
  <w:style w:type="paragraph" w:customStyle="1" w:styleId="DFDE3D3A69B64FC29EF2B6ADCA164949">
    <w:name w:val="DFDE3D3A69B64FC29EF2B6ADCA164949"/>
    <w:rsid w:val="00410169"/>
  </w:style>
  <w:style w:type="paragraph" w:customStyle="1" w:styleId="C63822EEE12742C4A9BB691AD0DDF71C">
    <w:name w:val="C63822EEE12742C4A9BB691AD0DDF71C"/>
    <w:rsid w:val="00410169"/>
  </w:style>
  <w:style w:type="paragraph" w:customStyle="1" w:styleId="3F9DEC0B3F144E0DBF0242740DD877B9">
    <w:name w:val="3F9DEC0B3F144E0DBF0242740DD877B9"/>
    <w:rsid w:val="00410169"/>
  </w:style>
  <w:style w:type="paragraph" w:customStyle="1" w:styleId="AAD8EB2D39CE4B26963B38E9FB5A543C32">
    <w:name w:val="AAD8EB2D39CE4B26963B38E9FB5A543C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2">
    <w:name w:val="62900FDB71A64836BB1C26A4CEE95971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2">
    <w:name w:val="C1EBAEE7750D4FA3B23FC72C44695754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1">
    <w:name w:val="95E64C552AA34A828734B0C6BED3FC47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1">
    <w:name w:val="B35FB97C68154FF6ADC12641CC752F46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1">
    <w:name w:val="93ACC08134B34930B781F7B5D440C20D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1">
    <w:name w:val="2E0A7CFEDB3E469F863D3071255933C2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1">
    <w:name w:val="A8139A8575394F48A96B28B7017FCF93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1">
    <w:name w:val="DFDE3D3A69B64FC29EF2B6ADCA164949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1">
    <w:name w:val="C63822EEE12742C4A9BB691AD0DDF71C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1">
    <w:name w:val="3F9DEC0B3F144E0DBF0242740DD877B9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4">
    <w:name w:val="07AAF5401309471DA96F95633BE79B9B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4">
    <w:name w:val="B8014482599C446484E07CF58247DB3F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4">
    <w:name w:val="6639D332D2AF462C809DAAA8EE5FAA3F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4">
    <w:name w:val="361938A5F7544109AD38CD2C6332BBE4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4">
    <w:name w:val="ECB1F44024E049AD80D682209EED1880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4">
    <w:name w:val="A4AEEC504A294B289C4BF03A17650EC5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4">
    <w:name w:val="D4ECF7E9F5E9477A86E59CC1C1562869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4">
    <w:name w:val="12A1044E13024017955C0DA919E3535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4">
    <w:name w:val="29FB0F9BA54646569F29BB595EDFC3EA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4">
    <w:name w:val="553ABDE9A22E4D05895CDEB5640317EC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4">
    <w:name w:val="9A6A7064E0CE49DDBC4F5F2046C89F26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4">
    <w:name w:val="C7A94B1930634505A77EF0B1ED231018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4">
    <w:name w:val="C43B45E6EA4C429DB6F040F2567053F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4">
    <w:name w:val="AE2F52AC5F6547B79EA74AB2A5C4FC3E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4">
    <w:name w:val="11A90844506E41B0AFD8CACF9DA0BD1D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4">
    <w:name w:val="ADC49747521B4AE0BF7DAD47A82178C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4">
    <w:name w:val="9C441EDBBA624B40A34AC789EDC7E0FF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4">
    <w:name w:val="462C70FEF3134634A0751D09DE28EAD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4">
    <w:name w:val="EC4D5EB04BEE492AA48B91AA59E3395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4">
    <w:name w:val="5B95FC5C174B4006B8E68185216EF603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4">
    <w:name w:val="50BD9941AD924AF6B1F5525476EB61F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4">
    <w:name w:val="AC356B2167D94DB1AFF96A0D56AA695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4">
    <w:name w:val="D597C580A11644C8BB0CE398008DE409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4">
    <w:name w:val="06F24437821E404BA92F54F35673931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4">
    <w:name w:val="79CCDF2073E84210B5072FFA9E587764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4">
    <w:name w:val="AC61F44F66B24BE8992C9A6513FD95B9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4">
    <w:name w:val="8FE95B8C7F234CEA833332BD8F32EB0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4">
    <w:name w:val="E8385BBB59664A6A89DCB90B531E6C8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4">
    <w:name w:val="AD95DB5725B048E48DB410D7E8928A46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4">
    <w:name w:val="628AA3BA09A142BD8F32FB51A37FB42B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4">
    <w:name w:val="E9764AFDD16C4A00B1B1D09FF560B9AC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418384D9E84715AA22EF43D9955F09">
    <w:name w:val="7B418384D9E84715AA22EF43D9955F09"/>
    <w:rsid w:val="00410169"/>
  </w:style>
  <w:style w:type="paragraph" w:customStyle="1" w:styleId="CA4AB66A059F4174A60300685351042C">
    <w:name w:val="CA4AB66A059F4174A60300685351042C"/>
    <w:rsid w:val="00410169"/>
  </w:style>
  <w:style w:type="paragraph" w:customStyle="1" w:styleId="8B0158391CD84513A0F82255105C8C30">
    <w:name w:val="8B0158391CD84513A0F82255105C8C30"/>
    <w:rsid w:val="00410169"/>
  </w:style>
  <w:style w:type="paragraph" w:customStyle="1" w:styleId="8BF41B252D854B859AECE9137D600405">
    <w:name w:val="8BF41B252D854B859AECE9137D600405"/>
    <w:rsid w:val="00410169"/>
  </w:style>
  <w:style w:type="paragraph" w:customStyle="1" w:styleId="20CA783F1671454FA029B424B8025FF8">
    <w:name w:val="20CA783F1671454FA029B424B8025FF8"/>
    <w:rsid w:val="00410169"/>
  </w:style>
  <w:style w:type="paragraph" w:customStyle="1" w:styleId="C367636AC44B42D897E1F36C78D26927">
    <w:name w:val="C367636AC44B42D897E1F36C78D26927"/>
    <w:rsid w:val="00410169"/>
  </w:style>
  <w:style w:type="paragraph" w:customStyle="1" w:styleId="125FAF9074D143B68C940410522FEFA4">
    <w:name w:val="125FAF9074D143B68C940410522FEFA4"/>
    <w:rsid w:val="00410169"/>
  </w:style>
  <w:style w:type="paragraph" w:customStyle="1" w:styleId="A19A32845AEA4DFF865526888D7F6FB2">
    <w:name w:val="A19A32845AEA4DFF865526888D7F6FB2"/>
    <w:rsid w:val="00410169"/>
  </w:style>
  <w:style w:type="paragraph" w:customStyle="1" w:styleId="86D33088C8F24AE2913D73DDE09B7C62">
    <w:name w:val="86D33088C8F24AE2913D73DDE09B7C62"/>
    <w:rsid w:val="00410169"/>
  </w:style>
  <w:style w:type="paragraph" w:customStyle="1" w:styleId="B627DB6B88DD4567A31FB94F51EEA919">
    <w:name w:val="B627DB6B88DD4567A31FB94F51EEA919"/>
    <w:rsid w:val="00410169"/>
  </w:style>
  <w:style w:type="paragraph" w:customStyle="1" w:styleId="D35DF91887C64DFB959BA17A71D7F3A6">
    <w:name w:val="D35DF91887C64DFB959BA17A71D7F3A6"/>
    <w:rsid w:val="00410169"/>
  </w:style>
  <w:style w:type="paragraph" w:customStyle="1" w:styleId="C82319F62936464FB8A37170DF9805DC">
    <w:name w:val="C82319F62936464FB8A37170DF9805DC"/>
    <w:rsid w:val="00410169"/>
  </w:style>
  <w:style w:type="paragraph" w:customStyle="1" w:styleId="5A9E33EA74144B32A6706E5241C5F0D7">
    <w:name w:val="5A9E33EA74144B32A6706E5241C5F0D7"/>
    <w:rsid w:val="00410169"/>
  </w:style>
  <w:style w:type="paragraph" w:customStyle="1" w:styleId="160657CB37F24754BCFE2E295A57B0F4">
    <w:name w:val="160657CB37F24754BCFE2E295A57B0F4"/>
    <w:rsid w:val="00410169"/>
  </w:style>
  <w:style w:type="paragraph" w:customStyle="1" w:styleId="ABE8E3A1D8C8428597A2B51436D26666">
    <w:name w:val="ABE8E3A1D8C8428597A2B51436D26666"/>
    <w:rsid w:val="00410169"/>
  </w:style>
  <w:style w:type="paragraph" w:customStyle="1" w:styleId="7BF655D1DBA242AEB428FE81335AF884">
    <w:name w:val="7BF655D1DBA242AEB428FE81335AF884"/>
    <w:rsid w:val="00410169"/>
  </w:style>
  <w:style w:type="paragraph" w:customStyle="1" w:styleId="0FA07AE571D2437F8A6D16E5B1448DC0">
    <w:name w:val="0FA07AE571D2437F8A6D16E5B1448DC0"/>
    <w:rsid w:val="00410169"/>
  </w:style>
  <w:style w:type="paragraph" w:customStyle="1" w:styleId="8D6C38C3FBDE4EA189DA84C27FE6F64E">
    <w:name w:val="8D6C38C3FBDE4EA189DA84C27FE6F64E"/>
    <w:rsid w:val="00410169"/>
  </w:style>
  <w:style w:type="paragraph" w:customStyle="1" w:styleId="2D194DB282544402A17D32345FE63C5D">
    <w:name w:val="2D194DB282544402A17D32345FE63C5D"/>
    <w:rsid w:val="00410169"/>
  </w:style>
  <w:style w:type="paragraph" w:customStyle="1" w:styleId="ADE5EB8557B34A26971A2D17F4830DA8">
    <w:name w:val="ADE5EB8557B34A26971A2D17F4830DA8"/>
    <w:rsid w:val="00410169"/>
  </w:style>
  <w:style w:type="paragraph" w:customStyle="1" w:styleId="3C4D9E9B55D54A66A71001869FACCE81">
    <w:name w:val="3C4D9E9B55D54A66A71001869FACCE81"/>
    <w:rsid w:val="00410169"/>
  </w:style>
  <w:style w:type="paragraph" w:customStyle="1" w:styleId="72D1AA13A5724FEDA34D48761BA72042">
    <w:name w:val="72D1AA13A5724FEDA34D48761BA72042"/>
    <w:rsid w:val="00410169"/>
  </w:style>
  <w:style w:type="paragraph" w:customStyle="1" w:styleId="B7058C38A695428ABF55E5898E0A0153">
    <w:name w:val="B7058C38A695428ABF55E5898E0A0153"/>
    <w:rsid w:val="00410169"/>
  </w:style>
  <w:style w:type="paragraph" w:customStyle="1" w:styleId="53FFE45040F542D6960E56D880EAD247">
    <w:name w:val="53FFE45040F542D6960E56D880EAD247"/>
    <w:rsid w:val="00410169"/>
  </w:style>
  <w:style w:type="paragraph" w:customStyle="1" w:styleId="F5EF9C3CA02547BA93EC74F6B76A8F19">
    <w:name w:val="F5EF9C3CA02547BA93EC74F6B76A8F19"/>
    <w:rsid w:val="00410169"/>
  </w:style>
  <w:style w:type="paragraph" w:customStyle="1" w:styleId="BC3BB7FAF01A4536806C2740B6722069">
    <w:name w:val="BC3BB7FAF01A4536806C2740B6722069"/>
    <w:rsid w:val="00410169"/>
  </w:style>
  <w:style w:type="paragraph" w:customStyle="1" w:styleId="95F82C8046364901A7B76603259CEF9A">
    <w:name w:val="95F82C8046364901A7B76603259CEF9A"/>
    <w:rsid w:val="00410169"/>
  </w:style>
  <w:style w:type="paragraph" w:customStyle="1" w:styleId="A929488759EA4E23BCB1D6CB0EE6917F">
    <w:name w:val="A929488759EA4E23BCB1D6CB0EE6917F"/>
    <w:rsid w:val="00410169"/>
  </w:style>
  <w:style w:type="paragraph" w:customStyle="1" w:styleId="F082845B635C466E802FBAFB7946E1BC">
    <w:name w:val="F082845B635C466E802FBAFB7946E1BC"/>
    <w:rsid w:val="00410169"/>
  </w:style>
  <w:style w:type="paragraph" w:customStyle="1" w:styleId="908D10B68C11453BB03396BDCE4B10AC">
    <w:name w:val="908D10B68C11453BB03396BDCE4B10AC"/>
    <w:rsid w:val="00410169"/>
  </w:style>
  <w:style w:type="paragraph" w:customStyle="1" w:styleId="97D9A025BF124E1F8836F8BE2C4CA326">
    <w:name w:val="97D9A025BF124E1F8836F8BE2C4CA326"/>
    <w:rsid w:val="00410169"/>
  </w:style>
  <w:style w:type="paragraph" w:customStyle="1" w:styleId="3880D0F15B8D4754B480C45D0A91EA8F">
    <w:name w:val="3880D0F15B8D4754B480C45D0A91EA8F"/>
    <w:rsid w:val="00410169"/>
  </w:style>
  <w:style w:type="paragraph" w:customStyle="1" w:styleId="D1B26637EC134E078A1A8DE1E4130277">
    <w:name w:val="D1B26637EC134E078A1A8DE1E4130277"/>
    <w:rsid w:val="00410169"/>
  </w:style>
  <w:style w:type="paragraph" w:customStyle="1" w:styleId="C7E1989014674A269CB5FF566FD3B579">
    <w:name w:val="C7E1989014674A269CB5FF566FD3B579"/>
    <w:rsid w:val="00410169"/>
  </w:style>
  <w:style w:type="paragraph" w:customStyle="1" w:styleId="62D62870F3B84DFEB85DE0E8F3CA2595">
    <w:name w:val="62D62870F3B84DFEB85DE0E8F3CA2595"/>
    <w:rsid w:val="00410169"/>
  </w:style>
  <w:style w:type="paragraph" w:customStyle="1" w:styleId="0CCEFC355AD3439FA935A39D33660E8A">
    <w:name w:val="0CCEFC355AD3439FA935A39D33660E8A"/>
    <w:rsid w:val="00410169"/>
  </w:style>
  <w:style w:type="paragraph" w:customStyle="1" w:styleId="AAD8EB2D39CE4B26963B38E9FB5A543C33">
    <w:name w:val="AAD8EB2D39CE4B26963B38E9FB5A543C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3">
    <w:name w:val="62900FDB71A64836BB1C26A4CEE95971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3">
    <w:name w:val="C1EBAEE7750D4FA3B23FC72C44695754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2">
    <w:name w:val="95E64C552AA34A828734B0C6BED3FC47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2">
    <w:name w:val="B35FB97C68154FF6ADC12641CC752F46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2">
    <w:name w:val="93ACC08134B34930B781F7B5D440C20D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2">
    <w:name w:val="2E0A7CFEDB3E469F863D3071255933C2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2">
    <w:name w:val="A8139A8575394F48A96B28B7017FCF93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2">
    <w:name w:val="DFDE3D3A69B64FC29EF2B6ADCA164949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2">
    <w:name w:val="C63822EEE12742C4A9BB691AD0DDF71C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2">
    <w:name w:val="3F9DEC0B3F144E0DBF0242740DD877B9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5">
    <w:name w:val="07AAF5401309471DA96F95633BE79B9B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5">
    <w:name w:val="B8014482599C446484E07CF58247DB3F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5">
    <w:name w:val="6639D332D2AF462C809DAAA8EE5FAA3F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5">
    <w:name w:val="361938A5F7544109AD38CD2C6332BBE4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5">
    <w:name w:val="ECB1F44024E049AD80D682209EED1880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5">
    <w:name w:val="A4AEEC504A294B289C4BF03A17650EC5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5">
    <w:name w:val="D4ECF7E9F5E9477A86E59CC1C1562869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5">
    <w:name w:val="12A1044E13024017955C0DA919E3535A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1">
    <w:name w:val="20CA783F1671454FA029B424B8025FF8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1">
    <w:name w:val="C367636AC44B42D897E1F36C78D2692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1">
    <w:name w:val="86D33088C8F24AE2913D73DDE09B7C62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1">
    <w:name w:val="D35DF91887C64DFB959BA17A71D7F3A6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1">
    <w:name w:val="5A9E33EA74144B32A6706E5241C5F0D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1">
    <w:name w:val="160657CB37F24754BCFE2E295A57B0F4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1">
    <w:name w:val="8D6C38C3FBDE4EA189DA84C27FE6F64E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1">
    <w:name w:val="ADE5EB8557B34A26971A2D17F4830DA8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1">
    <w:name w:val="3C4D9E9B55D54A66A71001869FACCE8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1">
    <w:name w:val="B7058C38A695428ABF55E5898E0A0153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1">
    <w:name w:val="53FFE45040F542D6960E56D880EAD24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1">
    <w:name w:val="BC3BB7FAF01A4536806C2740B6722069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1">
    <w:name w:val="95F82C8046364901A7B76603259CEF9A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1">
    <w:name w:val="F082845B635C466E802FBAFB7946E1BC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1">
    <w:name w:val="908D10B68C11453BB03396BDCE4B10AC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1">
    <w:name w:val="3880D0F15B8D4754B480C45D0A91EA8F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1">
    <w:name w:val="D1B26637EC134E078A1A8DE1E413027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1">
    <w:name w:val="62D62870F3B84DFEB85DE0E8F3CA2595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1">
    <w:name w:val="0CCEFC355AD3439FA935A39D33660E8A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4">
    <w:name w:val="AAD8EB2D39CE4B26963B38E9FB5A543C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4">
    <w:name w:val="62900FDB71A64836BB1C26A4CEE95971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4">
    <w:name w:val="C1EBAEE7750D4FA3B23FC72C44695754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3">
    <w:name w:val="95E64C552AA34A828734B0C6BED3FC47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3">
    <w:name w:val="B35FB97C68154FF6ADC12641CC752F46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3">
    <w:name w:val="93ACC08134B34930B781F7B5D440C20D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3">
    <w:name w:val="2E0A7CFEDB3E469F863D3071255933C2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3">
    <w:name w:val="A8139A8575394F48A96B28B7017FCF93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3">
    <w:name w:val="DFDE3D3A69B64FC29EF2B6ADCA164949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3">
    <w:name w:val="C63822EEE12742C4A9BB691AD0DDF71C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3">
    <w:name w:val="3F9DEC0B3F144E0DBF0242740DD877B9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6">
    <w:name w:val="07AAF5401309471DA96F95633BE79B9B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6">
    <w:name w:val="B8014482599C446484E07CF58247DB3F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6">
    <w:name w:val="6639D332D2AF462C809DAAA8EE5FAA3F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6">
    <w:name w:val="361938A5F7544109AD38CD2C6332BBE4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6">
    <w:name w:val="ECB1F44024E049AD80D682209EED1880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6">
    <w:name w:val="A4AEEC504A294B289C4BF03A17650EC5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6">
    <w:name w:val="D4ECF7E9F5E9477A86E59CC1C1562869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6">
    <w:name w:val="12A1044E13024017955C0DA919E3535A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2">
    <w:name w:val="20CA783F1671454FA029B424B8025FF8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2">
    <w:name w:val="C367636AC44B42D897E1F36C78D2692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2">
    <w:name w:val="86D33088C8F24AE2913D73DDE09B7C62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2">
    <w:name w:val="D35DF91887C64DFB959BA17A71D7F3A6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2">
    <w:name w:val="5A9E33EA74144B32A6706E5241C5F0D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2">
    <w:name w:val="160657CB37F24754BCFE2E295A57B0F4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2">
    <w:name w:val="8D6C38C3FBDE4EA189DA84C27FE6F64E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2">
    <w:name w:val="ADE5EB8557B34A26971A2D17F4830DA8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2">
    <w:name w:val="3C4D9E9B55D54A66A71001869FACCE8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2">
    <w:name w:val="B7058C38A695428ABF55E5898E0A0153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2">
    <w:name w:val="53FFE45040F542D6960E56D880EAD24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2">
    <w:name w:val="BC3BB7FAF01A4536806C2740B6722069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2">
    <w:name w:val="95F82C8046364901A7B76603259CEF9A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2">
    <w:name w:val="F082845B635C466E802FBAFB7946E1BC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2">
    <w:name w:val="908D10B68C11453BB03396BDCE4B10AC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2">
    <w:name w:val="3880D0F15B8D4754B480C45D0A91EA8F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2">
    <w:name w:val="D1B26637EC134E078A1A8DE1E413027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2">
    <w:name w:val="62D62870F3B84DFEB85DE0E8F3CA2595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2">
    <w:name w:val="0CCEFC355AD3439FA935A39D33660E8A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7A418AB4AA74895BE2D78500D1A0FE0">
    <w:name w:val="67A418AB4AA74895BE2D78500D1A0FE0"/>
    <w:rsid w:val="00410169"/>
  </w:style>
  <w:style w:type="paragraph" w:customStyle="1" w:styleId="85DFB397FEE244E1A1A34CA43F2F090D">
    <w:name w:val="85DFB397FEE244E1A1A34CA43F2F090D"/>
    <w:rsid w:val="00410169"/>
  </w:style>
  <w:style w:type="paragraph" w:customStyle="1" w:styleId="11DCAF96A08342B88511C2A5D56804D4">
    <w:name w:val="11DCAF96A08342B88511C2A5D56804D4"/>
    <w:rsid w:val="00410169"/>
  </w:style>
  <w:style w:type="paragraph" w:customStyle="1" w:styleId="498DD757BFD4462FACC17D1F1A574C3E">
    <w:name w:val="498DD757BFD4462FACC17D1F1A574C3E"/>
    <w:rsid w:val="00410169"/>
  </w:style>
  <w:style w:type="paragraph" w:customStyle="1" w:styleId="C804ECEFA3B147BCB3DD6ABDF2CA390C">
    <w:name w:val="C804ECEFA3B147BCB3DD6ABDF2CA390C"/>
    <w:rsid w:val="00410169"/>
  </w:style>
  <w:style w:type="paragraph" w:customStyle="1" w:styleId="AAD8EB2D39CE4B26963B38E9FB5A543C35">
    <w:name w:val="AAD8EB2D39CE4B26963B38E9FB5A543C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5">
    <w:name w:val="62900FDB71A64836BB1C26A4CEE95971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5">
    <w:name w:val="C1EBAEE7750D4FA3B23FC72C44695754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4">
    <w:name w:val="95E64C552AA34A828734B0C6BED3FC47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4">
    <w:name w:val="B35FB97C68154FF6ADC12641CC752F46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4">
    <w:name w:val="93ACC08134B34930B781F7B5D440C20D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4">
    <w:name w:val="2E0A7CFEDB3E469F863D3071255933C2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4">
    <w:name w:val="A8139A8575394F48A96B28B7017FCF93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4">
    <w:name w:val="DFDE3D3A69B64FC29EF2B6ADCA164949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4">
    <w:name w:val="C63822EEE12742C4A9BB691AD0DDF71C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4">
    <w:name w:val="3F9DEC0B3F144E0DBF0242740DD877B9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7">
    <w:name w:val="07AAF5401309471DA96F95633BE79B9B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7">
    <w:name w:val="B8014482599C446484E07CF58247DB3F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7">
    <w:name w:val="6639D332D2AF462C809DAAA8EE5FAA3F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7">
    <w:name w:val="361938A5F7544109AD38CD2C6332BBE4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7">
    <w:name w:val="ECB1F44024E049AD80D682209EED1880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7">
    <w:name w:val="A4AEEC504A294B289C4BF03A17650EC5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7">
    <w:name w:val="D4ECF7E9F5E9477A86E59CC1C1562869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7">
    <w:name w:val="12A1044E13024017955C0DA919E3535A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3">
    <w:name w:val="20CA783F1671454FA029B424B8025FF8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3">
    <w:name w:val="C367636AC44B42D897E1F36C78D2692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3">
    <w:name w:val="86D33088C8F24AE2913D73DDE09B7C62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3">
    <w:name w:val="D35DF91887C64DFB959BA17A71D7F3A6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3">
    <w:name w:val="5A9E33EA74144B32A6706E5241C5F0D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3">
    <w:name w:val="160657CB37F24754BCFE2E295A57B0F4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3">
    <w:name w:val="8D6C38C3FBDE4EA189DA84C27FE6F64E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3">
    <w:name w:val="ADE5EB8557B34A26971A2D17F4830DA8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3">
    <w:name w:val="3C4D9E9B55D54A66A71001869FACCE8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3">
    <w:name w:val="B7058C38A695428ABF55E5898E0A0153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3">
    <w:name w:val="53FFE45040F542D6960E56D880EAD24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3">
    <w:name w:val="BC3BB7FAF01A4536806C2740B6722069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3">
    <w:name w:val="95F82C8046364901A7B76603259CEF9A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3">
    <w:name w:val="F082845B635C466E802FBAFB7946E1BC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3">
    <w:name w:val="908D10B68C11453BB03396BDCE4B10AC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3">
    <w:name w:val="3880D0F15B8D4754B480C45D0A91EA8F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3">
    <w:name w:val="D1B26637EC134E078A1A8DE1E413027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3">
    <w:name w:val="62D62870F3B84DFEB85DE0E8F3CA2595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3">
    <w:name w:val="0CCEFC355AD3439FA935A39D33660E8A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6">
    <w:name w:val="AAD8EB2D39CE4B26963B38E9FB5A543C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6">
    <w:name w:val="62900FDB71A64836BB1C26A4CEE95971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6">
    <w:name w:val="C1EBAEE7750D4FA3B23FC72C44695754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5">
    <w:name w:val="95E64C552AA34A828734B0C6BED3FC47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5">
    <w:name w:val="B35FB97C68154FF6ADC12641CC752F46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5">
    <w:name w:val="93ACC08134B34930B781F7B5D440C20D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5">
    <w:name w:val="2E0A7CFEDB3E469F863D3071255933C2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5">
    <w:name w:val="A8139A8575394F48A96B28B7017FCF93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5">
    <w:name w:val="DFDE3D3A69B64FC29EF2B6ADCA164949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5">
    <w:name w:val="C63822EEE12742C4A9BB691AD0DDF71C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5">
    <w:name w:val="3F9DEC0B3F144E0DBF0242740DD877B9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8">
    <w:name w:val="07AAF5401309471DA96F95633BE79B9B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8">
    <w:name w:val="B8014482599C446484E07CF58247DB3F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8">
    <w:name w:val="6639D332D2AF462C809DAAA8EE5FAA3F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8">
    <w:name w:val="361938A5F7544109AD38CD2C6332BBE4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8">
    <w:name w:val="ECB1F44024E049AD80D682209EED1880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8">
    <w:name w:val="A4AEEC504A294B289C4BF03A17650EC5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8">
    <w:name w:val="D4ECF7E9F5E9477A86E59CC1C1562869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8">
    <w:name w:val="12A1044E13024017955C0DA919E3535A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4">
    <w:name w:val="20CA783F1671454FA029B424B8025FF8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4">
    <w:name w:val="C367636AC44B42D897E1F36C78D2692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4">
    <w:name w:val="86D33088C8F24AE2913D73DDE09B7C62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4">
    <w:name w:val="D35DF91887C64DFB959BA17A71D7F3A6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4">
    <w:name w:val="5A9E33EA74144B32A6706E5241C5F0D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4">
    <w:name w:val="160657CB37F24754BCFE2E295A57B0F4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4">
    <w:name w:val="8D6C38C3FBDE4EA189DA84C27FE6F64E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4">
    <w:name w:val="ADE5EB8557B34A26971A2D17F4830DA8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4">
    <w:name w:val="3C4D9E9B55D54A66A71001869FACCE8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4">
    <w:name w:val="B7058C38A695428ABF55E5898E0A0153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4">
    <w:name w:val="53FFE45040F542D6960E56D880EAD24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4">
    <w:name w:val="BC3BB7FAF01A4536806C2740B6722069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4">
    <w:name w:val="95F82C8046364901A7B76603259CEF9A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4">
    <w:name w:val="F082845B635C466E802FBAFB7946E1BC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4">
    <w:name w:val="908D10B68C11453BB03396BDCE4B10AC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4">
    <w:name w:val="3880D0F15B8D4754B480C45D0A91EA8F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4">
    <w:name w:val="D1B26637EC134E078A1A8DE1E413027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4">
    <w:name w:val="62D62870F3B84DFEB85DE0E8F3CA2595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4">
    <w:name w:val="0CCEFC355AD3439FA935A39D33660E8A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9BB5DACAFF4408899CB9C0EDE5095B">
    <w:name w:val="C89BB5DACAFF4408899CB9C0EDE5095B"/>
    <w:rsid w:val="00410169"/>
  </w:style>
  <w:style w:type="paragraph" w:customStyle="1" w:styleId="61F0EE1192254CE6B09C004911104D2F">
    <w:name w:val="61F0EE1192254CE6B09C004911104D2F"/>
    <w:rsid w:val="00410169"/>
  </w:style>
  <w:style w:type="paragraph" w:customStyle="1" w:styleId="63E21E42E8F940ABA6C217EF49D4705A">
    <w:name w:val="63E21E42E8F940ABA6C217EF49D4705A"/>
    <w:rsid w:val="00410169"/>
  </w:style>
  <w:style w:type="paragraph" w:customStyle="1" w:styleId="83ADE5EA6765456BB3909C59319B46A2">
    <w:name w:val="83ADE5EA6765456BB3909C59319B46A2"/>
    <w:rsid w:val="00410169"/>
  </w:style>
  <w:style w:type="paragraph" w:customStyle="1" w:styleId="F4141F3C92AE4021B04F0AC4DB17F54A">
    <w:name w:val="F4141F3C92AE4021B04F0AC4DB17F54A"/>
    <w:rsid w:val="00410169"/>
  </w:style>
  <w:style w:type="paragraph" w:customStyle="1" w:styleId="F9246DE10BCD4DE787E4C6B93995B35B">
    <w:name w:val="F9246DE10BCD4DE787E4C6B93995B35B"/>
    <w:rsid w:val="00410169"/>
  </w:style>
  <w:style w:type="paragraph" w:customStyle="1" w:styleId="42EE208E54E24B2486B71EF2F3B26031">
    <w:name w:val="42EE208E54E24B2486B71EF2F3B26031"/>
    <w:rsid w:val="00410169"/>
  </w:style>
  <w:style w:type="paragraph" w:customStyle="1" w:styleId="717DD2FA890E49A19B0864475E5DEB91">
    <w:name w:val="717DD2FA890E49A19B0864475E5DEB91"/>
    <w:rsid w:val="00410169"/>
  </w:style>
  <w:style w:type="paragraph" w:customStyle="1" w:styleId="156B86C297F34294A8DB56A920D9095B">
    <w:name w:val="156B86C297F34294A8DB56A920D9095B"/>
    <w:rsid w:val="00410169"/>
  </w:style>
  <w:style w:type="paragraph" w:customStyle="1" w:styleId="6CD60F21E3A246A49A38B0A9BFF63CF9">
    <w:name w:val="6CD60F21E3A246A49A38B0A9BFF63CF9"/>
    <w:rsid w:val="00410169"/>
  </w:style>
  <w:style w:type="paragraph" w:customStyle="1" w:styleId="A3A86CDD35D647469E8E91C92DFDF214">
    <w:name w:val="A3A86CDD35D647469E8E91C92DFDF214"/>
    <w:rsid w:val="00410169"/>
  </w:style>
  <w:style w:type="paragraph" w:customStyle="1" w:styleId="5E1E8A893C7C49308B877F99A333C397">
    <w:name w:val="5E1E8A893C7C49308B877F99A333C397"/>
    <w:rsid w:val="00410169"/>
  </w:style>
  <w:style w:type="paragraph" w:customStyle="1" w:styleId="B8A977E73505440881A43B85F27F3352">
    <w:name w:val="B8A977E73505440881A43B85F27F3352"/>
    <w:rsid w:val="00410169"/>
  </w:style>
  <w:style w:type="paragraph" w:customStyle="1" w:styleId="75DCD0D6FF804B1DAC2D115EC9A21E33">
    <w:name w:val="75DCD0D6FF804B1DAC2D115EC9A21E33"/>
    <w:rsid w:val="00410169"/>
  </w:style>
  <w:style w:type="paragraph" w:customStyle="1" w:styleId="11E6FE1C42B74BF2A1D394F67590E053">
    <w:name w:val="11E6FE1C42B74BF2A1D394F67590E053"/>
    <w:rsid w:val="00410169"/>
  </w:style>
  <w:style w:type="paragraph" w:customStyle="1" w:styleId="AAD8EB2D39CE4B26963B38E9FB5A543C37">
    <w:name w:val="AAD8EB2D39CE4B26963B38E9FB5A543C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7">
    <w:name w:val="62900FDB71A64836BB1C26A4CEE95971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7">
    <w:name w:val="C1EBAEE7750D4FA3B23FC72C44695754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6">
    <w:name w:val="95E64C552AA34A828734B0C6BED3FC47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6">
    <w:name w:val="B35FB97C68154FF6ADC12641CC752F46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6">
    <w:name w:val="93ACC08134B34930B781F7B5D440C20D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6">
    <w:name w:val="2E0A7CFEDB3E469F863D3071255933C2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6">
    <w:name w:val="A8139A8575394F48A96B28B7017FCF93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6">
    <w:name w:val="DFDE3D3A69B64FC29EF2B6ADCA164949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6">
    <w:name w:val="C63822EEE12742C4A9BB691AD0DDF71C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6">
    <w:name w:val="3F9DEC0B3F144E0DBF0242740DD877B9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9">
    <w:name w:val="07AAF5401309471DA96F95633BE79B9B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9">
    <w:name w:val="B8014482599C446484E07CF58247DB3F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9">
    <w:name w:val="6639D332D2AF462C809DAAA8EE5FAA3F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9">
    <w:name w:val="361938A5F7544109AD38CD2C6332BBE41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9">
    <w:name w:val="ECB1F44024E049AD80D682209EED1880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9">
    <w:name w:val="A4AEEC504A294B289C4BF03A17650EC5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9">
    <w:name w:val="D4ECF7E9F5E9477A86E59CC1C1562869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9">
    <w:name w:val="12A1044E13024017955C0DA919E3535A1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5">
    <w:name w:val="20CA783F1671454FA029B424B8025FF8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5">
    <w:name w:val="C367636AC44B42D897E1F36C78D2692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5">
    <w:name w:val="86D33088C8F24AE2913D73DDE09B7C62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5">
    <w:name w:val="D35DF91887C64DFB959BA17A71D7F3A6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5">
    <w:name w:val="5A9E33EA74144B32A6706E5241C5F0D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5">
    <w:name w:val="160657CB37F24754BCFE2E295A57B0F4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5">
    <w:name w:val="8D6C38C3FBDE4EA189DA84C27FE6F64E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5">
    <w:name w:val="ADE5EB8557B34A26971A2D17F4830DA8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5">
    <w:name w:val="3C4D9E9B55D54A66A71001869FACCE8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5">
    <w:name w:val="B7058C38A695428ABF55E5898E0A0153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5">
    <w:name w:val="53FFE45040F542D6960E56D880EAD24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5">
    <w:name w:val="BC3BB7FAF01A4536806C2740B6722069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5">
    <w:name w:val="95F82C8046364901A7B76603259CEF9A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5">
    <w:name w:val="F082845B635C466E802FBAFB7946E1BC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5">
    <w:name w:val="908D10B68C11453BB03396BDCE4B10AC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5">
    <w:name w:val="3880D0F15B8D4754B480C45D0A91EA8F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5">
    <w:name w:val="D1B26637EC134E078A1A8DE1E413027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5">
    <w:name w:val="62D62870F3B84DFEB85DE0E8F3CA2595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5">
    <w:name w:val="0CCEFC355AD3439FA935A39D33660E8A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5ABAF510634E42ABB51DAEAA66D2E2">
    <w:name w:val="365ABAF510634E42ABB51DAEAA66D2E2"/>
    <w:rsid w:val="00410169"/>
  </w:style>
  <w:style w:type="paragraph" w:customStyle="1" w:styleId="D32FF71D42B44B98A39E367686D7A421">
    <w:name w:val="D32FF71D42B44B98A39E367686D7A421"/>
    <w:rsid w:val="00410169"/>
  </w:style>
  <w:style w:type="paragraph" w:customStyle="1" w:styleId="85E69E6ED109499087CDCE6C87CD0064">
    <w:name w:val="85E69E6ED109499087CDCE6C87CD0064"/>
    <w:rsid w:val="00410169"/>
  </w:style>
  <w:style w:type="paragraph" w:customStyle="1" w:styleId="8484F92600174991B14F280307D7FADF">
    <w:name w:val="8484F92600174991B14F280307D7FADF"/>
    <w:rsid w:val="00410169"/>
  </w:style>
  <w:style w:type="paragraph" w:customStyle="1" w:styleId="83143D60CA4143F2A8BD9B189AC769E5">
    <w:name w:val="83143D60CA4143F2A8BD9B189AC769E5"/>
    <w:rsid w:val="00410169"/>
  </w:style>
  <w:style w:type="paragraph" w:customStyle="1" w:styleId="AAD8EB2D39CE4B26963B38E9FB5A543C38">
    <w:name w:val="AAD8EB2D39CE4B26963B38E9FB5A543C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8">
    <w:name w:val="62900FDB71A64836BB1C26A4CEE95971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8">
    <w:name w:val="C1EBAEE7750D4FA3B23FC72C44695754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7">
    <w:name w:val="95E64C552AA34A828734B0C6BED3FC47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7">
    <w:name w:val="B35FB97C68154FF6ADC12641CC752F46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7">
    <w:name w:val="93ACC08134B34930B781F7B5D440C20D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7">
    <w:name w:val="2E0A7CFEDB3E469F863D3071255933C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2FF71D42B44B98A39E367686D7A4211">
    <w:name w:val="D32FF71D42B44B98A39E367686D7A42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5E69E6ED109499087CDCE6C87CD00641">
    <w:name w:val="85E69E6ED109499087CDCE6C87CD0064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484F92600174991B14F280307D7FADF1">
    <w:name w:val="8484F92600174991B14F280307D7FAD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3143D60CA4143F2A8BD9B189AC769E51">
    <w:name w:val="83143D60CA4143F2A8BD9B189AC769E5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7">
    <w:name w:val="A8139A8575394F48A96B28B7017FCF93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7">
    <w:name w:val="DFDE3D3A69B64FC29EF2B6ADCA164949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7">
    <w:name w:val="C63822EEE12742C4A9BB691AD0DDF71C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7">
    <w:name w:val="3F9DEC0B3F144E0DBF0242740DD877B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20">
    <w:name w:val="07AAF5401309471DA96F95633BE79B9B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20">
    <w:name w:val="B8014482599C446484E07CF58247DB3F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20">
    <w:name w:val="6639D332D2AF462C809DAAA8EE5FAA3F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20">
    <w:name w:val="361938A5F7544109AD38CD2C6332BBE42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20">
    <w:name w:val="ECB1F44024E049AD80D682209EED1880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20">
    <w:name w:val="A4AEEC504A294B289C4BF03A17650EC5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20">
    <w:name w:val="D4ECF7E9F5E9477A86E59CC1C1562869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20">
    <w:name w:val="12A1044E13024017955C0DA919E3535A2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6">
    <w:name w:val="20CA783F1671454FA029B424B8025FF8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6">
    <w:name w:val="C367636AC44B42D897E1F36C78D2692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6">
    <w:name w:val="86D33088C8F24AE2913D73DDE09B7C62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6">
    <w:name w:val="D35DF91887C64DFB959BA17A71D7F3A6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6">
    <w:name w:val="5A9E33EA74144B32A6706E5241C5F0D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6">
    <w:name w:val="160657CB37F24754BCFE2E295A57B0F4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6">
    <w:name w:val="8D6C38C3FBDE4EA189DA84C27FE6F64E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6">
    <w:name w:val="ADE5EB8557B34A26971A2D17F4830DA8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6">
    <w:name w:val="3C4D9E9B55D54A66A71001869FACCE8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6">
    <w:name w:val="B7058C38A695428ABF55E5898E0A0153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6">
    <w:name w:val="53FFE45040F542D6960E56D880EAD24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6">
    <w:name w:val="BC3BB7FAF01A4536806C2740B6722069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6">
    <w:name w:val="95F82C8046364901A7B76603259CEF9A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6">
    <w:name w:val="F082845B635C466E802FBAFB7946E1BC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6">
    <w:name w:val="908D10B68C11453BB03396BDCE4B10AC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6">
    <w:name w:val="3880D0F15B8D4754B480C45D0A91EA8F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6">
    <w:name w:val="D1B26637EC134E078A1A8DE1E413027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6">
    <w:name w:val="62D62870F3B84DFEB85DE0E8F3CA2595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6">
    <w:name w:val="0CCEFC355AD3439FA935A39D33660E8A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EDFFF30259547BA841EA1501690AA4C">
    <w:name w:val="4EDFFF30259547BA841EA1501690AA4C"/>
    <w:rsid w:val="00410169"/>
  </w:style>
  <w:style w:type="paragraph" w:customStyle="1" w:styleId="73DC4395DDF147609385866BFD7BE044">
    <w:name w:val="73DC4395DDF147609385866BFD7BE044"/>
    <w:rsid w:val="00410169"/>
  </w:style>
  <w:style w:type="paragraph" w:customStyle="1" w:styleId="CEB3C8C95D0C4B8EB5D95386D4583660">
    <w:name w:val="CEB3C8C95D0C4B8EB5D95386D4583660"/>
    <w:rsid w:val="00410169"/>
  </w:style>
  <w:style w:type="paragraph" w:customStyle="1" w:styleId="8A03AF18127A4543A58E62D2A6980CF2">
    <w:name w:val="8A03AF18127A4543A58E62D2A6980CF2"/>
    <w:rsid w:val="00410169"/>
  </w:style>
  <w:style w:type="paragraph" w:customStyle="1" w:styleId="FDE42AE5ED024CFBA709339725C4FA71">
    <w:name w:val="FDE42AE5ED024CFBA709339725C4FA71"/>
    <w:rsid w:val="00410169"/>
  </w:style>
  <w:style w:type="paragraph" w:customStyle="1" w:styleId="7F242FCDA925418E85BC45154D579604">
    <w:name w:val="7F242FCDA925418E85BC45154D579604"/>
    <w:rsid w:val="00410169"/>
  </w:style>
  <w:style w:type="paragraph" w:customStyle="1" w:styleId="BC52CF5845D7405DA21068F74A2A21CE">
    <w:name w:val="BC52CF5845D7405DA21068F74A2A21CE"/>
    <w:rsid w:val="00410169"/>
  </w:style>
  <w:style w:type="paragraph" w:customStyle="1" w:styleId="E7A402EA791E4C158BDC8E87C7EFD5B7">
    <w:name w:val="E7A402EA791E4C158BDC8E87C7EFD5B7"/>
    <w:rsid w:val="00410169"/>
  </w:style>
  <w:style w:type="paragraph" w:customStyle="1" w:styleId="D4C716AA13C44CBBB133625625A0E69F">
    <w:name w:val="D4C716AA13C44CBBB133625625A0E69F"/>
    <w:rsid w:val="00410169"/>
  </w:style>
  <w:style w:type="paragraph" w:customStyle="1" w:styleId="2ECF5ED20C534E1DADF731F599FAE38D">
    <w:name w:val="2ECF5ED20C534E1DADF731F599FAE38D"/>
    <w:rsid w:val="00410169"/>
  </w:style>
  <w:style w:type="paragraph" w:customStyle="1" w:styleId="BAE227B7D4664DCB9E4AD7A937C21D2C">
    <w:name w:val="BAE227B7D4664DCB9E4AD7A937C21D2C"/>
    <w:rsid w:val="00410169"/>
  </w:style>
  <w:style w:type="paragraph" w:customStyle="1" w:styleId="71C2631E9F4346C7B884A7CE6DE4DFF6">
    <w:name w:val="71C2631E9F4346C7B884A7CE6DE4DFF6"/>
    <w:rsid w:val="00410169"/>
  </w:style>
  <w:style w:type="paragraph" w:customStyle="1" w:styleId="282145BCED064F3D81ED8C86FC6EADE1">
    <w:name w:val="282145BCED064F3D81ED8C86FC6EADE1"/>
    <w:rsid w:val="00410169"/>
  </w:style>
  <w:style w:type="paragraph" w:customStyle="1" w:styleId="33F2DC6482AC4B1FAA2C433AC461974F">
    <w:name w:val="33F2DC6482AC4B1FAA2C433AC461974F"/>
    <w:rsid w:val="00410169"/>
  </w:style>
  <w:style w:type="paragraph" w:customStyle="1" w:styleId="29175A53809B48BE848B39284E162244">
    <w:name w:val="29175A53809B48BE848B39284E162244"/>
    <w:rsid w:val="00410169"/>
  </w:style>
  <w:style w:type="paragraph" w:customStyle="1" w:styleId="ABC8A186AD2646DFB417BB09BFF1066B">
    <w:name w:val="ABC8A186AD2646DFB417BB09BFF1066B"/>
    <w:rsid w:val="00410169"/>
  </w:style>
  <w:style w:type="paragraph" w:customStyle="1" w:styleId="2252C03C44C9495E9A757285220979A3">
    <w:name w:val="2252C03C44C9495E9A757285220979A3"/>
    <w:rsid w:val="00410169"/>
  </w:style>
  <w:style w:type="paragraph" w:customStyle="1" w:styleId="4E1C62AEF93B4AB0B76B769A4D34B04B">
    <w:name w:val="4E1C62AEF93B4AB0B76B769A4D34B04B"/>
    <w:rsid w:val="00410169"/>
  </w:style>
  <w:style w:type="paragraph" w:customStyle="1" w:styleId="96A3A4D812AD4F62B3DA8F8F24850704">
    <w:name w:val="96A3A4D812AD4F62B3DA8F8F24850704"/>
    <w:rsid w:val="00410169"/>
  </w:style>
  <w:style w:type="paragraph" w:customStyle="1" w:styleId="06BE5D1068F44A2FB08653D8F9AC7F81">
    <w:name w:val="06BE5D1068F44A2FB08653D8F9AC7F81"/>
    <w:rsid w:val="00410169"/>
  </w:style>
  <w:style w:type="paragraph" w:customStyle="1" w:styleId="CC6CF361ACAF4A44A13475110920C74A">
    <w:name w:val="CC6CF361ACAF4A44A13475110920C74A"/>
    <w:rsid w:val="00410169"/>
  </w:style>
  <w:style w:type="paragraph" w:customStyle="1" w:styleId="B28954AF876C4043B11A4151017C4D9A">
    <w:name w:val="B28954AF876C4043B11A4151017C4D9A"/>
    <w:rsid w:val="00410169"/>
  </w:style>
  <w:style w:type="paragraph" w:customStyle="1" w:styleId="003DB3036F2845788F7E367266D8F073">
    <w:name w:val="003DB3036F2845788F7E367266D8F073"/>
    <w:rsid w:val="00410169"/>
  </w:style>
  <w:style w:type="paragraph" w:customStyle="1" w:styleId="AAD8EB2D39CE4B26963B38E9FB5A543C39">
    <w:name w:val="AAD8EB2D39CE4B26963B38E9FB5A543C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9">
    <w:name w:val="62900FDB71A64836BB1C26A4CEE95971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9">
    <w:name w:val="C1EBAEE7750D4FA3B23FC72C44695754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8">
    <w:name w:val="95E64C552AA34A828734B0C6BED3FC47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8">
    <w:name w:val="B35FB97C68154FF6ADC12641CC752F46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8">
    <w:name w:val="93ACC08134B34930B781F7B5D440C20D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8">
    <w:name w:val="2E0A7CFEDB3E469F863D3071255933C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1">
    <w:name w:val="73DC4395DDF147609385866BFD7BE044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1">
    <w:name w:val="CEB3C8C95D0C4B8EB5D95386D4583660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1">
    <w:name w:val="8A03AF18127A4543A58E62D2A6980CF2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1">
    <w:name w:val="FDE42AE5ED024CFBA709339725C4FA7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1">
    <w:name w:val="BC52CF5845D7405DA21068F74A2A21CE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1">
    <w:name w:val="E7A402EA791E4C158BDC8E87C7EFD5B7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1">
    <w:name w:val="D4C716AA13C44CBBB133625625A0E69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1">
    <w:name w:val="2ECF5ED20C534E1DADF731F599FAE38D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1">
    <w:name w:val="71C2631E9F4346C7B884A7CE6DE4DFF6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1">
    <w:name w:val="282145BCED064F3D81ED8C86FC6EADE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1">
    <w:name w:val="33F2DC6482AC4B1FAA2C433AC461974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1">
    <w:name w:val="29175A53809B48BE848B39284E162244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7">
    <w:name w:val="20CA783F1671454FA029B424B8025FF8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7">
    <w:name w:val="C367636AC44B42D897E1F36C78D2692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7">
    <w:name w:val="86D33088C8F24AE2913D73DDE09B7C6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7">
    <w:name w:val="D35DF91887C64DFB959BA17A71D7F3A6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7">
    <w:name w:val="5A9E33EA74144B32A6706E5241C5F0D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7">
    <w:name w:val="160657CB37F24754BCFE2E295A57B0F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7">
    <w:name w:val="8D6C38C3FBDE4EA189DA84C27FE6F64E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7">
    <w:name w:val="ADE5EB8557B34A26971A2D17F4830DA8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7">
    <w:name w:val="3C4D9E9B55D54A66A71001869FACCE8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7">
    <w:name w:val="B7058C38A695428ABF55E5898E0A0153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7">
    <w:name w:val="53FFE45040F542D6960E56D880EAD24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7">
    <w:name w:val="BC3BB7FAF01A4536806C2740B672206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7">
    <w:name w:val="95F82C8046364901A7B76603259CEF9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7">
    <w:name w:val="F082845B635C466E802FBAFB7946E1B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7">
    <w:name w:val="908D10B68C11453BB03396BDCE4B10A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7">
    <w:name w:val="3880D0F15B8D4754B480C45D0A91EA8F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7">
    <w:name w:val="D1B26637EC134E078A1A8DE1E413027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7">
    <w:name w:val="62D62870F3B84DFEB85DE0E8F3CA259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7">
    <w:name w:val="0CCEFC355AD3439FA935A39D33660E8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40">
    <w:name w:val="AAD8EB2D39CE4B26963B38E9FB5A543C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0">
    <w:name w:val="62900FDB71A64836BB1C26A4CEE95971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0">
    <w:name w:val="C1EBAEE7750D4FA3B23FC72C44695754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9">
    <w:name w:val="95E64C552AA34A828734B0C6BED3FC47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9">
    <w:name w:val="B35FB97C68154FF6ADC12641CC752F46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9">
    <w:name w:val="93ACC08134B34930B781F7B5D440C20D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9">
    <w:name w:val="2E0A7CFEDB3E469F863D3071255933C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2">
    <w:name w:val="73DC4395DDF147609385866BFD7BE044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2">
    <w:name w:val="CEB3C8C95D0C4B8EB5D95386D4583660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2">
    <w:name w:val="8A03AF18127A4543A58E62D2A6980CF2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2">
    <w:name w:val="FDE42AE5ED024CFBA709339725C4FA7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2">
    <w:name w:val="BC52CF5845D7405DA21068F74A2A21CE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2">
    <w:name w:val="E7A402EA791E4C158BDC8E87C7EFD5B7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2">
    <w:name w:val="D4C716AA13C44CBBB133625625A0E69F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2">
    <w:name w:val="2ECF5ED20C534E1DADF731F599FAE38D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2">
    <w:name w:val="71C2631E9F4346C7B884A7CE6DE4DFF6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2">
    <w:name w:val="282145BCED064F3D81ED8C86FC6EADE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2">
    <w:name w:val="33F2DC6482AC4B1FAA2C433AC461974F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2">
    <w:name w:val="29175A53809B48BE848B39284E162244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8">
    <w:name w:val="20CA783F1671454FA029B424B8025FF8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8">
    <w:name w:val="C367636AC44B42D897E1F36C78D2692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8">
    <w:name w:val="86D33088C8F24AE2913D73DDE09B7C6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8">
    <w:name w:val="D35DF91887C64DFB959BA17A71D7F3A6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8">
    <w:name w:val="5A9E33EA74144B32A6706E5241C5F0D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8">
    <w:name w:val="160657CB37F24754BCFE2E295A57B0F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8">
    <w:name w:val="8D6C38C3FBDE4EA189DA84C27FE6F64E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8">
    <w:name w:val="ADE5EB8557B34A26971A2D17F4830DA8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8">
    <w:name w:val="3C4D9E9B55D54A66A71001869FACCE8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8">
    <w:name w:val="B7058C38A695428ABF55E5898E0A0153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8">
    <w:name w:val="53FFE45040F542D6960E56D880EAD24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8">
    <w:name w:val="BC3BB7FAF01A4536806C2740B672206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8">
    <w:name w:val="95F82C8046364901A7B76603259CEF9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8">
    <w:name w:val="F082845B635C466E802FBAFB7946E1B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8">
    <w:name w:val="908D10B68C11453BB03396BDCE4B10A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8">
    <w:name w:val="3880D0F15B8D4754B480C45D0A91EA8F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8">
    <w:name w:val="D1B26637EC134E078A1A8DE1E413027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8">
    <w:name w:val="62D62870F3B84DFEB85DE0E8F3CA259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8">
    <w:name w:val="0CCEFC355AD3439FA935A39D33660E8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552AFE335140E782D896A05003E3B6">
    <w:name w:val="CE552AFE335140E782D896A05003E3B6"/>
    <w:rsid w:val="00CA2930"/>
  </w:style>
  <w:style w:type="paragraph" w:customStyle="1" w:styleId="052B304E8CAF44839E56083D6A2A51F2">
    <w:name w:val="052B304E8CAF44839E56083D6A2A51F2"/>
    <w:rsid w:val="00CA2930"/>
  </w:style>
  <w:style w:type="paragraph" w:customStyle="1" w:styleId="8D830568E4394363A90F0DBDBC12FE57">
    <w:name w:val="8D830568E4394363A90F0DBDBC12FE57"/>
    <w:rsid w:val="00CA2930"/>
  </w:style>
  <w:style w:type="paragraph" w:customStyle="1" w:styleId="F18B46985301411B90063E814287031F">
    <w:name w:val="F18B46985301411B90063E814287031F"/>
    <w:rsid w:val="00CA2930"/>
  </w:style>
  <w:style w:type="paragraph" w:customStyle="1" w:styleId="37C9E7EB752849BB9663DE0DFDC22E21">
    <w:name w:val="37C9E7EB752849BB9663DE0DFDC22E21"/>
    <w:rsid w:val="00CA2930"/>
  </w:style>
  <w:style w:type="paragraph" w:customStyle="1" w:styleId="2F5C9E361162465BA2C15EEC86E6DC18">
    <w:name w:val="2F5C9E361162465BA2C15EEC86E6DC18"/>
    <w:rsid w:val="00CA2930"/>
  </w:style>
  <w:style w:type="paragraph" w:customStyle="1" w:styleId="8CDA5F49C8F142C5946573A3F65D03BE">
    <w:name w:val="8CDA5F49C8F142C5946573A3F65D03BE"/>
    <w:rsid w:val="00CA2930"/>
  </w:style>
  <w:style w:type="paragraph" w:customStyle="1" w:styleId="C1655B8560DA42318C74DE366ACD939A">
    <w:name w:val="C1655B8560DA42318C74DE366ACD939A"/>
    <w:rsid w:val="00CA2930"/>
  </w:style>
  <w:style w:type="paragraph" w:customStyle="1" w:styleId="DE9F6DD30CCA4003A116322ED42BE455">
    <w:name w:val="DE9F6DD30CCA4003A116322ED42BE455"/>
    <w:rsid w:val="00CA2930"/>
  </w:style>
  <w:style w:type="paragraph" w:customStyle="1" w:styleId="533FDF534048475EB729265EB31E34F9">
    <w:name w:val="533FDF534048475EB729265EB31E34F9"/>
    <w:rsid w:val="00CA2930"/>
  </w:style>
  <w:style w:type="paragraph" w:customStyle="1" w:styleId="39EBAE05E4BB47E1B0BCF0B3551E2470">
    <w:name w:val="39EBAE05E4BB47E1B0BCF0B3551E2470"/>
    <w:rsid w:val="00CA2930"/>
  </w:style>
  <w:style w:type="paragraph" w:customStyle="1" w:styleId="4A403D156EBA4FB194A879D8B57347FC">
    <w:name w:val="4A403D156EBA4FB194A879D8B57347FC"/>
    <w:rsid w:val="00CA2930"/>
  </w:style>
  <w:style w:type="paragraph" w:customStyle="1" w:styleId="2F1CF8969B00484D8E121DA89C909D51">
    <w:name w:val="2F1CF8969B00484D8E121DA89C909D51"/>
    <w:rsid w:val="00CA2930"/>
  </w:style>
  <w:style w:type="paragraph" w:customStyle="1" w:styleId="8E7A5447DA7244E7B8A5903B75D5A77E">
    <w:name w:val="8E7A5447DA7244E7B8A5903B75D5A77E"/>
    <w:rsid w:val="00CA2930"/>
  </w:style>
  <w:style w:type="paragraph" w:customStyle="1" w:styleId="E856425578944092BB863B45D17278A6">
    <w:name w:val="E856425578944092BB863B45D17278A6"/>
    <w:rsid w:val="00CA2930"/>
  </w:style>
  <w:style w:type="paragraph" w:customStyle="1" w:styleId="CC70B2FD29C34C58B8E28C00271EEC61">
    <w:name w:val="CC70B2FD29C34C58B8E28C00271EEC61"/>
    <w:rsid w:val="00CA2930"/>
  </w:style>
  <w:style w:type="paragraph" w:customStyle="1" w:styleId="7E4C8CD2E79A4D70A2BF93E6EBA183F7">
    <w:name w:val="7E4C8CD2E79A4D70A2BF93E6EBA183F7"/>
    <w:rsid w:val="00CA2930"/>
  </w:style>
  <w:style w:type="paragraph" w:customStyle="1" w:styleId="3BD265C4A4534C72A55D5B85588938BF">
    <w:name w:val="3BD265C4A4534C72A55D5B85588938BF"/>
    <w:rsid w:val="009C4E56"/>
  </w:style>
  <w:style w:type="paragraph" w:customStyle="1" w:styleId="927C40BFE0164846987612DBDCF3931F">
    <w:name w:val="927C40BFE0164846987612DBDCF3931F"/>
    <w:rsid w:val="009C4E56"/>
  </w:style>
  <w:style w:type="paragraph" w:customStyle="1" w:styleId="547904553BAC456DB38F6DD2903DCE2B">
    <w:name w:val="547904553BAC456DB38F6DD2903DCE2B"/>
    <w:rsid w:val="009C4E56"/>
  </w:style>
  <w:style w:type="paragraph" w:customStyle="1" w:styleId="7021AE5BDE0D44F69A7C95B0F52AB76F">
    <w:name w:val="7021AE5BDE0D44F69A7C95B0F52AB76F"/>
    <w:rsid w:val="009C4E56"/>
  </w:style>
  <w:style w:type="paragraph" w:customStyle="1" w:styleId="FD3FA79242AB499ABB0F991F65934D10">
    <w:name w:val="FD3FA79242AB499ABB0F991F65934D10"/>
    <w:rsid w:val="009C4E56"/>
  </w:style>
  <w:style w:type="paragraph" w:customStyle="1" w:styleId="652DAD03162E494585C65743760ABE10">
    <w:name w:val="652DAD03162E494585C65743760ABE10"/>
    <w:rsid w:val="009C4E56"/>
  </w:style>
  <w:style w:type="paragraph" w:customStyle="1" w:styleId="AAD8EB2D39CE4B26963B38E9FB5A543C41">
    <w:name w:val="AAD8EB2D39CE4B26963B38E9FB5A543C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1">
    <w:name w:val="62900FDB71A64836BB1C26A4CEE95971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1">
    <w:name w:val="C1EBAEE7750D4FA3B23FC72C44695754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10">
    <w:name w:val="95E64C552AA34A828734B0C6BED3FC47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10">
    <w:name w:val="B35FB97C68154FF6ADC12641CC752F46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10">
    <w:name w:val="93ACC08134B34930B781F7B5D440C20D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10">
    <w:name w:val="2E0A7CFEDB3E469F863D3071255933C210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3">
    <w:name w:val="73DC4395DDF147609385866BFD7BE044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3">
    <w:name w:val="CEB3C8C95D0C4B8EB5D95386D4583660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3">
    <w:name w:val="8A03AF18127A4543A58E62D2A6980CF2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3">
    <w:name w:val="FDE42AE5ED024CFBA709339725C4FA71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3">
    <w:name w:val="BC52CF5845D7405DA21068F74A2A21CE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3">
    <w:name w:val="E7A402EA791E4C158BDC8E87C7EFD5B7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3">
    <w:name w:val="D4C716AA13C44CBBB133625625A0E69F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3">
    <w:name w:val="2ECF5ED20C534E1DADF731F599FAE38D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3">
    <w:name w:val="71C2631E9F4346C7B884A7CE6DE4DFF6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3">
    <w:name w:val="282145BCED064F3D81ED8C86FC6EADE1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3">
    <w:name w:val="33F2DC6482AC4B1FAA2C433AC461974F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3">
    <w:name w:val="29175A53809B48BE848B39284E162244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9">
    <w:name w:val="20CA783F1671454FA029B424B8025FF8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9">
    <w:name w:val="C367636AC44B42D897E1F36C78D2692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7C40BFE0164846987612DBDCF3931F1">
    <w:name w:val="927C40BFE0164846987612DBDCF3931F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47904553BAC456DB38F6DD2903DCE2B1">
    <w:name w:val="547904553BAC456DB38F6DD2903DCE2B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FD3FA79242AB499ABB0F991F65934D101">
    <w:name w:val="FD3FA79242AB499ABB0F991F65934D10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52DAD03162E494585C65743760ABE101">
    <w:name w:val="652DAD03162E494585C65743760ABE10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6D33088C8F24AE2913D73DDE09B7C629">
    <w:name w:val="86D33088C8F24AE2913D73DDE09B7C62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9">
    <w:name w:val="D35DF91887C64DFB959BA17A71D7F3A6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9">
    <w:name w:val="5A9E33EA74144B32A6706E5241C5F0D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9">
    <w:name w:val="160657CB37F24754BCFE2E295A57B0F4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830568E4394363A90F0DBDBC12FE571">
    <w:name w:val="8D830568E4394363A90F0DBDBC12FE57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7C9E7EB752849BB9663DE0DFDC22E211">
    <w:name w:val="37C9E7EB752849BB9663DE0DFDC22E2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CDA5F49C8F142C5946573A3F65D03BE1">
    <w:name w:val="8CDA5F49C8F142C5946573A3F65D03BE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1655B8560DA42318C74DE366ACD939A1">
    <w:name w:val="C1655B8560DA42318C74DE366ACD939A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9">
    <w:name w:val="ADE5EB8557B34A26971A2D17F4830DA8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9">
    <w:name w:val="3C4D9E9B55D54A66A71001869FACCE81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3FDF534048475EB729265EB31E34F91">
    <w:name w:val="533FDF534048475EB729265EB31E34F9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EBAE05E4BB47E1B0BCF0B3551E24701">
    <w:name w:val="39EBAE05E4BB47E1B0BCF0B3551E2470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9">
    <w:name w:val="BC3BB7FAF01A4536806C2740B6722069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9">
    <w:name w:val="95F82C8046364901A7B76603259CEF9A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1CF8969B00484D8E121DA89C909D511">
    <w:name w:val="2F1CF8969B00484D8E121DA89C909D5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E7A5447DA7244E7B8A5903B75D5A77E1">
    <w:name w:val="8E7A5447DA7244E7B8A5903B75D5A77E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9">
    <w:name w:val="3880D0F15B8D4754B480C45D0A91EA8F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9">
    <w:name w:val="D1B26637EC134E078A1A8DE1E413027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C70B2FD29C34C58B8E28C00271EEC611">
    <w:name w:val="CC70B2FD29C34C58B8E28C00271EEC6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E4C8CD2E79A4D70A2BF93E6EBA183F71">
    <w:name w:val="7E4C8CD2E79A4D70A2BF93E6EBA183F7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E1F7A2C4E943E294CFA87F5F24C8B6">
    <w:name w:val="5DE1F7A2C4E943E294CFA87F5F24C8B6"/>
    <w:rsid w:val="00EB5B56"/>
    <w:pPr>
      <w:spacing w:after="200" w:line="276" w:lineRule="auto"/>
    </w:pPr>
  </w:style>
  <w:style w:type="paragraph" w:customStyle="1" w:styleId="9022317874D546E0831A9A6FC681D8EB">
    <w:name w:val="9022317874D546E0831A9A6FC681D8EB"/>
    <w:rsid w:val="00EB5B56"/>
    <w:pPr>
      <w:spacing w:after="200" w:line="276" w:lineRule="auto"/>
    </w:pPr>
  </w:style>
  <w:style w:type="paragraph" w:customStyle="1" w:styleId="456EA2303C5141898E0312C4F1AE15BC">
    <w:name w:val="456EA2303C5141898E0312C4F1AE15BC"/>
    <w:rsid w:val="00EB5B56"/>
    <w:pPr>
      <w:spacing w:after="200" w:line="276" w:lineRule="auto"/>
    </w:pPr>
  </w:style>
  <w:style w:type="paragraph" w:customStyle="1" w:styleId="4E32258C1C7E4BFFAEDA0CF71087D67F">
    <w:name w:val="4E32258C1C7E4BFFAEDA0CF71087D67F"/>
    <w:rsid w:val="00EB5B56"/>
    <w:pPr>
      <w:spacing w:after="200" w:line="276" w:lineRule="auto"/>
    </w:pPr>
  </w:style>
  <w:style w:type="paragraph" w:customStyle="1" w:styleId="D2DDAAF50C3B4F1BB7AA9F1EF6BE6009">
    <w:name w:val="D2DDAAF50C3B4F1BB7AA9F1EF6BE6009"/>
    <w:rsid w:val="00EB5B56"/>
    <w:pPr>
      <w:spacing w:after="200" w:line="276" w:lineRule="auto"/>
    </w:pPr>
  </w:style>
  <w:style w:type="paragraph" w:customStyle="1" w:styleId="8366D66EFBA147728C38D3E6DF39971A">
    <w:name w:val="8366D66EFBA147728C38D3E6DF39971A"/>
    <w:rsid w:val="00EB5B56"/>
    <w:pPr>
      <w:spacing w:after="200" w:line="276" w:lineRule="auto"/>
    </w:pPr>
  </w:style>
  <w:style w:type="paragraph" w:customStyle="1" w:styleId="B7800BB6B10C41BCABE934302744DF91">
    <w:name w:val="B7800BB6B10C41BCABE934302744DF91"/>
    <w:rsid w:val="00EB5B56"/>
    <w:pPr>
      <w:spacing w:after="200" w:line="276" w:lineRule="auto"/>
    </w:pPr>
  </w:style>
  <w:style w:type="paragraph" w:customStyle="1" w:styleId="698D0BF217BD4FD99060CC2291A3355C">
    <w:name w:val="698D0BF217BD4FD99060CC2291A3355C"/>
    <w:rsid w:val="00EB5B56"/>
    <w:pPr>
      <w:spacing w:after="200" w:line="276" w:lineRule="auto"/>
    </w:pPr>
  </w:style>
  <w:style w:type="paragraph" w:customStyle="1" w:styleId="9E899F17AF2C40A7B13EA24FF6161ADD">
    <w:name w:val="9E899F17AF2C40A7B13EA24FF6161ADD"/>
    <w:rsid w:val="00EB5B56"/>
    <w:pPr>
      <w:spacing w:after="200" w:line="276" w:lineRule="auto"/>
    </w:pPr>
  </w:style>
  <w:style w:type="paragraph" w:customStyle="1" w:styleId="01A92CF9ADC94B52A1E5F6D603A40025">
    <w:name w:val="01A92CF9ADC94B52A1E5F6D603A40025"/>
    <w:rsid w:val="00EB5B56"/>
    <w:pPr>
      <w:spacing w:after="200" w:line="276" w:lineRule="auto"/>
    </w:pPr>
  </w:style>
  <w:style w:type="paragraph" w:customStyle="1" w:styleId="87C161E1790E4D2EB7FC8FDE7B6414B3">
    <w:name w:val="87C161E1790E4D2EB7FC8FDE7B6414B3"/>
    <w:rsid w:val="00EB5B56"/>
    <w:pPr>
      <w:spacing w:after="200" w:line="276" w:lineRule="auto"/>
    </w:pPr>
  </w:style>
  <w:style w:type="paragraph" w:customStyle="1" w:styleId="D75C3260DEB14D429DA44B8E56E9D6CE">
    <w:name w:val="D75C3260DEB14D429DA44B8E56E9D6CE"/>
    <w:rsid w:val="00EB5B56"/>
    <w:pPr>
      <w:spacing w:after="200" w:line="276" w:lineRule="auto"/>
    </w:pPr>
  </w:style>
  <w:style w:type="paragraph" w:customStyle="1" w:styleId="73FE4F568C8F4EF39F4AC1F9A9560C1E">
    <w:name w:val="73FE4F568C8F4EF39F4AC1F9A9560C1E"/>
    <w:rsid w:val="00EB5B56"/>
    <w:pPr>
      <w:spacing w:after="200" w:line="276" w:lineRule="auto"/>
    </w:pPr>
  </w:style>
  <w:style w:type="paragraph" w:customStyle="1" w:styleId="A90026A8FFAD47909BD15BF0FB540CD0">
    <w:name w:val="A90026A8FFAD47909BD15BF0FB540CD0"/>
    <w:rsid w:val="00EB5B56"/>
    <w:pPr>
      <w:spacing w:after="200" w:line="276" w:lineRule="auto"/>
    </w:pPr>
  </w:style>
  <w:style w:type="paragraph" w:customStyle="1" w:styleId="73A18BD449C74EDEAF48B2305E1ADFD6">
    <w:name w:val="73A18BD449C74EDEAF48B2305E1ADFD6"/>
    <w:rsid w:val="00EB5B56"/>
    <w:pPr>
      <w:spacing w:after="200" w:line="276" w:lineRule="auto"/>
    </w:pPr>
  </w:style>
  <w:style w:type="paragraph" w:customStyle="1" w:styleId="E36CB9E8D6774FC7B26F37587C4A5EF1">
    <w:name w:val="E36CB9E8D6774FC7B26F37587C4A5EF1"/>
    <w:rsid w:val="00EB5B56"/>
    <w:pPr>
      <w:spacing w:after="200" w:line="276" w:lineRule="auto"/>
    </w:pPr>
  </w:style>
  <w:style w:type="paragraph" w:customStyle="1" w:styleId="D5F17A9F74894FD1B744D8CD490A5B23">
    <w:name w:val="D5F17A9F74894FD1B744D8CD490A5B23"/>
    <w:rsid w:val="00EB5B56"/>
    <w:pPr>
      <w:spacing w:after="200" w:line="276" w:lineRule="auto"/>
    </w:pPr>
  </w:style>
  <w:style w:type="paragraph" w:customStyle="1" w:styleId="5206BEAB72614651AA3BBFD264DA6D68">
    <w:name w:val="5206BEAB72614651AA3BBFD264DA6D68"/>
    <w:rsid w:val="00EB5B56"/>
    <w:pPr>
      <w:spacing w:after="200" w:line="276" w:lineRule="auto"/>
    </w:pPr>
  </w:style>
  <w:style w:type="paragraph" w:customStyle="1" w:styleId="B0D3178A90054C55AD7B40D2A50022EF">
    <w:name w:val="B0D3178A90054C55AD7B40D2A50022EF"/>
    <w:rsid w:val="00AA4036"/>
    <w:pPr>
      <w:spacing w:after="200" w:line="276" w:lineRule="auto"/>
    </w:pPr>
  </w:style>
  <w:style w:type="paragraph" w:customStyle="1" w:styleId="5FA7866F014A48F39E55292582A911D0">
    <w:name w:val="5FA7866F014A48F39E55292582A911D0"/>
    <w:rsid w:val="00AA4036"/>
    <w:pPr>
      <w:spacing w:after="200" w:line="276" w:lineRule="auto"/>
    </w:pPr>
  </w:style>
  <w:style w:type="paragraph" w:customStyle="1" w:styleId="3E18455B904140E3A358E87F879C8A7A">
    <w:name w:val="3E18455B904140E3A358E87F879C8A7A"/>
    <w:rsid w:val="00AA4036"/>
    <w:pPr>
      <w:spacing w:after="200" w:line="276" w:lineRule="auto"/>
    </w:pPr>
  </w:style>
  <w:style w:type="paragraph" w:customStyle="1" w:styleId="12268FB0193B4A0B8C1CBE67DBDF4690">
    <w:name w:val="12268FB0193B4A0B8C1CBE67DBDF4690"/>
    <w:rsid w:val="00AA4036"/>
    <w:pPr>
      <w:spacing w:after="200" w:line="276" w:lineRule="auto"/>
    </w:pPr>
  </w:style>
  <w:style w:type="paragraph" w:customStyle="1" w:styleId="BD0363A9AB8E4B469E0C6F286298B8FC">
    <w:name w:val="BD0363A9AB8E4B469E0C6F286298B8FC"/>
    <w:rsid w:val="00AA4036"/>
    <w:pPr>
      <w:spacing w:after="200" w:line="276" w:lineRule="auto"/>
    </w:pPr>
  </w:style>
  <w:style w:type="paragraph" w:customStyle="1" w:styleId="FB766FACAF284E0EBBF16A19A3B5E268">
    <w:name w:val="FB766FACAF284E0EBBF16A19A3B5E268"/>
    <w:rsid w:val="00AA4036"/>
    <w:pPr>
      <w:spacing w:after="200" w:line="276" w:lineRule="auto"/>
    </w:pPr>
  </w:style>
  <w:style w:type="paragraph" w:customStyle="1" w:styleId="D10E65241E3B40A89420DBA5FC47E5E2">
    <w:name w:val="D10E65241E3B40A89420DBA5FC47E5E2"/>
    <w:rsid w:val="00AA4036"/>
    <w:pPr>
      <w:spacing w:after="200" w:line="276" w:lineRule="auto"/>
    </w:pPr>
  </w:style>
  <w:style w:type="paragraph" w:customStyle="1" w:styleId="166A00AB435C418B98F93E6A3437F3F9">
    <w:name w:val="166A00AB435C418B98F93E6A3437F3F9"/>
    <w:rsid w:val="00AA4036"/>
    <w:pPr>
      <w:spacing w:after="200" w:line="276" w:lineRule="auto"/>
    </w:pPr>
  </w:style>
  <w:style w:type="paragraph" w:customStyle="1" w:styleId="B45790564BB74899BC4CC882F06EF79A">
    <w:name w:val="B45790564BB74899BC4CC882F06EF79A"/>
    <w:rsid w:val="00AA4036"/>
    <w:pPr>
      <w:spacing w:after="200" w:line="276" w:lineRule="auto"/>
    </w:pPr>
  </w:style>
  <w:style w:type="paragraph" w:customStyle="1" w:styleId="97112D3605514AA48915A88618D543EA">
    <w:name w:val="97112D3605514AA48915A88618D543EA"/>
    <w:rsid w:val="00AA4036"/>
    <w:pPr>
      <w:spacing w:after="200" w:line="276" w:lineRule="auto"/>
    </w:pPr>
  </w:style>
  <w:style w:type="paragraph" w:customStyle="1" w:styleId="52B36D524E144A329C1686B921576EEC">
    <w:name w:val="52B36D524E144A329C1686B921576EEC"/>
    <w:rsid w:val="00AA4036"/>
    <w:pPr>
      <w:spacing w:after="200" w:line="276" w:lineRule="auto"/>
    </w:pPr>
  </w:style>
  <w:style w:type="paragraph" w:customStyle="1" w:styleId="B89FFFBC05954EF3B052FAF30B16857C">
    <w:name w:val="B89FFFBC05954EF3B052FAF30B16857C"/>
    <w:rsid w:val="00AA4036"/>
    <w:pPr>
      <w:spacing w:after="200" w:line="276" w:lineRule="auto"/>
    </w:pPr>
  </w:style>
  <w:style w:type="paragraph" w:customStyle="1" w:styleId="7B83A0CB26D6405A95F04B94D9E12D3C">
    <w:name w:val="7B83A0CB26D6405A95F04B94D9E12D3C"/>
    <w:rsid w:val="00AA4036"/>
    <w:pPr>
      <w:spacing w:after="200" w:line="276" w:lineRule="auto"/>
    </w:pPr>
  </w:style>
  <w:style w:type="paragraph" w:customStyle="1" w:styleId="6DF61A638AD246369BDF47E22AE73F8C">
    <w:name w:val="6DF61A638AD246369BDF47E22AE73F8C"/>
    <w:rsid w:val="00AA4036"/>
    <w:pPr>
      <w:spacing w:after="200" w:line="276" w:lineRule="auto"/>
    </w:pPr>
  </w:style>
  <w:style w:type="paragraph" w:customStyle="1" w:styleId="E962794AE65244E4B0B31EB3403BA750">
    <w:name w:val="E962794AE65244E4B0B31EB3403BA750"/>
    <w:rsid w:val="00AA4036"/>
    <w:pPr>
      <w:spacing w:after="200" w:line="276" w:lineRule="auto"/>
    </w:pPr>
  </w:style>
  <w:style w:type="paragraph" w:customStyle="1" w:styleId="845132E925E1443D917DB28BF8DD0D28">
    <w:name w:val="845132E925E1443D917DB28BF8DD0D28"/>
    <w:rsid w:val="00AA4036"/>
    <w:pPr>
      <w:spacing w:after="200" w:line="276" w:lineRule="auto"/>
    </w:pPr>
  </w:style>
  <w:style w:type="paragraph" w:customStyle="1" w:styleId="89C11E7728A64CBFB77E383700E8B30D">
    <w:name w:val="89C11E7728A64CBFB77E383700E8B30D"/>
    <w:rsid w:val="00AA4036"/>
    <w:pPr>
      <w:spacing w:after="200" w:line="276" w:lineRule="auto"/>
    </w:pPr>
  </w:style>
  <w:style w:type="paragraph" w:customStyle="1" w:styleId="BF73EFA2405042D7BBD77CADB56E83FA">
    <w:name w:val="BF73EFA2405042D7BBD77CADB56E83FA"/>
    <w:rsid w:val="00AA4036"/>
    <w:pPr>
      <w:spacing w:after="200" w:line="276" w:lineRule="auto"/>
    </w:pPr>
  </w:style>
  <w:style w:type="paragraph" w:customStyle="1" w:styleId="4536D82DDE65460E8589876641DBA0F3">
    <w:name w:val="4536D82DDE65460E8589876641DBA0F3"/>
    <w:rsid w:val="00AA4036"/>
    <w:pPr>
      <w:spacing w:after="200" w:line="276" w:lineRule="auto"/>
    </w:pPr>
  </w:style>
  <w:style w:type="paragraph" w:customStyle="1" w:styleId="F33A81933BEC4C1EA8A0955295047BDC">
    <w:name w:val="F33A81933BEC4C1EA8A0955295047BDC"/>
    <w:rsid w:val="00AA4036"/>
    <w:pPr>
      <w:spacing w:after="200" w:line="276" w:lineRule="auto"/>
    </w:pPr>
  </w:style>
  <w:style w:type="paragraph" w:customStyle="1" w:styleId="D10DF049869D4ED48B58781D14ED3970">
    <w:name w:val="D10DF049869D4ED48B58781D14ED3970"/>
    <w:rsid w:val="00AA4036"/>
    <w:pPr>
      <w:spacing w:after="200" w:line="276" w:lineRule="auto"/>
    </w:pPr>
  </w:style>
  <w:style w:type="paragraph" w:customStyle="1" w:styleId="639F980579BB4681A944E2D6BBFC968A">
    <w:name w:val="639F980579BB4681A944E2D6BBFC968A"/>
    <w:rsid w:val="00AA4036"/>
    <w:pPr>
      <w:spacing w:after="200" w:line="276" w:lineRule="auto"/>
    </w:pPr>
  </w:style>
  <w:style w:type="paragraph" w:customStyle="1" w:styleId="97B040423DE542F980E7D24F16D42542">
    <w:name w:val="97B040423DE542F980E7D24F16D42542"/>
    <w:rsid w:val="00AA4036"/>
    <w:pPr>
      <w:spacing w:after="200" w:line="276" w:lineRule="auto"/>
    </w:pPr>
  </w:style>
  <w:style w:type="paragraph" w:customStyle="1" w:styleId="080E0D61DDCF4F7BBE6CE5D8353A3F5D">
    <w:name w:val="080E0D61DDCF4F7BBE6CE5D8353A3F5D"/>
    <w:rsid w:val="00AA4036"/>
    <w:pPr>
      <w:spacing w:after="200" w:line="276" w:lineRule="auto"/>
    </w:pPr>
  </w:style>
  <w:style w:type="paragraph" w:customStyle="1" w:styleId="A2BEA799DA754C9BB7F1F8799AC0493B">
    <w:name w:val="A2BEA799DA754C9BB7F1F8799AC0493B"/>
    <w:rsid w:val="00AA4036"/>
    <w:pPr>
      <w:spacing w:after="200" w:line="276" w:lineRule="auto"/>
    </w:pPr>
  </w:style>
  <w:style w:type="paragraph" w:customStyle="1" w:styleId="587FC085CFD746359B9E2404DCF99592">
    <w:name w:val="587FC085CFD746359B9E2404DCF99592"/>
    <w:rsid w:val="00AA4036"/>
    <w:pPr>
      <w:spacing w:after="200" w:line="276" w:lineRule="auto"/>
    </w:pPr>
  </w:style>
  <w:style w:type="paragraph" w:customStyle="1" w:styleId="7F90EDFB27684C498E1CB9C68428B135">
    <w:name w:val="7F90EDFB27684C498E1CB9C68428B135"/>
    <w:rsid w:val="00AA4036"/>
    <w:pPr>
      <w:spacing w:after="200" w:line="276" w:lineRule="auto"/>
    </w:pPr>
  </w:style>
  <w:style w:type="paragraph" w:customStyle="1" w:styleId="977AA66C97FC4F2394FB2BEE3B5F84C8">
    <w:name w:val="977AA66C97FC4F2394FB2BEE3B5F84C8"/>
    <w:rsid w:val="00AA4036"/>
    <w:pPr>
      <w:spacing w:after="200" w:line="276" w:lineRule="auto"/>
    </w:pPr>
  </w:style>
  <w:style w:type="paragraph" w:customStyle="1" w:styleId="D256EBEC9BC547DE834B14D534CF970F">
    <w:name w:val="D256EBEC9BC547DE834B14D534CF970F"/>
    <w:rsid w:val="00AA4036"/>
    <w:pPr>
      <w:spacing w:after="200" w:line="276" w:lineRule="auto"/>
    </w:pPr>
  </w:style>
  <w:style w:type="paragraph" w:customStyle="1" w:styleId="5E0E951E55594DD581D78EA80A704FCB">
    <w:name w:val="5E0E951E55594DD581D78EA80A704FCB"/>
    <w:rsid w:val="00AA4036"/>
    <w:pPr>
      <w:spacing w:after="200" w:line="276" w:lineRule="auto"/>
    </w:pPr>
  </w:style>
  <w:style w:type="paragraph" w:customStyle="1" w:styleId="D93EDEACB8E143D0A12D226E3E99A9C7">
    <w:name w:val="D93EDEACB8E143D0A12D226E3E99A9C7"/>
    <w:rsid w:val="00AA4036"/>
    <w:pPr>
      <w:spacing w:after="200" w:line="276" w:lineRule="auto"/>
    </w:pPr>
  </w:style>
  <w:style w:type="paragraph" w:customStyle="1" w:styleId="2256EFE926824487A4A3CE4D5C015E81">
    <w:name w:val="2256EFE926824487A4A3CE4D5C015E81"/>
    <w:rsid w:val="00AA4036"/>
    <w:pPr>
      <w:spacing w:after="200" w:line="276" w:lineRule="auto"/>
    </w:pPr>
  </w:style>
  <w:style w:type="paragraph" w:customStyle="1" w:styleId="9597CC2634414A09BE7909976BF5F38C">
    <w:name w:val="9597CC2634414A09BE7909976BF5F38C"/>
    <w:rsid w:val="00AA4036"/>
    <w:pPr>
      <w:spacing w:after="200" w:line="276" w:lineRule="auto"/>
    </w:pPr>
  </w:style>
  <w:style w:type="paragraph" w:customStyle="1" w:styleId="B922181E4C224EECBC3CC922ACA9BCCC">
    <w:name w:val="B922181E4C224EECBC3CC922ACA9BCCC"/>
    <w:rsid w:val="00AA4036"/>
    <w:pPr>
      <w:spacing w:after="200" w:line="276" w:lineRule="auto"/>
    </w:pPr>
  </w:style>
  <w:style w:type="paragraph" w:customStyle="1" w:styleId="5E3121F74F6E46699AD0970DBB1D223B">
    <w:name w:val="5E3121F74F6E46699AD0970DBB1D223B"/>
    <w:rsid w:val="00AA4036"/>
    <w:pPr>
      <w:spacing w:after="200" w:line="276" w:lineRule="auto"/>
    </w:pPr>
  </w:style>
  <w:style w:type="paragraph" w:customStyle="1" w:styleId="2CF0DAEA12D8406DBD03EA72078234FE">
    <w:name w:val="2CF0DAEA12D8406DBD03EA72078234FE"/>
    <w:rsid w:val="00AA4036"/>
    <w:pPr>
      <w:spacing w:after="200" w:line="276" w:lineRule="auto"/>
    </w:pPr>
  </w:style>
  <w:style w:type="paragraph" w:customStyle="1" w:styleId="295FE5553FDA4539882832045B2F0DC7">
    <w:name w:val="295FE5553FDA4539882832045B2F0DC7"/>
    <w:rsid w:val="00AA4036"/>
    <w:pPr>
      <w:spacing w:after="200" w:line="276" w:lineRule="auto"/>
    </w:pPr>
  </w:style>
  <w:style w:type="paragraph" w:customStyle="1" w:styleId="0B17A38A17104B42A214A2BD799F63E8">
    <w:name w:val="0B17A38A17104B42A214A2BD799F63E8"/>
    <w:rsid w:val="00AA4036"/>
    <w:pPr>
      <w:spacing w:after="200" w:line="276" w:lineRule="auto"/>
    </w:pPr>
  </w:style>
  <w:style w:type="paragraph" w:customStyle="1" w:styleId="7FF3089C83AE4CF5ADE5302B895BC80A">
    <w:name w:val="7FF3089C83AE4CF5ADE5302B895BC80A"/>
    <w:rsid w:val="00AA4036"/>
    <w:pPr>
      <w:spacing w:after="200" w:line="276" w:lineRule="auto"/>
    </w:pPr>
  </w:style>
  <w:style w:type="paragraph" w:customStyle="1" w:styleId="512166A1783646AD978D39345D84A7F6">
    <w:name w:val="512166A1783646AD978D39345D84A7F6"/>
    <w:rsid w:val="00AA4036"/>
    <w:pPr>
      <w:spacing w:after="200" w:line="276" w:lineRule="auto"/>
    </w:pPr>
  </w:style>
  <w:style w:type="paragraph" w:customStyle="1" w:styleId="0F73405F32084A10A3B050506DC11FD1">
    <w:name w:val="0F73405F32084A10A3B050506DC11FD1"/>
    <w:rsid w:val="00AA4036"/>
    <w:pPr>
      <w:spacing w:after="200" w:line="276" w:lineRule="auto"/>
    </w:pPr>
  </w:style>
  <w:style w:type="paragraph" w:customStyle="1" w:styleId="4846CA87136847979A029FBD1F033B95">
    <w:name w:val="4846CA87136847979A029FBD1F033B95"/>
    <w:rsid w:val="00AA4036"/>
    <w:pPr>
      <w:spacing w:after="200" w:line="276" w:lineRule="auto"/>
    </w:pPr>
  </w:style>
  <w:style w:type="paragraph" w:customStyle="1" w:styleId="21D5D80D32DB4541B13677B987C1656C">
    <w:name w:val="21D5D80D32DB4541B13677B987C1656C"/>
    <w:rsid w:val="00AA4036"/>
    <w:pPr>
      <w:spacing w:after="200" w:line="276" w:lineRule="auto"/>
    </w:pPr>
  </w:style>
  <w:style w:type="paragraph" w:customStyle="1" w:styleId="D125EFFDC17A4DD08A37A9A38099790E">
    <w:name w:val="D125EFFDC17A4DD08A37A9A38099790E"/>
    <w:rsid w:val="00AA4036"/>
    <w:pPr>
      <w:spacing w:after="200" w:line="276" w:lineRule="auto"/>
    </w:pPr>
  </w:style>
  <w:style w:type="paragraph" w:customStyle="1" w:styleId="372FBA7DDF7C4E36AE470EDCE81C2671">
    <w:name w:val="372FBA7DDF7C4E36AE470EDCE81C2671"/>
    <w:rsid w:val="00AA4036"/>
    <w:pPr>
      <w:spacing w:after="200" w:line="276" w:lineRule="auto"/>
    </w:pPr>
  </w:style>
  <w:style w:type="paragraph" w:customStyle="1" w:styleId="623B70853C6A46AD997D0A32493BD79E">
    <w:name w:val="623B70853C6A46AD997D0A32493BD79E"/>
    <w:rsid w:val="00AA4036"/>
    <w:pPr>
      <w:spacing w:after="200" w:line="276" w:lineRule="auto"/>
    </w:pPr>
  </w:style>
  <w:style w:type="paragraph" w:customStyle="1" w:styleId="773DB59CAB3B47FD9E435E1160796F05">
    <w:name w:val="773DB59CAB3B47FD9E435E1160796F05"/>
    <w:rsid w:val="00AA4036"/>
    <w:pPr>
      <w:spacing w:after="200" w:line="276" w:lineRule="auto"/>
    </w:pPr>
  </w:style>
  <w:style w:type="paragraph" w:customStyle="1" w:styleId="B635241F33794EF99458368506BCEC8B">
    <w:name w:val="B635241F33794EF99458368506BCEC8B"/>
    <w:rsid w:val="00AA4036"/>
    <w:pPr>
      <w:spacing w:after="200" w:line="276" w:lineRule="auto"/>
    </w:pPr>
  </w:style>
  <w:style w:type="paragraph" w:customStyle="1" w:styleId="6E4DF2584BFB4284B3742BA676B4941C">
    <w:name w:val="6E4DF2584BFB4284B3742BA676B4941C"/>
    <w:rsid w:val="00AA4036"/>
    <w:pPr>
      <w:spacing w:after="200" w:line="276" w:lineRule="auto"/>
    </w:pPr>
  </w:style>
  <w:style w:type="paragraph" w:customStyle="1" w:styleId="09E943F5C30B48239E1435CD11170586">
    <w:name w:val="09E943F5C30B48239E1435CD11170586"/>
    <w:rsid w:val="00AA4036"/>
    <w:pPr>
      <w:spacing w:after="200" w:line="276" w:lineRule="auto"/>
    </w:pPr>
  </w:style>
  <w:style w:type="paragraph" w:customStyle="1" w:styleId="4270D04AA4ED4636ADF6E1037831C7FA">
    <w:name w:val="4270D04AA4ED4636ADF6E1037831C7FA"/>
    <w:rsid w:val="00AA4036"/>
    <w:pPr>
      <w:spacing w:after="200" w:line="276" w:lineRule="auto"/>
    </w:pPr>
  </w:style>
  <w:style w:type="paragraph" w:customStyle="1" w:styleId="73D3A513CC8E48C887E601A9F701877F">
    <w:name w:val="73D3A513CC8E48C887E601A9F701877F"/>
    <w:rsid w:val="00AA4036"/>
    <w:pPr>
      <w:spacing w:after="200" w:line="276" w:lineRule="auto"/>
    </w:pPr>
  </w:style>
  <w:style w:type="paragraph" w:customStyle="1" w:styleId="F39DE33CCA3241FFA2B3A2E178FDCA71">
    <w:name w:val="F39DE33CCA3241FFA2B3A2E178FDCA71"/>
    <w:rsid w:val="00AA4036"/>
    <w:pPr>
      <w:spacing w:after="200" w:line="276" w:lineRule="auto"/>
    </w:pPr>
  </w:style>
  <w:style w:type="paragraph" w:customStyle="1" w:styleId="BE40B554306C445298E7F512E4F996E3">
    <w:name w:val="BE40B554306C445298E7F512E4F996E3"/>
    <w:rsid w:val="00AA4036"/>
    <w:pPr>
      <w:spacing w:after="200" w:line="276" w:lineRule="auto"/>
    </w:pPr>
  </w:style>
  <w:style w:type="paragraph" w:customStyle="1" w:styleId="C82AB91515EC4F6384AC601DF24650AB">
    <w:name w:val="C82AB91515EC4F6384AC601DF24650AB"/>
    <w:rsid w:val="00AA4036"/>
    <w:pPr>
      <w:spacing w:after="200" w:line="276" w:lineRule="auto"/>
    </w:pPr>
  </w:style>
  <w:style w:type="paragraph" w:customStyle="1" w:styleId="A82F8FF09CF7481A992CAB63047C091E">
    <w:name w:val="A82F8FF09CF7481A992CAB63047C091E"/>
    <w:rsid w:val="00AA4036"/>
    <w:pPr>
      <w:spacing w:after="200" w:line="276" w:lineRule="auto"/>
    </w:pPr>
  </w:style>
  <w:style w:type="paragraph" w:customStyle="1" w:styleId="63FC0FF16B9E47DC862F7C81BB9BF036">
    <w:name w:val="63FC0FF16B9E47DC862F7C81BB9BF036"/>
    <w:rsid w:val="00AA4036"/>
    <w:pPr>
      <w:spacing w:after="200" w:line="276" w:lineRule="auto"/>
    </w:pPr>
  </w:style>
  <w:style w:type="paragraph" w:customStyle="1" w:styleId="B455E923FDD94BBC9A01073A0CEE5303">
    <w:name w:val="B455E923FDD94BBC9A01073A0CEE5303"/>
    <w:rsid w:val="00AA4036"/>
    <w:pPr>
      <w:spacing w:after="200" w:line="276" w:lineRule="auto"/>
    </w:pPr>
  </w:style>
  <w:style w:type="paragraph" w:customStyle="1" w:styleId="5BF89DEA76374001ADA5FD9F9BE7CA75">
    <w:name w:val="5BF89DEA76374001ADA5FD9F9BE7CA75"/>
    <w:rsid w:val="00AA4036"/>
    <w:pPr>
      <w:spacing w:after="200" w:line="276" w:lineRule="auto"/>
    </w:pPr>
  </w:style>
  <w:style w:type="paragraph" w:customStyle="1" w:styleId="B4E8EBA1B6FE4132B3610FED25A84368">
    <w:name w:val="B4E8EBA1B6FE4132B3610FED25A84368"/>
    <w:rsid w:val="00AA4036"/>
    <w:pPr>
      <w:spacing w:after="200" w:line="276" w:lineRule="auto"/>
    </w:pPr>
  </w:style>
  <w:style w:type="paragraph" w:customStyle="1" w:styleId="1B5C2D7EA8314C8394D7DDEA65E4292F">
    <w:name w:val="1B5C2D7EA8314C8394D7DDEA65E4292F"/>
    <w:rsid w:val="00AA4036"/>
    <w:pPr>
      <w:spacing w:after="200" w:line="276" w:lineRule="auto"/>
    </w:pPr>
  </w:style>
  <w:style w:type="paragraph" w:customStyle="1" w:styleId="9F5D894E0CD84649BA014FEB042FA8E6">
    <w:name w:val="9F5D894E0CD84649BA014FEB042FA8E6"/>
    <w:rsid w:val="00AA4036"/>
    <w:pPr>
      <w:spacing w:after="200" w:line="276" w:lineRule="auto"/>
    </w:pPr>
  </w:style>
  <w:style w:type="paragraph" w:customStyle="1" w:styleId="C443D9D958A64E13AFCE12F9502A36AB">
    <w:name w:val="C443D9D958A64E13AFCE12F9502A36AB"/>
    <w:rsid w:val="00AA4036"/>
    <w:pPr>
      <w:spacing w:after="200" w:line="276" w:lineRule="auto"/>
    </w:pPr>
  </w:style>
  <w:style w:type="paragraph" w:customStyle="1" w:styleId="B5A8AEE8952E400992BCE3072291CA71">
    <w:name w:val="B5A8AEE8952E400992BCE3072291CA71"/>
    <w:rsid w:val="00AA4036"/>
    <w:pPr>
      <w:spacing w:after="200" w:line="276" w:lineRule="auto"/>
    </w:pPr>
  </w:style>
  <w:style w:type="paragraph" w:customStyle="1" w:styleId="1EC3C99FEB6049B4AA5158767A4BFFCF">
    <w:name w:val="1EC3C99FEB6049B4AA5158767A4BFFCF"/>
    <w:rsid w:val="00AA4036"/>
    <w:pPr>
      <w:spacing w:after="200" w:line="276" w:lineRule="auto"/>
    </w:pPr>
  </w:style>
  <w:style w:type="paragraph" w:customStyle="1" w:styleId="CDE76C55C9AD441AB9C1109A4E0BB8FC">
    <w:name w:val="CDE76C55C9AD441AB9C1109A4E0BB8FC"/>
    <w:rsid w:val="00AA4036"/>
    <w:pPr>
      <w:spacing w:after="200" w:line="276" w:lineRule="auto"/>
    </w:pPr>
  </w:style>
  <w:style w:type="paragraph" w:customStyle="1" w:styleId="4FD4B1283B494F4FADA330C89F62C303">
    <w:name w:val="4FD4B1283B494F4FADA330C89F62C303"/>
    <w:rsid w:val="00AA4036"/>
    <w:pPr>
      <w:spacing w:after="200" w:line="276" w:lineRule="auto"/>
    </w:pPr>
  </w:style>
  <w:style w:type="paragraph" w:customStyle="1" w:styleId="B5B49432612A4C36B7A728104403D0AD">
    <w:name w:val="B5B49432612A4C36B7A728104403D0AD"/>
    <w:rsid w:val="00AA4036"/>
    <w:pPr>
      <w:spacing w:after="200" w:line="276" w:lineRule="auto"/>
    </w:pPr>
  </w:style>
  <w:style w:type="paragraph" w:customStyle="1" w:styleId="0F047F2A45754DC1A2FB203893A14083">
    <w:name w:val="0F047F2A45754DC1A2FB203893A14083"/>
    <w:rsid w:val="00AA4036"/>
    <w:pPr>
      <w:spacing w:after="200" w:line="276" w:lineRule="auto"/>
    </w:pPr>
  </w:style>
  <w:style w:type="paragraph" w:customStyle="1" w:styleId="6B97B9AE792447DF929A00C55265D405">
    <w:name w:val="6B97B9AE792447DF929A00C55265D405"/>
    <w:rsid w:val="00AA4036"/>
    <w:pPr>
      <w:spacing w:after="200" w:line="276" w:lineRule="auto"/>
    </w:pPr>
  </w:style>
  <w:style w:type="paragraph" w:customStyle="1" w:styleId="1419F7879BBA40EDB4A0F4A8E776850F">
    <w:name w:val="1419F7879BBA40EDB4A0F4A8E776850F"/>
    <w:rsid w:val="00AA4036"/>
    <w:pPr>
      <w:spacing w:after="200" w:line="276" w:lineRule="auto"/>
    </w:pPr>
  </w:style>
  <w:style w:type="paragraph" w:customStyle="1" w:styleId="861E8EF4BE194670A84D7CE0484B693F">
    <w:name w:val="861E8EF4BE194670A84D7CE0484B693F"/>
    <w:rsid w:val="00AA4036"/>
    <w:pPr>
      <w:spacing w:after="200" w:line="276" w:lineRule="auto"/>
    </w:pPr>
  </w:style>
  <w:style w:type="paragraph" w:customStyle="1" w:styleId="B806A8961A60427793FFE7E013863867">
    <w:name w:val="B806A8961A60427793FFE7E013863867"/>
    <w:rsid w:val="00AA4036"/>
    <w:pPr>
      <w:spacing w:after="200" w:line="276" w:lineRule="auto"/>
    </w:pPr>
  </w:style>
  <w:style w:type="paragraph" w:customStyle="1" w:styleId="8CDF845764414366923D0185A1B73EAF">
    <w:name w:val="8CDF845764414366923D0185A1B73EAF"/>
    <w:rsid w:val="00AA4036"/>
    <w:pPr>
      <w:spacing w:after="200" w:line="276" w:lineRule="auto"/>
    </w:pPr>
  </w:style>
  <w:style w:type="paragraph" w:customStyle="1" w:styleId="7B5085FAF6064819B1C2CBE59D4504E2">
    <w:name w:val="7B5085FAF6064819B1C2CBE59D4504E2"/>
    <w:rsid w:val="00AA4036"/>
    <w:pPr>
      <w:spacing w:after="200" w:line="276" w:lineRule="auto"/>
    </w:pPr>
  </w:style>
  <w:style w:type="paragraph" w:customStyle="1" w:styleId="2A3A602B007E43E29DACED252D65D6BD">
    <w:name w:val="2A3A602B007E43E29DACED252D65D6BD"/>
    <w:rsid w:val="00AA4036"/>
    <w:pPr>
      <w:spacing w:after="200" w:line="276" w:lineRule="auto"/>
    </w:pPr>
  </w:style>
  <w:style w:type="paragraph" w:customStyle="1" w:styleId="88F9378E9B8D407CBCF555C9D1E37530">
    <w:name w:val="88F9378E9B8D407CBCF555C9D1E37530"/>
    <w:rsid w:val="00AA4036"/>
    <w:pPr>
      <w:spacing w:after="200" w:line="276" w:lineRule="auto"/>
    </w:pPr>
  </w:style>
  <w:style w:type="paragraph" w:customStyle="1" w:styleId="3AAEA30514BE4524887DC1CB63749006">
    <w:name w:val="3AAEA30514BE4524887DC1CB63749006"/>
    <w:rsid w:val="00AA4036"/>
    <w:pPr>
      <w:spacing w:after="200" w:line="276" w:lineRule="auto"/>
    </w:pPr>
  </w:style>
  <w:style w:type="paragraph" w:customStyle="1" w:styleId="CF8B60E00602483391A0462BD245F79D">
    <w:name w:val="CF8B60E00602483391A0462BD245F79D"/>
    <w:rsid w:val="00AA4036"/>
    <w:pPr>
      <w:spacing w:after="200" w:line="276" w:lineRule="auto"/>
    </w:pPr>
  </w:style>
  <w:style w:type="paragraph" w:customStyle="1" w:styleId="E9F1A84FCCB9437F9B03E6837AC0B963">
    <w:name w:val="E9F1A84FCCB9437F9B03E6837AC0B963"/>
    <w:rsid w:val="00AA4036"/>
    <w:pPr>
      <w:spacing w:after="200" w:line="276" w:lineRule="auto"/>
    </w:pPr>
  </w:style>
  <w:style w:type="paragraph" w:customStyle="1" w:styleId="9FCF001F98AA46479B03A4A2F6AA79C0">
    <w:name w:val="9FCF001F98AA46479B03A4A2F6AA79C0"/>
    <w:rsid w:val="00AA4036"/>
    <w:pPr>
      <w:spacing w:after="200" w:line="276" w:lineRule="auto"/>
    </w:pPr>
  </w:style>
  <w:style w:type="paragraph" w:customStyle="1" w:styleId="9D7B5815065F4E219A5C95EC23E54B9C">
    <w:name w:val="9D7B5815065F4E219A5C95EC23E54B9C"/>
    <w:rsid w:val="00AA4036"/>
    <w:pPr>
      <w:spacing w:after="200" w:line="276" w:lineRule="auto"/>
    </w:pPr>
  </w:style>
  <w:style w:type="paragraph" w:customStyle="1" w:styleId="03CD1E64546C48A093951AB2CE41DD29">
    <w:name w:val="03CD1E64546C48A093951AB2CE41DD29"/>
    <w:rsid w:val="00AA4036"/>
    <w:pPr>
      <w:spacing w:after="200" w:line="276" w:lineRule="auto"/>
    </w:pPr>
  </w:style>
  <w:style w:type="paragraph" w:customStyle="1" w:styleId="4B216719BEE54DEC9965CBC855939704">
    <w:name w:val="4B216719BEE54DEC9965CBC855939704"/>
    <w:rsid w:val="00AA4036"/>
    <w:pPr>
      <w:spacing w:after="200" w:line="276" w:lineRule="auto"/>
    </w:pPr>
  </w:style>
  <w:style w:type="paragraph" w:customStyle="1" w:styleId="F2EF092F48F54211871F94B1F8BCB861">
    <w:name w:val="F2EF092F48F54211871F94B1F8BCB861"/>
    <w:rsid w:val="00AA4036"/>
    <w:pPr>
      <w:spacing w:after="200" w:line="276" w:lineRule="auto"/>
    </w:pPr>
  </w:style>
  <w:style w:type="paragraph" w:customStyle="1" w:styleId="C6EE4BDA581A43F7853FC5801A4439E9">
    <w:name w:val="C6EE4BDA581A43F7853FC5801A4439E9"/>
    <w:rsid w:val="00AA4036"/>
    <w:pPr>
      <w:spacing w:after="200" w:line="276" w:lineRule="auto"/>
    </w:pPr>
  </w:style>
  <w:style w:type="paragraph" w:customStyle="1" w:styleId="36A70E5CA59F49FF9697CDF3310DCD79">
    <w:name w:val="36A70E5CA59F49FF9697CDF3310DCD79"/>
    <w:rsid w:val="00AA4036"/>
    <w:pPr>
      <w:spacing w:after="200" w:line="276" w:lineRule="auto"/>
    </w:pPr>
  </w:style>
  <w:style w:type="paragraph" w:customStyle="1" w:styleId="86C4837AC18A4583B6B1E43046E8863C">
    <w:name w:val="86C4837AC18A4583B6B1E43046E8863C"/>
    <w:rsid w:val="00AA4036"/>
    <w:pPr>
      <w:spacing w:after="200" w:line="276" w:lineRule="auto"/>
    </w:pPr>
  </w:style>
  <w:style w:type="paragraph" w:customStyle="1" w:styleId="7794094EE1F3442585EB0ED8020ECBFB">
    <w:name w:val="7794094EE1F3442585EB0ED8020ECBFB"/>
    <w:rsid w:val="00AA4036"/>
    <w:pPr>
      <w:spacing w:after="200" w:line="276" w:lineRule="auto"/>
    </w:pPr>
  </w:style>
  <w:style w:type="paragraph" w:customStyle="1" w:styleId="909C5D01C03944B1B5F5A0683628231C">
    <w:name w:val="909C5D01C03944B1B5F5A0683628231C"/>
    <w:rsid w:val="00AA4036"/>
    <w:pPr>
      <w:spacing w:after="200" w:line="276" w:lineRule="auto"/>
    </w:pPr>
  </w:style>
  <w:style w:type="paragraph" w:customStyle="1" w:styleId="4D7944A53CC140229DAABD5CFE75071B">
    <w:name w:val="4D7944A53CC140229DAABD5CFE75071B"/>
    <w:rsid w:val="00AA4036"/>
    <w:pPr>
      <w:spacing w:after="200" w:line="276" w:lineRule="auto"/>
    </w:pPr>
  </w:style>
  <w:style w:type="paragraph" w:customStyle="1" w:styleId="D29B798DB8B54AFD9EC1C1A014C69A99">
    <w:name w:val="D29B798DB8B54AFD9EC1C1A014C69A99"/>
    <w:rsid w:val="00AA4036"/>
    <w:pPr>
      <w:spacing w:after="200" w:line="276" w:lineRule="auto"/>
    </w:pPr>
  </w:style>
  <w:style w:type="paragraph" w:customStyle="1" w:styleId="26E6C8A3599346A6A3BDD8FC4AE5372D">
    <w:name w:val="26E6C8A3599346A6A3BDD8FC4AE5372D"/>
    <w:rsid w:val="006D28AC"/>
    <w:pPr>
      <w:spacing w:after="200" w:line="276" w:lineRule="auto"/>
    </w:pPr>
  </w:style>
  <w:style w:type="paragraph" w:customStyle="1" w:styleId="A42B541DD32243EEAA7F568A029FF411">
    <w:name w:val="A42B541DD32243EEAA7F568A029FF411"/>
    <w:rsid w:val="006D28AC"/>
    <w:pPr>
      <w:spacing w:after="200" w:line="276" w:lineRule="auto"/>
    </w:pPr>
  </w:style>
  <w:style w:type="paragraph" w:customStyle="1" w:styleId="860FED1AF2D4427AA0F965F27DF17DD6">
    <w:name w:val="860FED1AF2D4427AA0F965F27DF17DD6"/>
    <w:rsid w:val="006D28AC"/>
    <w:pPr>
      <w:spacing w:after="200" w:line="276" w:lineRule="auto"/>
    </w:pPr>
  </w:style>
  <w:style w:type="paragraph" w:customStyle="1" w:styleId="084CA83BDCBA436894DE74FFC0B17D50">
    <w:name w:val="084CA83BDCBA436894DE74FFC0B17D50"/>
    <w:rsid w:val="006D28AC"/>
    <w:pPr>
      <w:spacing w:after="200" w:line="276" w:lineRule="auto"/>
    </w:pPr>
  </w:style>
  <w:style w:type="paragraph" w:customStyle="1" w:styleId="3A4C8928E8B942C9965CD61AAAE28D5F">
    <w:name w:val="3A4C8928E8B942C9965CD61AAAE28D5F"/>
    <w:rsid w:val="006D28AC"/>
    <w:pPr>
      <w:spacing w:after="200" w:line="276" w:lineRule="auto"/>
    </w:pPr>
  </w:style>
  <w:style w:type="paragraph" w:customStyle="1" w:styleId="61377E1816004D68A28F4EC0EEF7340E">
    <w:name w:val="61377E1816004D68A28F4EC0EEF7340E"/>
    <w:rsid w:val="006D28AC"/>
    <w:pPr>
      <w:spacing w:after="200" w:line="276" w:lineRule="auto"/>
    </w:pPr>
  </w:style>
  <w:style w:type="paragraph" w:customStyle="1" w:styleId="2A0D5C5C49AD48EC9D310DE8CE0526B2">
    <w:name w:val="2A0D5C5C49AD48EC9D310DE8CE0526B2"/>
    <w:rsid w:val="006D28AC"/>
    <w:pPr>
      <w:spacing w:after="200" w:line="276" w:lineRule="auto"/>
    </w:pPr>
  </w:style>
  <w:style w:type="paragraph" w:customStyle="1" w:styleId="A7F5653912B74C648C03E06629A573D3">
    <w:name w:val="A7F5653912B74C648C03E06629A573D3"/>
    <w:rsid w:val="006D28AC"/>
    <w:pPr>
      <w:spacing w:after="200" w:line="276" w:lineRule="auto"/>
    </w:pPr>
  </w:style>
  <w:style w:type="paragraph" w:customStyle="1" w:styleId="E811438DFFBB435E9B3983792187210F">
    <w:name w:val="E811438DFFBB435E9B3983792187210F"/>
    <w:rsid w:val="006D28AC"/>
    <w:pPr>
      <w:spacing w:after="200" w:line="276" w:lineRule="auto"/>
    </w:pPr>
  </w:style>
  <w:style w:type="paragraph" w:customStyle="1" w:styleId="DDEC5A5EE6834FE7A713E4C511433F36">
    <w:name w:val="DDEC5A5EE6834FE7A713E4C511433F36"/>
    <w:rsid w:val="006D28AC"/>
    <w:pPr>
      <w:spacing w:after="200" w:line="276" w:lineRule="auto"/>
    </w:pPr>
  </w:style>
  <w:style w:type="paragraph" w:customStyle="1" w:styleId="35911140468F4C5DAF290978ED2FB73B">
    <w:name w:val="35911140468F4C5DAF290978ED2FB73B"/>
    <w:rsid w:val="006D28AC"/>
    <w:pPr>
      <w:spacing w:after="200" w:line="276" w:lineRule="auto"/>
    </w:pPr>
  </w:style>
  <w:style w:type="paragraph" w:customStyle="1" w:styleId="6B310D5CDD554FF1BF276801EF564661">
    <w:name w:val="6B310D5CDD554FF1BF276801EF564661"/>
    <w:rsid w:val="006D28A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Ajuntament d’Emperador. Plaça de l’Ajuntament, 1 - CP 46135 </CompanyAddress>
  <CompanyPhone>637970668</CompanyPhone>
  <CompanyFax/>
  <CompanyEmail>alcalde.emperador@gmail.com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5DF50-DE56-4804-AD47-FD24022C4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3B17D220-AFB9-4895-89F2-38C090E1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atemporal</Template>
  <TotalTime>1</TotalTime>
  <Pages>3</Pages>
  <Words>320</Words>
  <Characters>1765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 – rosa ana martínez zamit</dc:creator>
  <cp:keywords>9 de setembre de 1975</cp:keywords>
  <cp:lastModifiedBy>FOS TOMAS - EUGENIO</cp:lastModifiedBy>
  <cp:revision>2</cp:revision>
  <cp:lastPrinted>2017-02-20T11:46:00Z</cp:lastPrinted>
  <dcterms:created xsi:type="dcterms:W3CDTF">2017-03-15T10:46:00Z</dcterms:created>
  <dcterms:modified xsi:type="dcterms:W3CDTF">2017-03-15T10:46:00Z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