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54" w:rsidRDefault="002C7654">
      <w:pPr>
        <w:pStyle w:val="Informacindecontacto"/>
        <w:rPr>
          <w:noProof/>
          <w:lang w:val="es-ES_tradnl"/>
        </w:rPr>
      </w:pPr>
      <w:bookmarkStart w:id="0" w:name="_GoBack"/>
      <w:bookmarkEnd w:id="0"/>
    </w:p>
    <w:p w:rsidR="002C7654" w:rsidRPr="004873C4" w:rsidRDefault="0009656C" w:rsidP="00716D10">
      <w:pPr>
        <w:pStyle w:val="Ttulo1"/>
        <w:rPr>
          <w:b/>
          <w:noProof/>
        </w:rPr>
      </w:pPr>
      <w:sdt>
        <w:sdtPr>
          <w:rPr>
            <w:b/>
            <w:noProof/>
            <w:sz w:val="36"/>
            <w:szCs w:val="36"/>
          </w:rPr>
          <w:alias w:val="SU NOMBRE"/>
          <w:tag w:val=""/>
          <w:id w:val="1197042864"/>
          <w:placeholder>
            <w:docPart w:val="5521DB661D0F4395A71676B9EFBCEC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C7654" w:rsidRPr="004873C4">
            <w:rPr>
              <w:b/>
              <w:noProof/>
              <w:sz w:val="36"/>
              <w:szCs w:val="36"/>
            </w:rPr>
            <w:t xml:space="preserve">curriculum vitae </w:t>
          </w:r>
          <w:r w:rsidR="00D75DA5">
            <w:rPr>
              <w:b/>
              <w:noProof/>
              <w:sz w:val="36"/>
              <w:szCs w:val="36"/>
            </w:rPr>
            <w:t>– luis muñoz calero</w:t>
          </w:r>
        </w:sdtContent>
      </w:sdt>
    </w:p>
    <w:p w:rsidR="002C7654" w:rsidRPr="00DF57B9" w:rsidRDefault="0009656C" w:rsidP="00390F6B">
      <w:pPr>
        <w:pStyle w:val="Informacindecontacto"/>
        <w:rPr>
          <w:noProof/>
          <w:lang w:val="es-ES_tradnl"/>
        </w:rPr>
      </w:pPr>
      <w:sdt>
        <w:sdtPr>
          <w:rPr>
            <w:noProof/>
            <w:lang w:val="es-ES_tradnl"/>
          </w:rPr>
          <w:alias w:val="Indique Adreça (carrer, número, cp, ciutat, província, país)"/>
          <w:tag w:val="Adreça postal"/>
          <w:id w:val="1415969137"/>
          <w:placeholder>
            <w:docPart w:val="AAA00D2305484A7D89EE17ECE7ACEA7B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E3497F">
            <w:rPr>
              <w:noProof/>
              <w:lang w:val="es-ES_tradnl"/>
            </w:rPr>
            <w:t>Ay</w:t>
          </w:r>
          <w:r w:rsidR="004873C4">
            <w:rPr>
              <w:noProof/>
              <w:lang w:val="es-ES_tradnl"/>
            </w:rPr>
            <w:t>untam</w:t>
          </w:r>
          <w:r w:rsidR="00E3497F">
            <w:rPr>
              <w:noProof/>
              <w:lang w:val="es-ES_tradnl"/>
            </w:rPr>
            <w:t>i</w:t>
          </w:r>
          <w:r w:rsidR="004873C4">
            <w:rPr>
              <w:noProof/>
              <w:lang w:val="es-ES_tradnl"/>
            </w:rPr>
            <w:t>ent</w:t>
          </w:r>
          <w:r w:rsidR="00E3497F">
            <w:rPr>
              <w:noProof/>
              <w:lang w:val="es-ES_tradnl"/>
            </w:rPr>
            <w:t xml:space="preserve">o de </w:t>
          </w:r>
          <w:r w:rsidR="004873C4">
            <w:rPr>
              <w:noProof/>
              <w:lang w:val="es-ES_tradnl"/>
            </w:rPr>
            <w:t xml:space="preserve">Emperador. Plaça de l’Ajuntament, 1 - CP 46135 </w:t>
          </w:r>
        </w:sdtContent>
      </w:sdt>
    </w:p>
    <w:sdt>
      <w:sdtPr>
        <w:rPr>
          <w:noProof/>
          <w:lang w:val="es-ES_tradnl"/>
        </w:rPr>
        <w:alias w:val="Data naixement"/>
        <w:tag w:val="Data naixement"/>
        <w:id w:val="48967594"/>
        <w:placeholder>
          <w:docPart w:val="204B6B81D8254D22AEA011249F74AAB9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E953FA" w:rsidRDefault="00F477FA">
          <w:pPr>
            <w:pStyle w:val="Informacindecontacto"/>
            <w:rPr>
              <w:noProof/>
              <w:lang w:val="es-ES_tradnl"/>
            </w:rPr>
          </w:pPr>
          <w:r w:rsidRPr="00F477FA">
            <w:rPr>
              <w:noProof/>
              <w:lang w:val="es-ES_tradnl"/>
            </w:rPr>
            <w:t>11 de abril de 1960</w:t>
          </w:r>
        </w:p>
      </w:sdtContent>
    </w:sdt>
    <w:p w:rsidR="00E953FA" w:rsidRPr="00D75DA5" w:rsidRDefault="0009656C">
      <w:pPr>
        <w:pStyle w:val="Informacindecontacto"/>
        <w:rPr>
          <w:rStyle w:val="Hipervnculo"/>
          <w:u w:val="none"/>
        </w:rPr>
      </w:pPr>
      <w:hyperlink r:id="rId10" w:history="1">
        <w:r w:rsidR="00D75DA5" w:rsidRPr="00D75DA5">
          <w:rPr>
            <w:rStyle w:val="Hipervnculo"/>
            <w:noProof/>
            <w:u w:val="none"/>
            <w:lang w:val="es-ES_tradn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luiscalero.emperador@gmail.com</w:t>
        </w:r>
      </w:hyperlink>
    </w:p>
    <w:tbl>
      <w:tblPr>
        <w:tblStyle w:val="Informeanual"/>
        <w:tblpPr w:leftFromText="141" w:rightFromText="141" w:vertAnchor="text" w:tblpY="1"/>
        <w:tblOverlap w:val="never"/>
        <w:tblW w:w="5103" w:type="pct"/>
        <w:tblLook w:val="04A0" w:firstRow="1" w:lastRow="0" w:firstColumn="1" w:lastColumn="0" w:noHBand="0" w:noVBand="1"/>
        <w:tblDescription w:val="Resume"/>
      </w:tblPr>
      <w:tblGrid>
        <w:gridCol w:w="1561"/>
        <w:gridCol w:w="141"/>
        <w:gridCol w:w="1336"/>
        <w:gridCol w:w="3038"/>
        <w:gridCol w:w="4273"/>
      </w:tblGrid>
      <w:tr w:rsidR="00720170" w:rsidRPr="002C7654" w:rsidTr="0042680E">
        <w:tc>
          <w:tcPr>
            <w:tcW w:w="6076" w:type="dxa"/>
            <w:gridSpan w:val="4"/>
          </w:tcPr>
          <w:p w:rsidR="00720170" w:rsidRPr="00720170" w:rsidRDefault="00720170" w:rsidP="0042680E">
            <w:pPr>
              <w:pStyle w:val="Ttulo1"/>
              <w:rPr>
                <w:noProof/>
                <w:lang w:val="es-ES_tradnl"/>
              </w:rPr>
            </w:pPr>
          </w:p>
        </w:tc>
        <w:tc>
          <w:tcPr>
            <w:tcW w:w="4273" w:type="dxa"/>
          </w:tcPr>
          <w:p w:rsidR="00720170" w:rsidRPr="00DF57B9" w:rsidRDefault="00720170" w:rsidP="0042680E">
            <w:pPr>
              <w:pStyle w:val="Ttulo1"/>
              <w:rPr>
                <w:noProof/>
                <w:lang w:val="es-ES_tradnl"/>
              </w:rPr>
            </w:pPr>
          </w:p>
        </w:tc>
      </w:tr>
      <w:tr w:rsidR="00720170" w:rsidRPr="00720170" w:rsidTr="0042680E">
        <w:tc>
          <w:tcPr>
            <w:tcW w:w="10349" w:type="dxa"/>
            <w:gridSpan w:val="5"/>
            <w:vAlign w:val="center"/>
          </w:tcPr>
          <w:p w:rsidR="00720170" w:rsidRPr="00720170" w:rsidRDefault="00250309" w:rsidP="0042680E">
            <w:pPr>
              <w:pStyle w:val="Ttulo1"/>
              <w:spacing w:after="40"/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</w:pPr>
            <w:r>
              <w:rPr>
                <w:b/>
                <w:noProof/>
                <w:lang w:val="es-ES_tradnl"/>
              </w:rPr>
              <w:t>fecha De ACTUALI</w:t>
            </w:r>
            <w:r w:rsidR="00720170" w:rsidRPr="00720170">
              <w:rPr>
                <w:b/>
                <w:noProof/>
                <w:lang w:val="es-ES_tradnl"/>
              </w:rPr>
              <w:t>ZACIÓ</w:t>
            </w:r>
            <w:r>
              <w:rPr>
                <w:b/>
                <w:noProof/>
                <w:lang w:val="es-ES_tradnl"/>
              </w:rPr>
              <w:t>n</w:t>
            </w:r>
            <w:r w:rsidR="00720170" w:rsidRPr="00720170">
              <w:rPr>
                <w:b/>
                <w:noProof/>
                <w:lang w:val="es-ES_tradnl"/>
              </w:rPr>
              <w:t xml:space="preserve"> DEL CURRÍCULUM:</w:t>
            </w:r>
            <w:r w:rsidR="009C72E3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 xml:space="preserve"> </w:t>
            </w:r>
            <w:r w:rsidR="00F477FA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>07</w:t>
            </w:r>
            <w:r w:rsidR="009C72E3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>/</w:t>
            </w:r>
            <w:r w:rsidR="00F477FA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>03</w:t>
            </w:r>
            <w:r w:rsidR="00720170" w:rsidRPr="00720170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>/2017</w:t>
            </w:r>
          </w:p>
        </w:tc>
      </w:tr>
      <w:tr w:rsidR="000A070B" w:rsidRPr="005667E9" w:rsidTr="0042680E">
        <w:tc>
          <w:tcPr>
            <w:tcW w:w="1561" w:type="dxa"/>
          </w:tcPr>
          <w:p w:rsidR="000A070B" w:rsidRPr="00716D10" w:rsidRDefault="00010B6C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Tí</w:t>
            </w:r>
            <w:r w:rsidR="00250309">
              <w:rPr>
                <w:b/>
                <w:noProof/>
                <w:lang w:val="es-ES_tradnl"/>
              </w:rPr>
              <w:t>Tu</w:t>
            </w:r>
            <w:r w:rsidR="000A070B">
              <w:rPr>
                <w:b/>
                <w:noProof/>
                <w:lang w:val="es-ES_tradnl"/>
              </w:rPr>
              <w:t>L</w:t>
            </w:r>
            <w:r w:rsidR="00250309">
              <w:rPr>
                <w:b/>
                <w:noProof/>
                <w:lang w:val="es-ES_tradnl"/>
              </w:rPr>
              <w:t>o</w:t>
            </w:r>
            <w:r w:rsidR="000A070B" w:rsidRPr="00716D10">
              <w:rPr>
                <w:b/>
                <w:noProof/>
                <w:lang w:val="es-ES_tradnl"/>
              </w:rPr>
              <w:t>S OFICIAL</w:t>
            </w:r>
            <w:r w:rsidR="00250309">
              <w:rPr>
                <w:b/>
                <w:noProof/>
                <w:lang w:val="es-ES_tradnl"/>
              </w:rPr>
              <w:t>e</w:t>
            </w:r>
            <w:r w:rsidR="000A070B" w:rsidRPr="00716D10">
              <w:rPr>
                <w:b/>
                <w:noProof/>
                <w:lang w:val="es-ES_tradnl"/>
              </w:rPr>
              <w:t>S D</w:t>
            </w:r>
            <w:r w:rsidR="00250309">
              <w:rPr>
                <w:b/>
                <w:noProof/>
                <w:lang w:val="es-ES_tradnl"/>
              </w:rPr>
              <w:t xml:space="preserve">e </w:t>
            </w:r>
            <w:r w:rsidR="000A070B">
              <w:rPr>
                <w:b/>
                <w:noProof/>
                <w:lang w:val="es-ES_tradnl"/>
              </w:rPr>
              <w:t>EDUCACIÓ</w:t>
            </w:r>
            <w:r w:rsidR="00250309">
              <w:rPr>
                <w:b/>
                <w:noProof/>
                <w:lang w:val="es-ES_tradnl"/>
              </w:rPr>
              <w:t>n y</w:t>
            </w:r>
            <w:r w:rsidR="000A070B">
              <w:rPr>
                <w:b/>
                <w:noProof/>
                <w:lang w:val="es-ES_tradnl"/>
              </w:rPr>
              <w:t xml:space="preserve"> FORMACIÓ</w:t>
            </w:r>
            <w:r w:rsidR="00250309">
              <w:rPr>
                <w:b/>
                <w:noProof/>
                <w:lang w:val="es-ES_tradnl"/>
              </w:rPr>
              <w:t>n</w:t>
            </w:r>
          </w:p>
        </w:tc>
        <w:tc>
          <w:tcPr>
            <w:tcW w:w="141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ajorHAnsi" w:hAnsiTheme="majorHAnsi" w:cstheme="majorHAnsi"/>
                <w:b/>
                <w:noProof/>
                <w:color w:val="404040" w:themeColor="text1" w:themeTint="BF"/>
                <w:lang w:val="es-ES_tradnl"/>
              </w:rPr>
              <w:id w:val="1802119543"/>
            </w:sdtPr>
            <w:sdtEndPr>
              <w:rPr>
                <w:rFonts w:asciiTheme="minorHAnsi" w:hAnsiTheme="minorHAnsi" w:cstheme="minorBidi"/>
                <w:b w:val="0"/>
                <w:color w:val="595959" w:themeColor="text1" w:themeTint="A6"/>
              </w:rPr>
            </w:sdtEndPr>
            <w:sdtContent>
              <w:sdt>
                <w:sdtPr>
                  <w:rPr>
                    <w:rFonts w:asciiTheme="majorHAnsi" w:hAnsiTheme="majorHAnsi" w:cstheme="majorHAnsi"/>
                    <w:b/>
                    <w:noProof/>
                    <w:color w:val="404040" w:themeColor="text1" w:themeTint="BF"/>
                    <w:lang w:val="es-ES_tradnl"/>
                  </w:rPr>
                  <w:id w:val="131064998"/>
                  <w:placeholder>
                    <w:docPart w:val="5A458DB4C191433088CEDC127934BB0A"/>
                  </w:placeholder>
                </w:sdtPr>
                <w:sdtEndPr>
                  <w:rPr>
                    <w:rFonts w:asciiTheme="minorHAnsi" w:hAnsiTheme="minorHAnsi" w:cstheme="minorBidi"/>
                    <w:b w:val="0"/>
                    <w:color w:val="595959" w:themeColor="text1" w:themeTint="A6"/>
                  </w:rPr>
                </w:sdtEndPr>
                <w:sdtContent>
                  <w:p w:rsidR="000A070B" w:rsidRPr="00E3497F" w:rsidRDefault="0009656C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rFonts w:asciiTheme="majorHAnsi" w:hAnsiTheme="majorHAnsi" w:cstheme="majorHAnsi"/>
                        <w:b/>
                        <w:noProof/>
                        <w:color w:val="404040" w:themeColor="text1" w:themeTint="BF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noProof/>
                          <w:color w:val="404040" w:themeColor="text1" w:themeTint="BF"/>
                          <w:lang w:val="es-ES_tradnl"/>
                        </w:rPr>
                        <w:alias w:val="TÍTOL OBTÉS"/>
                        <w:tag w:val="INDICAR TÍTOL OBTÉS"/>
                        <w:id w:val="524835292"/>
                        <w:placeholder>
                          <w:docPart w:val="95E64C552AA34A828734B0C6BED3FC47"/>
                        </w:placeholder>
                      </w:sdtPr>
                      <w:sdtEndPr/>
                      <w:sdtContent>
                        <w:r w:rsidR="002F2F5F" w:rsidRPr="00E3497F"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  <w:t>GRADUADO ESCOLAR</w:t>
                        </w:r>
                      </w:sdtContent>
                    </w:sdt>
                  </w:p>
                  <w:p w:rsidR="00C97F54" w:rsidRDefault="0009656C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noProof/>
                        <w:lang w:val="es-ES_tradnl"/>
                      </w:rPr>
                    </w:pPr>
                    <w:sdt>
                      <w:sdtPr>
                        <w:rPr>
                          <w:noProof/>
                          <w:lang w:val="es-ES_tradnl"/>
                        </w:rPr>
                        <w:alias w:val="INSTITUCIÓ - LOCALITAT"/>
                        <w:tag w:val="INDICAR INSTITUCIÓ LOCALITAT"/>
                        <w:id w:val="-1847401069"/>
                      </w:sdtPr>
                      <w:sdtEndPr/>
                      <w:sdtContent>
                        <w:r w:rsidR="003577AE">
                          <w:rPr>
                            <w:noProof/>
                            <w:lang w:val="es-ES_tradnl"/>
                          </w:rPr>
                          <w:t>G</w:t>
                        </w:r>
                        <w:r w:rsidR="003577AE" w:rsidRPr="00F477FA">
                          <w:rPr>
                            <w:noProof/>
                            <w:lang w:val="es-ES_tradnl"/>
                          </w:rPr>
                          <w:t>eneral</w:t>
                        </w:r>
                        <w:r w:rsidR="003577AE">
                          <w:rPr>
                            <w:noProof/>
                            <w:lang w:val="es-ES_tradnl"/>
                          </w:rPr>
                          <w:t>ísimo Franco, Puertollano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es-ES_tradnl"/>
                      </w:rPr>
                      <w:alias w:val="ANY DE GRADUACIÓ"/>
                      <w:tag w:val="INDICAR ANY DE GRADUACIÓ"/>
                      <w:id w:val="-1698923904"/>
                    </w:sdtPr>
                    <w:sdtEndPr/>
                    <w:sdtContent>
                      <w:p w:rsidR="000A070B" w:rsidRPr="00F477FA" w:rsidRDefault="00586855" w:rsidP="005667E9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1974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A070B" w:rsidRPr="005579D2" w:rsidTr="0042680E">
        <w:tc>
          <w:tcPr>
            <w:tcW w:w="156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t>certificacion</w:t>
            </w:r>
            <w:r w:rsidR="00250309">
              <w:rPr>
                <w:b/>
                <w:noProof/>
                <w:lang w:val="es-ES_tradnl"/>
              </w:rPr>
              <w:t>E</w:t>
            </w:r>
            <w:r w:rsidRPr="00716D10">
              <w:rPr>
                <w:b/>
                <w:noProof/>
                <w:lang w:val="es-ES_tradnl"/>
              </w:rPr>
              <w:t>s</w:t>
            </w:r>
          </w:p>
        </w:tc>
        <w:tc>
          <w:tcPr>
            <w:tcW w:w="14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139681219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072508682"/>
                </w:sdtPr>
                <w:sdtEndPr/>
                <w:sdtContent>
                  <w:p w:rsidR="005079E1" w:rsidRDefault="005079E1" w:rsidP="005079E1">
                    <w:pPr>
                      <w:pStyle w:val="Ttulo2"/>
                      <w:rPr>
                        <w:b w:val="0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TítU</w:t>
                    </w:r>
                    <w:r w:rsidRPr="002F2F5F">
                      <w:rPr>
                        <w:noProof/>
                        <w:lang w:val="es-ES_tradnl"/>
                      </w:rPr>
                      <w:t>L</w:t>
                    </w:r>
                    <w:r>
                      <w:rPr>
                        <w:noProof/>
                        <w:lang w:val="es-ES_tradnl"/>
                      </w:rPr>
                      <w:t>O</w:t>
                    </w:r>
                    <w:r w:rsidRPr="002F2F5F">
                      <w:rPr>
                        <w:noProof/>
                        <w:lang w:val="es-ES_tradnl"/>
                      </w:rPr>
                      <w:t xml:space="preserve"> certificació</w:t>
                    </w:r>
                    <w:r>
                      <w:rPr>
                        <w:noProof/>
                        <w:lang w:val="es-ES_tradnl"/>
                      </w:rPr>
                      <w:t>N</w:t>
                    </w:r>
                    <w:r w:rsidRPr="002F2F5F">
                      <w:rPr>
                        <w:noProof/>
                        <w:lang w:val="es-ES_tradnl"/>
                      </w:rPr>
                      <w:t>:</w:t>
                    </w:r>
                    <w:r>
                      <w:rPr>
                        <w:noProof/>
                        <w:lang w:val="es-ES_tradnl"/>
                      </w:rPr>
                      <w:t xml:space="preserve"> </w:t>
                    </w:r>
                    <w:r>
                      <w:rPr>
                        <w:b w:val="0"/>
                        <w:noProof/>
                        <w:lang w:val="es-ES_tradnl"/>
                      </w:rPr>
                      <w:t>salud y prevención de riesgos laborales</w:t>
                    </w:r>
                  </w:p>
                  <w:p w:rsidR="005079E1" w:rsidRDefault="005079E1" w:rsidP="005079E1">
                    <w:pPr>
                      <w:pStyle w:val="Ttulo2"/>
                      <w:rPr>
                        <w:bCs w:val="0"/>
                        <w:caps w:val="0"/>
                        <w:noProof/>
                        <w:lang w:val="es-ES_tradnl"/>
                      </w:rPr>
                    </w:pPr>
                    <w:r w:rsidRPr="005079E1">
                      <w:rPr>
                        <w:noProof/>
                        <w:lang w:val="es-ES_tradnl"/>
                      </w:rPr>
                      <w:t>INSTITUCIÓN:</w:t>
                    </w:r>
                    <w:r>
                      <w:rPr>
                        <w:bCs w:val="0"/>
                        <w:caps w:val="0"/>
                        <w:noProof/>
                        <w:lang w:val="es-ES_tradnl"/>
                      </w:rPr>
                      <w:t xml:space="preserve"> </w:t>
                    </w:r>
                    <w:r w:rsidRPr="005079E1">
                      <w:rPr>
                        <w:b w:val="0"/>
                        <w:noProof/>
                        <w:lang w:val="es-ES_tradnl"/>
                      </w:rPr>
                      <w:t>FRIMAR PANADEROS</w:t>
                    </w:r>
                  </w:p>
                  <w:p w:rsidR="005079E1" w:rsidRPr="005079E1" w:rsidRDefault="005079E1" w:rsidP="005079E1">
                    <w:pPr>
                      <w:rPr>
                        <w:lang w:val="es-ES_tradnl"/>
                      </w:rPr>
                    </w:pPr>
                  </w:p>
                  <w:p w:rsidR="00586855" w:rsidRDefault="00010B6C" w:rsidP="0042680E">
                    <w:pPr>
                      <w:pStyle w:val="Ttulo2"/>
                      <w:rPr>
                        <w:b w:val="0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Tí</w:t>
                    </w:r>
                    <w:r w:rsidR="00250309">
                      <w:rPr>
                        <w:noProof/>
                        <w:lang w:val="es-ES_tradnl"/>
                      </w:rPr>
                      <w:t>tU</w:t>
                    </w:r>
                    <w:r w:rsidR="002F2F5F" w:rsidRPr="002F2F5F">
                      <w:rPr>
                        <w:noProof/>
                        <w:lang w:val="es-ES_tradnl"/>
                      </w:rPr>
                      <w:t>L</w:t>
                    </w:r>
                    <w:r w:rsidR="00250309">
                      <w:rPr>
                        <w:noProof/>
                        <w:lang w:val="es-ES_tradnl"/>
                      </w:rPr>
                      <w:t>O</w:t>
                    </w:r>
                    <w:r w:rsidR="002F2F5F" w:rsidRPr="002F2F5F">
                      <w:rPr>
                        <w:noProof/>
                        <w:lang w:val="es-ES_tradnl"/>
                      </w:rPr>
                      <w:t xml:space="preserve"> certificació</w:t>
                    </w:r>
                    <w:r w:rsidR="00250309">
                      <w:rPr>
                        <w:noProof/>
                        <w:lang w:val="es-ES_tradnl"/>
                      </w:rPr>
                      <w:t>N</w:t>
                    </w:r>
                    <w:r w:rsidR="002F2F5F" w:rsidRPr="002F2F5F">
                      <w:rPr>
                        <w:noProof/>
                        <w:lang w:val="es-ES_tradnl"/>
                      </w:rPr>
                      <w:t>:</w:t>
                    </w:r>
                    <w:r w:rsidR="002F2F5F">
                      <w:rPr>
                        <w:noProof/>
                        <w:lang w:val="es-ES_tradnl"/>
                      </w:rPr>
                      <w:t xml:space="preserve"> </w:t>
                    </w:r>
                    <w:r w:rsidR="00586855" w:rsidRPr="005079E1">
                      <w:rPr>
                        <w:b w:val="0"/>
                        <w:noProof/>
                        <w:lang w:val="es-ES_tradnl"/>
                      </w:rPr>
                      <w:t>FRÍO DE MANTENIMIENTO</w:t>
                    </w:r>
                  </w:p>
                  <w:p w:rsidR="00586855" w:rsidRDefault="005079E1" w:rsidP="00586855">
                    <w:pPr>
                      <w:rPr>
                        <w:rFonts w:asciiTheme="majorHAnsi" w:eastAsiaTheme="majorEastAsia" w:hAnsiTheme="majorHAnsi" w:cstheme="majorBidi"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</w:pPr>
                    <w:r w:rsidRPr="005079E1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INSTITUCIÓN:</w:t>
                    </w:r>
                    <w:r>
                      <w:rPr>
                        <w:rFonts w:asciiTheme="majorHAnsi" w:eastAsiaTheme="majorEastAsia" w:hAnsiTheme="majorHAnsi" w:cstheme="majorBidi"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586855" w:rsidRPr="005079E1">
                      <w:rPr>
                        <w:rFonts w:asciiTheme="majorHAnsi" w:eastAsiaTheme="majorEastAsia" w:hAnsiTheme="majorHAnsi" w:cstheme="majorBidi"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FRIMAR PANADEROS</w:t>
                    </w:r>
                  </w:p>
                  <w:p w:rsidR="005079E1" w:rsidRDefault="005079E1" w:rsidP="00586855">
                    <w:pPr>
                      <w:rPr>
                        <w:rFonts w:asciiTheme="majorHAnsi" w:eastAsiaTheme="majorEastAsia" w:hAnsiTheme="majorHAnsi" w:cstheme="majorBidi"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</w:pPr>
                  </w:p>
                  <w:p w:rsidR="005079E1" w:rsidRDefault="005079E1" w:rsidP="005079E1">
                    <w:pPr>
                      <w:pStyle w:val="Ttulo2"/>
                      <w:rPr>
                        <w:b w:val="0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TítU</w:t>
                    </w:r>
                    <w:r w:rsidRPr="002F2F5F">
                      <w:rPr>
                        <w:noProof/>
                        <w:lang w:val="es-ES_tradnl"/>
                      </w:rPr>
                      <w:t>L</w:t>
                    </w:r>
                    <w:r>
                      <w:rPr>
                        <w:noProof/>
                        <w:lang w:val="es-ES_tradnl"/>
                      </w:rPr>
                      <w:t>O</w:t>
                    </w:r>
                    <w:r w:rsidRPr="002F2F5F">
                      <w:rPr>
                        <w:noProof/>
                        <w:lang w:val="es-ES_tradnl"/>
                      </w:rPr>
                      <w:t xml:space="preserve"> certificació</w:t>
                    </w:r>
                    <w:r>
                      <w:rPr>
                        <w:noProof/>
                        <w:lang w:val="es-ES_tradnl"/>
                      </w:rPr>
                      <w:t>N</w:t>
                    </w:r>
                    <w:r w:rsidRPr="002F2F5F">
                      <w:rPr>
                        <w:noProof/>
                        <w:lang w:val="es-ES_tradnl"/>
                      </w:rPr>
                      <w:t>:</w:t>
                    </w:r>
                    <w:r>
                      <w:rPr>
                        <w:noProof/>
                        <w:lang w:val="es-ES_tradnl"/>
                      </w:rPr>
                      <w:t xml:space="preserve"> </w:t>
                    </w:r>
                    <w:r w:rsidRPr="005079E1">
                      <w:rPr>
                        <w:b w:val="0"/>
                        <w:noProof/>
                        <w:lang w:val="es-ES_tradnl"/>
                      </w:rPr>
                      <w:t>FRÍO INDUSTRIAL</w:t>
                    </w:r>
                  </w:p>
                  <w:p w:rsidR="000A070B" w:rsidRPr="005079E1" w:rsidRDefault="005079E1" w:rsidP="005079E1">
                    <w:pPr>
                      <w:rPr>
                        <w:rFonts w:asciiTheme="majorHAnsi" w:eastAsiaTheme="majorEastAsia" w:hAnsiTheme="majorHAnsi" w:cstheme="majorBidi"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</w:pPr>
                    <w:r w:rsidRPr="005079E1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INSTITUCIÓN:</w:t>
                    </w:r>
                    <w:r>
                      <w:rPr>
                        <w:rFonts w:asciiTheme="majorHAnsi" w:eastAsiaTheme="majorEastAsia" w:hAnsiTheme="majorHAnsi" w:cstheme="majorBidi"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Pr="005079E1">
                      <w:rPr>
                        <w:rFonts w:asciiTheme="majorHAnsi" w:eastAsiaTheme="majorEastAsia" w:hAnsiTheme="majorHAnsi" w:cstheme="majorBidi"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FRIMAR PANADEROS</w:t>
                    </w:r>
                  </w:p>
                </w:sdtContent>
              </w:sdt>
            </w:sdtContent>
          </w:sdt>
        </w:tc>
      </w:tr>
      <w:tr w:rsidR="001F542F" w:rsidRPr="00677B78" w:rsidTr="0042680E">
        <w:tc>
          <w:tcPr>
            <w:tcW w:w="156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1F542F" w:rsidRPr="00716D10" w:rsidRDefault="00250309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EXPERIe</w:t>
            </w:r>
            <w:r w:rsidR="001F542F" w:rsidRPr="00716D10">
              <w:rPr>
                <w:b/>
                <w:noProof/>
                <w:lang w:val="es-ES_tradnl"/>
              </w:rPr>
              <w:t>NCIA LABORAL</w:t>
            </w:r>
          </w:p>
        </w:tc>
        <w:tc>
          <w:tcPr>
            <w:tcW w:w="14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1F542F" w:rsidRPr="00E63B3B" w:rsidRDefault="001F542F" w:rsidP="0042680E">
            <w:pPr>
              <w:rPr>
                <w:rFonts w:asciiTheme="majorHAnsi" w:eastAsiaTheme="majorEastAsia" w:hAnsiTheme="majorHAnsi" w:cstheme="majorBidi"/>
                <w:b/>
                <w:bCs/>
                <w:caps/>
                <w:noProof/>
                <w:color w:val="404040" w:themeColor="text1" w:themeTint="BF"/>
                <w:lang w:val="es-ES_tradnl"/>
                <w14:ligatures w14:val="standardContextua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1883713024"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368215953"/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586855" w:rsidRDefault="00586855" w:rsidP="00BC4303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 w:rsidRPr="00BC4303">
                      <w:rPr>
                        <w:noProof/>
                        <w:lang w:val="es-ES_tradnl"/>
                      </w:rPr>
                      <w:t>FRIMAR PANADEROS</w:t>
                    </w:r>
                  </w:p>
                  <w:p w:rsidR="00BC4303" w:rsidRPr="004E6AA9" w:rsidRDefault="00BC4303" w:rsidP="00BC4303">
                    <w:pPr>
                      <w:pStyle w:val="Ttulo2"/>
                      <w:rPr>
                        <w:rFonts w:asciiTheme="minorHAnsi" w:hAnsiTheme="minorHAnsi"/>
                        <w:b w:val="0"/>
                        <w:noProof/>
                        <w:lang w:val="es-ES_tradnl"/>
                      </w:rPr>
                    </w:pPr>
                    <w:r w:rsidRPr="004E6AA9">
                      <w:rPr>
                        <w:rFonts w:asciiTheme="minorHAnsi" w:hAnsiTheme="minorHAnsi"/>
                        <w:b w:val="0"/>
                        <w:noProof/>
                        <w:lang w:val="es-ES_tradnl"/>
                      </w:rPr>
                      <w:t>1993- ACTUALIDAD</w:t>
                    </w:r>
                  </w:p>
                  <w:p w:rsidR="00586855" w:rsidRPr="004E6AA9" w:rsidRDefault="00BC4303" w:rsidP="00BC4303">
                    <w:pPr>
                      <w:pStyle w:val="Ttulo2"/>
                      <w:rPr>
                        <w:rFonts w:asciiTheme="minorHAnsi" w:hAnsiTheme="minorHAnsi"/>
                        <w:b w:val="0"/>
                        <w:noProof/>
                        <w:lang w:val="es-ES_tradnl"/>
                      </w:rPr>
                    </w:pPr>
                    <w:r w:rsidRPr="004E6AA9">
                      <w:rPr>
                        <w:rFonts w:asciiTheme="minorHAnsi" w:hAnsiTheme="minorHAnsi"/>
                        <w:b w:val="0"/>
                        <w:noProof/>
                        <w:lang w:val="es-ES_tradnl"/>
                      </w:rPr>
                      <w:t>T</w:t>
                    </w:r>
                    <w:r w:rsidRPr="004E6AA9">
                      <w:rPr>
                        <w:rFonts w:asciiTheme="minorHAnsi" w:hAnsiTheme="minorHAnsi"/>
                        <w:b w:val="0"/>
                        <w:caps w:val="0"/>
                        <w:noProof/>
                        <w:lang w:val="es-ES_tradnl"/>
                      </w:rPr>
                      <w:t>écnico de mantenimiento</w:t>
                    </w:r>
                  </w:p>
                  <w:p w:rsidR="00586855" w:rsidRDefault="00586855" w:rsidP="00E45CF7">
                    <w:pPr>
                      <w:pStyle w:val="Ttulo2"/>
                      <w:spacing w:after="160"/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</w:pPr>
                  </w:p>
                  <w:p w:rsidR="001F542F" w:rsidRDefault="00586855" w:rsidP="0042680E">
                    <w:pPr>
                      <w:pStyle w:val="Ttulo2"/>
                      <w:rPr>
                        <w:rFonts w:eastAsiaTheme="minorHAnsi" w:cstheme="majorHAnsi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</w:pPr>
                    <w:r w:rsidRPr="00BC4303">
                      <w:rPr>
                        <w:rFonts w:eastAsiaTheme="minorHAnsi" w:cstheme="majorHAnsi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V</w:t>
                    </w:r>
                    <w:r w:rsidR="00BC4303" w:rsidRPr="00BC4303">
                      <w:rPr>
                        <w:rFonts w:eastAsiaTheme="minorHAnsi" w:cstheme="majorHAnsi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OL</w:t>
                    </w:r>
                    <w:r w:rsidRPr="00BC4303">
                      <w:rPr>
                        <w:rFonts w:eastAsiaTheme="minorHAnsi" w:cstheme="majorHAnsi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QUETES MACA</w:t>
                    </w:r>
                  </w:p>
                  <w:p w:rsidR="00CA782B" w:rsidRPr="004E6AA9" w:rsidRDefault="00CA782B" w:rsidP="00CA782B">
                    <w:pPr>
                      <w:rPr>
                        <w:lang w:val="es-ES_tradnl"/>
                      </w:rPr>
                    </w:pPr>
                    <w:r w:rsidRPr="004E6AA9">
                      <w:rPr>
                        <w:noProof/>
                        <w:lang w:val="es-ES_tradnl"/>
                      </w:rPr>
                      <w:t>-</w:t>
                    </w:r>
                  </w:p>
                  <w:p w:rsidR="001F542F" w:rsidRPr="00BC4303" w:rsidRDefault="00586855" w:rsidP="00BC4303">
                    <w:pPr>
                      <w:pStyle w:val="Ttulo2"/>
                      <w:rPr>
                        <w:b w:val="0"/>
                        <w:noProof/>
                        <w:lang w:val="es-ES_tradnl"/>
                      </w:rPr>
                    </w:pPr>
                    <w:r w:rsidRPr="004E6AA9">
                      <w:rPr>
                        <w:rFonts w:asciiTheme="minorHAnsi" w:hAnsiTheme="minorHAnsi"/>
                        <w:b w:val="0"/>
                        <w:noProof/>
                        <w:lang w:val="es-ES_tradnl"/>
                      </w:rPr>
                      <w:t>T</w:t>
                    </w:r>
                    <w:r w:rsidR="00F353E7">
                      <w:rPr>
                        <w:rFonts w:asciiTheme="minorHAnsi" w:hAnsiTheme="minorHAnsi"/>
                        <w:b w:val="0"/>
                        <w:caps w:val="0"/>
                        <w:noProof/>
                        <w:lang w:val="es-ES_tradnl"/>
                      </w:rPr>
                      <w:t>écnico en hidrá</w:t>
                    </w:r>
                    <w:r w:rsidR="009C4766">
                      <w:rPr>
                        <w:rFonts w:asciiTheme="minorHAnsi" w:hAnsiTheme="minorHAnsi"/>
                        <w:b w:val="0"/>
                        <w:caps w:val="0"/>
                        <w:noProof/>
                        <w:lang w:val="es-ES_tradnl"/>
                      </w:rPr>
                      <w:t>u</w:t>
                    </w:r>
                    <w:r w:rsidR="00BC4303" w:rsidRPr="004E6AA9">
                      <w:rPr>
                        <w:rFonts w:asciiTheme="minorHAnsi" w:hAnsiTheme="minorHAnsi"/>
                        <w:b w:val="0"/>
                        <w:caps w:val="0"/>
                        <w:noProof/>
                        <w:lang w:val="es-ES_tradnl"/>
                      </w:rPr>
                      <w:t>lica</w:t>
                    </w:r>
                  </w:p>
                </w:sdtContent>
              </w:sdt>
            </w:sdtContent>
          </w:sdt>
        </w:tc>
      </w:tr>
      <w:tr w:rsidR="000A070B" w:rsidRPr="00DF57B9" w:rsidTr="0042680E">
        <w:tc>
          <w:tcPr>
            <w:tcW w:w="1561" w:type="dxa"/>
            <w:tcBorders>
              <w:top w:val="single" w:sz="4" w:space="0" w:color="7E97AD" w:themeColor="accent1"/>
            </w:tcBorders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t>idiom</w:t>
            </w:r>
            <w:r w:rsidR="00250309">
              <w:rPr>
                <w:b/>
                <w:noProof/>
                <w:lang w:val="es-ES_tradnl"/>
              </w:rPr>
              <w:t>a</w:t>
            </w:r>
            <w:r w:rsidRPr="00716D10">
              <w:rPr>
                <w:b/>
                <w:noProof/>
                <w:lang w:val="es-ES_tradnl"/>
              </w:rPr>
              <w:t>s</w:t>
            </w:r>
          </w:p>
        </w:tc>
        <w:tc>
          <w:tcPr>
            <w:tcW w:w="141" w:type="dxa"/>
            <w:tcBorders>
              <w:top w:val="single" w:sz="4" w:space="0" w:color="7E97AD" w:themeColor="accent1"/>
            </w:tcBorders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57702431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452941960"/>
                </w:sdtPr>
                <w:sdtEndPr/>
                <w:sdtContent>
                  <w:p w:rsidR="000A070B" w:rsidRDefault="00250309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valenciano</w:t>
                    </w:r>
                  </w:p>
                  <w:p w:rsidR="000A070B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ORAL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954203251"/>
                      </w:sdtPr>
                      <w:sdtEndPr/>
                      <w:sdtContent>
                        <w:r w:rsidR="00586855" w:rsidRPr="00CA782B">
                          <w:t>Básico</w:t>
                        </w:r>
                      </w:sdtContent>
                    </w:sdt>
                  </w:p>
                  <w:p w:rsidR="000A070B" w:rsidRPr="00677B78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escrita - nive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966706447"/>
                      </w:sdtPr>
                      <w:sdtEndPr/>
                      <w:sdtContent>
                        <w:r w:rsidR="00586855" w:rsidRPr="00CA782B">
                          <w:t>B</w:t>
                        </w:r>
                        <w:r w:rsidR="00E45CF7" w:rsidRPr="00CA782B">
                          <w:t>ásico</w:t>
                        </w:r>
                      </w:sdtContent>
                    </w:sdt>
                  </w:p>
                  <w:p w:rsidR="000A070B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lastRenderedPageBreak/>
                      <w:t>EXPRES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lectura y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comprensiÓ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 - nive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678760817"/>
                      </w:sdtPr>
                      <w:sdtEndPr/>
                      <w:sdtContent>
                        <w:r w:rsidR="00586855" w:rsidRPr="00CA782B">
                          <w:t>B</w:t>
                        </w:r>
                        <w:r w:rsidR="00E45CF7" w:rsidRPr="00CA782B">
                          <w:t>ásico</w:t>
                        </w:r>
                      </w:sdtContent>
                    </w:sdt>
                  </w:p>
                  <w:p w:rsidR="000A070B" w:rsidRPr="005F35B4" w:rsidRDefault="0009656C" w:rsidP="0042680E">
                    <w:pPr>
                      <w:rPr>
                        <w:noProof/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163049438"/>
                </w:sdtPr>
                <w:sdtEndPr/>
                <w:sdtContent>
                  <w:p w:rsidR="005149AB" w:rsidRDefault="00250309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castellano</w:t>
                    </w:r>
                  </w:p>
                  <w:p w:rsidR="005149AB" w:rsidRDefault="005149A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ORAL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-1847791337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5149AB" w:rsidRPr="00677B78" w:rsidRDefault="005149A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escrita - nive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-1522083122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0A070B" w:rsidRPr="00377940" w:rsidRDefault="005149AB" w:rsidP="002B5ECD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lectura y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comprensiÓ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 - nive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745378083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0A070B" w:rsidRPr="00DF57B9" w:rsidTr="0042680E">
        <w:tc>
          <w:tcPr>
            <w:tcW w:w="3038" w:type="dxa"/>
            <w:gridSpan w:val="3"/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lastRenderedPageBreak/>
              <w:t>INFORMACI</w:t>
            </w:r>
            <w:r>
              <w:rPr>
                <w:b/>
                <w:noProof/>
                <w:lang w:val="es-ES_tradnl"/>
              </w:rPr>
              <w:t>Ó</w:t>
            </w:r>
            <w:r w:rsidR="00250309">
              <w:rPr>
                <w:b/>
                <w:noProof/>
                <w:lang w:val="es-ES_tradnl"/>
              </w:rPr>
              <w:t>n</w:t>
            </w:r>
            <w:r w:rsidRPr="00716D10">
              <w:rPr>
                <w:b/>
                <w:noProof/>
                <w:lang w:val="es-ES_tradnl"/>
              </w:rPr>
              <w:t xml:space="preserve"> ADICIONAL </w:t>
            </w:r>
          </w:p>
        </w:tc>
        <w:tc>
          <w:tcPr>
            <w:tcW w:w="3038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4273" w:type="dxa"/>
          </w:tcPr>
          <w:p w:rsidR="000A070B" w:rsidRDefault="000A070B" w:rsidP="0042680E">
            <w:pPr>
              <w:pStyle w:val="Ttulo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</w:pPr>
          </w:p>
        </w:tc>
      </w:tr>
      <w:tr w:rsidR="000A070B" w:rsidRPr="001E2D3F" w:rsidTr="0042680E">
        <w:trPr>
          <w:trHeight w:val="1108"/>
        </w:trPr>
        <w:tc>
          <w:tcPr>
            <w:tcW w:w="1561" w:type="dxa"/>
          </w:tcPr>
          <w:p w:rsidR="000A070B" w:rsidRPr="00716D10" w:rsidRDefault="00250309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pert</w:t>
            </w:r>
            <w:r w:rsidR="00B24DCB">
              <w:rPr>
                <w:b/>
                <w:noProof/>
                <w:lang w:val="es-ES_tradnl"/>
              </w:rPr>
              <w:t>enencia</w:t>
            </w:r>
            <w:r w:rsidR="000A070B">
              <w:rPr>
                <w:b/>
                <w:noProof/>
                <w:lang w:val="es-ES_tradnl"/>
              </w:rPr>
              <w:t xml:space="preserve"> a grup</w:t>
            </w:r>
            <w:r w:rsidR="00B24DCB">
              <w:rPr>
                <w:b/>
                <w:noProof/>
                <w:lang w:val="es-ES_tradnl"/>
              </w:rPr>
              <w:t>o</w:t>
            </w:r>
            <w:r w:rsidR="000A070B" w:rsidRPr="00716D10">
              <w:rPr>
                <w:b/>
                <w:noProof/>
                <w:lang w:val="es-ES_tradnl"/>
              </w:rPr>
              <w:t>s / asociacion</w:t>
            </w:r>
            <w:r w:rsidR="00B24DCB">
              <w:rPr>
                <w:b/>
                <w:noProof/>
                <w:lang w:val="es-ES_tradnl"/>
              </w:rPr>
              <w:t>e</w:t>
            </w:r>
            <w:r w:rsidR="000A070B" w:rsidRPr="00716D10">
              <w:rPr>
                <w:b/>
                <w:noProof/>
                <w:lang w:val="es-ES_tradnl"/>
              </w:rPr>
              <w:t>s</w:t>
            </w:r>
          </w:p>
        </w:tc>
        <w:tc>
          <w:tcPr>
            <w:tcW w:w="141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1182939462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p w:rsidR="000A070B" w:rsidRPr="00586855" w:rsidRDefault="000A070B" w:rsidP="00586855">
                <w:pPr>
                  <w:pStyle w:val="Ttulo2"/>
                  <w:rPr>
                    <w:noProof/>
                    <w:lang w:val="es-ES_tradnl"/>
                  </w:rPr>
                </w:pPr>
                <w:r>
                  <w:rPr>
                    <w:noProof/>
                    <w:lang w:val="es-ES_tradnl"/>
                  </w:rPr>
                  <w:t>grup</w:t>
                </w:r>
                <w:r w:rsidR="00B24DCB">
                  <w:rPr>
                    <w:noProof/>
                    <w:lang w:val="es-ES_tradnl"/>
                  </w:rPr>
                  <w:t>o / aS</w:t>
                </w:r>
                <w:r>
                  <w:rPr>
                    <w:noProof/>
                    <w:lang w:val="es-ES_tradnl"/>
                  </w:rPr>
                  <w:t>ociaciÓ</w:t>
                </w:r>
                <w:r w:rsidR="00B24DCB">
                  <w:rPr>
                    <w:noProof/>
                    <w:lang w:val="es-ES_tradnl"/>
                  </w:rPr>
                  <w:t>n</w:t>
                </w:r>
                <w:r>
                  <w:rPr>
                    <w:noProof/>
                    <w:lang w:val="es-ES_tradnl"/>
                  </w:rPr>
                  <w:t xml:space="preserve">: </w:t>
                </w:r>
                <w:r w:rsidR="00B24DCB">
                  <w:rPr>
                    <w:noProof/>
                    <w:lang w:val="es-ES_tradnl"/>
                  </w:rPr>
                  <w:t>Partido</w:t>
                </w:r>
                <w:r w:rsidR="00447168">
                  <w:rPr>
                    <w:noProof/>
                    <w:lang w:val="es-ES_tradnl"/>
                  </w:rPr>
                  <w:t xml:space="preserve"> popular</w:t>
                </w:r>
              </w:p>
            </w:sdtContent>
          </w:sdt>
        </w:tc>
      </w:tr>
      <w:tr w:rsidR="00720170" w:rsidRPr="00DF57B9" w:rsidTr="00377940">
        <w:trPr>
          <w:trHeight w:val="551"/>
        </w:trPr>
        <w:tc>
          <w:tcPr>
            <w:tcW w:w="1561" w:type="dxa"/>
          </w:tcPr>
          <w:p w:rsidR="00720170" w:rsidRPr="00716D10" w:rsidRDefault="00B24DC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otros cargos</w:t>
            </w:r>
          </w:p>
        </w:tc>
        <w:tc>
          <w:tcPr>
            <w:tcW w:w="141" w:type="dxa"/>
          </w:tcPr>
          <w:p w:rsidR="00720170" w:rsidRPr="00DF57B9" w:rsidRDefault="00720170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46985969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1135913920"/>
                </w:sdtPr>
                <w:sdtEndPr/>
                <w:sdtContent>
                  <w:p w:rsidR="00E45CF7" w:rsidRDefault="00E45CF7" w:rsidP="00E45CF7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consorcio provincial de bomberos</w:t>
                    </w:r>
                  </w:p>
                  <w:sdt>
                    <w:sdtPr>
                      <w:rPr>
                        <w:rFonts w:eastAsiaTheme="minorEastAsia"/>
                        <w:noProof/>
                        <w:lang w:val="es-ES_tradnl"/>
                      </w:rPr>
                      <w:id w:val="872507935"/>
                    </w:sdtPr>
                    <w:sdtEndPr/>
                    <w:sdtContent>
                      <w:p w:rsidR="00E45CF7" w:rsidRDefault="00E45CF7" w:rsidP="00E45CF7">
                        <w:pPr>
                          <w:rPr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Suplente, Partido Popular</w:t>
                        </w:r>
                      </w:p>
                      <w:p w:rsidR="00E45CF7" w:rsidRPr="00E45CF7" w:rsidRDefault="0009656C" w:rsidP="00E45CF7">
                        <w:pPr>
                          <w:rPr>
                            <w:rFonts w:eastAsiaTheme="minorEastAsia"/>
                            <w:noProof/>
                            <w:lang w:val="es-ES_tradnl"/>
                          </w:rPr>
                        </w:pPr>
                      </w:p>
                    </w:sdtContent>
                  </w:sdt>
                  <w:p w:rsidR="00E45CF7" w:rsidRDefault="00E45CF7" w:rsidP="00E45CF7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ENTIdAd METROPOLITANA PaRa eL TRATAMiENTo DE RESIDUoS (emtre)</w:t>
                    </w:r>
                  </w:p>
                  <w:sdt>
                    <w:sdtPr>
                      <w:rPr>
                        <w:rFonts w:eastAsiaTheme="minorEastAsia"/>
                        <w:noProof/>
                        <w:lang w:val="es-ES_tradnl"/>
                      </w:rPr>
                      <w:id w:val="1293400109"/>
                    </w:sdtPr>
                    <w:sdtEndPr/>
                    <w:sdtContent>
                      <w:p w:rsidR="00E45CF7" w:rsidRDefault="00E45CF7" w:rsidP="00E45CF7">
                        <w:pPr>
                          <w:rPr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Suplente, Partido Popular</w:t>
                        </w:r>
                      </w:p>
                      <w:p w:rsidR="00E45CF7" w:rsidRDefault="0009656C" w:rsidP="00E45CF7">
                        <w:pPr>
                          <w:rPr>
                            <w:rFonts w:eastAsiaTheme="minorEastAsia"/>
                            <w:noProof/>
                            <w:lang w:val="es-ES_tradnl"/>
                          </w:rPr>
                        </w:pP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612665043"/>
                </w:sdtPr>
                <w:sdtEndPr/>
                <w:sdtContent>
                  <w:p w:rsidR="00E45CF7" w:rsidRPr="00720170" w:rsidRDefault="00E45CF7" w:rsidP="00E45CF7">
                    <w:pPr>
                      <w:pStyle w:val="Ttulo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</w:pPr>
                    <w:r>
                      <w:rPr>
                        <w:noProof/>
                        <w:lang w:val="es-ES_tradnl"/>
                      </w:rPr>
                      <w:t>ENTITAT METROPOLITANA de servicios hidraúlicos (emshi)</w:t>
                    </w:r>
                  </w:p>
                  <w:sdt>
                    <w:sdtPr>
                      <w:rPr>
                        <w:rFonts w:eastAsiaTheme="minorEastAsia"/>
                        <w:noProof/>
                        <w:lang w:val="es-ES_tradnl"/>
                      </w:rPr>
                      <w:id w:val="-21477862"/>
                    </w:sdtPr>
                    <w:sdtEndPr/>
                    <w:sdtContent>
                      <w:p w:rsidR="00996F33" w:rsidRDefault="009A7E2E" w:rsidP="00E45CF7">
                        <w:pPr>
                          <w:rPr>
                            <w:rFonts w:eastAsiaTheme="minorEastAsia"/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Suplente</w:t>
                        </w:r>
                        <w:r w:rsidR="00E45CF7">
                          <w:rPr>
                            <w:noProof/>
                            <w:lang w:val="es-ES_tradnl"/>
                          </w:rPr>
                          <w:t>, Partido Popular</w:t>
                        </w:r>
                      </w:p>
                      <w:p w:rsidR="00E45CF7" w:rsidRPr="005579D2" w:rsidRDefault="0009656C" w:rsidP="00E45CF7">
                        <w:pPr>
                          <w:rPr>
                            <w:rFonts w:eastAsiaTheme="minorEastAsia"/>
                            <w:noProof/>
                            <w:lang w:val="es-ES_tradnl"/>
                          </w:rPr>
                        </w:pPr>
                      </w:p>
                    </w:sdtContent>
                  </w:sdt>
                </w:sdtContent>
              </w:sdt>
              <w:p w:rsidR="00996F33" w:rsidRDefault="00E45CF7" w:rsidP="00996F33">
                <w:pPr>
                  <w:pStyle w:val="Ttulo2"/>
                  <w:rPr>
                    <w:noProof/>
                    <w:lang w:val="es-ES_tradnl"/>
                  </w:rPr>
                </w:pPr>
                <w:r w:rsidRPr="007F5772">
                  <w:rPr>
                    <w:noProof/>
                    <w:lang w:val="es-ES_tradnl"/>
                  </w:rPr>
                  <w:t>consorci</w:t>
                </w:r>
                <w:r>
                  <w:rPr>
                    <w:noProof/>
                    <w:lang w:val="es-ES_tradnl"/>
                  </w:rPr>
                  <w:t>o</w:t>
                </w:r>
                <w: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t xml:space="preserve"> </w:t>
                </w:r>
                <w:r w:rsidR="00996F33">
                  <w:rPr>
                    <w:noProof/>
                    <w:lang w:val="es-ES_tradnl"/>
                  </w:rPr>
                  <w:t>pactem nord</w:t>
                </w:r>
              </w:p>
              <w:p w:rsidR="007F5772" w:rsidRPr="00996F33" w:rsidRDefault="00996F33" w:rsidP="00996F33">
                <w:pPr>
                  <w:rPr>
                    <w:lang w:val="es-ES_tradnl"/>
                  </w:rPr>
                </w:pPr>
                <w:r>
                  <w:rPr>
                    <w:noProof/>
                    <w:lang w:val="es-ES_tradnl"/>
                  </w:rPr>
                  <w:t>Suplente</w:t>
                </w:r>
                <w:r w:rsidR="00243833">
                  <w:rPr>
                    <w:noProof/>
                    <w:lang w:val="es-ES_tradnl"/>
                  </w:rPr>
                  <w:t>,</w:t>
                </w:r>
                <w:r>
                  <w:rPr>
                    <w:noProof/>
                    <w:lang w:val="es-ES_tradnl"/>
                  </w:rPr>
                  <w:t xml:space="preserve"> Partido Popular: Consejo Rector, Comisión Permanente, Pacto Territorial</w:t>
                </w:r>
              </w:p>
            </w:sdtContent>
          </w:sdt>
        </w:tc>
      </w:tr>
      <w:tr w:rsidR="00720170" w:rsidRPr="00DF57B9" w:rsidTr="0042680E">
        <w:trPr>
          <w:trHeight w:val="1645"/>
        </w:trPr>
        <w:tc>
          <w:tcPr>
            <w:tcW w:w="1561" w:type="dxa"/>
          </w:tcPr>
          <w:p w:rsidR="00720170" w:rsidRPr="00716D10" w:rsidRDefault="00720170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</w:p>
        </w:tc>
        <w:tc>
          <w:tcPr>
            <w:tcW w:w="141" w:type="dxa"/>
          </w:tcPr>
          <w:p w:rsidR="00720170" w:rsidRPr="00DF57B9" w:rsidRDefault="00720170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p w:rsidR="00720170" w:rsidRPr="00AA7660" w:rsidRDefault="00720170" w:rsidP="0042680E">
            <w:pPr>
              <w:rPr>
                <w:noProof/>
                <w:lang w:val="es-ES_tradnl"/>
              </w:rPr>
            </w:pPr>
          </w:p>
        </w:tc>
      </w:tr>
    </w:tbl>
    <w:p w:rsidR="00AD3466" w:rsidRPr="005E5CAE" w:rsidRDefault="0042680E">
      <w:pPr>
        <w:rPr>
          <w:noProof/>
        </w:rPr>
      </w:pPr>
      <w:r>
        <w:rPr>
          <w:noProof/>
        </w:rPr>
        <w:br w:type="textWrapping" w:clear="all"/>
      </w:r>
    </w:p>
    <w:sectPr w:rsidR="00AD3466" w:rsidRPr="005E5CAE" w:rsidSect="009C7C5D">
      <w:footerReference w:type="default" r:id="rId11"/>
      <w:headerReference w:type="first" r:id="rId12"/>
      <w:footerReference w:type="first" r:id="rId13"/>
      <w:pgSz w:w="12240" w:h="15840" w:code="1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B7" w:rsidRDefault="00797DB7">
      <w:pPr>
        <w:spacing w:before="0" w:after="0" w:line="240" w:lineRule="auto"/>
      </w:pPr>
      <w:r>
        <w:separator/>
      </w:r>
    </w:p>
  </w:endnote>
  <w:endnote w:type="continuationSeparator" w:id="0">
    <w:p w:rsidR="00797DB7" w:rsidRDefault="00797D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FA" w:rsidRPr="000F33A6" w:rsidRDefault="00671A6A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09656C">
      <w:rPr>
        <w:noProof/>
      </w:rPr>
      <w:t>2</w:t>
    </w:r>
    <w:r w:rsidRPr="000F33A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2B" w:rsidRPr="000F33A6" w:rsidRDefault="00E63E2B" w:rsidP="00E63E2B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09656C">
      <w:rPr>
        <w:noProof/>
      </w:rPr>
      <w:t>1</w:t>
    </w:r>
    <w:r w:rsidRPr="000F33A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B7" w:rsidRDefault="00797DB7">
      <w:pPr>
        <w:spacing w:before="0" w:after="0" w:line="240" w:lineRule="auto"/>
      </w:pPr>
      <w:r>
        <w:separator/>
      </w:r>
    </w:p>
  </w:footnote>
  <w:footnote w:type="continuationSeparator" w:id="0">
    <w:p w:rsidR="00797DB7" w:rsidRDefault="00797D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54" w:rsidRDefault="0042680E">
    <w:pPr>
      <w:pStyle w:val="Encabezado"/>
    </w:pPr>
    <w:r>
      <w:rPr>
        <w:noProof/>
        <w:lang w:eastAsia="es-ES"/>
      </w:rPr>
      <w:drawing>
        <wp:inline distT="0" distB="0" distL="0" distR="0">
          <wp:extent cx="2429510" cy="668655"/>
          <wp:effectExtent l="0" t="0" r="8890" b="0"/>
          <wp:docPr id="2" name="Imagen 2" descr="http://www.emperador.es/sites/default/files/lg-cap-empera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mperador.es/sites/default/files/lg-cap-emperad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010B6C"/>
    <w:rsid w:val="00047D69"/>
    <w:rsid w:val="0009656C"/>
    <w:rsid w:val="000A070B"/>
    <w:rsid w:val="000F33A6"/>
    <w:rsid w:val="0012255F"/>
    <w:rsid w:val="00161606"/>
    <w:rsid w:val="00190656"/>
    <w:rsid w:val="001B6A86"/>
    <w:rsid w:val="001E2D3F"/>
    <w:rsid w:val="001F542F"/>
    <w:rsid w:val="002039EC"/>
    <w:rsid w:val="00220348"/>
    <w:rsid w:val="00242F36"/>
    <w:rsid w:val="00243833"/>
    <w:rsid w:val="00250309"/>
    <w:rsid w:val="0026075D"/>
    <w:rsid w:val="00286686"/>
    <w:rsid w:val="002B5ECD"/>
    <w:rsid w:val="002C7654"/>
    <w:rsid w:val="002F2F5F"/>
    <w:rsid w:val="00353B41"/>
    <w:rsid w:val="0035607F"/>
    <w:rsid w:val="003577AE"/>
    <w:rsid w:val="00374C5C"/>
    <w:rsid w:val="00376F77"/>
    <w:rsid w:val="00377940"/>
    <w:rsid w:val="00381BD6"/>
    <w:rsid w:val="00390F6B"/>
    <w:rsid w:val="003E204E"/>
    <w:rsid w:val="003E51F1"/>
    <w:rsid w:val="003F5FDA"/>
    <w:rsid w:val="0042680E"/>
    <w:rsid w:val="00444937"/>
    <w:rsid w:val="00447168"/>
    <w:rsid w:val="004577B7"/>
    <w:rsid w:val="004873C4"/>
    <w:rsid w:val="004B617A"/>
    <w:rsid w:val="004C7E7A"/>
    <w:rsid w:val="004E3A32"/>
    <w:rsid w:val="004E6AA9"/>
    <w:rsid w:val="005079E1"/>
    <w:rsid w:val="005149AB"/>
    <w:rsid w:val="0051651F"/>
    <w:rsid w:val="005579D2"/>
    <w:rsid w:val="005667E9"/>
    <w:rsid w:val="00586855"/>
    <w:rsid w:val="005C02C4"/>
    <w:rsid w:val="005E5CAE"/>
    <w:rsid w:val="005F35B4"/>
    <w:rsid w:val="0065093D"/>
    <w:rsid w:val="00666EA6"/>
    <w:rsid w:val="00671A6A"/>
    <w:rsid w:val="00677B78"/>
    <w:rsid w:val="00677D49"/>
    <w:rsid w:val="006B2531"/>
    <w:rsid w:val="007139FA"/>
    <w:rsid w:val="00714F18"/>
    <w:rsid w:val="00716D10"/>
    <w:rsid w:val="00720170"/>
    <w:rsid w:val="00720DAA"/>
    <w:rsid w:val="00733428"/>
    <w:rsid w:val="007371AD"/>
    <w:rsid w:val="0074063C"/>
    <w:rsid w:val="00764146"/>
    <w:rsid w:val="00797DB7"/>
    <w:rsid w:val="007A77EF"/>
    <w:rsid w:val="007C7C3B"/>
    <w:rsid w:val="007F4112"/>
    <w:rsid w:val="007F5772"/>
    <w:rsid w:val="008016A6"/>
    <w:rsid w:val="00902BCB"/>
    <w:rsid w:val="009046AE"/>
    <w:rsid w:val="0093017A"/>
    <w:rsid w:val="009425D0"/>
    <w:rsid w:val="00990C56"/>
    <w:rsid w:val="009959C9"/>
    <w:rsid w:val="009965D1"/>
    <w:rsid w:val="00996F33"/>
    <w:rsid w:val="009A7E2E"/>
    <w:rsid w:val="009C4766"/>
    <w:rsid w:val="009C72E3"/>
    <w:rsid w:val="009C7C5D"/>
    <w:rsid w:val="00A03B17"/>
    <w:rsid w:val="00A11106"/>
    <w:rsid w:val="00A813E9"/>
    <w:rsid w:val="00A82B93"/>
    <w:rsid w:val="00AA095A"/>
    <w:rsid w:val="00AA2490"/>
    <w:rsid w:val="00AA299D"/>
    <w:rsid w:val="00AA7660"/>
    <w:rsid w:val="00AC03C7"/>
    <w:rsid w:val="00AD3466"/>
    <w:rsid w:val="00B13B75"/>
    <w:rsid w:val="00B24DCB"/>
    <w:rsid w:val="00B31156"/>
    <w:rsid w:val="00B419F6"/>
    <w:rsid w:val="00BA51F6"/>
    <w:rsid w:val="00BC4303"/>
    <w:rsid w:val="00C006C6"/>
    <w:rsid w:val="00C97F54"/>
    <w:rsid w:val="00CA15B5"/>
    <w:rsid w:val="00CA782B"/>
    <w:rsid w:val="00CB5F70"/>
    <w:rsid w:val="00CC54CB"/>
    <w:rsid w:val="00D10F82"/>
    <w:rsid w:val="00D75DA5"/>
    <w:rsid w:val="00DE02E1"/>
    <w:rsid w:val="00DE129C"/>
    <w:rsid w:val="00DF57B9"/>
    <w:rsid w:val="00E3497F"/>
    <w:rsid w:val="00E36737"/>
    <w:rsid w:val="00E45CF7"/>
    <w:rsid w:val="00E616BF"/>
    <w:rsid w:val="00E63B3B"/>
    <w:rsid w:val="00E63E2B"/>
    <w:rsid w:val="00E85F71"/>
    <w:rsid w:val="00E86383"/>
    <w:rsid w:val="00E953FA"/>
    <w:rsid w:val="00EC4DB1"/>
    <w:rsid w:val="00EF2202"/>
    <w:rsid w:val="00F353E7"/>
    <w:rsid w:val="00F40817"/>
    <w:rsid w:val="00F477FA"/>
    <w:rsid w:val="00F50418"/>
    <w:rsid w:val="00F84010"/>
    <w:rsid w:val="00F8744C"/>
    <w:rsid w:val="00F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019228-6A30-450B-9669-2B24C219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rPr>
      <w:kern w:val="20"/>
    </w:rPr>
  </w:style>
  <w:style w:type="paragraph" w:styleId="Piedepgina">
    <w:name w:val="footer"/>
    <w:basedOn w:val="Normal"/>
    <w:link w:val="Piedepgina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2"/>
    <w:rPr>
      <w:kern w:val="20"/>
    </w:rPr>
  </w:style>
  <w:style w:type="paragraph" w:customStyle="1" w:styleId="Textodelcurrculumvtae">
    <w:name w:val="Texto del currículum vítae"/>
    <w:basedOn w:val="Normal"/>
    <w:qFormat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Informeanual">
    <w:name w:val="Informe anual"/>
    <w:basedOn w:val="Tabla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FechaCar">
    <w:name w:val="Fecha Car"/>
    <w:basedOn w:val="Fuentedeprrafopredeter"/>
    <w:link w:val="Fech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"/>
    <w:uiPriority w:val="8"/>
    <w:unhideWhenUsed/>
    <w:qFormat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8"/>
    <w:unhideWhenUsed/>
    <w:qFormat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8"/>
    <w:rPr>
      <w:kern w:val="20"/>
    </w:rPr>
  </w:style>
  <w:style w:type="paragraph" w:styleId="Cierre">
    <w:name w:val="Closing"/>
    <w:basedOn w:val="Normal"/>
    <w:link w:val="CierreCar"/>
    <w:uiPriority w:val="8"/>
    <w:unhideWhenUsed/>
    <w:qFormat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8"/>
    <w:rPr>
      <w:kern w:val="20"/>
    </w:rPr>
  </w:style>
  <w:style w:type="paragraph" w:styleId="Firma">
    <w:name w:val="Signature"/>
    <w:basedOn w:val="Normal"/>
    <w:link w:val="FirmaCar"/>
    <w:uiPriority w:val="8"/>
    <w:unhideWhenUsed/>
    <w:qFormat/>
    <w:pPr>
      <w:spacing w:after="48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8"/>
    <w:rPr>
      <w:b/>
      <w:bCs/>
      <w:kern w:val="20"/>
    </w:rPr>
  </w:style>
  <w:style w:type="character" w:styleId="nfasis">
    <w:name w:val="Emphasis"/>
    <w:basedOn w:val="Fuentedeprrafopredeter"/>
    <w:uiPriority w:val="2"/>
    <w:unhideWhenUsed/>
    <w:qFormat/>
    <w:rPr>
      <w:color w:val="7E97AD" w:themeColor="accent1"/>
    </w:rPr>
  </w:style>
  <w:style w:type="paragraph" w:customStyle="1" w:styleId="Informacindecontacto">
    <w:name w:val="Información de contac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customStyle="1" w:styleId="Estilo1">
    <w:name w:val="Estilo1"/>
    <w:basedOn w:val="Fuentedeprrafopredeter"/>
    <w:uiPriority w:val="1"/>
    <w:rsid w:val="003F5FDA"/>
  </w:style>
  <w:style w:type="character" w:customStyle="1" w:styleId="Estilo2">
    <w:name w:val="Estilo2"/>
    <w:basedOn w:val="Fuentedeprrafopredeter"/>
    <w:uiPriority w:val="1"/>
    <w:rsid w:val="005F35B4"/>
    <w:rPr>
      <w:rFonts w:ascii="Bookman Old Style" w:hAnsi="Bookman Old Style"/>
      <w:sz w:val="20"/>
    </w:rPr>
  </w:style>
  <w:style w:type="character" w:customStyle="1" w:styleId="Estilo3">
    <w:name w:val="Estilo3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4">
    <w:name w:val="Estilo4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5">
    <w:name w:val="Estilo5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716D10"/>
    <w:rPr>
      <w:rFonts w:asciiTheme="majorHAnsi" w:hAnsiTheme="majorHAnsi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E3A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A3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A32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3A32"/>
    <w:rPr>
      <w:b/>
      <w:bCs/>
      <w:kern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A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32"/>
    <w:rPr>
      <w:rFonts w:ascii="Segoe UI" w:hAnsi="Segoe UI" w:cs="Segoe UI"/>
      <w:kern w:val="2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86686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uiscalero.emperador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752582h\AppData\Roaming\Microsoft\Plantillas\Curr&#237;culum%20atempo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00D2305484A7D89EE17ECE7AC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37A2-A1DD-476B-83F3-9015C1D97EDB}"/>
      </w:docPartPr>
      <w:docPartBody>
        <w:p w:rsidR="00851D75" w:rsidRDefault="009C4E56">
          <w:pPr>
            <w:pStyle w:val="AAA00D2305484A7D89EE17ECE7ACEA7B"/>
          </w:pPr>
          <w:r>
            <w:t>[Adreça</w:t>
          </w:r>
          <w:r w:rsidRPr="000F33A6">
            <w:t xml:space="preserve"> postal]</w:t>
          </w:r>
        </w:p>
      </w:docPartBody>
    </w:docPart>
    <w:docPart>
      <w:docPartPr>
        <w:name w:val="204B6B81D8254D22AEA011249F7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2A67-A1FC-46A1-825C-D4060736FE3B}"/>
      </w:docPartPr>
      <w:docPartBody>
        <w:p w:rsidR="00851D75" w:rsidRDefault="00AF237E">
          <w:pPr>
            <w:pStyle w:val="204B6B81D8254D22AEA011249F74AAB9"/>
          </w:pPr>
          <w:r w:rsidRPr="000F33A6">
            <w:t>[Sitio web]</w:t>
          </w:r>
        </w:p>
      </w:docPartBody>
    </w:docPart>
    <w:docPart>
      <w:docPartPr>
        <w:name w:val="5521DB661D0F4395A71676B9EFB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0983-CE92-49F7-BE63-FE68C1B559E2}"/>
      </w:docPartPr>
      <w:docPartBody>
        <w:p w:rsidR="00851D75" w:rsidRDefault="00AF237E" w:rsidP="00AF237E">
          <w:pPr>
            <w:pStyle w:val="5521DB661D0F4395A71676B9EFBCEC53"/>
          </w:pPr>
          <w:r w:rsidRPr="000F33A6">
            <w:t>[Su nombre]</w:t>
          </w:r>
        </w:p>
      </w:docPartBody>
    </w:docPart>
    <w:docPart>
      <w:docPartPr>
        <w:name w:val="5A458DB4C191433088CEDC127934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6046-9C84-4966-846F-0549B0C642A8}"/>
      </w:docPartPr>
      <w:docPartBody>
        <w:p w:rsidR="00CA2930" w:rsidRDefault="00410169" w:rsidP="00410169">
          <w:pPr>
            <w:pStyle w:val="5A458DB4C191433088CEDC127934BB0A"/>
          </w:pPr>
          <w:r w:rsidRPr="00DE2B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95E64C552AA34A828734B0C6BED3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A3C3-9EBC-4FA9-BB3D-52D51102A433}"/>
      </w:docPartPr>
      <w:docPartBody>
        <w:p w:rsidR="00CA2930" w:rsidRDefault="009C4E56" w:rsidP="009C4E56">
          <w:pPr>
            <w:pStyle w:val="95E64C552AA34A828734B0C6BED3FC471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7E"/>
    <w:rsid w:val="00143C32"/>
    <w:rsid w:val="00192E9A"/>
    <w:rsid w:val="0022730D"/>
    <w:rsid w:val="002924E8"/>
    <w:rsid w:val="00410169"/>
    <w:rsid w:val="004D40FA"/>
    <w:rsid w:val="006D28AC"/>
    <w:rsid w:val="00814950"/>
    <w:rsid w:val="00851D75"/>
    <w:rsid w:val="00932DF6"/>
    <w:rsid w:val="0096513A"/>
    <w:rsid w:val="009C4E56"/>
    <w:rsid w:val="009E3BE3"/>
    <w:rsid w:val="00A44FCE"/>
    <w:rsid w:val="00AA4036"/>
    <w:rsid w:val="00AF237E"/>
    <w:rsid w:val="00B13C2B"/>
    <w:rsid w:val="00B20E41"/>
    <w:rsid w:val="00C83969"/>
    <w:rsid w:val="00CA2930"/>
    <w:rsid w:val="00CB1AB9"/>
    <w:rsid w:val="00D53F0E"/>
    <w:rsid w:val="00D95A25"/>
    <w:rsid w:val="00EB5B56"/>
    <w:rsid w:val="00EF59D3"/>
    <w:rsid w:val="00F5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A00D2305484A7D89EE17ECE7ACEA7B">
    <w:name w:val="AAA00D2305484A7D89EE17ECE7ACEA7B"/>
  </w:style>
  <w:style w:type="paragraph" w:customStyle="1" w:styleId="AA3E8CE5AD4846FAB5B2ED1D79B77577">
    <w:name w:val="AA3E8CE5AD4846FAB5B2ED1D79B77577"/>
  </w:style>
  <w:style w:type="paragraph" w:customStyle="1" w:styleId="AAD8EB2D39CE4B26963B38E9FB5A543C">
    <w:name w:val="AAD8EB2D39CE4B26963B38E9FB5A543C"/>
  </w:style>
  <w:style w:type="paragraph" w:customStyle="1" w:styleId="204B6B81D8254D22AEA011249F74AAB9">
    <w:name w:val="204B6B81D8254D22AEA011249F74AAB9"/>
  </w:style>
  <w:style w:type="character" w:styleId="nfasis">
    <w:name w:val="Emphasis"/>
    <w:basedOn w:val="Fuentedeprrafopredeter"/>
    <w:uiPriority w:val="2"/>
    <w:unhideWhenUsed/>
    <w:qFormat/>
    <w:rsid w:val="009C4E56"/>
    <w:rPr>
      <w:color w:val="5B9BD5" w:themeColor="accent1"/>
    </w:rPr>
  </w:style>
  <w:style w:type="paragraph" w:customStyle="1" w:styleId="C1EBAEE7750D4FA3B23FC72C44695754">
    <w:name w:val="C1EBAEE7750D4FA3B23FC72C44695754"/>
  </w:style>
  <w:style w:type="paragraph" w:customStyle="1" w:styleId="29EDD3D9D85C4E4D8F2D39885E34B146">
    <w:name w:val="29EDD3D9D85C4E4D8F2D39885E34B146"/>
  </w:style>
  <w:style w:type="paragraph" w:customStyle="1" w:styleId="F620EA98E63F4DE488D8DB664BE9CF9F">
    <w:name w:val="F620EA98E63F4DE488D8DB664BE9CF9F"/>
  </w:style>
  <w:style w:type="paragraph" w:customStyle="1" w:styleId="Textodelcurrculumvtae">
    <w:name w:val="Texto del currículum vítae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341DAF9BEAF4BBDB1BF1CADD8CCDA7C">
    <w:name w:val="A341DAF9BEAF4BBDB1BF1CADD8CCDA7C"/>
  </w:style>
  <w:style w:type="character" w:styleId="Textodelmarcadordeposicin">
    <w:name w:val="Placeholder Text"/>
    <w:basedOn w:val="Fuentedeprrafopredeter"/>
    <w:uiPriority w:val="99"/>
    <w:semiHidden/>
    <w:rsid w:val="006D28AC"/>
    <w:rPr>
      <w:color w:val="808080"/>
    </w:rPr>
  </w:style>
  <w:style w:type="paragraph" w:customStyle="1" w:styleId="5C0375FD58084DB9BB466E3E7C2E8D30">
    <w:name w:val="5C0375FD58084DB9BB466E3E7C2E8D30"/>
  </w:style>
  <w:style w:type="paragraph" w:customStyle="1" w:styleId="5D67364085714BC3825708B1EA88276B">
    <w:name w:val="5D67364085714BC3825708B1EA88276B"/>
  </w:style>
  <w:style w:type="paragraph" w:customStyle="1" w:styleId="6A3FFDA1B1344B2593131D419B4E47F8">
    <w:name w:val="6A3FFDA1B1344B2593131D419B4E47F8"/>
  </w:style>
  <w:style w:type="paragraph" w:customStyle="1" w:styleId="1A9782EEE6744961B043EC189FFBB6EA">
    <w:name w:val="1A9782EEE6744961B043EC189FFBB6EA"/>
  </w:style>
  <w:style w:type="paragraph" w:customStyle="1" w:styleId="A4B0F0D3F7804DF18922A429A688767A">
    <w:name w:val="A4B0F0D3F7804DF18922A429A688767A"/>
  </w:style>
  <w:style w:type="paragraph" w:customStyle="1" w:styleId="809096EFF2BD4F35BB4530A1CA9B2E5E">
    <w:name w:val="809096EFF2BD4F35BB4530A1CA9B2E5E"/>
  </w:style>
  <w:style w:type="paragraph" w:customStyle="1" w:styleId="E965D5BC50A84E8594F64A102CB0F481">
    <w:name w:val="E965D5BC50A84E8594F64A102CB0F481"/>
  </w:style>
  <w:style w:type="paragraph" w:customStyle="1" w:styleId="E0C61AD6049E44DB8F3D81B562312EEA">
    <w:name w:val="E0C61AD6049E44DB8F3D81B562312EEA"/>
  </w:style>
  <w:style w:type="paragraph" w:customStyle="1" w:styleId="57870F059E1E4CE8BCD8A64E9194EF7F">
    <w:name w:val="57870F059E1E4CE8BCD8A64E9194EF7F"/>
  </w:style>
  <w:style w:type="paragraph" w:customStyle="1" w:styleId="769A132DCB3C4EE7B2ED6CACC2717986">
    <w:name w:val="769A132DCB3C4EE7B2ED6CACC2717986"/>
  </w:style>
  <w:style w:type="paragraph" w:customStyle="1" w:styleId="625AA7F1B0C24782A532701C63A5DDEC">
    <w:name w:val="625AA7F1B0C24782A532701C63A5DDEC"/>
  </w:style>
  <w:style w:type="paragraph" w:customStyle="1" w:styleId="E86C18FB1E654031914EE2F566EF947F">
    <w:name w:val="E86C18FB1E654031914EE2F566EF947F"/>
  </w:style>
  <w:style w:type="paragraph" w:customStyle="1" w:styleId="ACCA8B94CA6B4AC89644C5C56D761EFC">
    <w:name w:val="ACCA8B94CA6B4AC89644C5C56D761EFC"/>
  </w:style>
  <w:style w:type="paragraph" w:customStyle="1" w:styleId="62900FDB71A64836BB1C26A4CEE95971">
    <w:name w:val="62900FDB71A64836BB1C26A4CEE95971"/>
    <w:rsid w:val="00AF237E"/>
  </w:style>
  <w:style w:type="paragraph" w:customStyle="1" w:styleId="5521DB661D0F4395A71676B9EFBCEC53">
    <w:name w:val="5521DB661D0F4395A71676B9EFBCEC53"/>
    <w:rsid w:val="00AF237E"/>
  </w:style>
  <w:style w:type="paragraph" w:customStyle="1" w:styleId="6B0F59A342834DCEBC78917203B84E36">
    <w:name w:val="6B0F59A342834DCEBC78917203B84E36"/>
    <w:rsid w:val="00AF237E"/>
  </w:style>
  <w:style w:type="paragraph" w:customStyle="1" w:styleId="94921D8941EB45E2BAEF2B09EE6B8844">
    <w:name w:val="94921D8941EB45E2BAEF2B09EE6B8844"/>
    <w:rsid w:val="00AF237E"/>
  </w:style>
  <w:style w:type="paragraph" w:customStyle="1" w:styleId="1CD22EC8072B4E6C9FDD03AE7BBAD70B">
    <w:name w:val="1CD22EC8072B4E6C9FDD03AE7BBAD70B"/>
    <w:rsid w:val="00AF237E"/>
  </w:style>
  <w:style w:type="paragraph" w:customStyle="1" w:styleId="5C602A0FFE6E43C0BEDAC1FE00E56769">
    <w:name w:val="5C602A0FFE6E43C0BEDAC1FE00E56769"/>
    <w:rsid w:val="00AF237E"/>
  </w:style>
  <w:style w:type="paragraph" w:customStyle="1" w:styleId="B2270D8752E5473E92B750E0609DF5FA">
    <w:name w:val="B2270D8752E5473E92B750E0609DF5FA"/>
    <w:rsid w:val="00AF237E"/>
  </w:style>
  <w:style w:type="paragraph" w:customStyle="1" w:styleId="D3A99C7884D844129C69FF4B9DB4BC71">
    <w:name w:val="D3A99C7884D844129C69FF4B9DB4BC71"/>
    <w:rsid w:val="00AF237E"/>
  </w:style>
  <w:style w:type="paragraph" w:customStyle="1" w:styleId="88ABB8536F5943FB943DB8A5C29FA35D">
    <w:name w:val="88ABB8536F5943FB943DB8A5C29FA35D"/>
    <w:rsid w:val="00AF237E"/>
  </w:style>
  <w:style w:type="paragraph" w:customStyle="1" w:styleId="17F352A981104D21B9A295B5DD1526BC">
    <w:name w:val="17F352A981104D21B9A295B5DD1526BC"/>
    <w:rsid w:val="00AF237E"/>
  </w:style>
  <w:style w:type="paragraph" w:customStyle="1" w:styleId="A92FF080ADA44DF4A4D20DCE64F538D6">
    <w:name w:val="A92FF080ADA44DF4A4D20DCE64F538D6"/>
    <w:rsid w:val="00AF237E"/>
  </w:style>
  <w:style w:type="paragraph" w:customStyle="1" w:styleId="41AC847926DF47E88827BA415ECB16D4">
    <w:name w:val="41AC847926DF47E88827BA415ECB16D4"/>
    <w:rsid w:val="00AF237E"/>
  </w:style>
  <w:style w:type="paragraph" w:customStyle="1" w:styleId="337E7E07E77B4D4A8C878AE8B0B13F45">
    <w:name w:val="337E7E07E77B4D4A8C878AE8B0B13F45"/>
    <w:rsid w:val="00AF237E"/>
  </w:style>
  <w:style w:type="paragraph" w:customStyle="1" w:styleId="2BB9679810B7465BA3EB9C40E028C940">
    <w:name w:val="2BB9679810B7465BA3EB9C40E028C940"/>
    <w:rsid w:val="00AF237E"/>
  </w:style>
  <w:style w:type="paragraph" w:customStyle="1" w:styleId="E9116C259AE94E9C8CC1BF91DC4B939B">
    <w:name w:val="E9116C259AE94E9C8CC1BF91DC4B939B"/>
    <w:rsid w:val="00AF237E"/>
  </w:style>
  <w:style w:type="paragraph" w:customStyle="1" w:styleId="83C5F480D79741E19E5AD70905DC1E2A">
    <w:name w:val="83C5F480D79741E19E5AD70905DC1E2A"/>
    <w:rsid w:val="00AF237E"/>
  </w:style>
  <w:style w:type="paragraph" w:customStyle="1" w:styleId="316DB42C8E324EFCB9553D1AA0B0DE01">
    <w:name w:val="316DB42C8E324EFCB9553D1AA0B0DE01"/>
    <w:rsid w:val="00AF237E"/>
  </w:style>
  <w:style w:type="paragraph" w:customStyle="1" w:styleId="DEE8FD820639410A93812E262EEF6636">
    <w:name w:val="DEE8FD820639410A93812E262EEF6636"/>
    <w:rsid w:val="00AF237E"/>
  </w:style>
  <w:style w:type="paragraph" w:customStyle="1" w:styleId="BCCFAE6FF95A4CF9AC81C976413436DD">
    <w:name w:val="BCCFAE6FF95A4CF9AC81C976413436DD"/>
    <w:rsid w:val="00AF237E"/>
  </w:style>
  <w:style w:type="paragraph" w:customStyle="1" w:styleId="A8353B4A5E1840F084FC772E172D049D">
    <w:name w:val="A8353B4A5E1840F084FC772E172D049D"/>
    <w:rsid w:val="00AF237E"/>
  </w:style>
  <w:style w:type="paragraph" w:customStyle="1" w:styleId="59700E8DEF734C4C8AC1A0D198EA5BFE">
    <w:name w:val="59700E8DEF734C4C8AC1A0D198EA5BFE"/>
    <w:rsid w:val="00AF237E"/>
  </w:style>
  <w:style w:type="paragraph" w:customStyle="1" w:styleId="7B242F883E0D4CDBB9231548748B887D">
    <w:name w:val="7B242F883E0D4CDBB9231548748B887D"/>
    <w:rsid w:val="00AF237E"/>
  </w:style>
  <w:style w:type="paragraph" w:customStyle="1" w:styleId="3A161183DC424247846104D940D21197">
    <w:name w:val="3A161183DC424247846104D940D21197"/>
    <w:rsid w:val="00AF237E"/>
  </w:style>
  <w:style w:type="paragraph" w:customStyle="1" w:styleId="AE62C9351875488593A6F5395475D115">
    <w:name w:val="AE62C9351875488593A6F5395475D115"/>
    <w:rsid w:val="00AF237E"/>
  </w:style>
  <w:style w:type="paragraph" w:customStyle="1" w:styleId="4F0DB333D0214035BEA80CC89339B7E0">
    <w:name w:val="4F0DB333D0214035BEA80CC89339B7E0"/>
    <w:rsid w:val="00AF237E"/>
  </w:style>
  <w:style w:type="paragraph" w:customStyle="1" w:styleId="75E15363EF8F40E096174771874599AB">
    <w:name w:val="75E15363EF8F40E096174771874599AB"/>
    <w:rsid w:val="00AF237E"/>
  </w:style>
  <w:style w:type="paragraph" w:customStyle="1" w:styleId="ECA647C5EAE24AA8B59883B1F3683294">
    <w:name w:val="ECA647C5EAE24AA8B59883B1F3683294"/>
    <w:rsid w:val="00AF237E"/>
  </w:style>
  <w:style w:type="paragraph" w:customStyle="1" w:styleId="C2AB7434F3F74BE4A33EA5C2305E0A00">
    <w:name w:val="C2AB7434F3F74BE4A33EA5C2305E0A00"/>
    <w:rsid w:val="00AF237E"/>
  </w:style>
  <w:style w:type="paragraph" w:customStyle="1" w:styleId="5AA6C37C350247F6B4CFD4008DA6487F">
    <w:name w:val="5AA6C37C350247F6B4CFD4008DA6487F"/>
    <w:rsid w:val="00AF237E"/>
  </w:style>
  <w:style w:type="paragraph" w:customStyle="1" w:styleId="CE9F41D70764417FA96285311374E505">
    <w:name w:val="CE9F41D70764417FA96285311374E505"/>
    <w:rsid w:val="00AF237E"/>
  </w:style>
  <w:style w:type="paragraph" w:customStyle="1" w:styleId="0E02A367462942D9B087B4B2005FE8E8">
    <w:name w:val="0E02A367462942D9B087B4B2005FE8E8"/>
    <w:rsid w:val="00AF237E"/>
  </w:style>
  <w:style w:type="paragraph" w:customStyle="1" w:styleId="C7F4273E48304A049EF546488646E2AA">
    <w:name w:val="C7F4273E48304A049EF546488646E2AA"/>
    <w:rsid w:val="00AF237E"/>
  </w:style>
  <w:style w:type="paragraph" w:customStyle="1" w:styleId="6C18217711754751ABCBD592C9DC9843">
    <w:name w:val="6C18217711754751ABCBD592C9DC9843"/>
    <w:rsid w:val="00AF237E"/>
  </w:style>
  <w:style w:type="paragraph" w:customStyle="1" w:styleId="AAD8EB2D39CE4B26963B38E9FB5A543C1">
    <w:name w:val="AAD8EB2D39CE4B26963B38E9FB5A543C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">
    <w:name w:val="62900FDB71A64836BB1C26A4CEE9597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">
    <w:name w:val="6C18217711754751ABCBD592C9DC9843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">
    <w:name w:val="C1EBAEE7750D4FA3B23FC72C44695754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">
    <w:name w:val="A92FF080ADA44DF4A4D20DCE64F538D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">
    <w:name w:val="D3A99C7884D844129C69FF4B9DB4BC7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BAAFCEA183D4D11A14FA36D1F1E19B1">
    <w:name w:val="6BAAFCEA183D4D11A14FA36D1F1E19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8ABB8536F5943FB943DB8A5C29FA35D1">
    <w:name w:val="88ABB8536F5943FB943DB8A5C29FA35D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1">
    <w:name w:val="5D67364085714BC3825708B1EA88276B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1">
    <w:name w:val="6A3FFDA1B1344B2593131D419B4E47F8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1">
    <w:name w:val="1A9782EEE6744961B043EC189FFBB6E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1">
    <w:name w:val="94921D8941EB45E2BAEF2B09EE6B8844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1">
    <w:name w:val="1CD22EC8072B4E6C9FDD03AE7BBAD70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1">
    <w:name w:val="5C602A0FFE6E43C0BEDAC1FE00E5676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1">
    <w:name w:val="809096EFF2BD4F35BB4530A1CA9B2E5E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1">
    <w:name w:val="E965D5BC50A84E8594F64A102CB0F48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1">
    <w:name w:val="E0C61AD6049E44DB8F3D81B562312EEA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1">
    <w:name w:val="57870F059E1E4CE8BCD8A64E9194EF7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1">
    <w:name w:val="625AA7F1B0C24782A532701C63A5DDEC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1">
    <w:name w:val="E86C18FB1E654031914EE2F566EF947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1">
    <w:name w:val="ACCA8B94CA6B4AC89644C5C56D761EF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C2BCC1CF13483C957ECFE7B1F6E45B">
    <w:name w:val="B7C2BCC1CF13483C957ECFE7B1F6E45B"/>
    <w:rsid w:val="00AF237E"/>
  </w:style>
  <w:style w:type="paragraph" w:customStyle="1" w:styleId="1E932B2221AB422289C4598AEF8E181D">
    <w:name w:val="1E932B2221AB422289C4598AEF8E181D"/>
    <w:rsid w:val="00AF237E"/>
  </w:style>
  <w:style w:type="paragraph" w:customStyle="1" w:styleId="AAD8EB2D39CE4B26963B38E9FB5A543C2">
    <w:name w:val="AAD8EB2D39CE4B26963B38E9FB5A543C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">
    <w:name w:val="62900FDB71A64836BB1C26A4CEE9597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2">
    <w:name w:val="6C18217711754751ABCBD592C9DC9843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">
    <w:name w:val="C1EBAEE7750D4FA3B23FC72C44695754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2">
    <w:name w:val="A92FF080ADA44DF4A4D20DCE64F538D6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2">
    <w:name w:val="D3A99C7884D844129C69FF4B9DB4BC7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">
    <w:name w:val="1E932B2221AB422289C4598AEF8E181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2">
    <w:name w:val="5D67364085714BC3825708B1EA88276B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2">
    <w:name w:val="6A3FFDA1B1344B2593131D419B4E47F8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2">
    <w:name w:val="94921D8941EB45E2BAEF2B09EE6B8844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2">
    <w:name w:val="1CD22EC8072B4E6C9FDD03AE7BBAD70B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2">
    <w:name w:val="5C602A0FFE6E43C0BEDAC1FE00E5676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2">
    <w:name w:val="1A9782EEE6744961B043EC189FFBB6E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2">
    <w:name w:val="809096EFF2BD4F35BB4530A1CA9B2E5E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2">
    <w:name w:val="E965D5BC50A84E8594F64A102CB0F48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2">
    <w:name w:val="E0C61AD6049E44DB8F3D81B562312EEA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2">
    <w:name w:val="57870F059E1E4CE8BCD8A64E9194EF7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2">
    <w:name w:val="625AA7F1B0C24782A532701C63A5DDEC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2">
    <w:name w:val="E86C18FB1E654031914EE2F566EF947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2">
    <w:name w:val="ACCA8B94CA6B4AC89644C5C56D761EFC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E1F3DBAF38476DA1599EC33EF4C376">
    <w:name w:val="B8E1F3DBAF38476DA1599EC33EF4C376"/>
    <w:rsid w:val="00AF237E"/>
  </w:style>
  <w:style w:type="paragraph" w:customStyle="1" w:styleId="4084964F87E94A0490842D4D2454A84E">
    <w:name w:val="4084964F87E94A0490842D4D2454A84E"/>
    <w:rsid w:val="00AF237E"/>
  </w:style>
  <w:style w:type="paragraph" w:customStyle="1" w:styleId="C2030AB860724CFC8AF8479E4269C9C4">
    <w:name w:val="C2030AB860724CFC8AF8479E4269C9C4"/>
    <w:rsid w:val="00AF237E"/>
  </w:style>
  <w:style w:type="paragraph" w:customStyle="1" w:styleId="2781C1C155B24E1C9D3C7669DBFDBC47">
    <w:name w:val="2781C1C155B24E1C9D3C7669DBFDBC47"/>
    <w:rsid w:val="00AF237E"/>
  </w:style>
  <w:style w:type="paragraph" w:customStyle="1" w:styleId="AAD8EB2D39CE4B26963B38E9FB5A543C3">
    <w:name w:val="AAD8EB2D39CE4B26963B38E9FB5A543C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">
    <w:name w:val="62900FDB71A64836BB1C26A4CEE9597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3">
    <w:name w:val="6C18217711754751ABCBD592C9DC9843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">
    <w:name w:val="C1EBAEE7750D4FA3B23FC72C44695754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3">
    <w:name w:val="A92FF080ADA44DF4A4D20DCE64F538D6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3">
    <w:name w:val="D3A99C7884D844129C69FF4B9DB4BC7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2">
    <w:name w:val="1E932B2221AB422289C4598AEF8E181D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084964F87E94A0490842D4D2454A84E1">
    <w:name w:val="4084964F87E94A0490842D4D2454A84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D66EEACBDA4AC9B1E7B87C73B85674">
    <w:name w:val="28D66EEACBDA4AC9B1E7B87C73B8567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781C1C155B24E1C9D3C7669DBFDBC471">
    <w:name w:val="2781C1C155B24E1C9D3C7669DBFDBC47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3">
    <w:name w:val="5D67364085714BC3825708B1EA88276B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3">
    <w:name w:val="6A3FFDA1B1344B2593131D419B4E47F8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3">
    <w:name w:val="94921D8941EB45E2BAEF2B09EE6B8844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3">
    <w:name w:val="1CD22EC8072B4E6C9FDD03AE7BBAD70B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3">
    <w:name w:val="5C602A0FFE6E43C0BEDAC1FE00E5676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3">
    <w:name w:val="1A9782EEE6744961B043EC189FFBB6EA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3">
    <w:name w:val="809096EFF2BD4F35BB4530A1CA9B2E5E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3">
    <w:name w:val="E965D5BC50A84E8594F64A102CB0F48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3">
    <w:name w:val="E0C61AD6049E44DB8F3D81B562312EEA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3">
    <w:name w:val="57870F059E1E4CE8BCD8A64E9194EF7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3">
    <w:name w:val="625AA7F1B0C24782A532701C63A5DDEC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3">
    <w:name w:val="E86C18FB1E654031914EE2F566EF947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3">
    <w:name w:val="ACCA8B94CA6B4AC89644C5C56D761EFC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47F86BA8854AB29B184CF367F9111C">
    <w:name w:val="1D47F86BA8854AB29B184CF367F9111C"/>
    <w:rsid w:val="00AF237E"/>
  </w:style>
  <w:style w:type="paragraph" w:customStyle="1" w:styleId="FCF9F441F8B543618C33971192771F32">
    <w:name w:val="FCF9F441F8B543618C33971192771F32"/>
    <w:rsid w:val="00AF237E"/>
  </w:style>
  <w:style w:type="paragraph" w:customStyle="1" w:styleId="79F3CCFFF2D640E5AA8F24558548D1F8">
    <w:name w:val="79F3CCFFF2D640E5AA8F24558548D1F8"/>
    <w:rsid w:val="00AF237E"/>
  </w:style>
  <w:style w:type="paragraph" w:customStyle="1" w:styleId="0FA48BD14CF8474186C32621FDDED24A">
    <w:name w:val="0FA48BD14CF8474186C32621FDDED24A"/>
    <w:rsid w:val="00AF237E"/>
  </w:style>
  <w:style w:type="paragraph" w:customStyle="1" w:styleId="A75FD7A8C463470FB068850940EF9F4A">
    <w:name w:val="A75FD7A8C463470FB068850940EF9F4A"/>
    <w:rsid w:val="00AF237E"/>
  </w:style>
  <w:style w:type="paragraph" w:customStyle="1" w:styleId="8B95CB92CCA74CAC9A5008FB72A7EFAB">
    <w:name w:val="8B95CB92CCA74CAC9A5008FB72A7EFAB"/>
    <w:rsid w:val="00AF237E"/>
  </w:style>
  <w:style w:type="paragraph" w:customStyle="1" w:styleId="52FC5A4428114A01884181457F237508">
    <w:name w:val="52FC5A4428114A01884181457F237508"/>
    <w:rsid w:val="00AF237E"/>
  </w:style>
  <w:style w:type="paragraph" w:customStyle="1" w:styleId="8F450A25D95C46DE83D8E44A7746D5E2">
    <w:name w:val="8F450A25D95C46DE83D8E44A7746D5E2"/>
    <w:rsid w:val="00AF237E"/>
  </w:style>
  <w:style w:type="paragraph" w:customStyle="1" w:styleId="8FF1FE0D4DD64FD3A2D395986A6CCFA7">
    <w:name w:val="8FF1FE0D4DD64FD3A2D395986A6CCFA7"/>
    <w:rsid w:val="00AF237E"/>
  </w:style>
  <w:style w:type="paragraph" w:customStyle="1" w:styleId="78AAD44C4BDF4F6DB1A922A237C93B34">
    <w:name w:val="78AAD44C4BDF4F6DB1A922A237C93B34"/>
    <w:rsid w:val="00AF237E"/>
  </w:style>
  <w:style w:type="paragraph" w:customStyle="1" w:styleId="1C8FB49C5F194C85978A3C7B7F9EC53F">
    <w:name w:val="1C8FB49C5F194C85978A3C7B7F9EC53F"/>
    <w:rsid w:val="00AF237E"/>
  </w:style>
  <w:style w:type="paragraph" w:customStyle="1" w:styleId="1DAB343AEA934B18A647C86495A40742">
    <w:name w:val="1DAB343AEA934B18A647C86495A40742"/>
    <w:rsid w:val="00AF237E"/>
  </w:style>
  <w:style w:type="paragraph" w:customStyle="1" w:styleId="64CE8B0A19EA4FE284EE77CE47832883">
    <w:name w:val="64CE8B0A19EA4FE284EE77CE47832883"/>
    <w:rsid w:val="00AF237E"/>
  </w:style>
  <w:style w:type="paragraph" w:customStyle="1" w:styleId="4D45A94CB5934A62A49E88CE028317E6">
    <w:name w:val="4D45A94CB5934A62A49E88CE028317E6"/>
    <w:rsid w:val="00AF237E"/>
  </w:style>
  <w:style w:type="paragraph" w:customStyle="1" w:styleId="53AAF2349A544AB6AD0D438DB9D8BB95">
    <w:name w:val="53AAF2349A544AB6AD0D438DB9D8BB95"/>
    <w:rsid w:val="00AF237E"/>
  </w:style>
  <w:style w:type="paragraph" w:customStyle="1" w:styleId="0D208DA61F23451B9562E634FB301863">
    <w:name w:val="0D208DA61F23451B9562E634FB301863"/>
    <w:rsid w:val="00AF237E"/>
  </w:style>
  <w:style w:type="paragraph" w:customStyle="1" w:styleId="C63E629B5B9F4F6498972E11A68868B8">
    <w:name w:val="C63E629B5B9F4F6498972E11A68868B8"/>
    <w:rsid w:val="00AF237E"/>
  </w:style>
  <w:style w:type="paragraph" w:customStyle="1" w:styleId="2CA2DD7D52924885A2F07A18ACAE2B5E">
    <w:name w:val="2CA2DD7D52924885A2F07A18ACAE2B5E"/>
    <w:rsid w:val="00AF237E"/>
  </w:style>
  <w:style w:type="paragraph" w:customStyle="1" w:styleId="C86B2810C88B4D80A08CC650C0F65CBE">
    <w:name w:val="C86B2810C88B4D80A08CC650C0F65CBE"/>
    <w:rsid w:val="00AF237E"/>
  </w:style>
  <w:style w:type="paragraph" w:customStyle="1" w:styleId="307631C532444E728CAE4BB4E7C10B39">
    <w:name w:val="307631C532444E728CAE4BB4E7C10B39"/>
    <w:rsid w:val="00AF237E"/>
  </w:style>
  <w:style w:type="paragraph" w:customStyle="1" w:styleId="30F7F47D18264E21B4B9F72C7F8F0DB4">
    <w:name w:val="30F7F47D18264E21B4B9F72C7F8F0DB4"/>
    <w:rsid w:val="00AF237E"/>
  </w:style>
  <w:style w:type="paragraph" w:customStyle="1" w:styleId="79F8467700AA43A9ABF51FB63B560D69">
    <w:name w:val="79F8467700AA43A9ABF51FB63B560D69"/>
    <w:rsid w:val="00AF237E"/>
  </w:style>
  <w:style w:type="paragraph" w:customStyle="1" w:styleId="B2EC576F24BA40F0BF964E73DACA4D5A">
    <w:name w:val="B2EC576F24BA40F0BF964E73DACA4D5A"/>
    <w:rsid w:val="00AF237E"/>
  </w:style>
  <w:style w:type="paragraph" w:customStyle="1" w:styleId="00E8C3466E0D443FA87084991D38B5F7">
    <w:name w:val="00E8C3466E0D443FA87084991D38B5F7"/>
    <w:rsid w:val="00AF237E"/>
  </w:style>
  <w:style w:type="paragraph" w:customStyle="1" w:styleId="AD0D86F2D00C40119448FDF8FFB7057A">
    <w:name w:val="AD0D86F2D00C40119448FDF8FFB7057A"/>
    <w:rsid w:val="00AF237E"/>
  </w:style>
  <w:style w:type="paragraph" w:customStyle="1" w:styleId="4FD24FEF94E3499FAD0FE2C48E241993">
    <w:name w:val="4FD24FEF94E3499FAD0FE2C48E241993"/>
    <w:rsid w:val="00AF237E"/>
  </w:style>
  <w:style w:type="paragraph" w:customStyle="1" w:styleId="A2BDA0CB71D74D9BA6DEC3ACE10F1CDF">
    <w:name w:val="A2BDA0CB71D74D9BA6DEC3ACE10F1CDF"/>
    <w:rsid w:val="00AF237E"/>
  </w:style>
  <w:style w:type="paragraph" w:customStyle="1" w:styleId="41660A4F767942AEB18D6AA25A98A5B1">
    <w:name w:val="41660A4F767942AEB18D6AA25A98A5B1"/>
    <w:rsid w:val="00AF237E"/>
  </w:style>
  <w:style w:type="paragraph" w:customStyle="1" w:styleId="66EA2525FFC441AA9971E3C7D051621B">
    <w:name w:val="66EA2525FFC441AA9971E3C7D051621B"/>
    <w:rsid w:val="00AF237E"/>
  </w:style>
  <w:style w:type="paragraph" w:customStyle="1" w:styleId="E638267BB934400891AACA8DEA8A23AC">
    <w:name w:val="E638267BB934400891AACA8DEA8A23AC"/>
    <w:rsid w:val="00AF237E"/>
  </w:style>
  <w:style w:type="paragraph" w:customStyle="1" w:styleId="BD89C123C85745A1904A4847E58A1C05">
    <w:name w:val="BD89C123C85745A1904A4847E58A1C05"/>
    <w:rsid w:val="00AF237E"/>
  </w:style>
  <w:style w:type="paragraph" w:customStyle="1" w:styleId="0E1D59E9301F4A8CAB621B883A992C0B">
    <w:name w:val="0E1D59E9301F4A8CAB621B883A992C0B"/>
    <w:rsid w:val="00AF237E"/>
  </w:style>
  <w:style w:type="paragraph" w:customStyle="1" w:styleId="71D493B784A442888A26E719BC478A03">
    <w:name w:val="71D493B784A442888A26E719BC478A03"/>
    <w:rsid w:val="00AF237E"/>
  </w:style>
  <w:style w:type="paragraph" w:customStyle="1" w:styleId="9488C2C9969449D2BC50802223013EDA">
    <w:name w:val="9488C2C9969449D2BC50802223013EDA"/>
    <w:rsid w:val="00AF237E"/>
  </w:style>
  <w:style w:type="paragraph" w:customStyle="1" w:styleId="CAC17D8828204B879864DB7E71F67FF5">
    <w:name w:val="CAC17D8828204B879864DB7E71F67FF5"/>
    <w:rsid w:val="00AF237E"/>
  </w:style>
  <w:style w:type="paragraph" w:customStyle="1" w:styleId="7837A3BD031648CDABAD726C6D44A5C0">
    <w:name w:val="7837A3BD031648CDABAD726C6D44A5C0"/>
    <w:rsid w:val="00AF237E"/>
  </w:style>
  <w:style w:type="paragraph" w:customStyle="1" w:styleId="B305CD5F90804DC782C702620A2C713B">
    <w:name w:val="B305CD5F90804DC782C702620A2C713B"/>
    <w:rsid w:val="00AF237E"/>
  </w:style>
  <w:style w:type="paragraph" w:customStyle="1" w:styleId="BDD7381927594CD986E9488EF12E4437">
    <w:name w:val="BDD7381927594CD986E9488EF12E4437"/>
    <w:rsid w:val="00AF237E"/>
  </w:style>
  <w:style w:type="paragraph" w:customStyle="1" w:styleId="8FA9591A85BF45C2B6E205B6FD072F80">
    <w:name w:val="8FA9591A85BF45C2B6E205B6FD072F80"/>
    <w:rsid w:val="00AF237E"/>
  </w:style>
  <w:style w:type="paragraph" w:customStyle="1" w:styleId="1343C051639248B08DB31EB56D9D4AE4">
    <w:name w:val="1343C051639248B08DB31EB56D9D4AE4"/>
    <w:rsid w:val="00AF237E"/>
  </w:style>
  <w:style w:type="paragraph" w:customStyle="1" w:styleId="AC25A69BCD3E43E4B08E44FBFE1F929A">
    <w:name w:val="AC25A69BCD3E43E4B08E44FBFE1F929A"/>
    <w:rsid w:val="00AF237E"/>
  </w:style>
  <w:style w:type="paragraph" w:customStyle="1" w:styleId="09C590AA7113443CB11D2953EDC3078F">
    <w:name w:val="09C590AA7113443CB11D2953EDC3078F"/>
    <w:rsid w:val="00AF237E"/>
  </w:style>
  <w:style w:type="paragraph" w:customStyle="1" w:styleId="398939D6ACC04D888F9D80CE15B9D913">
    <w:name w:val="398939D6ACC04D888F9D80CE15B9D913"/>
    <w:rsid w:val="00AF237E"/>
  </w:style>
  <w:style w:type="paragraph" w:customStyle="1" w:styleId="70BEC40328424C63B370D7EF79C58EB3">
    <w:name w:val="70BEC40328424C63B370D7EF79C58EB3"/>
    <w:rsid w:val="00AF237E"/>
  </w:style>
  <w:style w:type="paragraph" w:customStyle="1" w:styleId="355A4CE3825E47989746FA37ED86188D">
    <w:name w:val="355A4CE3825E47989746FA37ED86188D"/>
    <w:rsid w:val="00AF237E"/>
  </w:style>
  <w:style w:type="paragraph" w:customStyle="1" w:styleId="AAD8EB2D39CE4B26963B38E9FB5A543C4">
    <w:name w:val="AAD8EB2D39CE4B26963B38E9FB5A543C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">
    <w:name w:val="62900FDB71A64836BB1C26A4CEE9597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4">
    <w:name w:val="6C18217711754751ABCBD592C9DC9843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">
    <w:name w:val="C1EBAEE7750D4FA3B23FC72C44695754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4">
    <w:name w:val="A92FF080ADA44DF4A4D20DCE64F538D6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4">
    <w:name w:val="D3A99C7884D844129C69FF4B9DB4BC7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343C051639248B08DB31EB56D9D4AE41">
    <w:name w:val="1343C051639248B08DB31EB56D9D4AE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3">
    <w:name w:val="1E932B2221AB422289C4598AEF8E181D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9C590AA7113443CB11D2953EDC3078F1">
    <w:name w:val="09C590AA7113443CB11D2953EDC3078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8939D6ACC04D888F9D80CE15B9D9131">
    <w:name w:val="398939D6ACC04D888F9D80CE15B9D91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0BEC40328424C63B370D7EF79C58EB31">
    <w:name w:val="70BEC40328424C63B370D7EF79C58EB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55A4CE3825E47989746FA37ED86188D1">
    <w:name w:val="355A4CE3825E47989746FA37ED86188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E1F3DBAF38476DA1599EC33EF4C3761">
    <w:name w:val="B8E1F3DBAF38476DA1599EC33EF4C37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0F7F47D18264E21B4B9F72C7F8F0DB41">
    <w:name w:val="30F7F47D18264E21B4B9F72C7F8F0DB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F8467700AA43A9ABF51FB63B560D691">
    <w:name w:val="79F8467700AA43A9ABF51FB63B560D69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2EC576F24BA40F0BF964E73DACA4D5A1">
    <w:name w:val="B2EC576F24BA40F0BF964E73DACA4D5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0D86F2D00C40119448FDF8FFB7057A1">
    <w:name w:val="AD0D86F2D00C40119448FDF8FFB7057A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1660A4F767942AEB18D6AA25A98A5B11">
    <w:name w:val="41660A4F767942AEB18D6AA25A98A5B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EA2525FFC441AA9971E3C7D051621B1">
    <w:name w:val="66EA2525FFC441AA9971E3C7D051621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">
    <w:name w:val="BD89C123C85745A1904A4847E58A1C0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">
    <w:name w:val="0E1D59E9301F4A8CAB621B883A992C0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">
    <w:name w:val="71D493B784A442888A26E719BC478A0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">
    <w:name w:val="CAC17D8828204B879864DB7E71F67FF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">
    <w:name w:val="BDD7381927594CD986E9488EF12E4437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">
    <w:name w:val="8FA9591A85BF45C2B6E205B6FD072F80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AB343AEA934B18A647C86495A407421">
    <w:name w:val="1DAB343AEA934B18A647C86495A40742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4CE8B0A19EA4FE284EE77CE478328831">
    <w:name w:val="64CE8B0A19EA4FE284EE77CE4783288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D45A94CB5934A62A49E88CE028317E61">
    <w:name w:val="4D45A94CB5934A62A49E88CE028317E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AAF2349A544AB6AD0D438DB9D8BB951">
    <w:name w:val="53AAF2349A544AB6AD0D438DB9D8BB9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1">
    <w:name w:val="C63E629B5B9F4F6498972E11A68868B8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1">
    <w:name w:val="2CA2DD7D52924885A2F07A18ACAE2B5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1">
    <w:name w:val="C86B2810C88B4D80A08CC650C0F65CB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FF014681AE94DFFBE584CAF16873869">
    <w:name w:val="FFF014681AE94DFFBE584CAF16873869"/>
    <w:rsid w:val="00AF237E"/>
  </w:style>
  <w:style w:type="paragraph" w:customStyle="1" w:styleId="4A5EE3423FC04A3389DFA95059401CB3">
    <w:name w:val="4A5EE3423FC04A3389DFA95059401CB3"/>
    <w:rsid w:val="00AF237E"/>
  </w:style>
  <w:style w:type="paragraph" w:customStyle="1" w:styleId="11E1050A58BA4415A1BB8AE155789062">
    <w:name w:val="11E1050A58BA4415A1BB8AE155789062"/>
    <w:rsid w:val="00AF237E"/>
  </w:style>
  <w:style w:type="paragraph" w:customStyle="1" w:styleId="5DD8298672A64121AFE70C0A0EDDDBDF">
    <w:name w:val="5DD8298672A64121AFE70C0A0EDDDBDF"/>
    <w:rsid w:val="00AF237E"/>
  </w:style>
  <w:style w:type="paragraph" w:customStyle="1" w:styleId="34481D659B8C4607B36C26AB8A29A059">
    <w:name w:val="34481D659B8C4607B36C26AB8A29A059"/>
    <w:rsid w:val="00AF237E"/>
  </w:style>
  <w:style w:type="paragraph" w:customStyle="1" w:styleId="AAD8EB2D39CE4B26963B38E9FB5A543C5">
    <w:name w:val="AAD8EB2D39CE4B26963B38E9FB5A543C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5">
    <w:name w:val="62900FDB71A64836BB1C26A4CEE9597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5">
    <w:name w:val="6C18217711754751ABCBD592C9DC9843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5">
    <w:name w:val="C1EBAEE7750D4FA3B23FC72C44695754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5">
    <w:name w:val="A92FF080ADA44DF4A4D20DCE64F538D6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5">
    <w:name w:val="D3A99C7884D844129C69FF4B9DB4BC7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FA6AFD045DA493293C5EA55D5D752DC">
    <w:name w:val="BFA6AFD045DA493293C5EA55D5D752DC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4">
    <w:name w:val="1E932B2221AB422289C4598AEF8E181D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">
    <w:name w:val="4A5EE3423FC04A3389DFA95059401CB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">
    <w:name w:val="11E1050A58BA4415A1BB8AE155789062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">
    <w:name w:val="5DD8298672A64121AFE70C0A0EDDDBD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">
    <w:name w:val="34481D659B8C4607B36C26AB8A29A05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0F7F47D18264E21B4B9F72C7F8F0DB42">
    <w:name w:val="30F7F47D18264E21B4B9F72C7F8F0DB4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F8467700AA43A9ABF51FB63B560D692">
    <w:name w:val="79F8467700AA43A9ABF51FB63B560D69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2EC576F24BA40F0BF964E73DACA4D5A2">
    <w:name w:val="B2EC576F24BA40F0BF964E73DACA4D5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0D86F2D00C40119448FDF8FFB7057A2">
    <w:name w:val="AD0D86F2D00C40119448FDF8FFB7057A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1660A4F767942AEB18D6AA25A98A5B12">
    <w:name w:val="41660A4F767942AEB18D6AA25A98A5B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EA2525FFC441AA9971E3C7D051621B2">
    <w:name w:val="66EA2525FFC441AA9971E3C7D051621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2">
    <w:name w:val="BD89C123C85745A1904A4847E58A1C0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2">
    <w:name w:val="0E1D59E9301F4A8CAB621B883A992C0B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2">
    <w:name w:val="71D493B784A442888A26E719BC478A0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2">
    <w:name w:val="CAC17D8828204B879864DB7E71F67FF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2">
    <w:name w:val="BDD7381927594CD986E9488EF12E4437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2">
    <w:name w:val="8FA9591A85BF45C2B6E205B6FD072F80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AB343AEA934B18A647C86495A407422">
    <w:name w:val="1DAB343AEA934B18A647C86495A40742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4CE8B0A19EA4FE284EE77CE478328832">
    <w:name w:val="64CE8B0A19EA4FE284EE77CE4783288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D45A94CB5934A62A49E88CE028317E62">
    <w:name w:val="4D45A94CB5934A62A49E88CE028317E6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AAF2349A544AB6AD0D438DB9D8BB952">
    <w:name w:val="53AAF2349A544AB6AD0D438DB9D8BB9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2">
    <w:name w:val="C63E629B5B9F4F6498972E11A68868B8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2">
    <w:name w:val="2CA2DD7D52924885A2F07A18ACAE2B5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2">
    <w:name w:val="C86B2810C88B4D80A08CC650C0F65CBE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">
    <w:name w:val="7BDEE6EC7DDB40BEB48E92CA4A48CD0E"/>
    <w:rsid w:val="00AF237E"/>
  </w:style>
  <w:style w:type="paragraph" w:customStyle="1" w:styleId="FABE1A7DCC56481A9FFC88B0AE807906">
    <w:name w:val="FABE1A7DCC56481A9FFC88B0AE807906"/>
    <w:rsid w:val="00AF237E"/>
  </w:style>
  <w:style w:type="paragraph" w:customStyle="1" w:styleId="E127EB57C0514E8FB534E946DE47B476">
    <w:name w:val="E127EB57C0514E8FB534E946DE47B476"/>
    <w:rsid w:val="00AF237E"/>
  </w:style>
  <w:style w:type="paragraph" w:customStyle="1" w:styleId="5964B9B53269478F884BB36CEE67A6B3">
    <w:name w:val="5964B9B53269478F884BB36CEE67A6B3"/>
    <w:rsid w:val="00AF237E"/>
  </w:style>
  <w:style w:type="paragraph" w:customStyle="1" w:styleId="E175D48FC93549388233A088D076E3A5">
    <w:name w:val="E175D48FC93549388233A088D076E3A5"/>
    <w:rsid w:val="00AF237E"/>
  </w:style>
  <w:style w:type="paragraph" w:customStyle="1" w:styleId="3CFF0CD9559446ECA97A2D8805503CE8">
    <w:name w:val="3CFF0CD9559446ECA97A2D8805503CE8"/>
    <w:rsid w:val="00AF237E"/>
  </w:style>
  <w:style w:type="paragraph" w:customStyle="1" w:styleId="CE0F0F19451B4604A517ED0A1FD90257">
    <w:name w:val="CE0F0F19451B4604A517ED0A1FD90257"/>
    <w:rsid w:val="00AF237E"/>
  </w:style>
  <w:style w:type="paragraph" w:customStyle="1" w:styleId="1FEED2353C9C431886C45C8427C26E01">
    <w:name w:val="1FEED2353C9C431886C45C8427C26E01"/>
    <w:rsid w:val="00AF237E"/>
  </w:style>
  <w:style w:type="paragraph" w:customStyle="1" w:styleId="FFF99CCF197B41FEA5236FF46D75B05C">
    <w:name w:val="FFF99CCF197B41FEA5236FF46D75B05C"/>
    <w:rsid w:val="00AF237E"/>
  </w:style>
  <w:style w:type="paragraph" w:customStyle="1" w:styleId="1FEE0002025540D7986B2796F45F23C0">
    <w:name w:val="1FEE0002025540D7986B2796F45F23C0"/>
    <w:rsid w:val="00AF237E"/>
  </w:style>
  <w:style w:type="paragraph" w:customStyle="1" w:styleId="9E4DC6F369DA44DB802DE9E5F89E451D">
    <w:name w:val="9E4DC6F369DA44DB802DE9E5F89E451D"/>
    <w:rsid w:val="00AF237E"/>
  </w:style>
  <w:style w:type="paragraph" w:customStyle="1" w:styleId="2A923C1E00884964886B2B16ACE9D14C">
    <w:name w:val="2A923C1E00884964886B2B16ACE9D14C"/>
    <w:rsid w:val="00AF237E"/>
  </w:style>
  <w:style w:type="paragraph" w:customStyle="1" w:styleId="FD0E70D7A4C847CBBE494E05BA336707">
    <w:name w:val="FD0E70D7A4C847CBBE494E05BA336707"/>
    <w:rsid w:val="00AF237E"/>
  </w:style>
  <w:style w:type="paragraph" w:customStyle="1" w:styleId="90951C0AC51B4200B399BC678B87FFEC">
    <w:name w:val="90951C0AC51B4200B399BC678B87FFEC"/>
    <w:rsid w:val="00AF237E"/>
  </w:style>
  <w:style w:type="paragraph" w:customStyle="1" w:styleId="D5BC5F4446F54115858841E8ABEC71BC">
    <w:name w:val="D5BC5F4446F54115858841E8ABEC71BC"/>
    <w:rsid w:val="00AF237E"/>
  </w:style>
  <w:style w:type="paragraph" w:customStyle="1" w:styleId="DAD0A3EFEC664816AAC0F0B33C0488EF">
    <w:name w:val="DAD0A3EFEC664816AAC0F0B33C0488EF"/>
    <w:rsid w:val="00AF237E"/>
  </w:style>
  <w:style w:type="paragraph" w:customStyle="1" w:styleId="53752D560F874039AA898A56A4829223">
    <w:name w:val="53752D560F874039AA898A56A4829223"/>
    <w:rsid w:val="00AF237E"/>
  </w:style>
  <w:style w:type="paragraph" w:customStyle="1" w:styleId="DF29066293494719943BC44E99B8C578">
    <w:name w:val="DF29066293494719943BC44E99B8C578"/>
    <w:rsid w:val="00AF237E"/>
  </w:style>
  <w:style w:type="paragraph" w:customStyle="1" w:styleId="F8021656B2094382B6A6AC4E557564B0">
    <w:name w:val="F8021656B2094382B6A6AC4E557564B0"/>
    <w:rsid w:val="00AF237E"/>
  </w:style>
  <w:style w:type="paragraph" w:customStyle="1" w:styleId="9DBD8D5CBFA948AABA3E9C1231B194FB">
    <w:name w:val="9DBD8D5CBFA948AABA3E9C1231B194FB"/>
    <w:rsid w:val="00AF237E"/>
  </w:style>
  <w:style w:type="paragraph" w:customStyle="1" w:styleId="D8EE608CF31D4498B7CE754D0C7F0E48">
    <w:name w:val="D8EE608CF31D4498B7CE754D0C7F0E48"/>
    <w:rsid w:val="00AF237E"/>
  </w:style>
  <w:style w:type="paragraph" w:customStyle="1" w:styleId="D9E5216917AB4903986F558F49EA601E">
    <w:name w:val="D9E5216917AB4903986F558F49EA601E"/>
    <w:rsid w:val="00AF237E"/>
  </w:style>
  <w:style w:type="paragraph" w:customStyle="1" w:styleId="BE93992C10AC4EB3B905B15D137240C3">
    <w:name w:val="BE93992C10AC4EB3B905B15D137240C3"/>
    <w:rsid w:val="00AF237E"/>
  </w:style>
  <w:style w:type="paragraph" w:customStyle="1" w:styleId="2F4B184CC9C04055903EAC713DCA3B94">
    <w:name w:val="2F4B184CC9C04055903EAC713DCA3B94"/>
    <w:rsid w:val="00AF237E"/>
  </w:style>
  <w:style w:type="paragraph" w:customStyle="1" w:styleId="FD760E618A72406297BB34024080E763">
    <w:name w:val="FD760E618A72406297BB34024080E763"/>
    <w:rsid w:val="00AF237E"/>
  </w:style>
  <w:style w:type="paragraph" w:customStyle="1" w:styleId="AAD8EB2D39CE4B26963B38E9FB5A543C6">
    <w:name w:val="AAD8EB2D39CE4B26963B38E9FB5A543C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6">
    <w:name w:val="62900FDB71A64836BB1C26A4CEE9597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6">
    <w:name w:val="6C18217711754751ABCBD592C9DC9843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6">
    <w:name w:val="C1EBAEE7750D4FA3B23FC72C44695754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6">
    <w:name w:val="A92FF080ADA44DF4A4D20DCE64F538D6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6">
    <w:name w:val="D3A99C7884D844129C69FF4B9DB4BC7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">
    <w:name w:val="7BDEE6EC7DDB40BEB48E92CA4A48CD0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5">
    <w:name w:val="1E932B2221AB422289C4598AEF8E181D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2">
    <w:name w:val="4A5EE3423FC04A3389DFA95059401CB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2">
    <w:name w:val="11E1050A58BA4415A1BB8AE155789062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2">
    <w:name w:val="5DD8298672A64121AFE70C0A0EDDDBD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2">
    <w:name w:val="34481D659B8C4607B36C26AB8A29A05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">
    <w:name w:val="53752D560F874039AA898A56A482922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">
    <w:name w:val="DF29066293494719943BC44E99B8C578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">
    <w:name w:val="F8021656B2094382B6A6AC4E557564B0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">
    <w:name w:val="9DBD8D5CBFA948AABA3E9C1231B194F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">
    <w:name w:val="D9E5216917AB4903986F558F49EA601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">
    <w:name w:val="BE93992C10AC4EB3B905B15D137240C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">
    <w:name w:val="2F4B184CC9C04055903EAC713DCA3B9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">
    <w:name w:val="FD760E618A72406297BB34024080E76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3">
    <w:name w:val="BD89C123C85745A1904A4847E58A1C05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3">
    <w:name w:val="0E1D59E9301F4A8CAB621B883A992C0B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3">
    <w:name w:val="71D493B784A442888A26E719BC478A0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3">
    <w:name w:val="CAC17D8828204B879864DB7E71F67FF5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3">
    <w:name w:val="BDD7381927594CD986E9488EF12E4437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3">
    <w:name w:val="8FA9591A85BF45C2B6E205B6FD072F80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3">
    <w:name w:val="C63E629B5B9F4F6498972E11A68868B8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3">
    <w:name w:val="2CA2DD7D52924885A2F07A18ACAE2B5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3">
    <w:name w:val="C86B2810C88B4D80A08CC650C0F65CBE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7">
    <w:name w:val="AAD8EB2D39CE4B26963B38E9FB5A543C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7">
    <w:name w:val="62900FDB71A64836BB1C26A4CEE9597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7">
    <w:name w:val="6C18217711754751ABCBD592C9DC9843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7">
    <w:name w:val="C1EBAEE7750D4FA3B23FC72C44695754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7">
    <w:name w:val="A92FF080ADA44DF4A4D20DCE64F538D6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7">
    <w:name w:val="D3A99C7884D844129C69FF4B9DB4BC7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2">
    <w:name w:val="7BDEE6EC7DDB40BEB48E92CA4A48CD0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6">
    <w:name w:val="1E932B2221AB422289C4598AEF8E181D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3">
    <w:name w:val="4A5EE3423FC04A3389DFA95059401CB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3">
    <w:name w:val="11E1050A58BA4415A1BB8AE155789062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3">
    <w:name w:val="5DD8298672A64121AFE70C0A0EDDDBD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3">
    <w:name w:val="34481D659B8C4607B36C26AB8A29A05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2">
    <w:name w:val="53752D560F874039AA898A56A482922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2">
    <w:name w:val="DF29066293494719943BC44E99B8C578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2">
    <w:name w:val="F8021656B2094382B6A6AC4E557564B0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2">
    <w:name w:val="9DBD8D5CBFA948AABA3E9C1231B194F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2">
    <w:name w:val="D9E5216917AB4903986F558F49EA601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2">
    <w:name w:val="BE93992C10AC4EB3B905B15D137240C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2">
    <w:name w:val="2F4B184CC9C04055903EAC713DCA3B94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2">
    <w:name w:val="FD760E618A72406297BB34024080E76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4">
    <w:name w:val="BD89C123C85745A1904A4847E58A1C05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4">
    <w:name w:val="0E1D59E9301F4A8CAB621B883A992C0B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4">
    <w:name w:val="71D493B784A442888A26E719BC478A0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4">
    <w:name w:val="CAC17D8828204B879864DB7E71F67FF5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4">
    <w:name w:val="BDD7381927594CD986E9488EF12E4437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4">
    <w:name w:val="8FA9591A85BF45C2B6E205B6FD072F80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4">
    <w:name w:val="2CA2DD7D52924885A2F07A18ACAE2B5E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4">
    <w:name w:val="C86B2810C88B4D80A08CC650C0F65CBE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8">
    <w:name w:val="AAD8EB2D39CE4B26963B38E9FB5A543C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8">
    <w:name w:val="62900FDB71A64836BB1C26A4CEE9597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8">
    <w:name w:val="6C18217711754751ABCBD592C9DC9843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8">
    <w:name w:val="C1EBAEE7750D4FA3B23FC72C44695754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8">
    <w:name w:val="A92FF080ADA44DF4A4D20DCE64F538D6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8">
    <w:name w:val="D3A99C7884D844129C69FF4B9DB4BC7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3">
    <w:name w:val="7BDEE6EC7DDB40BEB48E92CA4A48CD0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7">
    <w:name w:val="1E932B2221AB422289C4598AEF8E181D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4">
    <w:name w:val="4A5EE3423FC04A3389DFA95059401CB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4">
    <w:name w:val="11E1050A58BA4415A1BB8AE155789062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4">
    <w:name w:val="5DD8298672A64121AFE70C0A0EDDDBDF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4">
    <w:name w:val="34481D659B8C4607B36C26AB8A29A059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3">
    <w:name w:val="53752D560F874039AA898A56A482922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3">
    <w:name w:val="DF29066293494719943BC44E99B8C578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3">
    <w:name w:val="F8021656B2094382B6A6AC4E557564B0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3">
    <w:name w:val="9DBD8D5CBFA948AABA3E9C1231B194FB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3">
    <w:name w:val="D9E5216917AB4903986F558F49EA601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3">
    <w:name w:val="BE93992C10AC4EB3B905B15D137240C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3">
    <w:name w:val="2F4B184CC9C04055903EAC713DCA3B94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3">
    <w:name w:val="FD760E618A72406297BB34024080E76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5">
    <w:name w:val="BD89C123C85745A1904A4847E58A1C05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5">
    <w:name w:val="0E1D59E9301F4A8CAB621B883A992C0B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5">
    <w:name w:val="71D493B784A442888A26E719BC478A0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5">
    <w:name w:val="CAC17D8828204B879864DB7E71F67FF5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5">
    <w:name w:val="BDD7381927594CD986E9488EF12E4437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5">
    <w:name w:val="8FA9591A85BF45C2B6E205B6FD072F80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5">
    <w:name w:val="2CA2DD7D52924885A2F07A18ACAE2B5E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5">
    <w:name w:val="C86B2810C88B4D80A08CC650C0F65CBE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">
    <w:name w:val="6989860C01C7461B87AC6E950C69A1CA"/>
    <w:rsid w:val="00AF237E"/>
  </w:style>
  <w:style w:type="paragraph" w:customStyle="1" w:styleId="10C27C5E91694016838BD252A0A8B122">
    <w:name w:val="10C27C5E91694016838BD252A0A8B122"/>
    <w:rsid w:val="00AF237E"/>
  </w:style>
  <w:style w:type="paragraph" w:customStyle="1" w:styleId="AEA73614B59349CA86D200267A6C2783">
    <w:name w:val="AEA73614B59349CA86D200267A6C2783"/>
    <w:rsid w:val="00AF237E"/>
  </w:style>
  <w:style w:type="paragraph" w:customStyle="1" w:styleId="AAD8EB2D39CE4B26963B38E9FB5A543C9">
    <w:name w:val="AAD8EB2D39CE4B26963B38E9FB5A543C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9">
    <w:name w:val="62900FDB71A64836BB1C26A4CEE95971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9">
    <w:name w:val="6C18217711754751ABCBD592C9DC9843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9">
    <w:name w:val="C1EBAEE7750D4FA3B23FC72C44695754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9">
    <w:name w:val="A92FF080ADA44DF4A4D20DCE64F538D6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9">
    <w:name w:val="D3A99C7884D844129C69FF4B9DB4BC71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4">
    <w:name w:val="7BDEE6EC7DDB40BEB48E92CA4A48CD0E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8">
    <w:name w:val="1E932B2221AB422289C4598AEF8E181D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5">
    <w:name w:val="4A5EE3423FC04A3389DFA95059401CB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5">
    <w:name w:val="11E1050A58BA4415A1BB8AE155789062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5">
    <w:name w:val="5DD8298672A64121AFE70C0A0EDDDBDF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5">
    <w:name w:val="34481D659B8C4607B36C26AB8A29A059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4">
    <w:name w:val="53752D560F874039AA898A56A482922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4">
    <w:name w:val="DF29066293494719943BC44E99B8C578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4">
    <w:name w:val="F8021656B2094382B6A6AC4E557564B0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4">
    <w:name w:val="9DBD8D5CBFA948AABA3E9C1231B194FB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4">
    <w:name w:val="D9E5216917AB4903986F558F49EA601E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4">
    <w:name w:val="BE93992C10AC4EB3B905B15D137240C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4">
    <w:name w:val="2F4B184CC9C04055903EAC713DCA3B94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4">
    <w:name w:val="FD760E618A72406297BB34024080E76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6">
    <w:name w:val="BD89C123C85745A1904A4847E58A1C05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6">
    <w:name w:val="0E1D59E9301F4A8CAB621B883A992C0B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6">
    <w:name w:val="71D493B784A442888A26E719BC478A0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6">
    <w:name w:val="CAC17D8828204B879864DB7E71F67FF5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6">
    <w:name w:val="BDD7381927594CD986E9488EF12E4437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6">
    <w:name w:val="8FA9591A85BF45C2B6E205B6FD072F80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6">
    <w:name w:val="2CA2DD7D52924885A2F07A18ACAE2B5E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989860C01C7461B87AC6E950C69A1CA1">
    <w:name w:val="6989860C01C7461B87AC6E950C69A1CA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1">
    <w:name w:val="10C27C5E91694016838BD252A0A8B122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AEA73614B59349CA86D200267A6C27831">
    <w:name w:val="AEA73614B59349CA86D200267A6C2783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6">
    <w:name w:val="C86B2810C88B4D80A08CC650C0F65CBE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0">
    <w:name w:val="AAD8EB2D39CE4B26963B38E9FB5A543C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0">
    <w:name w:val="62900FDB71A64836BB1C26A4CEE95971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0">
    <w:name w:val="6C18217711754751ABCBD592C9DC9843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0">
    <w:name w:val="C1EBAEE7750D4FA3B23FC72C44695754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0">
    <w:name w:val="A92FF080ADA44DF4A4D20DCE64F538D6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0">
    <w:name w:val="D3A99C7884D844129C69FF4B9DB4BC71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5">
    <w:name w:val="7BDEE6EC7DDB40BEB48E92CA4A48CD0E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9">
    <w:name w:val="1E932B2221AB422289C4598AEF8E181D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6">
    <w:name w:val="4A5EE3423FC04A3389DFA95059401CB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6">
    <w:name w:val="11E1050A58BA4415A1BB8AE155789062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6">
    <w:name w:val="5DD8298672A64121AFE70C0A0EDDDBDF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6">
    <w:name w:val="34481D659B8C4607B36C26AB8A29A059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5">
    <w:name w:val="53752D560F874039AA898A56A482922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5">
    <w:name w:val="DF29066293494719943BC44E99B8C578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5">
    <w:name w:val="F8021656B2094382B6A6AC4E557564B0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5">
    <w:name w:val="9DBD8D5CBFA948AABA3E9C1231B194FB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5">
    <w:name w:val="D9E5216917AB4903986F558F49EA601E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5">
    <w:name w:val="BE93992C10AC4EB3B905B15D137240C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5">
    <w:name w:val="2F4B184CC9C04055903EAC713DCA3B94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5">
    <w:name w:val="FD760E618A72406297BB34024080E76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7">
    <w:name w:val="BD89C123C85745A1904A4847E58A1C05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7">
    <w:name w:val="0E1D59E9301F4A8CAB621B883A992C0B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7">
    <w:name w:val="71D493B784A442888A26E719BC478A0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7">
    <w:name w:val="CAC17D8828204B879864DB7E71F67FF5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7">
    <w:name w:val="BDD7381927594CD986E9488EF12E4437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7">
    <w:name w:val="8FA9591A85BF45C2B6E205B6FD072F80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2">
    <w:name w:val="6989860C01C7461B87AC6E950C69A1CA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2">
    <w:name w:val="10C27C5E91694016838BD252A0A8B122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7">
    <w:name w:val="C86B2810C88B4D80A08CC650C0F65CBE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D316C5D9D349DAB956B5679146EA90">
    <w:name w:val="0CD316C5D9D349DAB956B5679146EA90"/>
    <w:rsid w:val="00AF237E"/>
  </w:style>
  <w:style w:type="paragraph" w:customStyle="1" w:styleId="5B7D85A0E6674799BBEE79F800DB6398">
    <w:name w:val="5B7D85A0E6674799BBEE79F800DB6398"/>
    <w:rsid w:val="00AF237E"/>
  </w:style>
  <w:style w:type="paragraph" w:customStyle="1" w:styleId="ECB0D1B50D974B6FA0C7FEE42C35125A">
    <w:name w:val="ECB0D1B50D974B6FA0C7FEE42C35125A"/>
    <w:rsid w:val="00AF237E"/>
  </w:style>
  <w:style w:type="paragraph" w:customStyle="1" w:styleId="06D44B4854D14895BEB65077D01619F0">
    <w:name w:val="06D44B4854D14895BEB65077D01619F0"/>
    <w:rsid w:val="00AF237E"/>
  </w:style>
  <w:style w:type="paragraph" w:customStyle="1" w:styleId="3A498B4315EA4C99A7751483F5656FD1">
    <w:name w:val="3A498B4315EA4C99A7751483F5656FD1"/>
    <w:rsid w:val="00AF237E"/>
  </w:style>
  <w:style w:type="paragraph" w:customStyle="1" w:styleId="038A62FD8F88439CBA8FBD84182128E8">
    <w:name w:val="038A62FD8F88439CBA8FBD84182128E8"/>
    <w:rsid w:val="00AF237E"/>
  </w:style>
  <w:style w:type="paragraph" w:customStyle="1" w:styleId="884E375039BA43FE880B9E994D2ED7CB">
    <w:name w:val="884E375039BA43FE880B9E994D2ED7CB"/>
    <w:rsid w:val="00AF237E"/>
  </w:style>
  <w:style w:type="paragraph" w:customStyle="1" w:styleId="8CA34525A77A4691935F3EA67C08A2B5">
    <w:name w:val="8CA34525A77A4691935F3EA67C08A2B5"/>
    <w:rsid w:val="00AF237E"/>
  </w:style>
  <w:style w:type="paragraph" w:customStyle="1" w:styleId="D3DFC9D0D8CC4BD7BD3E102E46D8DE23">
    <w:name w:val="D3DFC9D0D8CC4BD7BD3E102E46D8DE23"/>
    <w:rsid w:val="00AF237E"/>
  </w:style>
  <w:style w:type="paragraph" w:customStyle="1" w:styleId="2AE53B263E0745598E286AEF0AF60BBC">
    <w:name w:val="2AE53B263E0745598E286AEF0AF60BBC"/>
    <w:rsid w:val="00AF237E"/>
  </w:style>
  <w:style w:type="paragraph" w:customStyle="1" w:styleId="13FE7A4CD06C451A8D583809671B0A65">
    <w:name w:val="13FE7A4CD06C451A8D583809671B0A65"/>
    <w:rsid w:val="00AF237E"/>
  </w:style>
  <w:style w:type="paragraph" w:customStyle="1" w:styleId="4BCE91B7B6164111B386DACAFD499AEB">
    <w:name w:val="4BCE91B7B6164111B386DACAFD499AEB"/>
    <w:rsid w:val="00AF237E"/>
  </w:style>
  <w:style w:type="paragraph" w:customStyle="1" w:styleId="C53002EC7A7A4BB1A2DCFBCA608797EC">
    <w:name w:val="C53002EC7A7A4BB1A2DCFBCA608797EC"/>
    <w:rsid w:val="00AF237E"/>
  </w:style>
  <w:style w:type="paragraph" w:customStyle="1" w:styleId="7A5356B1662846EFAEE11EA5BC3EEC1F">
    <w:name w:val="7A5356B1662846EFAEE11EA5BC3EEC1F"/>
    <w:rsid w:val="00AF237E"/>
  </w:style>
  <w:style w:type="paragraph" w:customStyle="1" w:styleId="DDE2A2FCB74B4416BAEC0BCB462E9613">
    <w:name w:val="DDE2A2FCB74B4416BAEC0BCB462E9613"/>
    <w:rsid w:val="00AF237E"/>
  </w:style>
  <w:style w:type="paragraph" w:customStyle="1" w:styleId="3F3E6734A63140A1B4E7A46BC79F8928">
    <w:name w:val="3F3E6734A63140A1B4E7A46BC79F8928"/>
    <w:rsid w:val="00AF237E"/>
  </w:style>
  <w:style w:type="paragraph" w:customStyle="1" w:styleId="AAD8EB2D39CE4B26963B38E9FB5A543C11">
    <w:name w:val="AAD8EB2D39CE4B26963B38E9FB5A543C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1">
    <w:name w:val="62900FDB71A64836BB1C26A4CEE95971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1">
    <w:name w:val="6C18217711754751ABCBD592C9DC9843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1">
    <w:name w:val="C1EBAEE7750D4FA3B23FC72C44695754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1">
    <w:name w:val="A92FF080ADA44DF4A4D20DCE64F538D6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1">
    <w:name w:val="D3A99C7884D844129C69FF4B9DB4BC71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6">
    <w:name w:val="7BDEE6EC7DDB40BEB48E92CA4A48CD0E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0">
    <w:name w:val="1E932B2221AB422289C4598AEF8E181D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7">
    <w:name w:val="4A5EE3423FC04A3389DFA95059401CB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7">
    <w:name w:val="11E1050A58BA4415A1BB8AE155789062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7">
    <w:name w:val="5DD8298672A64121AFE70C0A0EDDDBDF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7">
    <w:name w:val="34481D659B8C4607B36C26AB8A29A059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6">
    <w:name w:val="53752D560F874039AA898A56A482922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6">
    <w:name w:val="DF29066293494719943BC44E99B8C578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6">
    <w:name w:val="F8021656B2094382B6A6AC4E557564B0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6">
    <w:name w:val="9DBD8D5CBFA948AABA3E9C1231B194FB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6">
    <w:name w:val="D9E5216917AB4903986F558F49EA601E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6">
    <w:name w:val="BE93992C10AC4EB3B905B15D137240C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6">
    <w:name w:val="2F4B184CC9C04055903EAC713DCA3B94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6">
    <w:name w:val="FD760E618A72406297BB34024080E76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8">
    <w:name w:val="BD89C123C85745A1904A4847E58A1C05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8">
    <w:name w:val="0E1D59E9301F4A8CAB621B883A992C0B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8">
    <w:name w:val="71D493B784A442888A26E719BC478A03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8">
    <w:name w:val="CAC17D8828204B879864DB7E71F67FF5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8">
    <w:name w:val="BDD7381927594CD986E9488EF12E4437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8">
    <w:name w:val="8FA9591A85BF45C2B6E205B6FD072F80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3">
    <w:name w:val="6989860C01C7461B87AC6E950C69A1CA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3">
    <w:name w:val="10C27C5E91694016838BD252A0A8B122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8">
    <w:name w:val="C86B2810C88B4D80A08CC650C0F65CBE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38A62FD8F88439CBA8FBD84182128E81">
    <w:name w:val="038A62FD8F88439CBA8FBD84182128E8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84E375039BA43FE880B9E994D2ED7CB1">
    <w:name w:val="884E375039BA43FE880B9E994D2ED7CB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CA34525A77A4691935F3EA67C08A2B51">
    <w:name w:val="8CA34525A77A4691935F3EA67C08A2B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">
    <w:name w:val="B06B43E80C42432184F86691069CA32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AE53B263E0745598E286AEF0AF60BBC1">
    <w:name w:val="2AE53B263E0745598E286AEF0AF60BBC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3FE7A4CD06C451A8D583809671B0A651">
    <w:name w:val="13FE7A4CD06C451A8D583809671B0A65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4BCE91B7B6164111B386DACAFD499AEB1">
    <w:name w:val="4BCE91B7B6164111B386DACAFD499AE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A5356B1662846EFAEE11EA5BC3EEC1F1">
    <w:name w:val="7A5356B1662846EFAEE11EA5BC3EEC1F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DDE2A2FCB74B4416BAEC0BCB462E96131">
    <w:name w:val="DDE2A2FCB74B4416BAEC0BCB462E9613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F3E6734A63140A1B4E7A46BC79F89281">
    <w:name w:val="3F3E6734A63140A1B4E7A46BC79F892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9B4E547A952417D9D9082D83BDB1536">
    <w:name w:val="89B4E547A952417D9D9082D83BDB1536"/>
    <w:rsid w:val="00AF237E"/>
  </w:style>
  <w:style w:type="paragraph" w:customStyle="1" w:styleId="D707270B8C6C49F4BC3A580DDFB997CE">
    <w:name w:val="D707270B8C6C49F4BC3A580DDFB997CE"/>
    <w:rsid w:val="00AF237E"/>
  </w:style>
  <w:style w:type="paragraph" w:customStyle="1" w:styleId="27ADBCAC5246452EB79D85253E4C8D06">
    <w:name w:val="27ADBCAC5246452EB79D85253E4C8D06"/>
    <w:rsid w:val="00AF237E"/>
  </w:style>
  <w:style w:type="paragraph" w:customStyle="1" w:styleId="CC2D7023BF364E6D9EAF728A810B1A92">
    <w:name w:val="CC2D7023BF364E6D9EAF728A810B1A92"/>
    <w:rsid w:val="00AF237E"/>
  </w:style>
  <w:style w:type="paragraph" w:customStyle="1" w:styleId="465213803A7B4B01B9C5E5686CD2D649">
    <w:name w:val="465213803A7B4B01B9C5E5686CD2D649"/>
    <w:rsid w:val="00AF237E"/>
  </w:style>
  <w:style w:type="paragraph" w:customStyle="1" w:styleId="486E272FE293432B8C4D4CCD08A386CC">
    <w:name w:val="486E272FE293432B8C4D4CCD08A386CC"/>
    <w:rsid w:val="00AF237E"/>
  </w:style>
  <w:style w:type="paragraph" w:customStyle="1" w:styleId="2EAA9845E3F043EB8F9E978ECFC50002">
    <w:name w:val="2EAA9845E3F043EB8F9E978ECFC50002"/>
    <w:rsid w:val="00AF237E"/>
  </w:style>
  <w:style w:type="paragraph" w:customStyle="1" w:styleId="2B80F5FE3D0140DC8A1DD073D4C804A1">
    <w:name w:val="2B80F5FE3D0140DC8A1DD073D4C804A1"/>
    <w:rsid w:val="00AF237E"/>
  </w:style>
  <w:style w:type="paragraph" w:customStyle="1" w:styleId="A3123CB9E19B4ECAB26E7069FF5B4585">
    <w:name w:val="A3123CB9E19B4ECAB26E7069FF5B4585"/>
    <w:rsid w:val="00AF237E"/>
  </w:style>
  <w:style w:type="paragraph" w:customStyle="1" w:styleId="2CFE19D050394FE8B83E3F1971B8E05F">
    <w:name w:val="2CFE19D050394FE8B83E3F1971B8E05F"/>
    <w:rsid w:val="00AF237E"/>
  </w:style>
  <w:style w:type="paragraph" w:customStyle="1" w:styleId="E6CE21F1AA714213AA66B1A8D3DFC96D">
    <w:name w:val="E6CE21F1AA714213AA66B1A8D3DFC96D"/>
    <w:rsid w:val="00AF237E"/>
  </w:style>
  <w:style w:type="paragraph" w:customStyle="1" w:styleId="2B723371C3B145B18786F69A1F89D9EF">
    <w:name w:val="2B723371C3B145B18786F69A1F89D9EF"/>
    <w:rsid w:val="00AF237E"/>
  </w:style>
  <w:style w:type="paragraph" w:customStyle="1" w:styleId="EFE1C1317E954A8999192EBC585F41C8">
    <w:name w:val="EFE1C1317E954A8999192EBC585F41C8"/>
    <w:rsid w:val="00AF237E"/>
  </w:style>
  <w:style w:type="paragraph" w:customStyle="1" w:styleId="B0E1D64882E54BDF885F418262C460CC">
    <w:name w:val="B0E1D64882E54BDF885F418262C460CC"/>
    <w:rsid w:val="00AF237E"/>
  </w:style>
  <w:style w:type="paragraph" w:customStyle="1" w:styleId="E518771687F24A20ACAD5230EE6DA128">
    <w:name w:val="E518771687F24A20ACAD5230EE6DA128"/>
    <w:rsid w:val="00AF237E"/>
  </w:style>
  <w:style w:type="paragraph" w:customStyle="1" w:styleId="AAD8EB2D39CE4B26963B38E9FB5A543C12">
    <w:name w:val="AAD8EB2D39CE4B26963B38E9FB5A543C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2">
    <w:name w:val="62900FDB71A64836BB1C26A4CEE95971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2">
    <w:name w:val="6C18217711754751ABCBD592C9DC9843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2">
    <w:name w:val="C1EBAEE7750D4FA3B23FC72C44695754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2">
    <w:name w:val="A92FF080ADA44DF4A4D20DCE64F538D6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2">
    <w:name w:val="D3A99C7884D844129C69FF4B9DB4BC71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7">
    <w:name w:val="7BDEE6EC7DDB40BEB48E92CA4A48CD0E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1">
    <w:name w:val="1E932B2221AB422289C4598AEF8E181D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8">
    <w:name w:val="4A5EE3423FC04A3389DFA95059401CB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8">
    <w:name w:val="11E1050A58BA4415A1BB8AE155789062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8">
    <w:name w:val="5DD8298672A64121AFE70C0A0EDDDBDF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8">
    <w:name w:val="34481D659B8C4607B36C26AB8A29A059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7">
    <w:name w:val="53752D560F874039AA898A56A482922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7">
    <w:name w:val="DF29066293494719943BC44E99B8C578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7">
    <w:name w:val="F8021656B2094382B6A6AC4E557564B0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7">
    <w:name w:val="9DBD8D5CBFA948AABA3E9C1231B194FB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7">
    <w:name w:val="D9E5216917AB4903986F558F49EA601E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7">
    <w:name w:val="BE93992C10AC4EB3B905B15D137240C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7">
    <w:name w:val="2F4B184CC9C04055903EAC713DCA3B94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7">
    <w:name w:val="FD760E618A72406297BB34024080E76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9">
    <w:name w:val="BD89C123C85745A1904A4847E58A1C05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9">
    <w:name w:val="0E1D59E9301F4A8CAB621B883A992C0B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9">
    <w:name w:val="71D493B784A442888A26E719BC478A03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9">
    <w:name w:val="CAC17D8828204B879864DB7E71F67FF5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9">
    <w:name w:val="BDD7381927594CD986E9488EF12E4437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9">
    <w:name w:val="8FA9591A85BF45C2B6E205B6FD072F80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4">
    <w:name w:val="6989860C01C7461B87AC6E950C69A1CA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4">
    <w:name w:val="10C27C5E91694016838BD252A0A8B122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1">
    <w:name w:val="2B723371C3B145B18786F69A1F89D9EF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1">
    <w:name w:val="B0E1D64882E54BDF885F418262C460C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1">
    <w:name w:val="B06B43E80C42432184F86691069CA32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1">
    <w:name w:val="E518771687F24A20ACAD5230EE6DA12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DA041ABCF8344B3BBB3EC18D8F6FF2E">
    <w:name w:val="6DA041ABCF8344B3BBB3EC18D8F6FF2E"/>
    <w:rsid w:val="00AF237E"/>
  </w:style>
  <w:style w:type="paragraph" w:customStyle="1" w:styleId="08737A88781248E3A871E855129B02F4">
    <w:name w:val="08737A88781248E3A871E855129B02F4"/>
    <w:rsid w:val="00AF237E"/>
  </w:style>
  <w:style w:type="paragraph" w:customStyle="1" w:styleId="F0CB9D90805A48DB8452F4BBB69662BD">
    <w:name w:val="F0CB9D90805A48DB8452F4BBB69662BD"/>
    <w:rsid w:val="00AF237E"/>
  </w:style>
  <w:style w:type="paragraph" w:customStyle="1" w:styleId="A44378ADFA5E4DB88D59405F1D060D5C">
    <w:name w:val="A44378ADFA5E4DB88D59405F1D060D5C"/>
    <w:rsid w:val="00AF237E"/>
  </w:style>
  <w:style w:type="paragraph" w:customStyle="1" w:styleId="FE0869072B0043608BC3C4CDFB84999E">
    <w:name w:val="FE0869072B0043608BC3C4CDFB84999E"/>
    <w:rsid w:val="00AF237E"/>
  </w:style>
  <w:style w:type="paragraph" w:customStyle="1" w:styleId="52E7CA3CC10046409002534025DF60C0">
    <w:name w:val="52E7CA3CC10046409002534025DF60C0"/>
    <w:rsid w:val="00AF237E"/>
  </w:style>
  <w:style w:type="paragraph" w:customStyle="1" w:styleId="946F47FAE4B042B28A11E4BCC8ADB486">
    <w:name w:val="946F47FAE4B042B28A11E4BCC8ADB486"/>
    <w:rsid w:val="00AF237E"/>
  </w:style>
  <w:style w:type="paragraph" w:customStyle="1" w:styleId="0AC8975742184B53A82E65333B8C68A0">
    <w:name w:val="0AC8975742184B53A82E65333B8C68A0"/>
    <w:rsid w:val="00AF237E"/>
  </w:style>
  <w:style w:type="paragraph" w:customStyle="1" w:styleId="0023B3D8D3F34EA3A00C6E69B159FC50">
    <w:name w:val="0023B3D8D3F34EA3A00C6E69B159FC50"/>
    <w:rsid w:val="00AF237E"/>
  </w:style>
  <w:style w:type="paragraph" w:customStyle="1" w:styleId="4A5B9AA9B57247ECA363937EBC362109">
    <w:name w:val="4A5B9AA9B57247ECA363937EBC362109"/>
    <w:rsid w:val="00AF237E"/>
  </w:style>
  <w:style w:type="paragraph" w:customStyle="1" w:styleId="D83A997919204F42A04ECB5B2933B97B">
    <w:name w:val="D83A997919204F42A04ECB5B2933B97B"/>
    <w:rsid w:val="00AF237E"/>
  </w:style>
  <w:style w:type="paragraph" w:customStyle="1" w:styleId="FDD63EADE8E34C038FA7005E077C95D6">
    <w:name w:val="FDD63EADE8E34C038FA7005E077C95D6"/>
    <w:rsid w:val="00AF237E"/>
  </w:style>
  <w:style w:type="paragraph" w:customStyle="1" w:styleId="0BBAED0FDF5A4E858090AB572523726F">
    <w:name w:val="0BBAED0FDF5A4E858090AB572523726F"/>
    <w:rsid w:val="00AF237E"/>
  </w:style>
  <w:style w:type="paragraph" w:customStyle="1" w:styleId="30C7FB4A1A9B45C982A2BE545389034A">
    <w:name w:val="30C7FB4A1A9B45C982A2BE545389034A"/>
    <w:rsid w:val="00AF237E"/>
  </w:style>
  <w:style w:type="paragraph" w:customStyle="1" w:styleId="DD55101849D2498FADF0D38109B9AF10">
    <w:name w:val="DD55101849D2498FADF0D38109B9AF10"/>
    <w:rsid w:val="00AF237E"/>
  </w:style>
  <w:style w:type="paragraph" w:customStyle="1" w:styleId="C57F9B1FF66D460DA537B7D8440F6349">
    <w:name w:val="C57F9B1FF66D460DA537B7D8440F6349"/>
    <w:rsid w:val="00AF237E"/>
  </w:style>
  <w:style w:type="paragraph" w:customStyle="1" w:styleId="1E5098943CC34B3684FD6A8D984FA300">
    <w:name w:val="1E5098943CC34B3684FD6A8D984FA300"/>
    <w:rsid w:val="00AF237E"/>
  </w:style>
  <w:style w:type="paragraph" w:customStyle="1" w:styleId="25D8C8E6C8AF4371AB3F94B7BCBFD99A">
    <w:name w:val="25D8C8E6C8AF4371AB3F94B7BCBFD99A"/>
    <w:rsid w:val="00AF237E"/>
  </w:style>
  <w:style w:type="paragraph" w:customStyle="1" w:styleId="C27069B8648D430598326B88E3FC7DAF">
    <w:name w:val="C27069B8648D430598326B88E3FC7DAF"/>
    <w:rsid w:val="00AF237E"/>
  </w:style>
  <w:style w:type="paragraph" w:customStyle="1" w:styleId="B789BF9A3FF048B1A4A810DBC56DF6D9">
    <w:name w:val="B789BF9A3FF048B1A4A810DBC56DF6D9"/>
    <w:rsid w:val="00AF237E"/>
  </w:style>
  <w:style w:type="paragraph" w:customStyle="1" w:styleId="61774D78DFC14E068CE187052282B232">
    <w:name w:val="61774D78DFC14E068CE187052282B232"/>
    <w:rsid w:val="00AF237E"/>
  </w:style>
  <w:style w:type="paragraph" w:customStyle="1" w:styleId="E2967EC9175C4E7099654CB57CD11DD9">
    <w:name w:val="E2967EC9175C4E7099654CB57CD11DD9"/>
    <w:rsid w:val="00AF237E"/>
  </w:style>
  <w:style w:type="paragraph" w:customStyle="1" w:styleId="2DFB8973201A4F6E9C294E93525411B6">
    <w:name w:val="2DFB8973201A4F6E9C294E93525411B6"/>
    <w:rsid w:val="00AF237E"/>
  </w:style>
  <w:style w:type="paragraph" w:customStyle="1" w:styleId="ED22B4CCE86044D29C72A00F5E2F105B">
    <w:name w:val="ED22B4CCE86044D29C72A00F5E2F105B"/>
    <w:rsid w:val="00AF237E"/>
  </w:style>
  <w:style w:type="paragraph" w:customStyle="1" w:styleId="DCD6A9A8CD494BBDB2515136E9986540">
    <w:name w:val="DCD6A9A8CD494BBDB2515136E9986540"/>
    <w:rsid w:val="00AF237E"/>
  </w:style>
  <w:style w:type="paragraph" w:customStyle="1" w:styleId="75BA548D0BD84DD1ADE7A7E924A447B6">
    <w:name w:val="75BA548D0BD84DD1ADE7A7E924A447B6"/>
    <w:rsid w:val="00AF237E"/>
  </w:style>
  <w:style w:type="paragraph" w:customStyle="1" w:styleId="778DE2BCC8294597B1D73370B34E2B7B">
    <w:name w:val="778DE2BCC8294597B1D73370B34E2B7B"/>
    <w:rsid w:val="00AF237E"/>
  </w:style>
  <w:style w:type="paragraph" w:customStyle="1" w:styleId="40833797FAC0420BA46C712576196E49">
    <w:name w:val="40833797FAC0420BA46C712576196E49"/>
    <w:rsid w:val="00AF237E"/>
  </w:style>
  <w:style w:type="paragraph" w:customStyle="1" w:styleId="2172BA6F78304768B5EBDE6B43F76330">
    <w:name w:val="2172BA6F78304768B5EBDE6B43F76330"/>
    <w:rsid w:val="00AF237E"/>
  </w:style>
  <w:style w:type="paragraph" w:customStyle="1" w:styleId="FCD5EC14C1364F00A50A3061CA565DE4">
    <w:name w:val="FCD5EC14C1364F00A50A3061CA565DE4"/>
    <w:rsid w:val="00AF237E"/>
  </w:style>
  <w:style w:type="paragraph" w:customStyle="1" w:styleId="7365308B45334884819F015345F02B00">
    <w:name w:val="7365308B45334884819F015345F02B00"/>
    <w:rsid w:val="00AF237E"/>
  </w:style>
  <w:style w:type="paragraph" w:customStyle="1" w:styleId="92E261059E8F4C48A3584A61C2563ECA">
    <w:name w:val="92E261059E8F4C48A3584A61C2563ECA"/>
    <w:rsid w:val="00AF237E"/>
  </w:style>
  <w:style w:type="paragraph" w:customStyle="1" w:styleId="22D9DB76DC094D0EA5D0BB2D2B618523">
    <w:name w:val="22D9DB76DC094D0EA5D0BB2D2B618523"/>
    <w:rsid w:val="00AF237E"/>
  </w:style>
  <w:style w:type="paragraph" w:customStyle="1" w:styleId="71AE46F246B347F0A50CE5C7342091D2">
    <w:name w:val="71AE46F246B347F0A50CE5C7342091D2"/>
    <w:rsid w:val="00AF237E"/>
  </w:style>
  <w:style w:type="paragraph" w:customStyle="1" w:styleId="6DAF1B9B1DD94E4E9D3D50963C854F16">
    <w:name w:val="6DAF1B9B1DD94E4E9D3D50963C854F16"/>
    <w:rsid w:val="00AF237E"/>
  </w:style>
  <w:style w:type="paragraph" w:customStyle="1" w:styleId="BD86195AD0C64407827B84402350E9F8">
    <w:name w:val="BD86195AD0C64407827B84402350E9F8"/>
    <w:rsid w:val="00AF237E"/>
  </w:style>
  <w:style w:type="paragraph" w:customStyle="1" w:styleId="96725F86EEB44B4D9BF3EFFD6D8526EC">
    <w:name w:val="96725F86EEB44B4D9BF3EFFD6D8526EC"/>
    <w:rsid w:val="00AF237E"/>
  </w:style>
  <w:style w:type="paragraph" w:customStyle="1" w:styleId="F2536D781E0449C8959AF8E32CC207E8">
    <w:name w:val="F2536D781E0449C8959AF8E32CC207E8"/>
    <w:rsid w:val="00AF237E"/>
  </w:style>
  <w:style w:type="paragraph" w:customStyle="1" w:styleId="C745C02BB5984B84BEA6562D923DF062">
    <w:name w:val="C745C02BB5984B84BEA6562D923DF062"/>
    <w:rsid w:val="00AF237E"/>
  </w:style>
  <w:style w:type="paragraph" w:customStyle="1" w:styleId="5F8E57B12A714559A0BF6049EDCA4509">
    <w:name w:val="5F8E57B12A714559A0BF6049EDCA4509"/>
    <w:rsid w:val="00AF237E"/>
  </w:style>
  <w:style w:type="paragraph" w:customStyle="1" w:styleId="B9772BE3759143D8B9C61BDE2266ECF0">
    <w:name w:val="B9772BE3759143D8B9C61BDE2266ECF0"/>
    <w:rsid w:val="00AF237E"/>
  </w:style>
  <w:style w:type="paragraph" w:customStyle="1" w:styleId="AAD8EB2D39CE4B26963B38E9FB5A543C13">
    <w:name w:val="AAD8EB2D39CE4B26963B38E9FB5A543C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3">
    <w:name w:val="62900FDB71A64836BB1C26A4CEE95971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3">
    <w:name w:val="6C18217711754751ABCBD592C9DC9843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3">
    <w:name w:val="C1EBAEE7750D4FA3B23FC72C44695754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3">
    <w:name w:val="A92FF080ADA44DF4A4D20DCE64F538D6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3">
    <w:name w:val="D3A99C7884D844129C69FF4B9DB4BC71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8">
    <w:name w:val="7BDEE6EC7DDB40BEB48E92CA4A48CD0E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2">
    <w:name w:val="1E932B2221AB422289C4598AEF8E181D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9">
    <w:name w:val="4A5EE3423FC04A3389DFA95059401CB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9">
    <w:name w:val="11E1050A58BA4415A1BB8AE155789062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9">
    <w:name w:val="5DD8298672A64121AFE70C0A0EDDDBDF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9">
    <w:name w:val="34481D659B8C4607B36C26AB8A29A059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8">
    <w:name w:val="53752D560F874039AA898A56A482922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8">
    <w:name w:val="DF29066293494719943BC44E99B8C578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8">
    <w:name w:val="F8021656B2094382B6A6AC4E557564B0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8">
    <w:name w:val="9DBD8D5CBFA948AABA3E9C1231B194FB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8">
    <w:name w:val="D9E5216917AB4903986F558F49EA601E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8">
    <w:name w:val="BE93992C10AC4EB3B905B15D137240C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8">
    <w:name w:val="2F4B184CC9C04055903EAC713DCA3B94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8">
    <w:name w:val="FD760E618A72406297BB34024080E763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0">
    <w:name w:val="BD89C123C85745A1904A4847E58A1C05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0">
    <w:name w:val="0E1D59E9301F4A8CAB621B883A992C0B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0">
    <w:name w:val="71D493B784A442888A26E719BC478A03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0">
    <w:name w:val="CAC17D8828204B879864DB7E71F67FF5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0">
    <w:name w:val="BDD7381927594CD986E9488EF12E4437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0">
    <w:name w:val="8FA9591A85BF45C2B6E205B6FD072F80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5">
    <w:name w:val="6989860C01C7461B87AC6E950C69A1CA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5">
    <w:name w:val="10C27C5E91694016838BD252A0A8B122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1">
    <w:name w:val="0BBAED0FDF5A4E858090AB572523726F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1">
    <w:name w:val="30C7FB4A1A9B45C982A2BE545389034A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2">
    <w:name w:val="2B723371C3B145B18786F69A1F89D9EF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2">
    <w:name w:val="B0E1D64882E54BDF885F418262C460CC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2">
    <w:name w:val="B06B43E80C42432184F86691069CA32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2">
    <w:name w:val="E518771687F24A20ACAD5230EE6DA128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774D78DFC14E068CE187052282B2321">
    <w:name w:val="61774D78DFC14E068CE187052282B23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1">
    <w:name w:val="E2967EC9175C4E7099654CB57CD11DD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0833797FAC0420BA46C712576196E491">
    <w:name w:val="40833797FAC0420BA46C712576196E4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1">
    <w:name w:val="FCD5EC14C1364F00A50A3061CA565DE4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E261059E8F4C48A3584A61C2563ECA1">
    <w:name w:val="92E261059E8F4C48A3584A61C2563EC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1">
    <w:name w:val="22D9DB76DC094D0EA5D0BB2D2B61852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1">
    <w:name w:val="5F8E57B12A714559A0BF6049EDCA450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1">
    <w:name w:val="B9772BE3759143D8B9C61BDE2266ECF0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4">
    <w:name w:val="AAD8EB2D39CE4B26963B38E9FB5A543C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4">
    <w:name w:val="62900FDB71A64836BB1C26A4CEE95971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4">
    <w:name w:val="6C18217711754751ABCBD592C9DC9843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4">
    <w:name w:val="C1EBAEE7750D4FA3B23FC72C44695754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4">
    <w:name w:val="A92FF080ADA44DF4A4D20DCE64F538D6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4">
    <w:name w:val="D3A99C7884D844129C69FF4B9DB4BC71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9">
    <w:name w:val="7BDEE6EC7DDB40BEB48E92CA4A48CD0E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3">
    <w:name w:val="1E932B2221AB422289C4598AEF8E181D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0">
    <w:name w:val="4A5EE3423FC04A3389DFA95059401CB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0">
    <w:name w:val="11E1050A58BA4415A1BB8AE155789062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0">
    <w:name w:val="5DD8298672A64121AFE70C0A0EDDDBDF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0">
    <w:name w:val="34481D659B8C4607B36C26AB8A29A059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9">
    <w:name w:val="53752D560F874039AA898A56A482922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9">
    <w:name w:val="DF29066293494719943BC44E99B8C578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9">
    <w:name w:val="F8021656B2094382B6A6AC4E557564B0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9">
    <w:name w:val="9DBD8D5CBFA948AABA3E9C1231B194FB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9">
    <w:name w:val="D9E5216917AB4903986F558F49EA601E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9">
    <w:name w:val="BE93992C10AC4EB3B905B15D137240C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9">
    <w:name w:val="2F4B184CC9C04055903EAC713DCA3B94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9">
    <w:name w:val="FD760E618A72406297BB34024080E763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1">
    <w:name w:val="BD89C123C85745A1904A4847E58A1C05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1">
    <w:name w:val="0E1D59E9301F4A8CAB621B883A992C0B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1">
    <w:name w:val="71D493B784A442888A26E719BC478A03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1">
    <w:name w:val="CAC17D8828204B879864DB7E71F67FF5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1">
    <w:name w:val="BDD7381927594CD986E9488EF12E4437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1">
    <w:name w:val="8FA9591A85BF45C2B6E205B6FD072F80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6">
    <w:name w:val="6989860C01C7461B87AC6E950C69A1CA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6">
    <w:name w:val="10C27C5E91694016838BD252A0A8B122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2">
    <w:name w:val="0BBAED0FDF5A4E858090AB572523726F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2">
    <w:name w:val="30C7FB4A1A9B45C982A2BE545389034A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3">
    <w:name w:val="2B723371C3B145B18786F69A1F89D9EF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3">
    <w:name w:val="B0E1D64882E54BDF885F418262C460CC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3">
    <w:name w:val="B06B43E80C42432184F86691069CA32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3">
    <w:name w:val="E518771687F24A20ACAD5230EE6DA128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774D78DFC14E068CE187052282B2322">
    <w:name w:val="61774D78DFC14E068CE187052282B232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2">
    <w:name w:val="E2967EC9175C4E7099654CB57CD11DD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1">
    <w:name w:val="778DE2BCC8294597B1D73370B34E2B7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2">
    <w:name w:val="FCD5EC14C1364F00A50A3061CA565DE4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E261059E8F4C48A3584A61C2563ECA2">
    <w:name w:val="92E261059E8F4C48A3584A61C2563EC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2">
    <w:name w:val="22D9DB76DC094D0EA5D0BB2D2B61852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2">
    <w:name w:val="5F8E57B12A714559A0BF6049EDCA450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2">
    <w:name w:val="B9772BE3759143D8B9C61BDE2266ECF0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5">
    <w:name w:val="AAD8EB2D39CE4B26963B38E9FB5A543C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5">
    <w:name w:val="62900FDB71A64836BB1C26A4CEE95971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5">
    <w:name w:val="6C18217711754751ABCBD592C9DC9843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5">
    <w:name w:val="C1EBAEE7750D4FA3B23FC72C44695754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5">
    <w:name w:val="A92FF080ADA44DF4A4D20DCE64F538D6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5">
    <w:name w:val="D3A99C7884D844129C69FF4B9DB4BC71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0">
    <w:name w:val="7BDEE6EC7DDB40BEB48E92CA4A48CD0E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4">
    <w:name w:val="1E932B2221AB422289C4598AEF8E181D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1">
    <w:name w:val="4A5EE3423FC04A3389DFA95059401CB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1">
    <w:name w:val="11E1050A58BA4415A1BB8AE155789062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1">
    <w:name w:val="5DD8298672A64121AFE70C0A0EDDDBDF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1">
    <w:name w:val="34481D659B8C4607B36C26AB8A29A059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0">
    <w:name w:val="53752D560F874039AA898A56A482922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0">
    <w:name w:val="DF29066293494719943BC44E99B8C578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0">
    <w:name w:val="F8021656B2094382B6A6AC4E557564B0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0">
    <w:name w:val="9DBD8D5CBFA948AABA3E9C1231B194FB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0">
    <w:name w:val="D9E5216917AB4903986F558F49EA601E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0">
    <w:name w:val="BE93992C10AC4EB3B905B15D137240C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0">
    <w:name w:val="2F4B184CC9C04055903EAC713DCA3B94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0">
    <w:name w:val="FD760E618A72406297BB34024080E763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2">
    <w:name w:val="BD89C123C85745A1904A4847E58A1C05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2">
    <w:name w:val="0E1D59E9301F4A8CAB621B883A992C0B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2">
    <w:name w:val="71D493B784A442888A26E719BC478A03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2">
    <w:name w:val="CAC17D8828204B879864DB7E71F67FF5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2">
    <w:name w:val="BDD7381927594CD986E9488EF12E4437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2">
    <w:name w:val="8FA9591A85BF45C2B6E205B6FD072F80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7">
    <w:name w:val="6989860C01C7461B87AC6E950C69A1CA7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7">
    <w:name w:val="10C27C5E91694016838BD252A0A8B1227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3">
    <w:name w:val="0BBAED0FDF5A4E858090AB572523726F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3">
    <w:name w:val="30C7FB4A1A9B45C982A2BE545389034A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4">
    <w:name w:val="2B723371C3B145B18786F69A1F89D9EF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4">
    <w:name w:val="B0E1D64882E54BDF885F418262C460CC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4">
    <w:name w:val="B06B43E80C42432184F86691069CA32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4">
    <w:name w:val="E518771687F24A20ACAD5230EE6DA128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3">
    <w:name w:val="E2967EC9175C4E7099654CB57CD11DD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2">
    <w:name w:val="778DE2BCC8294597B1D73370B34E2B7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3">
    <w:name w:val="FCD5EC14C1364F00A50A3061CA565DE4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3">
    <w:name w:val="22D9DB76DC094D0EA5D0BB2D2B61852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3">
    <w:name w:val="5F8E57B12A714559A0BF6049EDCA450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3">
    <w:name w:val="B9772BE3759143D8B9C61BDE2266ECF0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C727F352A84C68AF04983AB6CC86CF">
    <w:name w:val="61C727F352A84C68AF04983AB6CC86CF"/>
    <w:rsid w:val="00AF237E"/>
  </w:style>
  <w:style w:type="paragraph" w:customStyle="1" w:styleId="D237C30D4D7C46B2B7B62ED81BF86022">
    <w:name w:val="D237C30D4D7C46B2B7B62ED81BF86022"/>
    <w:rsid w:val="00AF237E"/>
  </w:style>
  <w:style w:type="paragraph" w:customStyle="1" w:styleId="1DDB44EE9AC1471D96E3607EF34518C5">
    <w:name w:val="1DDB44EE9AC1471D96E3607EF34518C5"/>
    <w:rsid w:val="00AF237E"/>
  </w:style>
  <w:style w:type="paragraph" w:customStyle="1" w:styleId="50600E3FBB2C4BF89F4056FB09CE8C26">
    <w:name w:val="50600E3FBB2C4BF89F4056FB09CE8C26"/>
    <w:rsid w:val="00AF237E"/>
  </w:style>
  <w:style w:type="paragraph" w:customStyle="1" w:styleId="72899E960C5D4DE383E19557F51905BE">
    <w:name w:val="72899E960C5D4DE383E19557F51905BE"/>
    <w:rsid w:val="00AF237E"/>
  </w:style>
  <w:style w:type="paragraph" w:customStyle="1" w:styleId="36CCC8CEE430435AB98E147844C57196">
    <w:name w:val="36CCC8CEE430435AB98E147844C57196"/>
    <w:rsid w:val="00AF237E"/>
  </w:style>
  <w:style w:type="paragraph" w:customStyle="1" w:styleId="82D3660AE07E43F0BF2B0104AF2EC53B">
    <w:name w:val="82D3660AE07E43F0BF2B0104AF2EC53B"/>
    <w:rsid w:val="00AF237E"/>
  </w:style>
  <w:style w:type="paragraph" w:customStyle="1" w:styleId="DD69DE02F47841FB97C7EDA6F45C902F">
    <w:name w:val="DD69DE02F47841FB97C7EDA6F45C902F"/>
    <w:rsid w:val="00AF237E"/>
  </w:style>
  <w:style w:type="paragraph" w:customStyle="1" w:styleId="AAD8EB2D39CE4B26963B38E9FB5A543C16">
    <w:name w:val="AAD8EB2D39CE4B26963B38E9FB5A543C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6">
    <w:name w:val="62900FDB71A64836BB1C26A4CEE95971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6">
    <w:name w:val="6C18217711754751ABCBD592C9DC9843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6">
    <w:name w:val="C1EBAEE7750D4FA3B23FC72C44695754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6">
    <w:name w:val="A92FF080ADA44DF4A4D20DCE64F538D6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6">
    <w:name w:val="D3A99C7884D844129C69FF4B9DB4BC71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1">
    <w:name w:val="7BDEE6EC7DDB40BEB48E92CA4A48CD0E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5">
    <w:name w:val="1E932B2221AB422289C4598AEF8E181D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2">
    <w:name w:val="4A5EE3423FC04A3389DFA95059401CB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2">
    <w:name w:val="11E1050A58BA4415A1BB8AE155789062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2">
    <w:name w:val="5DD8298672A64121AFE70C0A0EDDDBDF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2">
    <w:name w:val="34481D659B8C4607B36C26AB8A29A059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1">
    <w:name w:val="53752D560F874039AA898A56A482922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1">
    <w:name w:val="DF29066293494719943BC44E99B8C578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1">
    <w:name w:val="F8021656B2094382B6A6AC4E557564B0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1">
    <w:name w:val="9DBD8D5CBFA948AABA3E9C1231B194FB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1">
    <w:name w:val="D9E5216917AB4903986F558F49EA601E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1">
    <w:name w:val="BE93992C10AC4EB3B905B15D137240C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1">
    <w:name w:val="2F4B184CC9C04055903EAC713DCA3B94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1">
    <w:name w:val="FD760E618A72406297BB34024080E763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3">
    <w:name w:val="BD89C123C85745A1904A4847E58A1C05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3">
    <w:name w:val="0E1D59E9301F4A8CAB621B883A992C0B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3">
    <w:name w:val="71D493B784A442888A26E719BC478A03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3">
    <w:name w:val="CAC17D8828204B879864DB7E71F67FF5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3">
    <w:name w:val="BDD7381927594CD986E9488EF12E4437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3">
    <w:name w:val="8FA9591A85BF45C2B6E205B6FD072F80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8">
    <w:name w:val="6989860C01C7461B87AC6E950C69A1CA8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8">
    <w:name w:val="10C27C5E91694016838BD252A0A8B1228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4">
    <w:name w:val="0BBAED0FDF5A4E858090AB572523726F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4">
    <w:name w:val="30C7FB4A1A9B45C982A2BE545389034A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5">
    <w:name w:val="2B723371C3B145B18786F69A1F89D9EF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5">
    <w:name w:val="B0E1D64882E54BDF885F418262C460CC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5">
    <w:name w:val="B06B43E80C42432184F86691069CA32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5">
    <w:name w:val="E518771687F24A20ACAD5230EE6DA128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4">
    <w:name w:val="E2967EC9175C4E7099654CB57CD11DD9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3">
    <w:name w:val="778DE2BCC8294597B1D73370B34E2B7B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4">
    <w:name w:val="22D9DB76DC094D0EA5D0BB2D2B61852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237C30D4D7C46B2B7B62ED81BF860221">
    <w:name w:val="D237C30D4D7C46B2B7B62ED81BF8602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2899E960C5D4DE383E19557F51905BE1">
    <w:name w:val="72899E960C5D4DE383E19557F51905B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2D3660AE07E43F0BF2B0104AF2EC53B1">
    <w:name w:val="82D3660AE07E43F0BF2B0104AF2EC53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D69DE02F47841FB97C7EDA6F45C902F1">
    <w:name w:val="DD69DE02F47841FB97C7EDA6F45C902F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7FD8FB2F054040B1A9CB79231D9472">
    <w:name w:val="E47FD8FB2F054040B1A9CB79231D9472"/>
    <w:rsid w:val="00AF237E"/>
  </w:style>
  <w:style w:type="paragraph" w:customStyle="1" w:styleId="7EA5B74658FC401DACFE501611E3A10C">
    <w:name w:val="7EA5B74658FC401DACFE501611E3A10C"/>
    <w:rsid w:val="00AF237E"/>
  </w:style>
  <w:style w:type="paragraph" w:customStyle="1" w:styleId="A13BF905A7FB48338FB0397FF7893456">
    <w:name w:val="A13BF905A7FB48338FB0397FF7893456"/>
    <w:rsid w:val="00AF237E"/>
  </w:style>
  <w:style w:type="paragraph" w:customStyle="1" w:styleId="E821B34CD85740678DAB79C867CAE6ED">
    <w:name w:val="E821B34CD85740678DAB79C867CAE6ED"/>
    <w:rsid w:val="00AF237E"/>
  </w:style>
  <w:style w:type="paragraph" w:customStyle="1" w:styleId="D8854CB6DEB94D36B270057C415F9603">
    <w:name w:val="D8854CB6DEB94D36B270057C415F9603"/>
    <w:rsid w:val="00AF237E"/>
  </w:style>
  <w:style w:type="paragraph" w:customStyle="1" w:styleId="2D7FDD44CCB64BEB8D97FD929F425E9C">
    <w:name w:val="2D7FDD44CCB64BEB8D97FD929F425E9C"/>
    <w:rsid w:val="00AF237E"/>
  </w:style>
  <w:style w:type="paragraph" w:customStyle="1" w:styleId="9A1934AD7ED24A1AA1259A6CD04FF201">
    <w:name w:val="9A1934AD7ED24A1AA1259A6CD04FF201"/>
    <w:rsid w:val="00AF237E"/>
  </w:style>
  <w:style w:type="paragraph" w:customStyle="1" w:styleId="C2CA8F492D1749D494CF1CF2D5F8A5F2">
    <w:name w:val="C2CA8F492D1749D494CF1CF2D5F8A5F2"/>
    <w:rsid w:val="00AF237E"/>
  </w:style>
  <w:style w:type="paragraph" w:customStyle="1" w:styleId="8AD03F0345B740AAA2658DCD7940E5D8">
    <w:name w:val="8AD03F0345B740AAA2658DCD7940E5D8"/>
    <w:rsid w:val="00AF237E"/>
  </w:style>
  <w:style w:type="paragraph" w:customStyle="1" w:styleId="1D7EC6C0ABDA4FFB96A518D24C6F9236">
    <w:name w:val="1D7EC6C0ABDA4FFB96A518D24C6F9236"/>
    <w:rsid w:val="00AF237E"/>
  </w:style>
  <w:style w:type="paragraph" w:customStyle="1" w:styleId="7678DE8A82404BB68A3624C9E80FEDAA">
    <w:name w:val="7678DE8A82404BB68A3624C9E80FEDAA"/>
    <w:rsid w:val="00AF237E"/>
  </w:style>
  <w:style w:type="paragraph" w:customStyle="1" w:styleId="58009ACEB6204B028983B722A5F391DC">
    <w:name w:val="58009ACEB6204B028983B722A5F391DC"/>
    <w:rsid w:val="00AF237E"/>
  </w:style>
  <w:style w:type="paragraph" w:customStyle="1" w:styleId="C0683C8A9E6647E5887C58F00A579CB8">
    <w:name w:val="C0683C8A9E6647E5887C58F00A579CB8"/>
    <w:rsid w:val="00AF237E"/>
  </w:style>
  <w:style w:type="paragraph" w:customStyle="1" w:styleId="18BE9714E74F422B8065268321E1885C">
    <w:name w:val="18BE9714E74F422B8065268321E1885C"/>
    <w:rsid w:val="00AF237E"/>
  </w:style>
  <w:style w:type="paragraph" w:customStyle="1" w:styleId="D8BF557E086D4186BBEE8AE5DEEE96C8">
    <w:name w:val="D8BF557E086D4186BBEE8AE5DEEE96C8"/>
    <w:rsid w:val="00AF237E"/>
  </w:style>
  <w:style w:type="paragraph" w:customStyle="1" w:styleId="D3D0D391BA1A451DAEA181638FFA1F1D">
    <w:name w:val="D3D0D391BA1A451DAEA181638FFA1F1D"/>
    <w:rsid w:val="00AF237E"/>
  </w:style>
  <w:style w:type="paragraph" w:customStyle="1" w:styleId="7A7E2DAE6FC743F98150B83EE1D18734">
    <w:name w:val="7A7E2DAE6FC743F98150B83EE1D18734"/>
    <w:rsid w:val="00AF237E"/>
  </w:style>
  <w:style w:type="paragraph" w:customStyle="1" w:styleId="4F7D952092F04B739449D079FEF0E99E">
    <w:name w:val="4F7D952092F04B739449D079FEF0E99E"/>
    <w:rsid w:val="00AF237E"/>
  </w:style>
  <w:style w:type="paragraph" w:customStyle="1" w:styleId="9A98010C2C6B4138B80A2D077B269EBD">
    <w:name w:val="9A98010C2C6B4138B80A2D077B269EBD"/>
    <w:rsid w:val="00AF237E"/>
  </w:style>
  <w:style w:type="paragraph" w:customStyle="1" w:styleId="1AB3B6C621B645DBB5AF6CD8C8483C2F">
    <w:name w:val="1AB3B6C621B645DBB5AF6CD8C8483C2F"/>
    <w:rsid w:val="00AF237E"/>
  </w:style>
  <w:style w:type="paragraph" w:customStyle="1" w:styleId="2B8DE62D4A82469397DCA4AD64059C9A">
    <w:name w:val="2B8DE62D4A82469397DCA4AD64059C9A"/>
    <w:rsid w:val="00AF237E"/>
  </w:style>
  <w:style w:type="paragraph" w:customStyle="1" w:styleId="6335A8E8B4904E3B91664B205F197CFE">
    <w:name w:val="6335A8E8B4904E3B91664B205F197CFE"/>
    <w:rsid w:val="00AF237E"/>
  </w:style>
  <w:style w:type="paragraph" w:customStyle="1" w:styleId="485FA474AB2E4CF38B38BF86A37B9BC8">
    <w:name w:val="485FA474AB2E4CF38B38BF86A37B9BC8"/>
    <w:rsid w:val="00AF237E"/>
  </w:style>
  <w:style w:type="paragraph" w:customStyle="1" w:styleId="FA28035B767443CCBCFB1539457DE2EE">
    <w:name w:val="FA28035B767443CCBCFB1539457DE2EE"/>
    <w:rsid w:val="00AF237E"/>
  </w:style>
  <w:style w:type="paragraph" w:customStyle="1" w:styleId="3E6D5206BB924802A53BCF5593162E99">
    <w:name w:val="3E6D5206BB924802A53BCF5593162E99"/>
    <w:rsid w:val="00AF237E"/>
  </w:style>
  <w:style w:type="paragraph" w:customStyle="1" w:styleId="46F042CCD044436F95CE40EAA562EF83">
    <w:name w:val="46F042CCD044436F95CE40EAA562EF83"/>
    <w:rsid w:val="00AF237E"/>
  </w:style>
  <w:style w:type="paragraph" w:customStyle="1" w:styleId="C10154F2F8074A1AA4728F2010BAE30D">
    <w:name w:val="C10154F2F8074A1AA4728F2010BAE30D"/>
    <w:rsid w:val="00AF237E"/>
  </w:style>
  <w:style w:type="paragraph" w:customStyle="1" w:styleId="4342C06E3B9A4D70A0C756E2B527A943">
    <w:name w:val="4342C06E3B9A4D70A0C756E2B527A943"/>
    <w:rsid w:val="00AF237E"/>
  </w:style>
  <w:style w:type="paragraph" w:customStyle="1" w:styleId="A5C074E3605949EDAA679392B8402775">
    <w:name w:val="A5C074E3605949EDAA679392B8402775"/>
    <w:rsid w:val="00AF237E"/>
  </w:style>
  <w:style w:type="paragraph" w:customStyle="1" w:styleId="AAD8EB2D39CE4B26963B38E9FB5A543C17">
    <w:name w:val="AAD8EB2D39CE4B26963B38E9FB5A543C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7">
    <w:name w:val="62900FDB71A64836BB1C26A4CEE95971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7">
    <w:name w:val="6C18217711754751ABCBD592C9DC9843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7">
    <w:name w:val="C1EBAEE7750D4FA3B23FC72C44695754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7">
    <w:name w:val="A92FF080ADA44DF4A4D20DCE64F538D6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7">
    <w:name w:val="D3A99C7884D844129C69FF4B9DB4BC71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2">
    <w:name w:val="7BDEE6EC7DDB40BEB48E92CA4A48CD0E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6">
    <w:name w:val="1E932B2221AB422289C4598AEF8E181D1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3">
    <w:name w:val="4A5EE3423FC04A3389DFA95059401CB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3">
    <w:name w:val="11E1050A58BA4415A1BB8AE155789062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3">
    <w:name w:val="5DD8298672A64121AFE70C0A0EDDDBDF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3">
    <w:name w:val="34481D659B8C4607B36C26AB8A29A059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2">
    <w:name w:val="53752D560F874039AA898A56A482922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2">
    <w:name w:val="DF29066293494719943BC44E99B8C578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2">
    <w:name w:val="F8021656B2094382B6A6AC4E557564B0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2">
    <w:name w:val="9DBD8D5CBFA948AABA3E9C1231B194FB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2">
    <w:name w:val="D9E5216917AB4903986F558F49EA601E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2">
    <w:name w:val="BE93992C10AC4EB3B905B15D137240C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2">
    <w:name w:val="2F4B184CC9C04055903EAC713DCA3B94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2">
    <w:name w:val="FD760E618A72406297BB34024080E763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4">
    <w:name w:val="BD89C123C85745A1904A4847E58A1C05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4">
    <w:name w:val="0E1D59E9301F4A8CAB621B883A992C0B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4">
    <w:name w:val="71D493B784A442888A26E719BC478A03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4">
    <w:name w:val="CAC17D8828204B879864DB7E71F67FF5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4">
    <w:name w:val="BDD7381927594CD986E9488EF12E4437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4">
    <w:name w:val="8FA9591A85BF45C2B6E205B6FD072F80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9">
    <w:name w:val="6989860C01C7461B87AC6E950C69A1CA9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9">
    <w:name w:val="10C27C5E91694016838BD252A0A8B1229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5">
    <w:name w:val="0BBAED0FDF5A4E858090AB572523726F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5">
    <w:name w:val="30C7FB4A1A9B45C982A2BE545389034A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6">
    <w:name w:val="2B723371C3B145B18786F69A1F89D9EF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6">
    <w:name w:val="B0E1D64882E54BDF885F418262C460CC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6">
    <w:name w:val="B06B43E80C42432184F86691069CA32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6">
    <w:name w:val="E518771687F24A20ACAD5230EE6DA128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5">
    <w:name w:val="E2967EC9175C4E7099654CB57CD11DD9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4">
    <w:name w:val="778DE2BCC8294597B1D73370B34E2B7B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5">
    <w:name w:val="22D9DB76DC094D0EA5D0BB2D2B61852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B8DE62D4A82469397DCA4AD64059C9A1">
    <w:name w:val="2B8DE62D4A82469397DCA4AD64059C9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335A8E8B4904E3B91664B205F197CFE1">
    <w:name w:val="6335A8E8B4904E3B91664B205F197CF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85FA474AB2E4CF38B38BF86A37B9BC81">
    <w:name w:val="485FA474AB2E4CF38B38BF86A37B9BC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A28035B767443CCBCFB1539457DE2EE1">
    <w:name w:val="FA28035B767443CCBCFB1539457DE2E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E6D5206BB924802A53BCF5593162E991">
    <w:name w:val="3E6D5206BB924802A53BCF5593162E9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342C06E3B9A4D70A0C756E2B527A9431">
    <w:name w:val="4342C06E3B9A4D70A0C756E2B527A94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5C074E3605949EDAA679392B84027751">
    <w:name w:val="A5C074E3605949EDAA679392B840277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EA5B74658FC401DACFE501611E3A10C1">
    <w:name w:val="7EA5B74658FC401DACFE501611E3A10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13BF905A7FB48338FB0397FF78934561">
    <w:name w:val="A13BF905A7FB48338FB0397FF7893456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D7FDD44CCB64BEB8D97FD929F425E9C1">
    <w:name w:val="2D7FDD44CCB64BEB8D97FD929F425E9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2CA8F492D1749D494CF1CF2D5F8A5F21">
    <w:name w:val="C2CA8F492D1749D494CF1CF2D5F8A5F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A1934AD7ED24A1AA1259A6CD04FF2011">
    <w:name w:val="9A1934AD7ED24A1AA1259A6CD04FF20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8BF557E086D4186BBEE8AE5DEEE96C81">
    <w:name w:val="D8BF557E086D4186BBEE8AE5DEEE96C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D0D391BA1A451DAEA181638FFA1F1D1">
    <w:name w:val="D3D0D391BA1A451DAEA181638FFA1F1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CEEA4434A6434481401A2D22961F5A">
    <w:name w:val="5DCEEA4434A6434481401A2D22961F5A"/>
    <w:rsid w:val="00AF237E"/>
  </w:style>
  <w:style w:type="paragraph" w:customStyle="1" w:styleId="E9782868A1F54E728A953898436794C6">
    <w:name w:val="E9782868A1F54E728A953898436794C6"/>
    <w:rsid w:val="00AF237E"/>
  </w:style>
  <w:style w:type="paragraph" w:customStyle="1" w:styleId="071AD0FD529F4CDAB261AEE280561FE2">
    <w:name w:val="071AD0FD529F4CDAB261AEE280561FE2"/>
    <w:rsid w:val="00AF237E"/>
  </w:style>
  <w:style w:type="paragraph" w:customStyle="1" w:styleId="11205851093B4989B52E151C9A1468F7">
    <w:name w:val="11205851093B4989B52E151C9A1468F7"/>
    <w:rsid w:val="00AF237E"/>
  </w:style>
  <w:style w:type="paragraph" w:customStyle="1" w:styleId="A073AECDC9A54BEA86B5666A8ECE21EC">
    <w:name w:val="A073AECDC9A54BEA86B5666A8ECE21EC"/>
    <w:rsid w:val="00AF237E"/>
  </w:style>
  <w:style w:type="paragraph" w:customStyle="1" w:styleId="15A41C06978B465CAD9731A912ECAE8B">
    <w:name w:val="15A41C06978B465CAD9731A912ECAE8B"/>
    <w:rsid w:val="00AF237E"/>
  </w:style>
  <w:style w:type="paragraph" w:customStyle="1" w:styleId="00E0D1300D2E452CA86F94ED617DF04C">
    <w:name w:val="00E0D1300D2E452CA86F94ED617DF04C"/>
    <w:rsid w:val="00AF237E"/>
  </w:style>
  <w:style w:type="paragraph" w:customStyle="1" w:styleId="921134A8D7BF4215A2D2E534F0E59485">
    <w:name w:val="921134A8D7BF4215A2D2E534F0E59485"/>
    <w:rsid w:val="00AF237E"/>
  </w:style>
  <w:style w:type="paragraph" w:customStyle="1" w:styleId="ACA2BF938693456AB49815BF0A7F4690">
    <w:name w:val="ACA2BF938693456AB49815BF0A7F4690"/>
    <w:rsid w:val="00AF237E"/>
  </w:style>
  <w:style w:type="paragraph" w:customStyle="1" w:styleId="AAF059C0BE5D4894994065C6D8AFE7C1">
    <w:name w:val="AAF059C0BE5D4894994065C6D8AFE7C1"/>
    <w:rsid w:val="00AF237E"/>
  </w:style>
  <w:style w:type="paragraph" w:customStyle="1" w:styleId="45411BC2782F4F389A7B0A181487A67B">
    <w:name w:val="45411BC2782F4F389A7B0A181487A67B"/>
    <w:rsid w:val="00AF237E"/>
  </w:style>
  <w:style w:type="paragraph" w:customStyle="1" w:styleId="23D77777D68B45ADB84308E8595D04DD">
    <w:name w:val="23D77777D68B45ADB84308E8595D04DD"/>
    <w:rsid w:val="00AF237E"/>
  </w:style>
  <w:style w:type="paragraph" w:customStyle="1" w:styleId="4CE72EBE960241C6A004455AEB43ABA5">
    <w:name w:val="4CE72EBE960241C6A004455AEB43ABA5"/>
    <w:rsid w:val="00AF237E"/>
  </w:style>
  <w:style w:type="paragraph" w:customStyle="1" w:styleId="8649A07FEAC549A8999F80ECBA92A3A1">
    <w:name w:val="8649A07FEAC549A8999F80ECBA92A3A1"/>
    <w:rsid w:val="00AF237E"/>
  </w:style>
  <w:style w:type="paragraph" w:customStyle="1" w:styleId="E0474A4E97C149E38C043ECF3CFB6684">
    <w:name w:val="E0474A4E97C149E38C043ECF3CFB6684"/>
    <w:rsid w:val="00AF237E"/>
  </w:style>
  <w:style w:type="paragraph" w:customStyle="1" w:styleId="6300130BD690423EA55C45EF768C7151">
    <w:name w:val="6300130BD690423EA55C45EF768C7151"/>
    <w:rsid w:val="00AF237E"/>
  </w:style>
  <w:style w:type="paragraph" w:customStyle="1" w:styleId="8C4CF16C6F5E4BABBC7BA9CFBD7ACE5C">
    <w:name w:val="8C4CF16C6F5E4BABBC7BA9CFBD7ACE5C"/>
    <w:rsid w:val="00AF237E"/>
  </w:style>
  <w:style w:type="paragraph" w:customStyle="1" w:styleId="0763F27ABE7442AEAEA53EC27E157D7B">
    <w:name w:val="0763F27ABE7442AEAEA53EC27E157D7B"/>
    <w:rsid w:val="00AF237E"/>
  </w:style>
  <w:style w:type="paragraph" w:customStyle="1" w:styleId="9F595437EFCE4D40BDEE01B053F49A3B">
    <w:name w:val="9F595437EFCE4D40BDEE01B053F49A3B"/>
    <w:rsid w:val="00AF237E"/>
  </w:style>
  <w:style w:type="paragraph" w:customStyle="1" w:styleId="9A1B1D1525FB45C4A364332EA85CC0EE">
    <w:name w:val="9A1B1D1525FB45C4A364332EA85CC0EE"/>
    <w:rsid w:val="00AF237E"/>
  </w:style>
  <w:style w:type="paragraph" w:customStyle="1" w:styleId="0ACC5EE45B7544C59021B1BA0D4E0131">
    <w:name w:val="0ACC5EE45B7544C59021B1BA0D4E0131"/>
    <w:rsid w:val="00AF237E"/>
  </w:style>
  <w:style w:type="paragraph" w:customStyle="1" w:styleId="FB951D6895D741BE9D2AE22284356798">
    <w:name w:val="FB951D6895D741BE9D2AE22284356798"/>
    <w:rsid w:val="00AF237E"/>
  </w:style>
  <w:style w:type="paragraph" w:customStyle="1" w:styleId="FA51337B8A7B4FCDB2D0267C88A11A21">
    <w:name w:val="FA51337B8A7B4FCDB2D0267C88A11A21"/>
    <w:rsid w:val="00AF237E"/>
  </w:style>
  <w:style w:type="paragraph" w:customStyle="1" w:styleId="EDD48438D5774E4C908A40A87088E06A">
    <w:name w:val="EDD48438D5774E4C908A40A87088E06A"/>
    <w:rsid w:val="00AF237E"/>
  </w:style>
  <w:style w:type="paragraph" w:customStyle="1" w:styleId="496AC61B6722431CB50E94C002A8AB0D">
    <w:name w:val="496AC61B6722431CB50E94C002A8AB0D"/>
    <w:rsid w:val="00AF237E"/>
  </w:style>
  <w:style w:type="paragraph" w:customStyle="1" w:styleId="AF79A95D9C6C4A4EAAA03D9E397C7616">
    <w:name w:val="AF79A95D9C6C4A4EAAA03D9E397C7616"/>
    <w:rsid w:val="00AF237E"/>
  </w:style>
  <w:style w:type="paragraph" w:customStyle="1" w:styleId="F129EE3CB69C453FA853801DDB7C4F86">
    <w:name w:val="F129EE3CB69C453FA853801DDB7C4F86"/>
    <w:rsid w:val="00AF237E"/>
  </w:style>
  <w:style w:type="paragraph" w:customStyle="1" w:styleId="A982A05BAAC74FDA92645E4A4ADF7DB1">
    <w:name w:val="A982A05BAAC74FDA92645E4A4ADF7DB1"/>
    <w:rsid w:val="00AF237E"/>
  </w:style>
  <w:style w:type="paragraph" w:customStyle="1" w:styleId="9D0F0778802F47E4931707EA6E4F0B0F">
    <w:name w:val="9D0F0778802F47E4931707EA6E4F0B0F"/>
    <w:rsid w:val="00AF237E"/>
  </w:style>
  <w:style w:type="paragraph" w:customStyle="1" w:styleId="9A1E926D17804F0BBB0DB29DF8431BCF">
    <w:name w:val="9A1E926D17804F0BBB0DB29DF8431BCF"/>
    <w:rsid w:val="00AF237E"/>
  </w:style>
  <w:style w:type="paragraph" w:customStyle="1" w:styleId="B27ADA8BA8BB446CB0B442AA3BC536A4">
    <w:name w:val="B27ADA8BA8BB446CB0B442AA3BC536A4"/>
    <w:rsid w:val="00AF237E"/>
  </w:style>
  <w:style w:type="paragraph" w:customStyle="1" w:styleId="B42C02649A9B4FEFABE977C7F8CB3C3C">
    <w:name w:val="B42C02649A9B4FEFABE977C7F8CB3C3C"/>
    <w:rsid w:val="00AF237E"/>
  </w:style>
  <w:style w:type="paragraph" w:customStyle="1" w:styleId="03A9E8472B3A48A6826ED9DAEED1FA39">
    <w:name w:val="03A9E8472B3A48A6826ED9DAEED1FA39"/>
    <w:rsid w:val="00AF237E"/>
  </w:style>
  <w:style w:type="paragraph" w:customStyle="1" w:styleId="58823CBE17AC46618699135B74A709D8">
    <w:name w:val="58823CBE17AC46618699135B74A709D8"/>
    <w:rsid w:val="00AF237E"/>
  </w:style>
  <w:style w:type="paragraph" w:customStyle="1" w:styleId="8DA1B060FE3142BFA476793C79C4B906">
    <w:name w:val="8DA1B060FE3142BFA476793C79C4B906"/>
    <w:rsid w:val="00AF237E"/>
  </w:style>
  <w:style w:type="paragraph" w:customStyle="1" w:styleId="9D50DFB1B1A644F3BE234E36E733A46A">
    <w:name w:val="9D50DFB1B1A644F3BE234E36E733A46A"/>
    <w:rsid w:val="00AF237E"/>
  </w:style>
  <w:style w:type="paragraph" w:customStyle="1" w:styleId="BC9A1E9027234D60A2AA2972A70A043E">
    <w:name w:val="BC9A1E9027234D60A2AA2972A70A043E"/>
    <w:rsid w:val="00AF237E"/>
  </w:style>
  <w:style w:type="paragraph" w:customStyle="1" w:styleId="2E2FBEF51EAA470FBB7D445296C6C18E">
    <w:name w:val="2E2FBEF51EAA470FBB7D445296C6C18E"/>
    <w:rsid w:val="00AF237E"/>
  </w:style>
  <w:style w:type="paragraph" w:customStyle="1" w:styleId="6E2FA9A3861D4E1780908DF1C60792D7">
    <w:name w:val="6E2FA9A3861D4E1780908DF1C60792D7"/>
    <w:rsid w:val="00AF237E"/>
  </w:style>
  <w:style w:type="paragraph" w:customStyle="1" w:styleId="E9FBDB7B535F49579BC1F21481326235">
    <w:name w:val="E9FBDB7B535F49579BC1F21481326235"/>
    <w:rsid w:val="00AF237E"/>
  </w:style>
  <w:style w:type="paragraph" w:customStyle="1" w:styleId="7D3C7A7323604BF7B05A4C81B60B5E4C">
    <w:name w:val="7D3C7A7323604BF7B05A4C81B60B5E4C"/>
    <w:rsid w:val="00AF237E"/>
  </w:style>
  <w:style w:type="paragraph" w:customStyle="1" w:styleId="E6E845A075314E04AE4995C9CCC99B0E">
    <w:name w:val="E6E845A075314E04AE4995C9CCC99B0E"/>
    <w:rsid w:val="00AF237E"/>
  </w:style>
  <w:style w:type="paragraph" w:customStyle="1" w:styleId="74AC7D5DB6464BA9ABDE5516CB2369EC">
    <w:name w:val="74AC7D5DB6464BA9ABDE5516CB2369EC"/>
    <w:rsid w:val="00AF237E"/>
  </w:style>
  <w:style w:type="paragraph" w:customStyle="1" w:styleId="C42A5C5E23C14536A20F8BF1ED2F4885">
    <w:name w:val="C42A5C5E23C14536A20F8BF1ED2F4885"/>
    <w:rsid w:val="00AF237E"/>
  </w:style>
  <w:style w:type="paragraph" w:customStyle="1" w:styleId="AAD8EB2D39CE4B26963B38E9FB5A543C18">
    <w:name w:val="AAD8EB2D39CE4B26963B38E9FB5A543C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8">
    <w:name w:val="62900FDB71A64836BB1C26A4CEE95971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8">
    <w:name w:val="6C18217711754751ABCBD592C9DC9843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8">
    <w:name w:val="C1EBAEE7750D4FA3B23FC72C44695754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8">
    <w:name w:val="A92FF080ADA44DF4A4D20DCE64F538D6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8">
    <w:name w:val="D3A99C7884D844129C69FF4B9DB4BC71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3">
    <w:name w:val="7BDEE6EC7DDB40BEB48E92CA4A48CD0E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7">
    <w:name w:val="1E932B2221AB422289C4598AEF8E181D1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4">
    <w:name w:val="4A5EE3423FC04A3389DFA95059401CB3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4">
    <w:name w:val="11E1050A58BA4415A1BB8AE155789062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4">
    <w:name w:val="5DD8298672A64121AFE70C0A0EDDDBDF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4">
    <w:name w:val="34481D659B8C4607B36C26AB8A29A059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3">
    <w:name w:val="53752D560F874039AA898A56A482922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3">
    <w:name w:val="DF29066293494719943BC44E99B8C578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3">
    <w:name w:val="F8021656B2094382B6A6AC4E557564B0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3">
    <w:name w:val="9DBD8D5CBFA948AABA3E9C1231B194FB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3">
    <w:name w:val="D9E5216917AB4903986F558F49EA601E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3">
    <w:name w:val="BE93992C10AC4EB3B905B15D137240C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3">
    <w:name w:val="2F4B184CC9C04055903EAC713DCA3B94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3">
    <w:name w:val="FD760E618A72406297BB34024080E763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5">
    <w:name w:val="BD89C123C85745A1904A4847E58A1C05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5">
    <w:name w:val="0E1D59E9301F4A8CAB621B883A992C0B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5">
    <w:name w:val="71D493B784A442888A26E719BC478A03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5">
    <w:name w:val="CAC17D8828204B879864DB7E71F67FF5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5">
    <w:name w:val="BDD7381927594CD986E9488EF12E4437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5">
    <w:name w:val="8FA9591A85BF45C2B6E205B6FD072F80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10">
    <w:name w:val="6989860C01C7461B87AC6E950C69A1CA10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10">
    <w:name w:val="10C27C5E91694016838BD252A0A8B12210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6">
    <w:name w:val="0BBAED0FDF5A4E858090AB572523726F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6">
    <w:name w:val="30C7FB4A1A9B45C982A2BE545389034A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7">
    <w:name w:val="2B723371C3B145B18786F69A1F89D9EF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7">
    <w:name w:val="B0E1D64882E54BDF885F418262C460CC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7">
    <w:name w:val="B06B43E80C42432184F86691069CA32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7">
    <w:name w:val="E518771687F24A20ACAD5230EE6DA128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6">
    <w:name w:val="E2967EC9175C4E7099654CB57CD11DD9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5">
    <w:name w:val="778DE2BCC8294597B1D73370B34E2B7B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6">
    <w:name w:val="22D9DB76DC094D0EA5D0BB2D2B61852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3D77777D68B45ADB84308E8595D04DD1">
    <w:name w:val="23D77777D68B45ADB84308E8595D04D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CE72EBE960241C6A004455AEB43ABA51">
    <w:name w:val="4CE72EBE960241C6A004455AEB43ABA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50DFB1B1A644F3BE234E36E733A46A1">
    <w:name w:val="9D50DFB1B1A644F3BE234E36E733A46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A1B1D1525FB45C4A364332EA85CC0EE1">
    <w:name w:val="9A1B1D1525FB45C4A364332EA85CC0E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2FBEF51EAA470FBB7D445296C6C18E1">
    <w:name w:val="2E2FBEF51EAA470FBB7D445296C6C18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E2FA9A3861D4E1780908DF1C60792D71">
    <w:name w:val="6E2FA9A3861D4E1780908DF1C60792D7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FBDB7B535F49579BC1F214813262351">
    <w:name w:val="E9FBDB7B535F49579BC1F2148132623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F79A95D9C6C4A4EAAA03D9E397C76161">
    <w:name w:val="AF79A95D9C6C4A4EAAA03D9E397C7616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6E845A075314E04AE4995C9CCC99B0E1">
    <w:name w:val="E6E845A075314E04AE4995C9CCC99B0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4AC7D5DB6464BA9ABDE5516CB2369EC1">
    <w:name w:val="74AC7D5DB6464BA9ABDE5516CB2369E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42A5C5E23C14536A20F8BF1ED2F48851">
    <w:name w:val="C42A5C5E23C14536A20F8BF1ED2F488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42C02649A9B4FEFABE977C7F8CB3C3C1">
    <w:name w:val="B42C02649A9B4FEFABE977C7F8CB3C3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957C066E99D4BDDB8E9B3DBAD4934ED">
    <w:name w:val="4957C066E99D4BDDB8E9B3DBAD4934ED"/>
    <w:rsid w:val="00AF237E"/>
  </w:style>
  <w:style w:type="paragraph" w:customStyle="1" w:styleId="A1172AB990864DC4926581F005B6FE9E">
    <w:name w:val="A1172AB990864DC4926581F005B6FE9E"/>
    <w:rsid w:val="00AF237E"/>
  </w:style>
  <w:style w:type="paragraph" w:customStyle="1" w:styleId="731A4370E1304E60A587A211CEE6C5E8">
    <w:name w:val="731A4370E1304E60A587A211CEE6C5E8"/>
    <w:rsid w:val="00AF237E"/>
  </w:style>
  <w:style w:type="paragraph" w:customStyle="1" w:styleId="F2C8C628CA1F438681CAF45EB8A66381">
    <w:name w:val="F2C8C628CA1F438681CAF45EB8A66381"/>
    <w:rsid w:val="00AF237E"/>
  </w:style>
  <w:style w:type="paragraph" w:customStyle="1" w:styleId="295FB13C401A487B9C74F980209901DA">
    <w:name w:val="295FB13C401A487B9C74F980209901DA"/>
    <w:rsid w:val="00AF237E"/>
  </w:style>
  <w:style w:type="paragraph" w:customStyle="1" w:styleId="0A7DC02678474DAE820ADC4399E81075">
    <w:name w:val="0A7DC02678474DAE820ADC4399E81075"/>
    <w:rsid w:val="00AF237E"/>
  </w:style>
  <w:style w:type="paragraph" w:customStyle="1" w:styleId="2E7F5132603E476BA92AD3DC08CF4D8C">
    <w:name w:val="2E7F5132603E476BA92AD3DC08CF4D8C"/>
    <w:rsid w:val="00AF237E"/>
  </w:style>
  <w:style w:type="paragraph" w:customStyle="1" w:styleId="E44CAEA7F8824DDAA0FEA4A5D2D71D9F">
    <w:name w:val="E44CAEA7F8824DDAA0FEA4A5D2D71D9F"/>
    <w:rsid w:val="00AF237E"/>
  </w:style>
  <w:style w:type="paragraph" w:customStyle="1" w:styleId="33BB303681CF4309A793C2A477CA5DE7">
    <w:name w:val="33BB303681CF4309A793C2A477CA5DE7"/>
    <w:rsid w:val="00AF237E"/>
  </w:style>
  <w:style w:type="paragraph" w:customStyle="1" w:styleId="39B03ABA6CEA471B9E79914A3C5106CA">
    <w:name w:val="39B03ABA6CEA471B9E79914A3C5106CA"/>
    <w:rsid w:val="00AF237E"/>
  </w:style>
  <w:style w:type="paragraph" w:customStyle="1" w:styleId="4965BFCE2F424B11B3A1CDBFEFF2D12B">
    <w:name w:val="4965BFCE2F424B11B3A1CDBFEFF2D12B"/>
    <w:rsid w:val="00AF237E"/>
  </w:style>
  <w:style w:type="paragraph" w:customStyle="1" w:styleId="179CB610F48644EBA8753808F7C5837C">
    <w:name w:val="179CB610F48644EBA8753808F7C5837C"/>
    <w:rsid w:val="00AF237E"/>
  </w:style>
  <w:style w:type="paragraph" w:customStyle="1" w:styleId="F69B6A85E1074095BAAC7FD35453E3DD">
    <w:name w:val="F69B6A85E1074095BAAC7FD35453E3DD"/>
    <w:rsid w:val="00AF237E"/>
  </w:style>
  <w:style w:type="paragraph" w:customStyle="1" w:styleId="97AC6570987742A28BFD9E9DB401084A">
    <w:name w:val="97AC6570987742A28BFD9E9DB401084A"/>
    <w:rsid w:val="00AF237E"/>
  </w:style>
  <w:style w:type="paragraph" w:customStyle="1" w:styleId="A0D32A53AE334DF19A48B2BDB5B769E3">
    <w:name w:val="A0D32A53AE334DF19A48B2BDB5B769E3"/>
    <w:rsid w:val="00AF237E"/>
  </w:style>
  <w:style w:type="paragraph" w:customStyle="1" w:styleId="3BD60D6AFEE942E1843577E085DE602E">
    <w:name w:val="3BD60D6AFEE942E1843577E085DE602E"/>
    <w:rsid w:val="00AF237E"/>
  </w:style>
  <w:style w:type="paragraph" w:customStyle="1" w:styleId="75F155DFB77A404B9A64F69DED8FE491">
    <w:name w:val="75F155DFB77A404B9A64F69DED8FE491"/>
    <w:rsid w:val="00AF237E"/>
  </w:style>
  <w:style w:type="paragraph" w:customStyle="1" w:styleId="A6E7F57B6FEE45F3A29304F65B62D09A">
    <w:name w:val="A6E7F57B6FEE45F3A29304F65B62D09A"/>
    <w:rsid w:val="00AF237E"/>
  </w:style>
  <w:style w:type="paragraph" w:customStyle="1" w:styleId="AF2A7774774F44E8928EB517FD935C69">
    <w:name w:val="AF2A7774774F44E8928EB517FD935C69"/>
    <w:rsid w:val="00AF237E"/>
  </w:style>
  <w:style w:type="paragraph" w:customStyle="1" w:styleId="13F66F0A852242DD94ACB7420064E54A">
    <w:name w:val="13F66F0A852242DD94ACB7420064E54A"/>
    <w:rsid w:val="00AF237E"/>
  </w:style>
  <w:style w:type="paragraph" w:customStyle="1" w:styleId="27A03CF1642F409C989B30BE87DB9426">
    <w:name w:val="27A03CF1642F409C989B30BE87DB9426"/>
    <w:rsid w:val="00AF237E"/>
  </w:style>
  <w:style w:type="paragraph" w:customStyle="1" w:styleId="104821E2C3AB4F68814052351B09165E">
    <w:name w:val="104821E2C3AB4F68814052351B09165E"/>
    <w:rsid w:val="00AF237E"/>
  </w:style>
  <w:style w:type="paragraph" w:customStyle="1" w:styleId="852E3873D1BE416EA1E5637634415E19">
    <w:name w:val="852E3873D1BE416EA1E5637634415E19"/>
    <w:rsid w:val="00AF237E"/>
  </w:style>
  <w:style w:type="paragraph" w:customStyle="1" w:styleId="B27DE0CDDE5D4CECA0E6C5295DDC072E">
    <w:name w:val="B27DE0CDDE5D4CECA0E6C5295DDC072E"/>
    <w:rsid w:val="00AF237E"/>
  </w:style>
  <w:style w:type="paragraph" w:customStyle="1" w:styleId="D8E1E5CAC1FF4104A69F9F7C86C4C2FB">
    <w:name w:val="D8E1E5CAC1FF4104A69F9F7C86C4C2FB"/>
    <w:rsid w:val="00AF237E"/>
  </w:style>
  <w:style w:type="paragraph" w:customStyle="1" w:styleId="5B284E7082F24DB78D406EB4F3C4BE47">
    <w:name w:val="5B284E7082F24DB78D406EB4F3C4BE47"/>
    <w:rsid w:val="00AF237E"/>
  </w:style>
  <w:style w:type="paragraph" w:customStyle="1" w:styleId="F916D623361A448C8C20F1875230246C">
    <w:name w:val="F916D623361A448C8C20F1875230246C"/>
    <w:rsid w:val="00AF237E"/>
  </w:style>
  <w:style w:type="paragraph" w:customStyle="1" w:styleId="CC6DBA731D754D958AC381F6869C44AE">
    <w:name w:val="CC6DBA731D754D958AC381F6869C44AE"/>
    <w:rsid w:val="00AF237E"/>
  </w:style>
  <w:style w:type="paragraph" w:customStyle="1" w:styleId="BC5DF4B753864C598DDCB36794D2A6DE">
    <w:name w:val="BC5DF4B753864C598DDCB36794D2A6DE"/>
    <w:rsid w:val="00AF237E"/>
  </w:style>
  <w:style w:type="paragraph" w:customStyle="1" w:styleId="71BE0173282A40EDA937936718D006F9">
    <w:name w:val="71BE0173282A40EDA937936718D006F9"/>
    <w:rsid w:val="00AF237E"/>
  </w:style>
  <w:style w:type="paragraph" w:customStyle="1" w:styleId="FA415EBC80E94B0E8D33CAC62DAA4841">
    <w:name w:val="FA415EBC80E94B0E8D33CAC62DAA4841"/>
    <w:rsid w:val="00AF237E"/>
  </w:style>
  <w:style w:type="paragraph" w:customStyle="1" w:styleId="F3D48D6D4A9F4E25948112E9ABEE7A40">
    <w:name w:val="F3D48D6D4A9F4E25948112E9ABEE7A40"/>
    <w:rsid w:val="00AF237E"/>
  </w:style>
  <w:style w:type="paragraph" w:customStyle="1" w:styleId="7C89645BC3A342F0B230C6DC1A63F95D">
    <w:name w:val="7C89645BC3A342F0B230C6DC1A63F95D"/>
    <w:rsid w:val="00AF237E"/>
  </w:style>
  <w:style w:type="paragraph" w:customStyle="1" w:styleId="B0B6321EF0FD4CAD9BC4F5643F8229FF">
    <w:name w:val="B0B6321EF0FD4CAD9BC4F5643F8229FF"/>
    <w:rsid w:val="00AF237E"/>
  </w:style>
  <w:style w:type="paragraph" w:customStyle="1" w:styleId="3BB855968BC7420B96E69E3F239316D5">
    <w:name w:val="3BB855968BC7420B96E69E3F239316D5"/>
    <w:rsid w:val="00AF237E"/>
  </w:style>
  <w:style w:type="paragraph" w:customStyle="1" w:styleId="C7367A2E13634F2B999EBFF53D4AC129">
    <w:name w:val="C7367A2E13634F2B999EBFF53D4AC129"/>
    <w:rsid w:val="00AF237E"/>
  </w:style>
  <w:style w:type="paragraph" w:customStyle="1" w:styleId="A2A84E4D04414DEB8136905B88C84525">
    <w:name w:val="A2A84E4D04414DEB8136905B88C84525"/>
    <w:rsid w:val="00AF237E"/>
  </w:style>
  <w:style w:type="paragraph" w:customStyle="1" w:styleId="5A2165E27F0F49CF875DAC4CFAC4B9A9">
    <w:name w:val="5A2165E27F0F49CF875DAC4CFAC4B9A9"/>
    <w:rsid w:val="00AF237E"/>
  </w:style>
  <w:style w:type="paragraph" w:customStyle="1" w:styleId="D8F8A99CBB944BC8BBE7EE66BD5C3014">
    <w:name w:val="D8F8A99CBB944BC8BBE7EE66BD5C3014"/>
    <w:rsid w:val="00AF237E"/>
  </w:style>
  <w:style w:type="paragraph" w:customStyle="1" w:styleId="D3ACDEF783E44CB8A676F2CE0A504415">
    <w:name w:val="D3ACDEF783E44CB8A676F2CE0A504415"/>
    <w:rsid w:val="00AF237E"/>
  </w:style>
  <w:style w:type="paragraph" w:customStyle="1" w:styleId="C1C96394BAE74A89AE88D75B67848E10">
    <w:name w:val="C1C96394BAE74A89AE88D75B67848E10"/>
    <w:rsid w:val="00AF237E"/>
  </w:style>
  <w:style w:type="paragraph" w:customStyle="1" w:styleId="5379CB2943D94B5A9876BB9D7345B762">
    <w:name w:val="5379CB2943D94B5A9876BB9D7345B762"/>
    <w:rsid w:val="00AF237E"/>
  </w:style>
  <w:style w:type="paragraph" w:customStyle="1" w:styleId="457E41B69EA941D4B45CAD67B30BD46E">
    <w:name w:val="457E41B69EA941D4B45CAD67B30BD46E"/>
    <w:rsid w:val="00AF237E"/>
  </w:style>
  <w:style w:type="paragraph" w:customStyle="1" w:styleId="3A0D4CF2D75D4852969866847C936DA8">
    <w:name w:val="3A0D4CF2D75D4852969866847C936DA8"/>
    <w:rsid w:val="00AF237E"/>
  </w:style>
  <w:style w:type="paragraph" w:customStyle="1" w:styleId="F5526F83E47C45C2BA55541919C68913">
    <w:name w:val="F5526F83E47C45C2BA55541919C68913"/>
    <w:rsid w:val="00AF237E"/>
  </w:style>
  <w:style w:type="paragraph" w:customStyle="1" w:styleId="8024F7417EB94E89BDDF2495B4882D0D">
    <w:name w:val="8024F7417EB94E89BDDF2495B4882D0D"/>
    <w:rsid w:val="00AF237E"/>
  </w:style>
  <w:style w:type="paragraph" w:customStyle="1" w:styleId="72A51051F984481792F2FC4317C0760A">
    <w:name w:val="72A51051F984481792F2FC4317C0760A"/>
    <w:rsid w:val="00AF237E"/>
  </w:style>
  <w:style w:type="paragraph" w:customStyle="1" w:styleId="4F118E0F3B834ACA9525F861D72D9F74">
    <w:name w:val="4F118E0F3B834ACA9525F861D72D9F74"/>
    <w:rsid w:val="00AF237E"/>
  </w:style>
  <w:style w:type="paragraph" w:customStyle="1" w:styleId="1F9908EBE9AE4C018E0AA412070FECAD">
    <w:name w:val="1F9908EBE9AE4C018E0AA412070FECAD"/>
    <w:rsid w:val="00AF237E"/>
  </w:style>
  <w:style w:type="paragraph" w:customStyle="1" w:styleId="D27DA4D52DB74A08AE961053C03E1A87">
    <w:name w:val="D27DA4D52DB74A08AE961053C03E1A87"/>
    <w:rsid w:val="00AF237E"/>
  </w:style>
  <w:style w:type="paragraph" w:customStyle="1" w:styleId="079E112D9B4A4D8289F561DCE644842B">
    <w:name w:val="079E112D9B4A4D8289F561DCE644842B"/>
    <w:rsid w:val="00AF237E"/>
  </w:style>
  <w:style w:type="paragraph" w:customStyle="1" w:styleId="878A309A8D814935AA17B3D167382A95">
    <w:name w:val="878A309A8D814935AA17B3D167382A95"/>
    <w:rsid w:val="00AF237E"/>
  </w:style>
  <w:style w:type="paragraph" w:customStyle="1" w:styleId="8B2D538DBDBA475F98CE721D37827047">
    <w:name w:val="8B2D538DBDBA475F98CE721D37827047"/>
    <w:rsid w:val="00AF237E"/>
  </w:style>
  <w:style w:type="paragraph" w:customStyle="1" w:styleId="0A7713EAAC554A7CA58FA63EA7F3531F">
    <w:name w:val="0A7713EAAC554A7CA58FA63EA7F3531F"/>
    <w:rsid w:val="00AF237E"/>
  </w:style>
  <w:style w:type="paragraph" w:customStyle="1" w:styleId="42E297F16DA141E1A7E3F738D3EFA63A">
    <w:name w:val="42E297F16DA141E1A7E3F738D3EFA63A"/>
    <w:rsid w:val="00AF237E"/>
  </w:style>
  <w:style w:type="paragraph" w:customStyle="1" w:styleId="73EDC8AFE4DD42F1AA7E29346AFC7118">
    <w:name w:val="73EDC8AFE4DD42F1AA7E29346AFC7118"/>
    <w:rsid w:val="00AF237E"/>
  </w:style>
  <w:style w:type="paragraph" w:customStyle="1" w:styleId="5A17C5079A4947FDB6B9CFFF9C12FCD3">
    <w:name w:val="5A17C5079A4947FDB6B9CFFF9C12FCD3"/>
    <w:rsid w:val="00AF237E"/>
  </w:style>
  <w:style w:type="paragraph" w:customStyle="1" w:styleId="992B4E58DFAE4FF2AA190F203374FB60">
    <w:name w:val="992B4E58DFAE4FF2AA190F203374FB60"/>
    <w:rsid w:val="00AF237E"/>
  </w:style>
  <w:style w:type="paragraph" w:customStyle="1" w:styleId="458CCD00DB2643738CDEDA24B67D01A3">
    <w:name w:val="458CCD00DB2643738CDEDA24B67D01A3"/>
    <w:rsid w:val="00AF237E"/>
  </w:style>
  <w:style w:type="paragraph" w:customStyle="1" w:styleId="C61D4CD9D1DE43BE8ED2142C955BF54C">
    <w:name w:val="C61D4CD9D1DE43BE8ED2142C955BF54C"/>
    <w:rsid w:val="00AF237E"/>
  </w:style>
  <w:style w:type="paragraph" w:customStyle="1" w:styleId="BB8914A43FB1463695FD3206DDA4603C">
    <w:name w:val="BB8914A43FB1463695FD3206DDA4603C"/>
    <w:rsid w:val="00AF237E"/>
  </w:style>
  <w:style w:type="paragraph" w:customStyle="1" w:styleId="D933C3AED49243DEBFF9BDF25DD186B9">
    <w:name w:val="D933C3AED49243DEBFF9BDF25DD186B9"/>
    <w:rsid w:val="00AF237E"/>
  </w:style>
  <w:style w:type="paragraph" w:customStyle="1" w:styleId="95309C9A3E7E46CDB8BC00B3CC85421F">
    <w:name w:val="95309C9A3E7E46CDB8BC00B3CC85421F"/>
    <w:rsid w:val="00AF237E"/>
  </w:style>
  <w:style w:type="paragraph" w:customStyle="1" w:styleId="8BBB6BC955B8497380A4984A2ACBD813">
    <w:name w:val="8BBB6BC955B8497380A4984A2ACBD813"/>
    <w:rsid w:val="00AF237E"/>
  </w:style>
  <w:style w:type="paragraph" w:customStyle="1" w:styleId="1BFBB724A18C4000B419D61EC810A645">
    <w:name w:val="1BFBB724A18C4000B419D61EC810A645"/>
    <w:rsid w:val="00AF237E"/>
  </w:style>
  <w:style w:type="paragraph" w:customStyle="1" w:styleId="8BD565F94F7E4464A089AE27C9538B5D">
    <w:name w:val="8BD565F94F7E4464A089AE27C9538B5D"/>
    <w:rsid w:val="00AF237E"/>
  </w:style>
  <w:style w:type="paragraph" w:customStyle="1" w:styleId="EB5177CC75AF4EAB8DC335E09D9B6F01">
    <w:name w:val="EB5177CC75AF4EAB8DC335E09D9B6F01"/>
    <w:rsid w:val="00AF237E"/>
  </w:style>
  <w:style w:type="paragraph" w:customStyle="1" w:styleId="B860B4276E114328AC281DF8E5A888D2">
    <w:name w:val="B860B4276E114328AC281DF8E5A888D2"/>
    <w:rsid w:val="00AF237E"/>
  </w:style>
  <w:style w:type="paragraph" w:customStyle="1" w:styleId="D23A9043A6A448898760A3D714A13007">
    <w:name w:val="D23A9043A6A448898760A3D714A13007"/>
    <w:rsid w:val="00AF237E"/>
  </w:style>
  <w:style w:type="paragraph" w:customStyle="1" w:styleId="71124806EC8E4DFDA9DBFCD481FA8FB9">
    <w:name w:val="71124806EC8E4DFDA9DBFCD481FA8FB9"/>
    <w:rsid w:val="00AF237E"/>
  </w:style>
  <w:style w:type="paragraph" w:customStyle="1" w:styleId="D86C460727C14E5C9FA15C789A3D3CA4">
    <w:name w:val="D86C460727C14E5C9FA15C789A3D3CA4"/>
    <w:rsid w:val="00AF237E"/>
  </w:style>
  <w:style w:type="paragraph" w:customStyle="1" w:styleId="B12DF3802AB14C1A97404EC5BAE8537D">
    <w:name w:val="B12DF3802AB14C1A97404EC5BAE8537D"/>
    <w:rsid w:val="00AF237E"/>
  </w:style>
  <w:style w:type="paragraph" w:customStyle="1" w:styleId="D2E05CDC33A74980AD61B00A784345BD">
    <w:name w:val="D2E05CDC33A74980AD61B00A784345BD"/>
    <w:rsid w:val="00AF237E"/>
  </w:style>
  <w:style w:type="paragraph" w:customStyle="1" w:styleId="0141ABC5E5AD4A2681BB46E8D36CC39D">
    <w:name w:val="0141ABC5E5AD4A2681BB46E8D36CC39D"/>
    <w:rsid w:val="00AF237E"/>
  </w:style>
  <w:style w:type="paragraph" w:customStyle="1" w:styleId="13C5445610DE4A7FB49FEEFF5B095654">
    <w:name w:val="13C5445610DE4A7FB49FEEFF5B095654"/>
    <w:rsid w:val="00AF237E"/>
  </w:style>
  <w:style w:type="paragraph" w:customStyle="1" w:styleId="B3F2E3327B5C4BBC8DE4289CBE0F81B7">
    <w:name w:val="B3F2E3327B5C4BBC8DE4289CBE0F81B7"/>
    <w:rsid w:val="00AF237E"/>
  </w:style>
  <w:style w:type="paragraph" w:customStyle="1" w:styleId="5AD72F49C55E4C3197789B8924C4A274">
    <w:name w:val="5AD72F49C55E4C3197789B8924C4A274"/>
    <w:rsid w:val="00AF237E"/>
  </w:style>
  <w:style w:type="paragraph" w:customStyle="1" w:styleId="A69AFBB43757472C95375F3FA7D600EF">
    <w:name w:val="A69AFBB43757472C95375F3FA7D600EF"/>
    <w:rsid w:val="00AF237E"/>
  </w:style>
  <w:style w:type="paragraph" w:customStyle="1" w:styleId="CF2820206DC04A5DBA501F66538AABE0">
    <w:name w:val="CF2820206DC04A5DBA501F66538AABE0"/>
    <w:rsid w:val="00AF237E"/>
  </w:style>
  <w:style w:type="paragraph" w:customStyle="1" w:styleId="C8D048C748374CD4A2AD5B53E9BD0E5F">
    <w:name w:val="C8D048C748374CD4A2AD5B53E9BD0E5F"/>
    <w:rsid w:val="00AF237E"/>
  </w:style>
  <w:style w:type="paragraph" w:customStyle="1" w:styleId="B3EE69899FCF44089868781697AF3AA1">
    <w:name w:val="B3EE69899FCF44089868781697AF3AA1"/>
    <w:rsid w:val="00AF237E"/>
  </w:style>
  <w:style w:type="paragraph" w:customStyle="1" w:styleId="D58DAF32D6D74719B6487CF337E54E85">
    <w:name w:val="D58DAF32D6D74719B6487CF337E54E85"/>
    <w:rsid w:val="00AF237E"/>
  </w:style>
  <w:style w:type="paragraph" w:customStyle="1" w:styleId="D2FC2F905D174DEAB868FEA3320AD7DF">
    <w:name w:val="D2FC2F905D174DEAB868FEA3320AD7DF"/>
    <w:rsid w:val="00AF237E"/>
  </w:style>
  <w:style w:type="paragraph" w:customStyle="1" w:styleId="8B06BF879B734D2A8D92E68FC0EA7FE8">
    <w:name w:val="8B06BF879B734D2A8D92E68FC0EA7FE8"/>
    <w:rsid w:val="00AF237E"/>
  </w:style>
  <w:style w:type="paragraph" w:customStyle="1" w:styleId="54ADBFEAF5B94C979A1C9F198D22F392">
    <w:name w:val="54ADBFEAF5B94C979A1C9F198D22F392"/>
    <w:rsid w:val="00AF237E"/>
  </w:style>
  <w:style w:type="paragraph" w:customStyle="1" w:styleId="C701D552741F4F1B92BBA40E27C8507D">
    <w:name w:val="C701D552741F4F1B92BBA40E27C8507D"/>
    <w:rsid w:val="00AF237E"/>
  </w:style>
  <w:style w:type="paragraph" w:customStyle="1" w:styleId="8D448048B7A24EDCA516D33E1764D042">
    <w:name w:val="8D448048B7A24EDCA516D33E1764D042"/>
    <w:rsid w:val="00AF237E"/>
  </w:style>
  <w:style w:type="paragraph" w:customStyle="1" w:styleId="F18A8F7866914543A38D708F11923C26">
    <w:name w:val="F18A8F7866914543A38D708F11923C26"/>
    <w:rsid w:val="00AF237E"/>
  </w:style>
  <w:style w:type="paragraph" w:customStyle="1" w:styleId="2CCBAE64EB7F415E8FD3FBB1322DF182">
    <w:name w:val="2CCBAE64EB7F415E8FD3FBB1322DF182"/>
    <w:rsid w:val="00AF237E"/>
  </w:style>
  <w:style w:type="paragraph" w:customStyle="1" w:styleId="A8CBCDD671324AC0BD03A57CBD1384DC">
    <w:name w:val="A8CBCDD671324AC0BD03A57CBD1384DC"/>
    <w:rsid w:val="00AF237E"/>
  </w:style>
  <w:style w:type="paragraph" w:customStyle="1" w:styleId="00D9808166784B3B9A10119D517DD90D">
    <w:name w:val="00D9808166784B3B9A10119D517DD90D"/>
    <w:rsid w:val="00AF237E"/>
  </w:style>
  <w:style w:type="paragraph" w:customStyle="1" w:styleId="E70A9012996643B181D03D58EFBBE897">
    <w:name w:val="E70A9012996643B181D03D58EFBBE897"/>
    <w:rsid w:val="00AF237E"/>
  </w:style>
  <w:style w:type="paragraph" w:customStyle="1" w:styleId="FA991D20F6604262AC3C3BC50F0451D9">
    <w:name w:val="FA991D20F6604262AC3C3BC50F0451D9"/>
    <w:rsid w:val="00AF237E"/>
  </w:style>
  <w:style w:type="paragraph" w:customStyle="1" w:styleId="9599A5D0281744A0BF858A661B31C2AA">
    <w:name w:val="9599A5D0281744A0BF858A661B31C2AA"/>
    <w:rsid w:val="00AF237E"/>
  </w:style>
  <w:style w:type="paragraph" w:customStyle="1" w:styleId="71D17943D3774E4A882F46DF158C5F4E">
    <w:name w:val="71D17943D3774E4A882F46DF158C5F4E"/>
    <w:rsid w:val="00AF237E"/>
  </w:style>
  <w:style w:type="paragraph" w:customStyle="1" w:styleId="D575B4A1DA1249C0901F9EB25E3A582E">
    <w:name w:val="D575B4A1DA1249C0901F9EB25E3A582E"/>
    <w:rsid w:val="00AF237E"/>
  </w:style>
  <w:style w:type="paragraph" w:customStyle="1" w:styleId="AD0A980799D342248AF29A75CF9D098B">
    <w:name w:val="AD0A980799D342248AF29A75CF9D098B"/>
    <w:rsid w:val="00AF237E"/>
  </w:style>
  <w:style w:type="paragraph" w:customStyle="1" w:styleId="FE29F4CBCF634EA3B28D3EA6AC464E46">
    <w:name w:val="FE29F4CBCF634EA3B28D3EA6AC464E46"/>
    <w:rsid w:val="00AF237E"/>
  </w:style>
  <w:style w:type="paragraph" w:customStyle="1" w:styleId="AE3149667B8748B89B18343027C8E732">
    <w:name w:val="AE3149667B8748B89B18343027C8E732"/>
    <w:rsid w:val="00AF237E"/>
  </w:style>
  <w:style w:type="paragraph" w:customStyle="1" w:styleId="9B058CC89DC9423FA7F92F61BFE3C269">
    <w:name w:val="9B058CC89DC9423FA7F92F61BFE3C269"/>
    <w:rsid w:val="00AF237E"/>
  </w:style>
  <w:style w:type="paragraph" w:customStyle="1" w:styleId="E63B683540E5401DA421ABAFC7B6F7D5">
    <w:name w:val="E63B683540E5401DA421ABAFC7B6F7D5"/>
    <w:rsid w:val="00AF237E"/>
  </w:style>
  <w:style w:type="paragraph" w:customStyle="1" w:styleId="D5FB158C8BB34887BBA7BF2A5BEDF32D">
    <w:name w:val="D5FB158C8BB34887BBA7BF2A5BEDF32D"/>
    <w:rsid w:val="00AF237E"/>
  </w:style>
  <w:style w:type="paragraph" w:customStyle="1" w:styleId="CE72252B08474F01A07EB1777A1F3A72">
    <w:name w:val="CE72252B08474F01A07EB1777A1F3A72"/>
    <w:rsid w:val="00AF237E"/>
  </w:style>
  <w:style w:type="paragraph" w:customStyle="1" w:styleId="D7DF9FB9733447808BB38A1B632A9053">
    <w:name w:val="D7DF9FB9733447808BB38A1B632A9053"/>
    <w:rsid w:val="00AF237E"/>
  </w:style>
  <w:style w:type="paragraph" w:customStyle="1" w:styleId="FF7E2401A4A947B2B758674ED0C01098">
    <w:name w:val="FF7E2401A4A947B2B758674ED0C01098"/>
    <w:rsid w:val="00AF237E"/>
  </w:style>
  <w:style w:type="paragraph" w:customStyle="1" w:styleId="91BE14D9876C409DB158F990389586D6">
    <w:name w:val="91BE14D9876C409DB158F990389586D6"/>
    <w:rsid w:val="00AF237E"/>
  </w:style>
  <w:style w:type="paragraph" w:customStyle="1" w:styleId="84459486528542DB970A6206119BF702">
    <w:name w:val="84459486528542DB970A6206119BF702"/>
    <w:rsid w:val="00AF237E"/>
  </w:style>
  <w:style w:type="paragraph" w:customStyle="1" w:styleId="0C836406A90C46CA9F57D96C04D83B73">
    <w:name w:val="0C836406A90C46CA9F57D96C04D83B73"/>
    <w:rsid w:val="00AF237E"/>
  </w:style>
  <w:style w:type="paragraph" w:customStyle="1" w:styleId="6CE62CF25CDA41FDA1EB276F047FFC16">
    <w:name w:val="6CE62CF25CDA41FDA1EB276F047FFC16"/>
    <w:rsid w:val="00AF237E"/>
  </w:style>
  <w:style w:type="paragraph" w:customStyle="1" w:styleId="3D6BFA3878C945D58E2BD585636880F9">
    <w:name w:val="3D6BFA3878C945D58E2BD585636880F9"/>
    <w:rsid w:val="00AF237E"/>
  </w:style>
  <w:style w:type="paragraph" w:customStyle="1" w:styleId="468CD5B9F7534A33BA193439422569D4">
    <w:name w:val="468CD5B9F7534A33BA193439422569D4"/>
    <w:rsid w:val="00AF237E"/>
  </w:style>
  <w:style w:type="paragraph" w:customStyle="1" w:styleId="12F57FC70E57456F93E0303B5B95E214">
    <w:name w:val="12F57FC70E57456F93E0303B5B95E214"/>
    <w:rsid w:val="00AF237E"/>
  </w:style>
  <w:style w:type="paragraph" w:customStyle="1" w:styleId="A6CBC7F3BFEC461384010BF4832F438E">
    <w:name w:val="A6CBC7F3BFEC461384010BF4832F438E"/>
    <w:rsid w:val="00AF237E"/>
  </w:style>
  <w:style w:type="paragraph" w:customStyle="1" w:styleId="1853AE320E994D278A010526899F20E8">
    <w:name w:val="1853AE320E994D278A010526899F20E8"/>
    <w:rsid w:val="00AF237E"/>
  </w:style>
  <w:style w:type="paragraph" w:customStyle="1" w:styleId="A6D6FD5B78B243058749BDA9768D9476">
    <w:name w:val="A6D6FD5B78B243058749BDA9768D9476"/>
    <w:rsid w:val="00AF237E"/>
  </w:style>
  <w:style w:type="paragraph" w:customStyle="1" w:styleId="66E3D2A61252439F9D39825EA7E92F2D">
    <w:name w:val="66E3D2A61252439F9D39825EA7E92F2D"/>
    <w:rsid w:val="00AF237E"/>
  </w:style>
  <w:style w:type="paragraph" w:customStyle="1" w:styleId="B41B67F66CB142DA8532CB7DD199B373">
    <w:name w:val="B41B67F66CB142DA8532CB7DD199B373"/>
    <w:rsid w:val="00AF237E"/>
  </w:style>
  <w:style w:type="paragraph" w:customStyle="1" w:styleId="3DB3E18414454985A52FF0ED11680A7B">
    <w:name w:val="3DB3E18414454985A52FF0ED11680A7B"/>
    <w:rsid w:val="00AF237E"/>
  </w:style>
  <w:style w:type="paragraph" w:customStyle="1" w:styleId="D02FE774BC9A4A9B913ECDB3D96F65F8">
    <w:name w:val="D02FE774BC9A4A9B913ECDB3D96F65F8"/>
    <w:rsid w:val="00AF237E"/>
  </w:style>
  <w:style w:type="paragraph" w:customStyle="1" w:styleId="5727BCCEBA2A45F78445F3077914BD9C">
    <w:name w:val="5727BCCEBA2A45F78445F3077914BD9C"/>
    <w:rsid w:val="00AF237E"/>
  </w:style>
  <w:style w:type="paragraph" w:customStyle="1" w:styleId="8C90054150C74AC7A02C452DAE0F6E85">
    <w:name w:val="8C90054150C74AC7A02C452DAE0F6E85"/>
    <w:rsid w:val="00AF237E"/>
  </w:style>
  <w:style w:type="paragraph" w:customStyle="1" w:styleId="C07996C7FBAC4B64959782852E97A4E2">
    <w:name w:val="C07996C7FBAC4B64959782852E97A4E2"/>
    <w:rsid w:val="00AF237E"/>
  </w:style>
  <w:style w:type="paragraph" w:customStyle="1" w:styleId="F12B6B537D7347B18DC8B33EA6B3BC73">
    <w:name w:val="F12B6B537D7347B18DC8B33EA6B3BC73"/>
    <w:rsid w:val="00AF237E"/>
  </w:style>
  <w:style w:type="paragraph" w:customStyle="1" w:styleId="3B6FD06467C144E7BF14B0200CAF4FF5">
    <w:name w:val="3B6FD06467C144E7BF14B0200CAF4FF5"/>
    <w:rsid w:val="00AF237E"/>
  </w:style>
  <w:style w:type="paragraph" w:customStyle="1" w:styleId="17F756C1D31F4AFF93ABD6C177877311">
    <w:name w:val="17F756C1D31F4AFF93ABD6C177877311"/>
    <w:rsid w:val="00AF237E"/>
  </w:style>
  <w:style w:type="paragraph" w:customStyle="1" w:styleId="7EFB237336484912821649D2E73DCEF1">
    <w:name w:val="7EFB237336484912821649D2E73DCEF1"/>
    <w:rsid w:val="00AF237E"/>
  </w:style>
  <w:style w:type="paragraph" w:customStyle="1" w:styleId="415AB4CDE49A4E1AB6663097C691A72D">
    <w:name w:val="415AB4CDE49A4E1AB6663097C691A72D"/>
    <w:rsid w:val="00AF237E"/>
  </w:style>
  <w:style w:type="paragraph" w:customStyle="1" w:styleId="55BFF96F7B974D2D9007BB84DD34AADD">
    <w:name w:val="55BFF96F7B974D2D9007BB84DD34AADD"/>
    <w:rsid w:val="00AF237E"/>
  </w:style>
  <w:style w:type="paragraph" w:customStyle="1" w:styleId="04169A5F99B14925A5E8D8C8DE5A558A">
    <w:name w:val="04169A5F99B14925A5E8D8C8DE5A558A"/>
    <w:rsid w:val="00AF237E"/>
  </w:style>
  <w:style w:type="paragraph" w:customStyle="1" w:styleId="E0CCC247F84245618AC88DF35C3C89CE">
    <w:name w:val="E0CCC247F84245618AC88DF35C3C89CE"/>
    <w:rsid w:val="00AF237E"/>
  </w:style>
  <w:style w:type="paragraph" w:customStyle="1" w:styleId="ED1768807D004B70AD92210C4EEA552F">
    <w:name w:val="ED1768807D004B70AD92210C4EEA552F"/>
    <w:rsid w:val="00AF237E"/>
  </w:style>
  <w:style w:type="paragraph" w:customStyle="1" w:styleId="73823EA8BBA74403ADBBB3B77198D949">
    <w:name w:val="73823EA8BBA74403ADBBB3B77198D949"/>
    <w:rsid w:val="00AF237E"/>
  </w:style>
  <w:style w:type="paragraph" w:customStyle="1" w:styleId="57B5F7E8D0B24A08B1486371FD808B52">
    <w:name w:val="57B5F7E8D0B24A08B1486371FD808B52"/>
    <w:rsid w:val="00AF237E"/>
  </w:style>
  <w:style w:type="paragraph" w:customStyle="1" w:styleId="1FEBEDE711254A419B68463AAC889288">
    <w:name w:val="1FEBEDE711254A419B68463AAC889288"/>
    <w:rsid w:val="00AF237E"/>
  </w:style>
  <w:style w:type="paragraph" w:customStyle="1" w:styleId="152AF224F03B4ECD817F785F47968C38">
    <w:name w:val="152AF224F03B4ECD817F785F47968C38"/>
    <w:rsid w:val="00AF237E"/>
  </w:style>
  <w:style w:type="paragraph" w:customStyle="1" w:styleId="4613B75E0B344787BEB7E1FD23007313">
    <w:name w:val="4613B75E0B344787BEB7E1FD23007313"/>
    <w:rsid w:val="00AF237E"/>
  </w:style>
  <w:style w:type="paragraph" w:customStyle="1" w:styleId="D8975E06488C4EBFA742D689873887E0">
    <w:name w:val="D8975E06488C4EBFA742D689873887E0"/>
    <w:rsid w:val="00AF237E"/>
  </w:style>
  <w:style w:type="paragraph" w:customStyle="1" w:styleId="70C2985F2EDA49FEB3E3F9BEFEB6E9CF">
    <w:name w:val="70C2985F2EDA49FEB3E3F9BEFEB6E9CF"/>
    <w:rsid w:val="00AF237E"/>
  </w:style>
  <w:style w:type="paragraph" w:customStyle="1" w:styleId="2E02EA5DBC374748A15BC7890F1EC204">
    <w:name w:val="2E02EA5DBC374748A15BC7890F1EC204"/>
    <w:rsid w:val="00AF237E"/>
  </w:style>
  <w:style w:type="paragraph" w:customStyle="1" w:styleId="585ECADC0D5E455DA87A32C09C9C6700">
    <w:name w:val="585ECADC0D5E455DA87A32C09C9C6700"/>
    <w:rsid w:val="00AF237E"/>
  </w:style>
  <w:style w:type="paragraph" w:customStyle="1" w:styleId="AD74521F1E364984867B79DA7514AEF0">
    <w:name w:val="AD74521F1E364984867B79DA7514AEF0"/>
    <w:rsid w:val="00AF237E"/>
  </w:style>
  <w:style w:type="paragraph" w:customStyle="1" w:styleId="A6E3CA4357CF42939A192F000AC28F9E">
    <w:name w:val="A6E3CA4357CF42939A192F000AC28F9E"/>
    <w:rsid w:val="00AF237E"/>
  </w:style>
  <w:style w:type="paragraph" w:customStyle="1" w:styleId="04DA73DAAE6C48D0975F7A3EDDBD64B3">
    <w:name w:val="04DA73DAAE6C48D0975F7A3EDDBD64B3"/>
    <w:rsid w:val="00AF237E"/>
  </w:style>
  <w:style w:type="paragraph" w:customStyle="1" w:styleId="D702744357844BB69B0AE7B738970376">
    <w:name w:val="D702744357844BB69B0AE7B738970376"/>
    <w:rsid w:val="00AF237E"/>
  </w:style>
  <w:style w:type="paragraph" w:customStyle="1" w:styleId="95804503A78C4CF58C63C87AADB0179E">
    <w:name w:val="95804503A78C4CF58C63C87AADB0179E"/>
    <w:rsid w:val="00AF237E"/>
  </w:style>
  <w:style w:type="paragraph" w:customStyle="1" w:styleId="2E72320859B9405D9DFA206A469A4001">
    <w:name w:val="2E72320859B9405D9DFA206A469A4001"/>
    <w:rsid w:val="00AF237E"/>
  </w:style>
  <w:style w:type="paragraph" w:customStyle="1" w:styleId="6AD83C519BD34E7586F03A3C70F7D35A">
    <w:name w:val="6AD83C519BD34E7586F03A3C70F7D35A"/>
    <w:rsid w:val="00AF237E"/>
  </w:style>
  <w:style w:type="paragraph" w:customStyle="1" w:styleId="05067A151B5645D4A5EADDCCBF03AA5D">
    <w:name w:val="05067A151B5645D4A5EADDCCBF03AA5D"/>
    <w:rsid w:val="00AF237E"/>
  </w:style>
  <w:style w:type="paragraph" w:customStyle="1" w:styleId="09B98C843FDA4417A2EF08482FFD9CAE">
    <w:name w:val="09B98C843FDA4417A2EF08482FFD9CAE"/>
    <w:rsid w:val="00AF237E"/>
  </w:style>
  <w:style w:type="paragraph" w:customStyle="1" w:styleId="44490595EA204CC7938E2B3FC7264B75">
    <w:name w:val="44490595EA204CC7938E2B3FC7264B75"/>
    <w:rsid w:val="00AF237E"/>
  </w:style>
  <w:style w:type="paragraph" w:customStyle="1" w:styleId="64C9FD275D814BAAB83D7BE812BEEF05">
    <w:name w:val="64C9FD275D814BAAB83D7BE812BEEF05"/>
    <w:rsid w:val="00AF237E"/>
  </w:style>
  <w:style w:type="paragraph" w:customStyle="1" w:styleId="AE2E70E05D8A4BB6B404959E2E50F29C">
    <w:name w:val="AE2E70E05D8A4BB6B404959E2E50F29C"/>
    <w:rsid w:val="00AF237E"/>
  </w:style>
  <w:style w:type="paragraph" w:customStyle="1" w:styleId="945124109C4F445BA4F38CFB0A79015C">
    <w:name w:val="945124109C4F445BA4F38CFB0A79015C"/>
    <w:rsid w:val="00AF237E"/>
  </w:style>
  <w:style w:type="paragraph" w:customStyle="1" w:styleId="6E6517ACB7EC4242BAC05CCE6363B3C4">
    <w:name w:val="6E6517ACB7EC4242BAC05CCE6363B3C4"/>
    <w:rsid w:val="00AF237E"/>
  </w:style>
  <w:style w:type="paragraph" w:customStyle="1" w:styleId="577945CC36604FC1A23628CA593D4485">
    <w:name w:val="577945CC36604FC1A23628CA593D4485"/>
    <w:rsid w:val="00AF237E"/>
  </w:style>
  <w:style w:type="paragraph" w:customStyle="1" w:styleId="D79EFCDDDD564BCD9331E20B12BD604F">
    <w:name w:val="D79EFCDDDD564BCD9331E20B12BD604F"/>
    <w:rsid w:val="00AF237E"/>
  </w:style>
  <w:style w:type="paragraph" w:customStyle="1" w:styleId="551BF8AD27BB4683AB8CE3DA9BA11E1A">
    <w:name w:val="551BF8AD27BB4683AB8CE3DA9BA11E1A"/>
    <w:rsid w:val="00AF237E"/>
  </w:style>
  <w:style w:type="paragraph" w:customStyle="1" w:styleId="6EA5E95700A14B58AC388E724535A38F">
    <w:name w:val="6EA5E95700A14B58AC388E724535A38F"/>
    <w:rsid w:val="00AF237E"/>
  </w:style>
  <w:style w:type="paragraph" w:customStyle="1" w:styleId="98437D64EA624F0083979AA1123ED939">
    <w:name w:val="98437D64EA624F0083979AA1123ED939"/>
    <w:rsid w:val="00AF237E"/>
  </w:style>
  <w:style w:type="paragraph" w:customStyle="1" w:styleId="F34AD4E6CE664B928C8398B3603B5D9F">
    <w:name w:val="F34AD4E6CE664B928C8398B3603B5D9F"/>
    <w:rsid w:val="00AF237E"/>
  </w:style>
  <w:style w:type="paragraph" w:customStyle="1" w:styleId="E9CE25C09127432EBB0ACFA60460C83E">
    <w:name w:val="E9CE25C09127432EBB0ACFA60460C83E"/>
    <w:rsid w:val="00AF237E"/>
  </w:style>
  <w:style w:type="paragraph" w:customStyle="1" w:styleId="C30A3D83D1874BC99CC92C090B755B43">
    <w:name w:val="C30A3D83D1874BC99CC92C090B755B43"/>
    <w:rsid w:val="00AF237E"/>
  </w:style>
  <w:style w:type="paragraph" w:customStyle="1" w:styleId="4E92F174F167451FAE78BFA90422B8DE">
    <w:name w:val="4E92F174F167451FAE78BFA90422B8DE"/>
    <w:rsid w:val="00AF237E"/>
  </w:style>
  <w:style w:type="paragraph" w:customStyle="1" w:styleId="5E798BD2C82B4A5894FF1AA2927F8CA5">
    <w:name w:val="5E798BD2C82B4A5894FF1AA2927F8CA5"/>
    <w:rsid w:val="00AF237E"/>
  </w:style>
  <w:style w:type="paragraph" w:customStyle="1" w:styleId="DA6A2A31424D43A1890DF7D2761A3B73">
    <w:name w:val="DA6A2A31424D43A1890DF7D2761A3B73"/>
    <w:rsid w:val="00AF237E"/>
  </w:style>
  <w:style w:type="paragraph" w:customStyle="1" w:styleId="FAFE68C288BB43B1A9CE3CDEBD799EFC">
    <w:name w:val="FAFE68C288BB43B1A9CE3CDEBD799EFC"/>
    <w:rsid w:val="00AF237E"/>
  </w:style>
  <w:style w:type="paragraph" w:customStyle="1" w:styleId="6E9FACC4EAEC487EB12FF655B4FD873F">
    <w:name w:val="6E9FACC4EAEC487EB12FF655B4FD873F"/>
    <w:rsid w:val="00AF237E"/>
  </w:style>
  <w:style w:type="paragraph" w:customStyle="1" w:styleId="5E24A92CCC25405B8918CCBF250B9CFA">
    <w:name w:val="5E24A92CCC25405B8918CCBF250B9CFA"/>
    <w:rsid w:val="00AF237E"/>
  </w:style>
  <w:style w:type="paragraph" w:customStyle="1" w:styleId="4D5DBEDA0BEC4AB4BE6C8638286DBA58">
    <w:name w:val="4D5DBEDA0BEC4AB4BE6C8638286DBA58"/>
    <w:rsid w:val="00AF237E"/>
  </w:style>
  <w:style w:type="paragraph" w:customStyle="1" w:styleId="9C51D64D6AAD45B38F3EBC906403746C">
    <w:name w:val="9C51D64D6AAD45B38F3EBC906403746C"/>
    <w:rsid w:val="00AF237E"/>
  </w:style>
  <w:style w:type="paragraph" w:customStyle="1" w:styleId="BEFA5B57B222488C8802D60CD131CA52">
    <w:name w:val="BEFA5B57B222488C8802D60CD131CA52"/>
    <w:rsid w:val="00AF237E"/>
  </w:style>
  <w:style w:type="paragraph" w:customStyle="1" w:styleId="224B7C0C96404407B7AA7E551CEC3546">
    <w:name w:val="224B7C0C96404407B7AA7E551CEC3546"/>
    <w:rsid w:val="00AF237E"/>
  </w:style>
  <w:style w:type="paragraph" w:customStyle="1" w:styleId="B9EFAAE5B59A4FA5AED609194E1C4A2A">
    <w:name w:val="B9EFAAE5B59A4FA5AED609194E1C4A2A"/>
    <w:rsid w:val="00AF237E"/>
  </w:style>
  <w:style w:type="paragraph" w:customStyle="1" w:styleId="5E7DCECAE3D14A069D9D2CD4F2ACC83A">
    <w:name w:val="5E7DCECAE3D14A069D9D2CD4F2ACC83A"/>
    <w:rsid w:val="00AF237E"/>
  </w:style>
  <w:style w:type="paragraph" w:customStyle="1" w:styleId="77F2441A79A24B318009571CA84514C8">
    <w:name w:val="77F2441A79A24B318009571CA84514C8"/>
    <w:rsid w:val="00AF237E"/>
  </w:style>
  <w:style w:type="paragraph" w:customStyle="1" w:styleId="9A0BE3B5C49B479784BFE9459FDCBF92">
    <w:name w:val="9A0BE3B5C49B479784BFE9459FDCBF92"/>
    <w:rsid w:val="00AF237E"/>
  </w:style>
  <w:style w:type="paragraph" w:customStyle="1" w:styleId="D4E3BEB2720D456DA156FF0BDFE54904">
    <w:name w:val="D4E3BEB2720D456DA156FF0BDFE54904"/>
    <w:rsid w:val="00AF237E"/>
  </w:style>
  <w:style w:type="paragraph" w:customStyle="1" w:styleId="A522BD75BAF2494B91C4C76009F97F5E">
    <w:name w:val="A522BD75BAF2494B91C4C76009F97F5E"/>
    <w:rsid w:val="00AF237E"/>
  </w:style>
  <w:style w:type="paragraph" w:customStyle="1" w:styleId="2E6359874FA744538FFED4F34E2CA739">
    <w:name w:val="2E6359874FA744538FFED4F34E2CA739"/>
    <w:rsid w:val="00AF237E"/>
  </w:style>
  <w:style w:type="paragraph" w:customStyle="1" w:styleId="CFFCEF4493314785B2062D28F05971A1">
    <w:name w:val="CFFCEF4493314785B2062D28F05971A1"/>
    <w:rsid w:val="00AF237E"/>
  </w:style>
  <w:style w:type="paragraph" w:customStyle="1" w:styleId="B7BD9859E3F64989B5E9D2E81031B902">
    <w:name w:val="B7BD9859E3F64989B5E9D2E81031B902"/>
    <w:rsid w:val="00AF237E"/>
  </w:style>
  <w:style w:type="paragraph" w:customStyle="1" w:styleId="86C9A5D311024CD78144BC06BB64FCCA">
    <w:name w:val="86C9A5D311024CD78144BC06BB64FCCA"/>
    <w:rsid w:val="00AF237E"/>
  </w:style>
  <w:style w:type="paragraph" w:customStyle="1" w:styleId="5A7CE6AD5B4E430ABC8694E908024C10">
    <w:name w:val="5A7CE6AD5B4E430ABC8694E908024C10"/>
    <w:rsid w:val="00AF237E"/>
  </w:style>
  <w:style w:type="paragraph" w:customStyle="1" w:styleId="137B1492004D437E99AD35FE2E2F56BE">
    <w:name w:val="137B1492004D437E99AD35FE2E2F56BE"/>
    <w:rsid w:val="00AF237E"/>
  </w:style>
  <w:style w:type="paragraph" w:customStyle="1" w:styleId="F8AAB848DAB541CD874129444D570B8D">
    <w:name w:val="F8AAB848DAB541CD874129444D570B8D"/>
    <w:rsid w:val="00AF237E"/>
  </w:style>
  <w:style w:type="paragraph" w:customStyle="1" w:styleId="073926957E854CA3B8AD5804A923FF17">
    <w:name w:val="073926957E854CA3B8AD5804A923FF17"/>
    <w:rsid w:val="00AF237E"/>
  </w:style>
  <w:style w:type="paragraph" w:customStyle="1" w:styleId="2DA678F7E3ED46DE95CE2EE5962E3784">
    <w:name w:val="2DA678F7E3ED46DE95CE2EE5962E3784"/>
    <w:rsid w:val="00AF237E"/>
  </w:style>
  <w:style w:type="paragraph" w:customStyle="1" w:styleId="9FB4242D7375476FB1C756F33057BDD4">
    <w:name w:val="9FB4242D7375476FB1C756F33057BDD4"/>
    <w:rsid w:val="00AF237E"/>
  </w:style>
  <w:style w:type="paragraph" w:customStyle="1" w:styleId="47049E35C5974894BDF76E9C080FC881">
    <w:name w:val="47049E35C5974894BDF76E9C080FC881"/>
    <w:rsid w:val="00AF237E"/>
  </w:style>
  <w:style w:type="paragraph" w:customStyle="1" w:styleId="2BB63A5D783642118B2D48C79946B062">
    <w:name w:val="2BB63A5D783642118B2D48C79946B062"/>
    <w:rsid w:val="00AF237E"/>
  </w:style>
  <w:style w:type="paragraph" w:customStyle="1" w:styleId="A0F625DECF7144D6B2B398F7BCFDDB27">
    <w:name w:val="A0F625DECF7144D6B2B398F7BCFDDB27"/>
    <w:rsid w:val="00AF237E"/>
  </w:style>
  <w:style w:type="paragraph" w:customStyle="1" w:styleId="F9DB7CA0330548FA983FE0FBDFAC6227">
    <w:name w:val="F9DB7CA0330548FA983FE0FBDFAC6227"/>
    <w:rsid w:val="00AF237E"/>
  </w:style>
  <w:style w:type="paragraph" w:customStyle="1" w:styleId="386D6401D15147919A5D44F7E3FF9C57">
    <w:name w:val="386D6401D15147919A5D44F7E3FF9C57"/>
    <w:rsid w:val="00AF237E"/>
  </w:style>
  <w:style w:type="paragraph" w:customStyle="1" w:styleId="2D0E13343C0343999735BF34BF9971C8">
    <w:name w:val="2D0E13343C0343999735BF34BF9971C8"/>
    <w:rsid w:val="00AF237E"/>
  </w:style>
  <w:style w:type="paragraph" w:customStyle="1" w:styleId="D7CF08CA5DBC4CDF886B155BA6E978DD">
    <w:name w:val="D7CF08CA5DBC4CDF886B155BA6E978DD"/>
    <w:rsid w:val="00AF237E"/>
  </w:style>
  <w:style w:type="paragraph" w:customStyle="1" w:styleId="7BB6732AE1864FF08F665CEADF5C91A5">
    <w:name w:val="7BB6732AE1864FF08F665CEADF5C91A5"/>
    <w:rsid w:val="00AF237E"/>
  </w:style>
  <w:style w:type="paragraph" w:customStyle="1" w:styleId="B87230FED848447AA574CEEC02581B4B">
    <w:name w:val="B87230FED848447AA574CEEC02581B4B"/>
    <w:rsid w:val="00AF237E"/>
  </w:style>
  <w:style w:type="paragraph" w:customStyle="1" w:styleId="49734BA83F5D403C97118DEF8BD69332">
    <w:name w:val="49734BA83F5D403C97118DEF8BD69332"/>
    <w:rsid w:val="00AF237E"/>
  </w:style>
  <w:style w:type="paragraph" w:customStyle="1" w:styleId="ED30FD252DA54085BAA1D96461C24B8A">
    <w:name w:val="ED30FD252DA54085BAA1D96461C24B8A"/>
    <w:rsid w:val="00AF237E"/>
  </w:style>
  <w:style w:type="paragraph" w:customStyle="1" w:styleId="FBB6208098F9487E98D95342693F2221">
    <w:name w:val="FBB6208098F9487E98D95342693F2221"/>
    <w:rsid w:val="00AF237E"/>
  </w:style>
  <w:style w:type="paragraph" w:customStyle="1" w:styleId="836F63FDC67347A1A8A91C1210D71723">
    <w:name w:val="836F63FDC67347A1A8A91C1210D71723"/>
    <w:rsid w:val="00AF237E"/>
  </w:style>
  <w:style w:type="paragraph" w:customStyle="1" w:styleId="21035EF20B004F059B56E5DE7ECD7605">
    <w:name w:val="21035EF20B004F059B56E5DE7ECD7605"/>
    <w:rsid w:val="00AF237E"/>
  </w:style>
  <w:style w:type="paragraph" w:customStyle="1" w:styleId="9EA39A553A214425A827FEFF0DD547CE">
    <w:name w:val="9EA39A553A214425A827FEFF0DD547CE"/>
    <w:rsid w:val="00AF237E"/>
  </w:style>
  <w:style w:type="paragraph" w:customStyle="1" w:styleId="12E440A7FDF94D6E90AD3258BC98B5EA">
    <w:name w:val="12E440A7FDF94D6E90AD3258BC98B5EA"/>
    <w:rsid w:val="00AF237E"/>
  </w:style>
  <w:style w:type="paragraph" w:customStyle="1" w:styleId="7F7277EF28A244F19E978B1307103376">
    <w:name w:val="7F7277EF28A244F19E978B1307103376"/>
    <w:rsid w:val="00AF237E"/>
  </w:style>
  <w:style w:type="paragraph" w:customStyle="1" w:styleId="A32CD3C459A64DDDBF8E93430CF479DE">
    <w:name w:val="A32CD3C459A64DDDBF8E93430CF479DE"/>
    <w:rsid w:val="00AF237E"/>
  </w:style>
  <w:style w:type="paragraph" w:customStyle="1" w:styleId="F0F85CAC277E41998590A34BD8F345E7">
    <w:name w:val="F0F85CAC277E41998590A34BD8F345E7"/>
    <w:rsid w:val="00AF237E"/>
  </w:style>
  <w:style w:type="paragraph" w:customStyle="1" w:styleId="B67D29DBAAD04F9CB034AF0D2AC61A64">
    <w:name w:val="B67D29DBAAD04F9CB034AF0D2AC61A64"/>
    <w:rsid w:val="00AF237E"/>
  </w:style>
  <w:style w:type="paragraph" w:customStyle="1" w:styleId="16F942AF811F4AFA88826FBF64F62CC7">
    <w:name w:val="16F942AF811F4AFA88826FBF64F62CC7"/>
    <w:rsid w:val="00AF237E"/>
  </w:style>
  <w:style w:type="paragraph" w:customStyle="1" w:styleId="4D5938335A4B48D3A80F839CBD31DA8A">
    <w:name w:val="4D5938335A4B48D3A80F839CBD31DA8A"/>
    <w:rsid w:val="00AF237E"/>
  </w:style>
  <w:style w:type="paragraph" w:customStyle="1" w:styleId="FFF747F6615240A7BEC584F4AB8079FD">
    <w:name w:val="FFF747F6615240A7BEC584F4AB8079FD"/>
    <w:rsid w:val="00AF237E"/>
  </w:style>
  <w:style w:type="paragraph" w:customStyle="1" w:styleId="3E95D0BF831B4ABBBEA2AE239C824747">
    <w:name w:val="3E95D0BF831B4ABBBEA2AE239C824747"/>
    <w:rsid w:val="00AF237E"/>
  </w:style>
  <w:style w:type="paragraph" w:customStyle="1" w:styleId="F6CDCEAC8A744D82870008A8191F4AB0">
    <w:name w:val="F6CDCEAC8A744D82870008A8191F4AB0"/>
    <w:rsid w:val="00AF237E"/>
  </w:style>
  <w:style w:type="paragraph" w:customStyle="1" w:styleId="16328BA9FE204F068BD8DC5DE844E9FB">
    <w:name w:val="16328BA9FE204F068BD8DC5DE844E9FB"/>
    <w:rsid w:val="00AF237E"/>
  </w:style>
  <w:style w:type="paragraph" w:customStyle="1" w:styleId="E3886028DD6F42229571FF4F54C83807">
    <w:name w:val="E3886028DD6F42229571FF4F54C83807"/>
    <w:rsid w:val="00AF237E"/>
  </w:style>
  <w:style w:type="paragraph" w:customStyle="1" w:styleId="99895DC097BB4143AEFD1F139490FAFB">
    <w:name w:val="99895DC097BB4143AEFD1F139490FAFB"/>
    <w:rsid w:val="00AF237E"/>
  </w:style>
  <w:style w:type="paragraph" w:customStyle="1" w:styleId="D5941C18B600433CBAA64FB42D07DE62">
    <w:name w:val="D5941C18B600433CBAA64FB42D07DE62"/>
    <w:rsid w:val="00AF237E"/>
  </w:style>
  <w:style w:type="paragraph" w:customStyle="1" w:styleId="09ABEBDC9673470EB965A7605B88FC5E">
    <w:name w:val="09ABEBDC9673470EB965A7605B88FC5E"/>
    <w:rsid w:val="00AF237E"/>
  </w:style>
  <w:style w:type="paragraph" w:customStyle="1" w:styleId="60E6DCD278AB475E9228AAC49F38918E">
    <w:name w:val="60E6DCD278AB475E9228AAC49F38918E"/>
    <w:rsid w:val="00AF237E"/>
  </w:style>
  <w:style w:type="paragraph" w:customStyle="1" w:styleId="F1C8AABEC2E5402B8F72C5376566599F">
    <w:name w:val="F1C8AABEC2E5402B8F72C5376566599F"/>
    <w:rsid w:val="00AF237E"/>
  </w:style>
  <w:style w:type="paragraph" w:customStyle="1" w:styleId="323DB95E62684FF7BA0420133FA60D38">
    <w:name w:val="323DB95E62684FF7BA0420133FA60D38"/>
    <w:rsid w:val="00AF237E"/>
  </w:style>
  <w:style w:type="paragraph" w:customStyle="1" w:styleId="0F79EF7222FD48DE9727801F6DBF9793">
    <w:name w:val="0F79EF7222FD48DE9727801F6DBF9793"/>
    <w:rsid w:val="00AF237E"/>
  </w:style>
  <w:style w:type="paragraph" w:customStyle="1" w:styleId="A278AF0A3082441ABD3F44E8C2CF6ED2">
    <w:name w:val="A278AF0A3082441ABD3F44E8C2CF6ED2"/>
    <w:rsid w:val="00AF237E"/>
  </w:style>
  <w:style w:type="paragraph" w:customStyle="1" w:styleId="3D57F83F9FAF47E78BC6F2CA83B1F810">
    <w:name w:val="3D57F83F9FAF47E78BC6F2CA83B1F810"/>
    <w:rsid w:val="00AF237E"/>
  </w:style>
  <w:style w:type="paragraph" w:customStyle="1" w:styleId="7E973D4A79E8419E9081E01BF6772878">
    <w:name w:val="7E973D4A79E8419E9081E01BF6772878"/>
    <w:rsid w:val="00AF237E"/>
  </w:style>
  <w:style w:type="paragraph" w:customStyle="1" w:styleId="1C10165A8FB1464FA406709F847E5510">
    <w:name w:val="1C10165A8FB1464FA406709F847E5510"/>
    <w:rsid w:val="00AF237E"/>
  </w:style>
  <w:style w:type="paragraph" w:customStyle="1" w:styleId="CC30D25281A04A4CAC696ED76F258D74">
    <w:name w:val="CC30D25281A04A4CAC696ED76F258D74"/>
    <w:rsid w:val="00AF237E"/>
  </w:style>
  <w:style w:type="paragraph" w:customStyle="1" w:styleId="0822D72B36D04710A107B37D2915507D">
    <w:name w:val="0822D72B36D04710A107B37D2915507D"/>
    <w:rsid w:val="00AF237E"/>
  </w:style>
  <w:style w:type="paragraph" w:customStyle="1" w:styleId="F37AAEBD036545A2A5A5F9FDA27AA557">
    <w:name w:val="F37AAEBD036545A2A5A5F9FDA27AA557"/>
    <w:rsid w:val="00AF237E"/>
  </w:style>
  <w:style w:type="paragraph" w:customStyle="1" w:styleId="E24278484A044F2E840A5D8723B52EC2">
    <w:name w:val="E24278484A044F2E840A5D8723B52EC2"/>
    <w:rsid w:val="00AF237E"/>
  </w:style>
  <w:style w:type="paragraph" w:customStyle="1" w:styleId="FF6653420ED34030B515D7338E47F438">
    <w:name w:val="FF6653420ED34030B515D7338E47F438"/>
    <w:rsid w:val="00AF237E"/>
  </w:style>
  <w:style w:type="paragraph" w:customStyle="1" w:styleId="E1AC0C045D894F1BBDC5B966A5C76B80">
    <w:name w:val="E1AC0C045D894F1BBDC5B966A5C76B80"/>
    <w:rsid w:val="00AF237E"/>
  </w:style>
  <w:style w:type="paragraph" w:customStyle="1" w:styleId="8776EA0566C349529E2B1F72994005D0">
    <w:name w:val="8776EA0566C349529E2B1F72994005D0"/>
    <w:rsid w:val="00AF237E"/>
  </w:style>
  <w:style w:type="paragraph" w:customStyle="1" w:styleId="E239A7EFC22A46A987AC3C793F5A76F1">
    <w:name w:val="E239A7EFC22A46A987AC3C793F5A76F1"/>
    <w:rsid w:val="00AF237E"/>
  </w:style>
  <w:style w:type="paragraph" w:customStyle="1" w:styleId="10D0341C3BDA4E558A0013AE2E6FD544">
    <w:name w:val="10D0341C3BDA4E558A0013AE2E6FD544"/>
    <w:rsid w:val="00AF237E"/>
  </w:style>
  <w:style w:type="paragraph" w:customStyle="1" w:styleId="55018EBCA34A44DE9EF270F7B0788A78">
    <w:name w:val="55018EBCA34A44DE9EF270F7B0788A78"/>
    <w:rsid w:val="00AF237E"/>
  </w:style>
  <w:style w:type="paragraph" w:customStyle="1" w:styleId="CB3B5614808643919844F5F765EB395D">
    <w:name w:val="CB3B5614808643919844F5F765EB395D"/>
    <w:rsid w:val="00AF237E"/>
  </w:style>
  <w:style w:type="paragraph" w:customStyle="1" w:styleId="36466A36245944608598D39F6E5D6A11">
    <w:name w:val="36466A36245944608598D39F6E5D6A11"/>
    <w:rsid w:val="00AF237E"/>
  </w:style>
  <w:style w:type="paragraph" w:customStyle="1" w:styleId="3D0EEC3D6B1A46D88D7A0A5E8DE14363">
    <w:name w:val="3D0EEC3D6B1A46D88D7A0A5E8DE14363"/>
    <w:rsid w:val="00AF237E"/>
  </w:style>
  <w:style w:type="paragraph" w:customStyle="1" w:styleId="569A3FA0F7434BBA8CBCEA05DE21EE80">
    <w:name w:val="569A3FA0F7434BBA8CBCEA05DE21EE80"/>
    <w:rsid w:val="00AF237E"/>
  </w:style>
  <w:style w:type="paragraph" w:customStyle="1" w:styleId="37EAD67959814C018917424D31B9E3DC">
    <w:name w:val="37EAD67959814C018917424D31B9E3DC"/>
    <w:rsid w:val="00AF237E"/>
  </w:style>
  <w:style w:type="paragraph" w:customStyle="1" w:styleId="7A65A074242644F88D351D330E2F1613">
    <w:name w:val="7A65A074242644F88D351D330E2F1613"/>
    <w:rsid w:val="00AF237E"/>
  </w:style>
  <w:style w:type="paragraph" w:customStyle="1" w:styleId="6A51617B374F4FB0805298E237A8EB3C">
    <w:name w:val="6A51617B374F4FB0805298E237A8EB3C"/>
    <w:rsid w:val="00AF237E"/>
  </w:style>
  <w:style w:type="paragraph" w:customStyle="1" w:styleId="F46FDC207007488790F5D7C656648463">
    <w:name w:val="F46FDC207007488790F5D7C656648463"/>
    <w:rsid w:val="00AF237E"/>
  </w:style>
  <w:style w:type="paragraph" w:customStyle="1" w:styleId="14CAE1BACEF041CF83B4427715C29082">
    <w:name w:val="14CAE1BACEF041CF83B4427715C29082"/>
    <w:rsid w:val="00AF237E"/>
  </w:style>
  <w:style w:type="paragraph" w:customStyle="1" w:styleId="D2294F6F337C4620B4DF43A900931FAB">
    <w:name w:val="D2294F6F337C4620B4DF43A900931FAB"/>
    <w:rsid w:val="00AF237E"/>
  </w:style>
  <w:style w:type="paragraph" w:customStyle="1" w:styleId="2595440D22534ED981ABBF8A381500A4">
    <w:name w:val="2595440D22534ED981ABBF8A381500A4"/>
    <w:rsid w:val="00AF237E"/>
  </w:style>
  <w:style w:type="paragraph" w:customStyle="1" w:styleId="CEB2AD463F9D4E6DBDEE6252D8C52F66">
    <w:name w:val="CEB2AD463F9D4E6DBDEE6252D8C52F66"/>
    <w:rsid w:val="00AF237E"/>
  </w:style>
  <w:style w:type="paragraph" w:customStyle="1" w:styleId="041DB3B2118E406CA433AB14CB0B2653">
    <w:name w:val="041DB3B2118E406CA433AB14CB0B2653"/>
    <w:rsid w:val="00AF237E"/>
  </w:style>
  <w:style w:type="paragraph" w:customStyle="1" w:styleId="7C93CF33E7364B8C8106A3718B5CBBD2">
    <w:name w:val="7C93CF33E7364B8C8106A3718B5CBBD2"/>
    <w:rsid w:val="00AF237E"/>
  </w:style>
  <w:style w:type="paragraph" w:customStyle="1" w:styleId="7D616752104F40A884DADABC266D535E">
    <w:name w:val="7D616752104F40A884DADABC266D535E"/>
    <w:rsid w:val="00AF237E"/>
  </w:style>
  <w:style w:type="paragraph" w:customStyle="1" w:styleId="C23F2A6B86404D7FA048747CA8DC8A14">
    <w:name w:val="C23F2A6B86404D7FA048747CA8DC8A14"/>
    <w:rsid w:val="00AF237E"/>
  </w:style>
  <w:style w:type="paragraph" w:customStyle="1" w:styleId="BEA5B523293C47E58C57C920CFB78F7A">
    <w:name w:val="BEA5B523293C47E58C57C920CFB78F7A"/>
    <w:rsid w:val="00AF237E"/>
  </w:style>
  <w:style w:type="paragraph" w:customStyle="1" w:styleId="78E1B822E07844D3BA75E0C8FF508CFE">
    <w:name w:val="78E1B822E07844D3BA75E0C8FF508CFE"/>
    <w:rsid w:val="00AF237E"/>
  </w:style>
  <w:style w:type="paragraph" w:customStyle="1" w:styleId="277FDE8643484F9D9598253EF4EF6C31">
    <w:name w:val="277FDE8643484F9D9598253EF4EF6C31"/>
    <w:rsid w:val="00AF237E"/>
  </w:style>
  <w:style w:type="paragraph" w:customStyle="1" w:styleId="17737B456E654E81BB82274FF90DF60D">
    <w:name w:val="17737B456E654E81BB82274FF90DF60D"/>
    <w:rsid w:val="00AF237E"/>
  </w:style>
  <w:style w:type="paragraph" w:customStyle="1" w:styleId="2BCC25A9F8E647748865B60211C81782">
    <w:name w:val="2BCC25A9F8E647748865B60211C81782"/>
    <w:rsid w:val="00AF237E"/>
  </w:style>
  <w:style w:type="paragraph" w:customStyle="1" w:styleId="B140A4A3D8F14162A7494DFFEC2E302C">
    <w:name w:val="B140A4A3D8F14162A7494DFFEC2E302C"/>
    <w:rsid w:val="00AF237E"/>
  </w:style>
  <w:style w:type="paragraph" w:customStyle="1" w:styleId="A84D98258B164BDB9E0303DB4691FB20">
    <w:name w:val="A84D98258B164BDB9E0303DB4691FB20"/>
    <w:rsid w:val="00AF237E"/>
  </w:style>
  <w:style w:type="paragraph" w:customStyle="1" w:styleId="0B7D2C1375724704877234F4AD6308BE">
    <w:name w:val="0B7D2C1375724704877234F4AD6308BE"/>
    <w:rsid w:val="00AF237E"/>
  </w:style>
  <w:style w:type="paragraph" w:customStyle="1" w:styleId="D56CEFEBCE6D4DB48F3F77223AFBDA52">
    <w:name w:val="D56CEFEBCE6D4DB48F3F77223AFBDA52"/>
    <w:rsid w:val="00AF237E"/>
  </w:style>
  <w:style w:type="paragraph" w:customStyle="1" w:styleId="9B8C5651852E4138A19FF469F31B64C3">
    <w:name w:val="9B8C5651852E4138A19FF469F31B64C3"/>
    <w:rsid w:val="00AF237E"/>
  </w:style>
  <w:style w:type="paragraph" w:customStyle="1" w:styleId="11CB9F8AFAE94C11953A9D6CB960169C">
    <w:name w:val="11CB9F8AFAE94C11953A9D6CB960169C"/>
    <w:rsid w:val="00AF237E"/>
  </w:style>
  <w:style w:type="paragraph" w:customStyle="1" w:styleId="633ADBD5053B4E3C81D5BB71941ACB50">
    <w:name w:val="633ADBD5053B4E3C81D5BB71941ACB50"/>
    <w:rsid w:val="00AF237E"/>
  </w:style>
  <w:style w:type="paragraph" w:customStyle="1" w:styleId="E4019DB7D9C94CFFAFF998C90BF5843F">
    <w:name w:val="E4019DB7D9C94CFFAFF998C90BF5843F"/>
    <w:rsid w:val="00AF237E"/>
  </w:style>
  <w:style w:type="paragraph" w:customStyle="1" w:styleId="90CB9E922BB34647B8D3CBD080FA47E0">
    <w:name w:val="90CB9E922BB34647B8D3CBD080FA47E0"/>
    <w:rsid w:val="00AF237E"/>
  </w:style>
  <w:style w:type="paragraph" w:customStyle="1" w:styleId="FAB6EA2B6B464E9D81CEA1E76BAD19A6">
    <w:name w:val="FAB6EA2B6B464E9D81CEA1E76BAD19A6"/>
    <w:rsid w:val="00AF237E"/>
  </w:style>
  <w:style w:type="paragraph" w:customStyle="1" w:styleId="BE413079760F41A3811BD74031E9A253">
    <w:name w:val="BE413079760F41A3811BD74031E9A253"/>
    <w:rsid w:val="00AF237E"/>
  </w:style>
  <w:style w:type="paragraph" w:customStyle="1" w:styleId="0F53EB9B1F3947F4A001CF31FAA4B396">
    <w:name w:val="0F53EB9B1F3947F4A001CF31FAA4B396"/>
    <w:rsid w:val="00AF237E"/>
  </w:style>
  <w:style w:type="paragraph" w:customStyle="1" w:styleId="CCB54E22C0AE4048AB92FE10B55762A9">
    <w:name w:val="CCB54E22C0AE4048AB92FE10B55762A9"/>
    <w:rsid w:val="00AF237E"/>
  </w:style>
  <w:style w:type="paragraph" w:customStyle="1" w:styleId="200DD4A7D91B47A2B06B5B4021820354">
    <w:name w:val="200DD4A7D91B47A2B06B5B4021820354"/>
    <w:rsid w:val="00AF237E"/>
  </w:style>
  <w:style w:type="paragraph" w:customStyle="1" w:styleId="E90ADA138242470A9B209C3747EAA46F">
    <w:name w:val="E90ADA138242470A9B209C3747EAA46F"/>
    <w:rsid w:val="00AF237E"/>
  </w:style>
  <w:style w:type="paragraph" w:customStyle="1" w:styleId="8AC3A38E04DC4C82B4C243BDA2B304FB">
    <w:name w:val="8AC3A38E04DC4C82B4C243BDA2B304FB"/>
    <w:rsid w:val="00AF237E"/>
  </w:style>
  <w:style w:type="paragraph" w:customStyle="1" w:styleId="E4215C1DEFC248D9A0150A76629CD9FA">
    <w:name w:val="E4215C1DEFC248D9A0150A76629CD9FA"/>
    <w:rsid w:val="00AF237E"/>
  </w:style>
  <w:style w:type="paragraph" w:customStyle="1" w:styleId="C3722AFF7E4D46E4839428A035DE73A2">
    <w:name w:val="C3722AFF7E4D46E4839428A035DE73A2"/>
    <w:rsid w:val="00AF237E"/>
  </w:style>
  <w:style w:type="paragraph" w:customStyle="1" w:styleId="01FEBD06298F4E2897E8EB88B1CEB763">
    <w:name w:val="01FEBD06298F4E2897E8EB88B1CEB763"/>
    <w:rsid w:val="00AF237E"/>
  </w:style>
  <w:style w:type="paragraph" w:customStyle="1" w:styleId="3CB69EB4E0B54BE48AB4F4B7F9F638C9">
    <w:name w:val="3CB69EB4E0B54BE48AB4F4B7F9F638C9"/>
    <w:rsid w:val="00AF237E"/>
  </w:style>
  <w:style w:type="paragraph" w:customStyle="1" w:styleId="0D1AC51C2323437884344D566D2A838D">
    <w:name w:val="0D1AC51C2323437884344D566D2A838D"/>
    <w:rsid w:val="00AF237E"/>
  </w:style>
  <w:style w:type="paragraph" w:customStyle="1" w:styleId="AB3D10560FC7470F9B9ED8E31D6DB67C">
    <w:name w:val="AB3D10560FC7470F9B9ED8E31D6DB67C"/>
    <w:rsid w:val="00AF237E"/>
  </w:style>
  <w:style w:type="paragraph" w:customStyle="1" w:styleId="C4FD71C641BB40A985A172CF9D383109">
    <w:name w:val="C4FD71C641BB40A985A172CF9D383109"/>
    <w:rsid w:val="00AF237E"/>
  </w:style>
  <w:style w:type="paragraph" w:customStyle="1" w:styleId="9CAEFC455C1A4E14B350D2CF98F248DD">
    <w:name w:val="9CAEFC455C1A4E14B350D2CF98F248DD"/>
    <w:rsid w:val="00AF237E"/>
  </w:style>
  <w:style w:type="paragraph" w:customStyle="1" w:styleId="8A9CC91E8C8A42719A86563C0122CBBB">
    <w:name w:val="8A9CC91E8C8A42719A86563C0122CBBB"/>
    <w:rsid w:val="00AF237E"/>
  </w:style>
  <w:style w:type="paragraph" w:customStyle="1" w:styleId="CFCEBE8BA2AF4AE38BD81824CAB9FBF4">
    <w:name w:val="CFCEBE8BA2AF4AE38BD81824CAB9FBF4"/>
    <w:rsid w:val="00AF237E"/>
  </w:style>
  <w:style w:type="paragraph" w:customStyle="1" w:styleId="0E49E61B40544D73A255814983C9D5D2">
    <w:name w:val="0E49E61B40544D73A255814983C9D5D2"/>
    <w:rsid w:val="00AF237E"/>
  </w:style>
  <w:style w:type="paragraph" w:customStyle="1" w:styleId="1968623B77AB4349B229ACF3AED54881">
    <w:name w:val="1968623B77AB4349B229ACF3AED54881"/>
    <w:rsid w:val="00AF237E"/>
  </w:style>
  <w:style w:type="paragraph" w:customStyle="1" w:styleId="90D7BE54D28141728C739BB76A63FE72">
    <w:name w:val="90D7BE54D28141728C739BB76A63FE72"/>
    <w:rsid w:val="00AF237E"/>
  </w:style>
  <w:style w:type="paragraph" w:customStyle="1" w:styleId="D2697968F6EE4F8A8B0F59C084679151">
    <w:name w:val="D2697968F6EE4F8A8B0F59C084679151"/>
    <w:rsid w:val="00AF237E"/>
  </w:style>
  <w:style w:type="paragraph" w:customStyle="1" w:styleId="09D82001DC534735A1E4804747924789">
    <w:name w:val="09D82001DC534735A1E4804747924789"/>
    <w:rsid w:val="00AF237E"/>
  </w:style>
  <w:style w:type="paragraph" w:customStyle="1" w:styleId="D087BBC8165C4E7C888C2E264C48C1A3">
    <w:name w:val="D087BBC8165C4E7C888C2E264C48C1A3"/>
    <w:rsid w:val="00AF237E"/>
  </w:style>
  <w:style w:type="paragraph" w:customStyle="1" w:styleId="2AD11AB0FF444B45ADBBCCD7C47F7CDA">
    <w:name w:val="2AD11AB0FF444B45ADBBCCD7C47F7CDA"/>
    <w:rsid w:val="00AF237E"/>
  </w:style>
  <w:style w:type="paragraph" w:customStyle="1" w:styleId="2D85572F445F423384A468A86D4E1B8C">
    <w:name w:val="2D85572F445F423384A468A86D4E1B8C"/>
    <w:rsid w:val="00AF237E"/>
  </w:style>
  <w:style w:type="paragraph" w:customStyle="1" w:styleId="EEFF811886EC4B8783C164A350842FC4">
    <w:name w:val="EEFF811886EC4B8783C164A350842FC4"/>
    <w:rsid w:val="00AF237E"/>
  </w:style>
  <w:style w:type="paragraph" w:customStyle="1" w:styleId="819B25F8094E4A648D9AC85F885D8F46">
    <w:name w:val="819B25F8094E4A648D9AC85F885D8F46"/>
    <w:rsid w:val="00AF237E"/>
  </w:style>
  <w:style w:type="paragraph" w:customStyle="1" w:styleId="12EDA0518B8649168A15A33B7B70676E">
    <w:name w:val="12EDA0518B8649168A15A33B7B70676E"/>
    <w:rsid w:val="00AF237E"/>
  </w:style>
  <w:style w:type="paragraph" w:customStyle="1" w:styleId="7F08BBE94B0D448B9473E6A44E0BB895">
    <w:name w:val="7F08BBE94B0D448B9473E6A44E0BB895"/>
    <w:rsid w:val="00AF237E"/>
  </w:style>
  <w:style w:type="paragraph" w:customStyle="1" w:styleId="527701901D434247ACAAC5209B6BF38D">
    <w:name w:val="527701901D434247ACAAC5209B6BF38D"/>
    <w:rsid w:val="00AF237E"/>
  </w:style>
  <w:style w:type="paragraph" w:customStyle="1" w:styleId="9B4202131153425CAF600F451C2A8F95">
    <w:name w:val="9B4202131153425CAF600F451C2A8F95"/>
    <w:rsid w:val="00AF237E"/>
  </w:style>
  <w:style w:type="paragraph" w:customStyle="1" w:styleId="DA603C59ABB644FAAACBACFA24698741">
    <w:name w:val="DA603C59ABB644FAAACBACFA24698741"/>
    <w:rsid w:val="00AF237E"/>
  </w:style>
  <w:style w:type="paragraph" w:customStyle="1" w:styleId="98044DE1EE8647899DC4E2CD339EEA3B">
    <w:name w:val="98044DE1EE8647899DC4E2CD339EEA3B"/>
    <w:rsid w:val="00AF237E"/>
  </w:style>
  <w:style w:type="paragraph" w:customStyle="1" w:styleId="E08EEE8CDB1F44559DC67142174B0F75">
    <w:name w:val="E08EEE8CDB1F44559DC67142174B0F75"/>
    <w:rsid w:val="00AF237E"/>
  </w:style>
  <w:style w:type="paragraph" w:customStyle="1" w:styleId="46D2435162804D128A7351FF49CBAFD9">
    <w:name w:val="46D2435162804D128A7351FF49CBAFD9"/>
    <w:rsid w:val="00AF237E"/>
  </w:style>
  <w:style w:type="paragraph" w:customStyle="1" w:styleId="02CEEBF84ADA478197222F2F47193C92">
    <w:name w:val="02CEEBF84ADA478197222F2F47193C92"/>
    <w:rsid w:val="00AF237E"/>
  </w:style>
  <w:style w:type="paragraph" w:customStyle="1" w:styleId="DAE42A9B58CB4C03924705EC7CAD8253">
    <w:name w:val="DAE42A9B58CB4C03924705EC7CAD8253"/>
    <w:rsid w:val="00AF237E"/>
  </w:style>
  <w:style w:type="paragraph" w:customStyle="1" w:styleId="401A71B00D4F4B3B90526748E95EC542">
    <w:name w:val="401A71B00D4F4B3B90526748E95EC542"/>
    <w:rsid w:val="00AF237E"/>
  </w:style>
  <w:style w:type="paragraph" w:customStyle="1" w:styleId="19DA2776311B4755BCBE19DA811E1FAB">
    <w:name w:val="19DA2776311B4755BCBE19DA811E1FAB"/>
    <w:rsid w:val="00AF237E"/>
  </w:style>
  <w:style w:type="paragraph" w:customStyle="1" w:styleId="DD46F88723F94B6F8FD90304BE9924EB">
    <w:name w:val="DD46F88723F94B6F8FD90304BE9924EB"/>
    <w:rsid w:val="00AF237E"/>
  </w:style>
  <w:style w:type="paragraph" w:customStyle="1" w:styleId="3183D3A1EC7140F1B57FD0DF29A63698">
    <w:name w:val="3183D3A1EC7140F1B57FD0DF29A63698"/>
    <w:rsid w:val="00AF237E"/>
  </w:style>
  <w:style w:type="paragraph" w:customStyle="1" w:styleId="B5BA2BDD904443B69630936437935B5D">
    <w:name w:val="B5BA2BDD904443B69630936437935B5D"/>
    <w:rsid w:val="00AF237E"/>
  </w:style>
  <w:style w:type="paragraph" w:customStyle="1" w:styleId="31A707F55B5B43AC9A84222B23320C0D">
    <w:name w:val="31A707F55B5B43AC9A84222B23320C0D"/>
    <w:rsid w:val="00AF237E"/>
  </w:style>
  <w:style w:type="paragraph" w:customStyle="1" w:styleId="1BBB0A8A370742AAACDA71F729D04A42">
    <w:name w:val="1BBB0A8A370742AAACDA71F729D04A42"/>
    <w:rsid w:val="00AF237E"/>
  </w:style>
  <w:style w:type="paragraph" w:customStyle="1" w:styleId="9C02CC1A0DAB4BD398AE5FDA76FC196A">
    <w:name w:val="9C02CC1A0DAB4BD398AE5FDA76FC196A"/>
    <w:rsid w:val="00AF237E"/>
  </w:style>
  <w:style w:type="paragraph" w:customStyle="1" w:styleId="BE26A7ECFD2141D4A208529397812740">
    <w:name w:val="BE26A7ECFD2141D4A208529397812740"/>
    <w:rsid w:val="00AF237E"/>
  </w:style>
  <w:style w:type="paragraph" w:customStyle="1" w:styleId="1BB29598A53E4D9886D593DFE06888CA">
    <w:name w:val="1BB29598A53E4D9886D593DFE06888CA"/>
    <w:rsid w:val="00AF237E"/>
  </w:style>
  <w:style w:type="paragraph" w:customStyle="1" w:styleId="217DD2D10E1541F0B532D4CA36A025CA">
    <w:name w:val="217DD2D10E1541F0B532D4CA36A025CA"/>
    <w:rsid w:val="00AF237E"/>
  </w:style>
  <w:style w:type="paragraph" w:customStyle="1" w:styleId="129CC89C8E8442638387413C46CF33EA">
    <w:name w:val="129CC89C8E8442638387413C46CF33EA"/>
    <w:rsid w:val="00AF237E"/>
  </w:style>
  <w:style w:type="paragraph" w:customStyle="1" w:styleId="86192ADCA6D74A81B7060D382F52782A">
    <w:name w:val="86192ADCA6D74A81B7060D382F52782A"/>
    <w:rsid w:val="00AF237E"/>
  </w:style>
  <w:style w:type="paragraph" w:customStyle="1" w:styleId="74159463B7854755A2DC3DFD88B5260F">
    <w:name w:val="74159463B7854755A2DC3DFD88B5260F"/>
    <w:rsid w:val="00AF237E"/>
  </w:style>
  <w:style w:type="paragraph" w:customStyle="1" w:styleId="A9924D1CDE294A26A5F553B7ACF291C2">
    <w:name w:val="A9924D1CDE294A26A5F553B7ACF291C2"/>
    <w:rsid w:val="00AF237E"/>
  </w:style>
  <w:style w:type="paragraph" w:customStyle="1" w:styleId="B54267CCBBAF4C90891D62312B00241F">
    <w:name w:val="B54267CCBBAF4C90891D62312B00241F"/>
    <w:rsid w:val="00AF237E"/>
  </w:style>
  <w:style w:type="paragraph" w:customStyle="1" w:styleId="7A77A708E7BF4D299D6A95B9150B636C">
    <w:name w:val="7A77A708E7BF4D299D6A95B9150B636C"/>
    <w:rsid w:val="00AF237E"/>
  </w:style>
  <w:style w:type="paragraph" w:customStyle="1" w:styleId="039F89CE36414AF5A5050B4FCBBC997A">
    <w:name w:val="039F89CE36414AF5A5050B4FCBBC997A"/>
    <w:rsid w:val="00AF237E"/>
  </w:style>
  <w:style w:type="paragraph" w:customStyle="1" w:styleId="CE88BA1D11FB4E5E988D73CDCE2C14F6">
    <w:name w:val="CE88BA1D11FB4E5E988D73CDCE2C14F6"/>
    <w:rsid w:val="00AF237E"/>
  </w:style>
  <w:style w:type="paragraph" w:customStyle="1" w:styleId="652C7EFC32EE454FA1C4F65A24E28244">
    <w:name w:val="652C7EFC32EE454FA1C4F65A24E28244"/>
    <w:rsid w:val="00AF237E"/>
  </w:style>
  <w:style w:type="paragraph" w:customStyle="1" w:styleId="D3B562CE38594B7FA401B5260A00BD40">
    <w:name w:val="D3B562CE38594B7FA401B5260A00BD40"/>
    <w:rsid w:val="00AF237E"/>
  </w:style>
  <w:style w:type="paragraph" w:customStyle="1" w:styleId="1078990A476B4F49B8A4B203B70B929E">
    <w:name w:val="1078990A476B4F49B8A4B203B70B929E"/>
    <w:rsid w:val="00AF237E"/>
  </w:style>
  <w:style w:type="paragraph" w:customStyle="1" w:styleId="281803AA09DC41E98AAB844EFB2F7F1A">
    <w:name w:val="281803AA09DC41E98AAB844EFB2F7F1A"/>
    <w:rsid w:val="00AF237E"/>
  </w:style>
  <w:style w:type="paragraph" w:customStyle="1" w:styleId="B36C9DD3F6AC4417B4519BE079C7E4D6">
    <w:name w:val="B36C9DD3F6AC4417B4519BE079C7E4D6"/>
    <w:rsid w:val="00AF237E"/>
  </w:style>
  <w:style w:type="paragraph" w:customStyle="1" w:styleId="FECC441921F849EA824AFB4988CEFF60">
    <w:name w:val="FECC441921F849EA824AFB4988CEFF60"/>
    <w:rsid w:val="00AF237E"/>
  </w:style>
  <w:style w:type="paragraph" w:customStyle="1" w:styleId="9BBC03A364FE44E286F7C6373D5FD055">
    <w:name w:val="9BBC03A364FE44E286F7C6373D5FD055"/>
    <w:rsid w:val="00AF237E"/>
  </w:style>
  <w:style w:type="paragraph" w:customStyle="1" w:styleId="D5D8A2669E7D4F56BD03E889070674DF">
    <w:name w:val="D5D8A2669E7D4F56BD03E889070674DF"/>
    <w:rsid w:val="00AF237E"/>
  </w:style>
  <w:style w:type="paragraph" w:customStyle="1" w:styleId="94E1A15AE74A4EA49B19F1200816CBCE">
    <w:name w:val="94E1A15AE74A4EA49B19F1200816CBCE"/>
    <w:rsid w:val="00AF237E"/>
  </w:style>
  <w:style w:type="paragraph" w:customStyle="1" w:styleId="877E3A2169424D719B2576519B162E15">
    <w:name w:val="877E3A2169424D719B2576519B162E15"/>
    <w:rsid w:val="00AF237E"/>
  </w:style>
  <w:style w:type="paragraph" w:customStyle="1" w:styleId="D0E92BBBE6D44AB99293614DD48DFBA6">
    <w:name w:val="D0E92BBBE6D44AB99293614DD48DFBA6"/>
    <w:rsid w:val="00AF237E"/>
  </w:style>
  <w:style w:type="paragraph" w:customStyle="1" w:styleId="E106B3A4A2EC4ACFB0721B96FAD798EE">
    <w:name w:val="E106B3A4A2EC4ACFB0721B96FAD798EE"/>
    <w:rsid w:val="00AF237E"/>
  </w:style>
  <w:style w:type="paragraph" w:customStyle="1" w:styleId="E32B6F232FF14718AFF5571901B3507D">
    <w:name w:val="E32B6F232FF14718AFF5571901B3507D"/>
    <w:rsid w:val="00AF237E"/>
  </w:style>
  <w:style w:type="paragraph" w:customStyle="1" w:styleId="AEB48A745B094CD5B9CD8963E9DC2B75">
    <w:name w:val="AEB48A745B094CD5B9CD8963E9DC2B75"/>
    <w:rsid w:val="00AF237E"/>
  </w:style>
  <w:style w:type="paragraph" w:customStyle="1" w:styleId="221C5F4879594F70890D7B589DAC66C5">
    <w:name w:val="221C5F4879594F70890D7B589DAC66C5"/>
    <w:rsid w:val="00AF237E"/>
  </w:style>
  <w:style w:type="paragraph" w:customStyle="1" w:styleId="690C8934239C43C2929C4240208487CF">
    <w:name w:val="690C8934239C43C2929C4240208487CF"/>
    <w:rsid w:val="00AF237E"/>
  </w:style>
  <w:style w:type="paragraph" w:customStyle="1" w:styleId="2A49D96467534C7EA43DE2A835D77F67">
    <w:name w:val="2A49D96467534C7EA43DE2A835D77F67"/>
    <w:rsid w:val="00AF237E"/>
  </w:style>
  <w:style w:type="paragraph" w:customStyle="1" w:styleId="0EE45674B87A42BFAA692BD385F00861">
    <w:name w:val="0EE45674B87A42BFAA692BD385F00861"/>
    <w:rsid w:val="00AF237E"/>
  </w:style>
  <w:style w:type="paragraph" w:customStyle="1" w:styleId="92701097D08B4E9A985CBCE5899BE46C">
    <w:name w:val="92701097D08B4E9A985CBCE5899BE46C"/>
    <w:rsid w:val="00AF237E"/>
  </w:style>
  <w:style w:type="paragraph" w:customStyle="1" w:styleId="B29A6230F6824D2C89BC945436E66657">
    <w:name w:val="B29A6230F6824D2C89BC945436E66657"/>
    <w:rsid w:val="00AF237E"/>
  </w:style>
  <w:style w:type="paragraph" w:customStyle="1" w:styleId="F61B6367AB6A456B90331AC96AE3F1AB">
    <w:name w:val="F61B6367AB6A456B90331AC96AE3F1AB"/>
    <w:rsid w:val="00AF237E"/>
  </w:style>
  <w:style w:type="paragraph" w:customStyle="1" w:styleId="32D1980DD5744682810EF8DDACDE83F8">
    <w:name w:val="32D1980DD5744682810EF8DDACDE83F8"/>
    <w:rsid w:val="00AF237E"/>
  </w:style>
  <w:style w:type="paragraph" w:customStyle="1" w:styleId="B3DE262638094539B438911D6E7DA945">
    <w:name w:val="B3DE262638094539B438911D6E7DA945"/>
    <w:rsid w:val="00AF237E"/>
  </w:style>
  <w:style w:type="paragraph" w:customStyle="1" w:styleId="01E9B783565440E8947C548DE63B80CA">
    <w:name w:val="01E9B783565440E8947C548DE63B80CA"/>
    <w:rsid w:val="00AF237E"/>
  </w:style>
  <w:style w:type="paragraph" w:customStyle="1" w:styleId="153EAFEC37374870BF4A4552086C9573">
    <w:name w:val="153EAFEC37374870BF4A4552086C9573"/>
    <w:rsid w:val="00AF237E"/>
  </w:style>
  <w:style w:type="paragraph" w:customStyle="1" w:styleId="5F0246F32019491A80B0AA96AD35E6FA">
    <w:name w:val="5F0246F32019491A80B0AA96AD35E6FA"/>
    <w:rsid w:val="00AF237E"/>
  </w:style>
  <w:style w:type="paragraph" w:customStyle="1" w:styleId="4B8119D97BF14D21BF3C4A65C8B9DA7D">
    <w:name w:val="4B8119D97BF14D21BF3C4A65C8B9DA7D"/>
    <w:rsid w:val="00AF237E"/>
  </w:style>
  <w:style w:type="paragraph" w:customStyle="1" w:styleId="F656983BE96A482EA9A5F68ACF58C913">
    <w:name w:val="F656983BE96A482EA9A5F68ACF58C913"/>
    <w:rsid w:val="00AF237E"/>
  </w:style>
  <w:style w:type="paragraph" w:customStyle="1" w:styleId="021399741ED1491FB9B9DBF446D0CE12">
    <w:name w:val="021399741ED1491FB9B9DBF446D0CE12"/>
    <w:rsid w:val="00AF237E"/>
  </w:style>
  <w:style w:type="paragraph" w:customStyle="1" w:styleId="6D7F1F168A2846709A4C6D06EE54ECDE">
    <w:name w:val="6D7F1F168A2846709A4C6D06EE54ECDE"/>
    <w:rsid w:val="00AF237E"/>
  </w:style>
  <w:style w:type="paragraph" w:customStyle="1" w:styleId="C0C3112BF43B4353B3A31DD7FE926B42">
    <w:name w:val="C0C3112BF43B4353B3A31DD7FE926B42"/>
    <w:rsid w:val="00AF237E"/>
  </w:style>
  <w:style w:type="paragraph" w:customStyle="1" w:styleId="5750499A175140F4B596224C8B1F2ACD">
    <w:name w:val="5750499A175140F4B596224C8B1F2ACD"/>
    <w:rsid w:val="00AF237E"/>
  </w:style>
  <w:style w:type="paragraph" w:customStyle="1" w:styleId="695204837228451D9ED000CBDF83482F">
    <w:name w:val="695204837228451D9ED000CBDF83482F"/>
    <w:rsid w:val="00AF237E"/>
  </w:style>
  <w:style w:type="paragraph" w:customStyle="1" w:styleId="F38A2A85261F4F9F93790CF959279B35">
    <w:name w:val="F38A2A85261F4F9F93790CF959279B35"/>
    <w:rsid w:val="00AF237E"/>
  </w:style>
  <w:style w:type="paragraph" w:customStyle="1" w:styleId="9A019E22CD6A4847A8AED86E6D0EACA8">
    <w:name w:val="9A019E22CD6A4847A8AED86E6D0EACA8"/>
    <w:rsid w:val="00AF237E"/>
  </w:style>
  <w:style w:type="paragraph" w:customStyle="1" w:styleId="86BEDC37D2DA496CBAB4DCE2AE0D4BC2">
    <w:name w:val="86BEDC37D2DA496CBAB4DCE2AE0D4BC2"/>
    <w:rsid w:val="00AF237E"/>
  </w:style>
  <w:style w:type="paragraph" w:customStyle="1" w:styleId="BCD0342C164845DC9358A6523F882B3D">
    <w:name w:val="BCD0342C164845DC9358A6523F882B3D"/>
    <w:rsid w:val="00AF237E"/>
  </w:style>
  <w:style w:type="paragraph" w:customStyle="1" w:styleId="F9071ABDAC9140D590CB2F8F4D3D2ECA">
    <w:name w:val="F9071ABDAC9140D590CB2F8F4D3D2ECA"/>
    <w:rsid w:val="00AF237E"/>
  </w:style>
  <w:style w:type="paragraph" w:customStyle="1" w:styleId="2F67E61187854ED7B522FD9CCFAA26AC">
    <w:name w:val="2F67E61187854ED7B522FD9CCFAA26AC"/>
    <w:rsid w:val="00AF237E"/>
  </w:style>
  <w:style w:type="paragraph" w:customStyle="1" w:styleId="9F52732A5DBA485E985294D7BBB4BB04">
    <w:name w:val="9F52732A5DBA485E985294D7BBB4BB04"/>
    <w:rsid w:val="00AF237E"/>
  </w:style>
  <w:style w:type="paragraph" w:customStyle="1" w:styleId="C27740F18B484B5D8D347ECA7941DFBB">
    <w:name w:val="C27740F18B484B5D8D347ECA7941DFBB"/>
    <w:rsid w:val="00AF237E"/>
  </w:style>
  <w:style w:type="paragraph" w:customStyle="1" w:styleId="9015E45804BB49AE86F7282E706D2069">
    <w:name w:val="9015E45804BB49AE86F7282E706D2069"/>
    <w:rsid w:val="00AF237E"/>
  </w:style>
  <w:style w:type="paragraph" w:customStyle="1" w:styleId="7C79E063AB9141299023BD21B364E915">
    <w:name w:val="7C79E063AB9141299023BD21B364E915"/>
    <w:rsid w:val="00AF237E"/>
  </w:style>
  <w:style w:type="paragraph" w:customStyle="1" w:styleId="4DBF5A869FB84053B0C72BDA70F8F7AE">
    <w:name w:val="4DBF5A869FB84053B0C72BDA70F8F7AE"/>
    <w:rsid w:val="00AF237E"/>
  </w:style>
  <w:style w:type="paragraph" w:customStyle="1" w:styleId="B991C72107C143A1B308823D847F19F7">
    <w:name w:val="B991C72107C143A1B308823D847F19F7"/>
    <w:rsid w:val="00AF237E"/>
  </w:style>
  <w:style w:type="paragraph" w:customStyle="1" w:styleId="0AFF98B5873841E6A5B5517378758E16">
    <w:name w:val="0AFF98B5873841E6A5B5517378758E16"/>
    <w:rsid w:val="00AF237E"/>
  </w:style>
  <w:style w:type="paragraph" w:customStyle="1" w:styleId="407404D6D2F244458D0EF95E55EB30FA">
    <w:name w:val="407404D6D2F244458D0EF95E55EB30FA"/>
    <w:rsid w:val="00AF237E"/>
  </w:style>
  <w:style w:type="paragraph" w:customStyle="1" w:styleId="2AA13F70C1004F1DA616BD2480FF0647">
    <w:name w:val="2AA13F70C1004F1DA616BD2480FF0647"/>
    <w:rsid w:val="00AF237E"/>
  </w:style>
  <w:style w:type="paragraph" w:customStyle="1" w:styleId="E2C16ED79C9E45F59AFF318F769CDA9A">
    <w:name w:val="E2C16ED79C9E45F59AFF318F769CDA9A"/>
    <w:rsid w:val="00AF237E"/>
  </w:style>
  <w:style w:type="paragraph" w:customStyle="1" w:styleId="01C7B001ACB6462897CDBC98234C5C0F">
    <w:name w:val="01C7B001ACB6462897CDBC98234C5C0F"/>
    <w:rsid w:val="00AF237E"/>
  </w:style>
  <w:style w:type="paragraph" w:customStyle="1" w:styleId="BB2C8D0FB480479599EDC26FAE426432">
    <w:name w:val="BB2C8D0FB480479599EDC26FAE426432"/>
    <w:rsid w:val="00AF237E"/>
  </w:style>
  <w:style w:type="paragraph" w:customStyle="1" w:styleId="F997DBA6939F41A48F9D2A54DC30E2C4">
    <w:name w:val="F997DBA6939F41A48F9D2A54DC30E2C4"/>
    <w:rsid w:val="00AF237E"/>
  </w:style>
  <w:style w:type="paragraph" w:customStyle="1" w:styleId="A8B62DD040874A52A5B252B928D6BA73">
    <w:name w:val="A8B62DD040874A52A5B252B928D6BA73"/>
    <w:rsid w:val="00AF237E"/>
  </w:style>
  <w:style w:type="paragraph" w:customStyle="1" w:styleId="C379D0AE9DB04722846CAE7897C86774">
    <w:name w:val="C379D0AE9DB04722846CAE7897C86774"/>
    <w:rsid w:val="00AF237E"/>
  </w:style>
  <w:style w:type="paragraph" w:customStyle="1" w:styleId="F7C8A4FF022140349AC29266EE6C8D05">
    <w:name w:val="F7C8A4FF022140349AC29266EE6C8D05"/>
    <w:rsid w:val="00AF237E"/>
  </w:style>
  <w:style w:type="paragraph" w:customStyle="1" w:styleId="F555B95BEC3E4CE1832289F4B64F9B47">
    <w:name w:val="F555B95BEC3E4CE1832289F4B64F9B47"/>
    <w:rsid w:val="00AF237E"/>
  </w:style>
  <w:style w:type="paragraph" w:customStyle="1" w:styleId="A298FC6172A149F3A3E97B6F07517592">
    <w:name w:val="A298FC6172A149F3A3E97B6F07517592"/>
    <w:rsid w:val="00AF237E"/>
  </w:style>
  <w:style w:type="paragraph" w:customStyle="1" w:styleId="E3F7E1960DE145899862B54D7EE94E40">
    <w:name w:val="E3F7E1960DE145899862B54D7EE94E40"/>
    <w:rsid w:val="00AF237E"/>
  </w:style>
  <w:style w:type="paragraph" w:customStyle="1" w:styleId="0CACF4572DF94D14A730599059C4D268">
    <w:name w:val="0CACF4572DF94D14A730599059C4D268"/>
    <w:rsid w:val="00AF237E"/>
  </w:style>
  <w:style w:type="paragraph" w:customStyle="1" w:styleId="6652E579D356449584540AE9775034BE">
    <w:name w:val="6652E579D356449584540AE9775034BE"/>
    <w:rsid w:val="00AF237E"/>
  </w:style>
  <w:style w:type="paragraph" w:customStyle="1" w:styleId="2641573E1ED641B2B78E47717D344631">
    <w:name w:val="2641573E1ED641B2B78E47717D344631"/>
    <w:rsid w:val="00AF237E"/>
  </w:style>
  <w:style w:type="paragraph" w:customStyle="1" w:styleId="FE5573570ED34B3CABF71A381E16171C">
    <w:name w:val="FE5573570ED34B3CABF71A381E16171C"/>
    <w:rsid w:val="00AF237E"/>
  </w:style>
  <w:style w:type="paragraph" w:customStyle="1" w:styleId="415A908C84F94355859B5385F50276F1">
    <w:name w:val="415A908C84F94355859B5385F50276F1"/>
    <w:rsid w:val="00AF237E"/>
  </w:style>
  <w:style w:type="paragraph" w:customStyle="1" w:styleId="F89AE782B587462DBDF1D73ECECA3786">
    <w:name w:val="F89AE782B587462DBDF1D73ECECA3786"/>
    <w:rsid w:val="00AF237E"/>
  </w:style>
  <w:style w:type="paragraph" w:customStyle="1" w:styleId="568F008A93424014B80ED36818DE1239">
    <w:name w:val="568F008A93424014B80ED36818DE1239"/>
    <w:rsid w:val="00AF237E"/>
  </w:style>
  <w:style w:type="paragraph" w:customStyle="1" w:styleId="9144886D7C1F48D3B14682403B83F52E">
    <w:name w:val="9144886D7C1F48D3B14682403B83F52E"/>
    <w:rsid w:val="00AF237E"/>
  </w:style>
  <w:style w:type="paragraph" w:customStyle="1" w:styleId="51184CF58DF0464EB3B1CCC1C4E180B0">
    <w:name w:val="51184CF58DF0464EB3B1CCC1C4E180B0"/>
    <w:rsid w:val="00AF237E"/>
  </w:style>
  <w:style w:type="paragraph" w:customStyle="1" w:styleId="F5EBEEC88C5341B892CD6F98A4A8E387">
    <w:name w:val="F5EBEEC88C5341B892CD6F98A4A8E387"/>
    <w:rsid w:val="00AF237E"/>
  </w:style>
  <w:style w:type="paragraph" w:customStyle="1" w:styleId="85F6FAD53A514BAEBB0F6BD183189079">
    <w:name w:val="85F6FAD53A514BAEBB0F6BD183189079"/>
    <w:rsid w:val="00AF237E"/>
  </w:style>
  <w:style w:type="paragraph" w:customStyle="1" w:styleId="8F0AB2D0AC9F4EA1919D5C295DB2D0C5">
    <w:name w:val="8F0AB2D0AC9F4EA1919D5C295DB2D0C5"/>
    <w:rsid w:val="00AF237E"/>
  </w:style>
  <w:style w:type="paragraph" w:customStyle="1" w:styleId="824BCA730C66491ABEC61CAD65658371">
    <w:name w:val="824BCA730C66491ABEC61CAD65658371"/>
    <w:rsid w:val="00AF237E"/>
  </w:style>
  <w:style w:type="paragraph" w:customStyle="1" w:styleId="44245E7F2592465A98A0A6CC6B2BB38A">
    <w:name w:val="44245E7F2592465A98A0A6CC6B2BB38A"/>
    <w:rsid w:val="00AF237E"/>
  </w:style>
  <w:style w:type="paragraph" w:customStyle="1" w:styleId="26324D8FF12641F5BFB28798E7AA3745">
    <w:name w:val="26324D8FF12641F5BFB28798E7AA3745"/>
    <w:rsid w:val="00AF237E"/>
  </w:style>
  <w:style w:type="paragraph" w:customStyle="1" w:styleId="A4EBABBAFE704F7FB091D423EEBB9CD0">
    <w:name w:val="A4EBABBAFE704F7FB091D423EEBB9CD0"/>
    <w:rsid w:val="00AF237E"/>
  </w:style>
  <w:style w:type="paragraph" w:customStyle="1" w:styleId="5441B9A7488C408A86F164707424138E">
    <w:name w:val="5441B9A7488C408A86F164707424138E"/>
    <w:rsid w:val="00AF237E"/>
  </w:style>
  <w:style w:type="paragraph" w:customStyle="1" w:styleId="8C7DB9104651429B8A8FED69B89282F9">
    <w:name w:val="8C7DB9104651429B8A8FED69B89282F9"/>
    <w:rsid w:val="00AF237E"/>
  </w:style>
  <w:style w:type="paragraph" w:customStyle="1" w:styleId="446823F7F82544CE91242E374269AD13">
    <w:name w:val="446823F7F82544CE91242E374269AD13"/>
    <w:rsid w:val="00AF237E"/>
  </w:style>
  <w:style w:type="paragraph" w:customStyle="1" w:styleId="4E6B5ABA3E5346A4B91E4BAEC72101F1">
    <w:name w:val="4E6B5ABA3E5346A4B91E4BAEC72101F1"/>
    <w:rsid w:val="00AF237E"/>
  </w:style>
  <w:style w:type="paragraph" w:customStyle="1" w:styleId="52751A5AB43144D688E4579553A37AE2">
    <w:name w:val="52751A5AB43144D688E4579553A37AE2"/>
    <w:rsid w:val="00AF237E"/>
  </w:style>
  <w:style w:type="paragraph" w:customStyle="1" w:styleId="D5E2910460E341C098EAC08074C6F650">
    <w:name w:val="D5E2910460E341C098EAC08074C6F650"/>
    <w:rsid w:val="00AF237E"/>
  </w:style>
  <w:style w:type="paragraph" w:customStyle="1" w:styleId="949D248A3D504E6AB51332456F9839FB">
    <w:name w:val="949D248A3D504E6AB51332456F9839FB"/>
    <w:rsid w:val="00AF237E"/>
  </w:style>
  <w:style w:type="paragraph" w:customStyle="1" w:styleId="7E3C325669964ABDBEB759F831116A7B">
    <w:name w:val="7E3C325669964ABDBEB759F831116A7B"/>
    <w:rsid w:val="00AF237E"/>
  </w:style>
  <w:style w:type="paragraph" w:customStyle="1" w:styleId="24BF5D444680427BBFAAC14AA83ED6A7">
    <w:name w:val="24BF5D444680427BBFAAC14AA83ED6A7"/>
    <w:rsid w:val="00AF237E"/>
  </w:style>
  <w:style w:type="paragraph" w:customStyle="1" w:styleId="A9B8D51D3240410D912BEAF648075520">
    <w:name w:val="A9B8D51D3240410D912BEAF648075520"/>
    <w:rsid w:val="00AF237E"/>
  </w:style>
  <w:style w:type="paragraph" w:customStyle="1" w:styleId="D253C7B593554D848401A4965032ADCF">
    <w:name w:val="D253C7B593554D848401A4965032ADCF"/>
    <w:rsid w:val="00AF237E"/>
  </w:style>
  <w:style w:type="paragraph" w:customStyle="1" w:styleId="3832394C645D46AB8BB4C48F28AE1788">
    <w:name w:val="3832394C645D46AB8BB4C48F28AE1788"/>
    <w:rsid w:val="00AF237E"/>
  </w:style>
  <w:style w:type="paragraph" w:customStyle="1" w:styleId="56963EC4264E4302A0CDEB6A33D75F27">
    <w:name w:val="56963EC4264E4302A0CDEB6A33D75F27"/>
    <w:rsid w:val="00AF237E"/>
  </w:style>
  <w:style w:type="paragraph" w:customStyle="1" w:styleId="CA67D0CDE7484328898BD5481ED8F943">
    <w:name w:val="CA67D0CDE7484328898BD5481ED8F943"/>
    <w:rsid w:val="00AF237E"/>
  </w:style>
  <w:style w:type="paragraph" w:customStyle="1" w:styleId="FD176A484C884DBFB895382944243A32">
    <w:name w:val="FD176A484C884DBFB895382944243A32"/>
    <w:rsid w:val="00AF237E"/>
  </w:style>
  <w:style w:type="paragraph" w:customStyle="1" w:styleId="4EE6B408F3C7416DA6DF7A998C2E365E">
    <w:name w:val="4EE6B408F3C7416DA6DF7A998C2E365E"/>
    <w:rsid w:val="00AF237E"/>
  </w:style>
  <w:style w:type="paragraph" w:customStyle="1" w:styleId="AD158B96E0C74F0C86010187C65A94A9">
    <w:name w:val="AD158B96E0C74F0C86010187C65A94A9"/>
    <w:rsid w:val="00AF237E"/>
  </w:style>
  <w:style w:type="paragraph" w:customStyle="1" w:styleId="2C9250B4733E4A669592679517D7F20E">
    <w:name w:val="2C9250B4733E4A669592679517D7F20E"/>
    <w:rsid w:val="00AF237E"/>
  </w:style>
  <w:style w:type="paragraph" w:customStyle="1" w:styleId="0F926DF4D52D49EB949D64CAB5136C45">
    <w:name w:val="0F926DF4D52D49EB949D64CAB5136C45"/>
    <w:rsid w:val="00AF237E"/>
  </w:style>
  <w:style w:type="paragraph" w:customStyle="1" w:styleId="0FCF701DA59C424B9C4CC4CCAC59F2A3">
    <w:name w:val="0FCF701DA59C424B9C4CC4CCAC59F2A3"/>
    <w:rsid w:val="00AF237E"/>
  </w:style>
  <w:style w:type="paragraph" w:customStyle="1" w:styleId="82215DC7FB6947D68E41BFADE009178F">
    <w:name w:val="82215DC7FB6947D68E41BFADE009178F"/>
    <w:rsid w:val="00AF237E"/>
  </w:style>
  <w:style w:type="paragraph" w:customStyle="1" w:styleId="65F3A7B8FD904BD8A3ACD6B9EBFF1988">
    <w:name w:val="65F3A7B8FD904BD8A3ACD6B9EBFF1988"/>
    <w:rsid w:val="00AF237E"/>
  </w:style>
  <w:style w:type="paragraph" w:customStyle="1" w:styleId="B1B5892F3B7E488E90F11CDBB3AEA42B">
    <w:name w:val="B1B5892F3B7E488E90F11CDBB3AEA42B"/>
    <w:rsid w:val="00AF237E"/>
  </w:style>
  <w:style w:type="paragraph" w:customStyle="1" w:styleId="7CD41205938E4A57BD8C44306275537E">
    <w:name w:val="7CD41205938E4A57BD8C44306275537E"/>
    <w:rsid w:val="00AF237E"/>
  </w:style>
  <w:style w:type="paragraph" w:customStyle="1" w:styleId="96DA0324482649D78D857ABB3158B83F">
    <w:name w:val="96DA0324482649D78D857ABB3158B83F"/>
    <w:rsid w:val="00AF237E"/>
  </w:style>
  <w:style w:type="paragraph" w:customStyle="1" w:styleId="48AC3075CEB842F8ADC31B087BC1D375">
    <w:name w:val="48AC3075CEB842F8ADC31B087BC1D375"/>
    <w:rsid w:val="00AF237E"/>
  </w:style>
  <w:style w:type="paragraph" w:customStyle="1" w:styleId="2E025F9CD1654B2CB7D01868BABAC1AE">
    <w:name w:val="2E025F9CD1654B2CB7D01868BABAC1AE"/>
    <w:rsid w:val="00AF237E"/>
  </w:style>
  <w:style w:type="paragraph" w:customStyle="1" w:styleId="00B573386AB943FAACED8F7EA8FD57D3">
    <w:name w:val="00B573386AB943FAACED8F7EA8FD57D3"/>
    <w:rsid w:val="00AF237E"/>
  </w:style>
  <w:style w:type="paragraph" w:customStyle="1" w:styleId="7E43875BA4CF431DB03AA02C9B68F336">
    <w:name w:val="7E43875BA4CF431DB03AA02C9B68F336"/>
    <w:rsid w:val="00AF237E"/>
  </w:style>
  <w:style w:type="paragraph" w:customStyle="1" w:styleId="7C4BB4DEDDAA4D1899CBE7D2F3CD0988">
    <w:name w:val="7C4BB4DEDDAA4D1899CBE7D2F3CD0988"/>
    <w:rsid w:val="00AF237E"/>
  </w:style>
  <w:style w:type="paragraph" w:customStyle="1" w:styleId="E7DF80484502433580F1354A173B2A2B">
    <w:name w:val="E7DF80484502433580F1354A173B2A2B"/>
    <w:rsid w:val="00AF237E"/>
  </w:style>
  <w:style w:type="paragraph" w:customStyle="1" w:styleId="AF9D17F754BD4828881B42B12109F485">
    <w:name w:val="AF9D17F754BD4828881B42B12109F485"/>
    <w:rsid w:val="00AF237E"/>
  </w:style>
  <w:style w:type="paragraph" w:customStyle="1" w:styleId="15DB0B2D2BA54C659F774EA17DFF1407">
    <w:name w:val="15DB0B2D2BA54C659F774EA17DFF1407"/>
    <w:rsid w:val="00AF237E"/>
  </w:style>
  <w:style w:type="paragraph" w:customStyle="1" w:styleId="A59D69F460684FD8A4E20E1C05FAE4A2">
    <w:name w:val="A59D69F460684FD8A4E20E1C05FAE4A2"/>
    <w:rsid w:val="00AF237E"/>
  </w:style>
  <w:style w:type="paragraph" w:customStyle="1" w:styleId="3B6DCCFC806347C9A1030149FD5C4723">
    <w:name w:val="3B6DCCFC806347C9A1030149FD5C4723"/>
    <w:rsid w:val="00AF237E"/>
  </w:style>
  <w:style w:type="paragraph" w:customStyle="1" w:styleId="75F3A7875647482088948972500B5D84">
    <w:name w:val="75F3A7875647482088948972500B5D84"/>
    <w:rsid w:val="00AF237E"/>
  </w:style>
  <w:style w:type="paragraph" w:customStyle="1" w:styleId="D16AFB6F9DD3440F9F52DFD988FFF5AF">
    <w:name w:val="D16AFB6F9DD3440F9F52DFD988FFF5AF"/>
    <w:rsid w:val="00AF237E"/>
  </w:style>
  <w:style w:type="paragraph" w:customStyle="1" w:styleId="9E2D577624CD4A0ABE981438698B36C2">
    <w:name w:val="9E2D577624CD4A0ABE981438698B36C2"/>
    <w:rsid w:val="00AF237E"/>
  </w:style>
  <w:style w:type="paragraph" w:customStyle="1" w:styleId="52FCBF0B119C4F8697C0F712DA122C41">
    <w:name w:val="52FCBF0B119C4F8697C0F712DA122C41"/>
    <w:rsid w:val="00AF237E"/>
  </w:style>
  <w:style w:type="paragraph" w:customStyle="1" w:styleId="8FA9EABED9B34E029B533FA56BB171B7">
    <w:name w:val="8FA9EABED9B34E029B533FA56BB171B7"/>
    <w:rsid w:val="00AF237E"/>
  </w:style>
  <w:style w:type="paragraph" w:customStyle="1" w:styleId="1A2C9A2014B440F890137F234A9057A2">
    <w:name w:val="1A2C9A2014B440F890137F234A9057A2"/>
    <w:rsid w:val="00AF237E"/>
  </w:style>
  <w:style w:type="paragraph" w:customStyle="1" w:styleId="D1C3018C2125487EB3818F9DD9B6DF78">
    <w:name w:val="D1C3018C2125487EB3818F9DD9B6DF78"/>
    <w:rsid w:val="00AF237E"/>
  </w:style>
  <w:style w:type="paragraph" w:customStyle="1" w:styleId="23EB0597193544868A6D70E4F6A6C79A">
    <w:name w:val="23EB0597193544868A6D70E4F6A6C79A"/>
    <w:rsid w:val="00AF237E"/>
  </w:style>
  <w:style w:type="paragraph" w:customStyle="1" w:styleId="98F2D1D73EDE493EBFF89F2C8C478841">
    <w:name w:val="98F2D1D73EDE493EBFF89F2C8C478841"/>
    <w:rsid w:val="00AF237E"/>
  </w:style>
  <w:style w:type="paragraph" w:customStyle="1" w:styleId="83A23EBDC6544ECE89F12F524057EA35">
    <w:name w:val="83A23EBDC6544ECE89F12F524057EA35"/>
    <w:rsid w:val="00AF237E"/>
  </w:style>
  <w:style w:type="paragraph" w:customStyle="1" w:styleId="2143F11873854C4B9D148EE8D77FAC90">
    <w:name w:val="2143F11873854C4B9D148EE8D77FAC90"/>
    <w:rsid w:val="00AF237E"/>
  </w:style>
  <w:style w:type="paragraph" w:customStyle="1" w:styleId="5E9F429FD1DC41EF869555FD12F7E542">
    <w:name w:val="5E9F429FD1DC41EF869555FD12F7E542"/>
    <w:rsid w:val="00AF237E"/>
  </w:style>
  <w:style w:type="paragraph" w:customStyle="1" w:styleId="1110752F033E4034B49DFA4A474D4534">
    <w:name w:val="1110752F033E4034B49DFA4A474D4534"/>
    <w:rsid w:val="00AF237E"/>
  </w:style>
  <w:style w:type="paragraph" w:customStyle="1" w:styleId="12FAFE18790B41BD928A875998E0DCAC">
    <w:name w:val="12FAFE18790B41BD928A875998E0DCAC"/>
    <w:rsid w:val="00AF237E"/>
  </w:style>
  <w:style w:type="paragraph" w:customStyle="1" w:styleId="01139367D9624207B4562FC0A91DC759">
    <w:name w:val="01139367D9624207B4562FC0A91DC759"/>
    <w:rsid w:val="00AF237E"/>
  </w:style>
  <w:style w:type="paragraph" w:customStyle="1" w:styleId="827440A0B3884A3FB8A1084935ADDE0D">
    <w:name w:val="827440A0B3884A3FB8A1084935ADDE0D"/>
    <w:rsid w:val="00AF237E"/>
  </w:style>
  <w:style w:type="paragraph" w:customStyle="1" w:styleId="AA97B18AAD6F483795B2DF1F3C3505B4">
    <w:name w:val="AA97B18AAD6F483795B2DF1F3C3505B4"/>
    <w:rsid w:val="00AF237E"/>
  </w:style>
  <w:style w:type="paragraph" w:customStyle="1" w:styleId="0E38EEB6535045988B0E6315B646BD5A">
    <w:name w:val="0E38EEB6535045988B0E6315B646BD5A"/>
    <w:rsid w:val="00AF237E"/>
  </w:style>
  <w:style w:type="paragraph" w:customStyle="1" w:styleId="0205A376ABD642A1BEA0E485E68E16CC">
    <w:name w:val="0205A376ABD642A1BEA0E485E68E16CC"/>
    <w:rsid w:val="00AF237E"/>
  </w:style>
  <w:style w:type="paragraph" w:customStyle="1" w:styleId="375D1C5ED03D4A938361E440BD56A97D">
    <w:name w:val="375D1C5ED03D4A938361E440BD56A97D"/>
    <w:rsid w:val="00AF237E"/>
  </w:style>
  <w:style w:type="paragraph" w:customStyle="1" w:styleId="9DB763F2A6CB4BB4B05327ABDAFA13FA">
    <w:name w:val="9DB763F2A6CB4BB4B05327ABDAFA13FA"/>
    <w:rsid w:val="00AF237E"/>
  </w:style>
  <w:style w:type="paragraph" w:customStyle="1" w:styleId="EEB62E759E0744F4A8697C15941FC596">
    <w:name w:val="EEB62E759E0744F4A8697C15941FC596"/>
    <w:rsid w:val="00AF237E"/>
  </w:style>
  <w:style w:type="paragraph" w:customStyle="1" w:styleId="C1B8529F7B574F38B51FC7340BADE67B">
    <w:name w:val="C1B8529F7B574F38B51FC7340BADE67B"/>
    <w:rsid w:val="00AF237E"/>
  </w:style>
  <w:style w:type="paragraph" w:customStyle="1" w:styleId="9ABCF508C76449D3A6FF196CC95E41F1">
    <w:name w:val="9ABCF508C76449D3A6FF196CC95E41F1"/>
    <w:rsid w:val="00AF237E"/>
  </w:style>
  <w:style w:type="paragraph" w:customStyle="1" w:styleId="2E72181A83A24B0EB2588CD98920EA30">
    <w:name w:val="2E72181A83A24B0EB2588CD98920EA30"/>
    <w:rsid w:val="00AF237E"/>
  </w:style>
  <w:style w:type="paragraph" w:customStyle="1" w:styleId="6118520EC78544E78C9F72CC5EAA512B">
    <w:name w:val="6118520EC78544E78C9F72CC5EAA512B"/>
    <w:rsid w:val="00AF237E"/>
  </w:style>
  <w:style w:type="paragraph" w:customStyle="1" w:styleId="6655D1FE357746328057D83828631EF1">
    <w:name w:val="6655D1FE357746328057D83828631EF1"/>
    <w:rsid w:val="00AF237E"/>
  </w:style>
  <w:style w:type="paragraph" w:customStyle="1" w:styleId="2F9F82CFB28F4F6FA59097F723635678">
    <w:name w:val="2F9F82CFB28F4F6FA59097F723635678"/>
    <w:rsid w:val="00AF237E"/>
  </w:style>
  <w:style w:type="paragraph" w:customStyle="1" w:styleId="BBACF9D66CAF49EC885EC371C34EC641">
    <w:name w:val="BBACF9D66CAF49EC885EC371C34EC641"/>
    <w:rsid w:val="00AF237E"/>
  </w:style>
  <w:style w:type="paragraph" w:customStyle="1" w:styleId="E4A645EE5D404DCA829B65B757B0320F">
    <w:name w:val="E4A645EE5D404DCA829B65B757B0320F"/>
    <w:rsid w:val="00AF237E"/>
  </w:style>
  <w:style w:type="paragraph" w:customStyle="1" w:styleId="8B95E97F36414A699C57EB819F59FDC3">
    <w:name w:val="8B95E97F36414A699C57EB819F59FDC3"/>
    <w:rsid w:val="00AF237E"/>
  </w:style>
  <w:style w:type="paragraph" w:customStyle="1" w:styleId="9915F876ABF64151A032C88AB88FF331">
    <w:name w:val="9915F876ABF64151A032C88AB88FF331"/>
    <w:rsid w:val="00AF237E"/>
  </w:style>
  <w:style w:type="paragraph" w:customStyle="1" w:styleId="145F95255B3A47DB9009DF50B7419121">
    <w:name w:val="145F95255B3A47DB9009DF50B7419121"/>
    <w:rsid w:val="00AF237E"/>
  </w:style>
  <w:style w:type="paragraph" w:customStyle="1" w:styleId="5103525EC9104019A8BD66B40EEB287E">
    <w:name w:val="5103525EC9104019A8BD66B40EEB287E"/>
    <w:rsid w:val="00AF237E"/>
  </w:style>
  <w:style w:type="paragraph" w:customStyle="1" w:styleId="5CB35CC57F494CED800C6DA4211CCDF1">
    <w:name w:val="5CB35CC57F494CED800C6DA4211CCDF1"/>
    <w:rsid w:val="00AF237E"/>
  </w:style>
  <w:style w:type="paragraph" w:customStyle="1" w:styleId="A60D5FC7075543E080736F1EE6526DF3">
    <w:name w:val="A60D5FC7075543E080736F1EE6526DF3"/>
    <w:rsid w:val="00AF237E"/>
  </w:style>
  <w:style w:type="paragraph" w:customStyle="1" w:styleId="FB3A8C6F2480437EBC845501E3790219">
    <w:name w:val="FB3A8C6F2480437EBC845501E3790219"/>
    <w:rsid w:val="00AF237E"/>
  </w:style>
  <w:style w:type="paragraph" w:customStyle="1" w:styleId="8E9D7C209C3D43A195F3FE0457497B96">
    <w:name w:val="8E9D7C209C3D43A195F3FE0457497B96"/>
    <w:rsid w:val="00AF237E"/>
  </w:style>
  <w:style w:type="paragraph" w:customStyle="1" w:styleId="DAE94D3868894BB3BFC31D9372DB863D">
    <w:name w:val="DAE94D3868894BB3BFC31D9372DB863D"/>
    <w:rsid w:val="00AF237E"/>
  </w:style>
  <w:style w:type="paragraph" w:customStyle="1" w:styleId="051833706331498993EC5A4E20083B55">
    <w:name w:val="051833706331498993EC5A4E20083B55"/>
    <w:rsid w:val="00AF237E"/>
  </w:style>
  <w:style w:type="paragraph" w:customStyle="1" w:styleId="349F504D4B1447D391B94BABC52887E3">
    <w:name w:val="349F504D4B1447D391B94BABC52887E3"/>
    <w:rsid w:val="00AF237E"/>
  </w:style>
  <w:style w:type="paragraph" w:customStyle="1" w:styleId="3634657AC9594A3799EA3A9D4A38B5CD">
    <w:name w:val="3634657AC9594A3799EA3A9D4A38B5CD"/>
    <w:rsid w:val="00AF237E"/>
  </w:style>
  <w:style w:type="paragraph" w:customStyle="1" w:styleId="5FD21D304220462B8744403BEF0191F5">
    <w:name w:val="5FD21D304220462B8744403BEF0191F5"/>
    <w:rsid w:val="00AF237E"/>
  </w:style>
  <w:style w:type="paragraph" w:customStyle="1" w:styleId="EFC6F9411BEC431BA65F73375176DA61">
    <w:name w:val="EFC6F9411BEC431BA65F73375176DA61"/>
    <w:rsid w:val="00AF237E"/>
  </w:style>
  <w:style w:type="paragraph" w:customStyle="1" w:styleId="A32C1D7D1C714CCC8350D507648C3914">
    <w:name w:val="A32C1D7D1C714CCC8350D507648C3914"/>
    <w:rsid w:val="00AF237E"/>
  </w:style>
  <w:style w:type="paragraph" w:customStyle="1" w:styleId="3E1063033E4344B281385F28EDD94FE0">
    <w:name w:val="3E1063033E4344B281385F28EDD94FE0"/>
    <w:rsid w:val="00AF237E"/>
  </w:style>
  <w:style w:type="paragraph" w:customStyle="1" w:styleId="EF894115E0E3419B9F816D57C8076B3D">
    <w:name w:val="EF894115E0E3419B9F816D57C8076B3D"/>
    <w:rsid w:val="00AF237E"/>
  </w:style>
  <w:style w:type="paragraph" w:customStyle="1" w:styleId="23F4EE0BDBCB4129A5EB76408FCE246F">
    <w:name w:val="23F4EE0BDBCB4129A5EB76408FCE246F"/>
    <w:rsid w:val="00AF237E"/>
  </w:style>
  <w:style w:type="paragraph" w:customStyle="1" w:styleId="541B102706B8485792C7BB70543CEB71">
    <w:name w:val="541B102706B8485792C7BB70543CEB71"/>
    <w:rsid w:val="00AF237E"/>
  </w:style>
  <w:style w:type="paragraph" w:customStyle="1" w:styleId="6EDACB9245E44EB2B345312EF7B22C7E">
    <w:name w:val="6EDACB9245E44EB2B345312EF7B22C7E"/>
    <w:rsid w:val="00AF237E"/>
  </w:style>
  <w:style w:type="paragraph" w:customStyle="1" w:styleId="D3FDE543BA614369AA9BC8D95539F012">
    <w:name w:val="D3FDE543BA614369AA9BC8D95539F012"/>
    <w:rsid w:val="00AF237E"/>
  </w:style>
  <w:style w:type="paragraph" w:customStyle="1" w:styleId="951F3DCDD948434C8EA912764A41CBBC">
    <w:name w:val="951F3DCDD948434C8EA912764A41CBBC"/>
    <w:rsid w:val="00AF237E"/>
  </w:style>
  <w:style w:type="paragraph" w:customStyle="1" w:styleId="D0928A5CD1334A2A915C7C00B9CC3DCD">
    <w:name w:val="D0928A5CD1334A2A915C7C00B9CC3DCD"/>
    <w:rsid w:val="00AF237E"/>
  </w:style>
  <w:style w:type="paragraph" w:customStyle="1" w:styleId="05F68598A12D4263AF36C6DCBA4BC4AB">
    <w:name w:val="05F68598A12D4263AF36C6DCBA4BC4AB"/>
    <w:rsid w:val="00AF237E"/>
  </w:style>
  <w:style w:type="paragraph" w:customStyle="1" w:styleId="3F8A36D36B1D4AF0B20F40D06DA75022">
    <w:name w:val="3F8A36D36B1D4AF0B20F40D06DA75022"/>
    <w:rsid w:val="00AF237E"/>
  </w:style>
  <w:style w:type="paragraph" w:customStyle="1" w:styleId="F0235CC96EAB49C380B8202F0018EF7E">
    <w:name w:val="F0235CC96EAB49C380B8202F0018EF7E"/>
    <w:rsid w:val="00AF237E"/>
  </w:style>
  <w:style w:type="paragraph" w:customStyle="1" w:styleId="A474442E70644A4DAA4EDE068564B452">
    <w:name w:val="A474442E70644A4DAA4EDE068564B452"/>
    <w:rsid w:val="00AF237E"/>
  </w:style>
  <w:style w:type="paragraph" w:customStyle="1" w:styleId="2109F97D00F74F5C8807C688A25AF3DA">
    <w:name w:val="2109F97D00F74F5C8807C688A25AF3DA"/>
    <w:rsid w:val="00AF237E"/>
  </w:style>
  <w:style w:type="paragraph" w:customStyle="1" w:styleId="C7815CD2D3AA4D2189F1921016CA9296">
    <w:name w:val="C7815CD2D3AA4D2189F1921016CA9296"/>
    <w:rsid w:val="00AF237E"/>
  </w:style>
  <w:style w:type="paragraph" w:customStyle="1" w:styleId="E21D3D5ACFF6457082BC19AA2EB92DBF">
    <w:name w:val="E21D3D5ACFF6457082BC19AA2EB92DBF"/>
    <w:rsid w:val="00AF237E"/>
  </w:style>
  <w:style w:type="paragraph" w:customStyle="1" w:styleId="0A8E783F0B314A3AB768693BE0CCA815">
    <w:name w:val="0A8E783F0B314A3AB768693BE0CCA815"/>
    <w:rsid w:val="00AF237E"/>
  </w:style>
  <w:style w:type="paragraph" w:customStyle="1" w:styleId="D9C50CAC54E6462E92548F500A3E3117">
    <w:name w:val="D9C50CAC54E6462E92548F500A3E3117"/>
    <w:rsid w:val="00AF237E"/>
  </w:style>
  <w:style w:type="paragraph" w:customStyle="1" w:styleId="CEDB39C27E6144F988046385DC9A33FE">
    <w:name w:val="CEDB39C27E6144F988046385DC9A33FE"/>
    <w:rsid w:val="00AF237E"/>
  </w:style>
  <w:style w:type="paragraph" w:customStyle="1" w:styleId="690AC24CBED844F28ABC888B82CE8F5E">
    <w:name w:val="690AC24CBED844F28ABC888B82CE8F5E"/>
    <w:rsid w:val="00AF237E"/>
  </w:style>
  <w:style w:type="paragraph" w:customStyle="1" w:styleId="AF2005B1326442A4A464C17F41A005AF">
    <w:name w:val="AF2005B1326442A4A464C17F41A005AF"/>
    <w:rsid w:val="00AF237E"/>
  </w:style>
  <w:style w:type="paragraph" w:customStyle="1" w:styleId="3A1CA0CD81E94DE783DB1D1F748D7187">
    <w:name w:val="3A1CA0CD81E94DE783DB1D1F748D7187"/>
    <w:rsid w:val="00AF237E"/>
  </w:style>
  <w:style w:type="paragraph" w:customStyle="1" w:styleId="1EC311012B86465C96158C3CD17FAC34">
    <w:name w:val="1EC311012B86465C96158C3CD17FAC34"/>
    <w:rsid w:val="00AF237E"/>
  </w:style>
  <w:style w:type="paragraph" w:customStyle="1" w:styleId="BD1B14CB417F414C8895596B14D6890A">
    <w:name w:val="BD1B14CB417F414C8895596B14D6890A"/>
    <w:rsid w:val="00AF237E"/>
  </w:style>
  <w:style w:type="paragraph" w:customStyle="1" w:styleId="65038B06CEF947C99397109C4E541449">
    <w:name w:val="65038B06CEF947C99397109C4E541449"/>
    <w:rsid w:val="00AF237E"/>
  </w:style>
  <w:style w:type="paragraph" w:customStyle="1" w:styleId="4F678D2860CB4A16AB95F9980682968D">
    <w:name w:val="4F678D2860CB4A16AB95F9980682968D"/>
    <w:rsid w:val="00AF237E"/>
  </w:style>
  <w:style w:type="paragraph" w:customStyle="1" w:styleId="C991D5C90ECD47089077229B24475EDE">
    <w:name w:val="C991D5C90ECD47089077229B24475EDE"/>
    <w:rsid w:val="00AF237E"/>
  </w:style>
  <w:style w:type="paragraph" w:customStyle="1" w:styleId="643BD1E3036E4928B6F05F44ECE4F9C0">
    <w:name w:val="643BD1E3036E4928B6F05F44ECE4F9C0"/>
    <w:rsid w:val="00AF237E"/>
  </w:style>
  <w:style w:type="paragraph" w:customStyle="1" w:styleId="E9AABF5BB2CA4B2F99BE60D72D3DD545">
    <w:name w:val="E9AABF5BB2CA4B2F99BE60D72D3DD545"/>
    <w:rsid w:val="00AF237E"/>
  </w:style>
  <w:style w:type="paragraph" w:customStyle="1" w:styleId="45023EE456E44560861F0181381CC29C">
    <w:name w:val="45023EE456E44560861F0181381CC29C"/>
    <w:rsid w:val="00AF237E"/>
  </w:style>
  <w:style w:type="paragraph" w:customStyle="1" w:styleId="AA59FDCB810A454190ED9057B2A99E81">
    <w:name w:val="AA59FDCB810A454190ED9057B2A99E81"/>
    <w:rsid w:val="00AF237E"/>
  </w:style>
  <w:style w:type="paragraph" w:customStyle="1" w:styleId="515C861D56D44581B8E630921EBAF694">
    <w:name w:val="515C861D56D44581B8E630921EBAF694"/>
    <w:rsid w:val="00AF237E"/>
  </w:style>
  <w:style w:type="paragraph" w:customStyle="1" w:styleId="E5B67EAD780E409C9A7A3745556FBD94">
    <w:name w:val="E5B67EAD780E409C9A7A3745556FBD94"/>
    <w:rsid w:val="00AF237E"/>
  </w:style>
  <w:style w:type="paragraph" w:customStyle="1" w:styleId="356A9D8D82D84337804E42E2B9243AFC">
    <w:name w:val="356A9D8D82D84337804E42E2B9243AFC"/>
    <w:rsid w:val="00AF237E"/>
  </w:style>
  <w:style w:type="paragraph" w:customStyle="1" w:styleId="DEA4673EAC874BD5BA646CAA0F62A57D">
    <w:name w:val="DEA4673EAC874BD5BA646CAA0F62A57D"/>
    <w:rsid w:val="00AF237E"/>
  </w:style>
  <w:style w:type="paragraph" w:customStyle="1" w:styleId="1F18F4DC493846FEA81F43008B4D1C76">
    <w:name w:val="1F18F4DC493846FEA81F43008B4D1C76"/>
    <w:rsid w:val="00AF237E"/>
  </w:style>
  <w:style w:type="paragraph" w:customStyle="1" w:styleId="DCD0063C15D64AFA96AED52D709A86C5">
    <w:name w:val="DCD0063C15D64AFA96AED52D709A86C5"/>
    <w:rsid w:val="00AF237E"/>
  </w:style>
  <w:style w:type="paragraph" w:customStyle="1" w:styleId="CB0F84E644D04964AC249F5C2DBE72B6">
    <w:name w:val="CB0F84E644D04964AC249F5C2DBE72B6"/>
    <w:rsid w:val="00AF237E"/>
  </w:style>
  <w:style w:type="paragraph" w:customStyle="1" w:styleId="3F4A7F5F3F6341E6B4F9EBCAA2892103">
    <w:name w:val="3F4A7F5F3F6341E6B4F9EBCAA2892103"/>
    <w:rsid w:val="00AF237E"/>
  </w:style>
  <w:style w:type="paragraph" w:customStyle="1" w:styleId="42009A2D7FC34BBF96BE5A0E34E17508">
    <w:name w:val="42009A2D7FC34BBF96BE5A0E34E17508"/>
    <w:rsid w:val="00AF237E"/>
  </w:style>
  <w:style w:type="paragraph" w:customStyle="1" w:styleId="B695D4196F9344F4A79345ABED64C53E">
    <w:name w:val="B695D4196F9344F4A79345ABED64C53E"/>
    <w:rsid w:val="00AF237E"/>
  </w:style>
  <w:style w:type="paragraph" w:customStyle="1" w:styleId="251B47DEC01A43448067B552A95E192A">
    <w:name w:val="251B47DEC01A43448067B552A95E192A"/>
    <w:rsid w:val="00AF237E"/>
  </w:style>
  <w:style w:type="paragraph" w:customStyle="1" w:styleId="51CA41240DCC45349476F9EE1313FBEA">
    <w:name w:val="51CA41240DCC45349476F9EE1313FBEA"/>
    <w:rsid w:val="00AF237E"/>
  </w:style>
  <w:style w:type="paragraph" w:customStyle="1" w:styleId="B753A96C6BB44D728038F2BAC50A76FF">
    <w:name w:val="B753A96C6BB44D728038F2BAC50A76FF"/>
    <w:rsid w:val="00AF237E"/>
  </w:style>
  <w:style w:type="paragraph" w:customStyle="1" w:styleId="0F2DEE1EC15E4703B2AC2614CC01067E">
    <w:name w:val="0F2DEE1EC15E4703B2AC2614CC01067E"/>
    <w:rsid w:val="00AF237E"/>
  </w:style>
  <w:style w:type="paragraph" w:customStyle="1" w:styleId="3BBDD85FA1804340AC74BF2D108246AA">
    <w:name w:val="3BBDD85FA1804340AC74BF2D108246AA"/>
    <w:rsid w:val="00AF237E"/>
  </w:style>
  <w:style w:type="paragraph" w:customStyle="1" w:styleId="A821D1858B3E409DA911BBFEC8DD2241">
    <w:name w:val="A821D1858B3E409DA911BBFEC8DD2241"/>
    <w:rsid w:val="00AF237E"/>
  </w:style>
  <w:style w:type="paragraph" w:customStyle="1" w:styleId="A8BCF5EB26C3455AB4AFA6F68BA4C69D">
    <w:name w:val="A8BCF5EB26C3455AB4AFA6F68BA4C69D"/>
    <w:rsid w:val="00AF237E"/>
  </w:style>
  <w:style w:type="paragraph" w:customStyle="1" w:styleId="443DA28281804E229FDEE61FE7637DCA">
    <w:name w:val="443DA28281804E229FDEE61FE7637DCA"/>
    <w:rsid w:val="00AF237E"/>
  </w:style>
  <w:style w:type="paragraph" w:customStyle="1" w:styleId="55711B45C90843F09A24ED5334A5BB4F">
    <w:name w:val="55711B45C90843F09A24ED5334A5BB4F"/>
    <w:rsid w:val="00AF237E"/>
  </w:style>
  <w:style w:type="paragraph" w:customStyle="1" w:styleId="63C130D95E8C401D8CA1AD612427E400">
    <w:name w:val="63C130D95E8C401D8CA1AD612427E400"/>
    <w:rsid w:val="00AF237E"/>
  </w:style>
  <w:style w:type="paragraph" w:customStyle="1" w:styleId="A69B85BE4879493AB746F1B654573BCB">
    <w:name w:val="A69B85BE4879493AB746F1B654573BCB"/>
    <w:rsid w:val="00AF237E"/>
  </w:style>
  <w:style w:type="paragraph" w:customStyle="1" w:styleId="09DC8475F75042FC89D7FA04E27C3250">
    <w:name w:val="09DC8475F75042FC89D7FA04E27C3250"/>
    <w:rsid w:val="00AF237E"/>
  </w:style>
  <w:style w:type="paragraph" w:customStyle="1" w:styleId="896819A3E15C4AD1BC9DB9605978AD80">
    <w:name w:val="896819A3E15C4AD1BC9DB9605978AD80"/>
    <w:rsid w:val="00AF237E"/>
  </w:style>
  <w:style w:type="paragraph" w:customStyle="1" w:styleId="CC4AEE792C924CD8B1A88B1EAC4E7C67">
    <w:name w:val="CC4AEE792C924CD8B1A88B1EAC4E7C67"/>
    <w:rsid w:val="00AF237E"/>
  </w:style>
  <w:style w:type="paragraph" w:customStyle="1" w:styleId="82C86277727C4C4BB365FF7A541291C1">
    <w:name w:val="82C86277727C4C4BB365FF7A541291C1"/>
    <w:rsid w:val="00AF237E"/>
  </w:style>
  <w:style w:type="paragraph" w:customStyle="1" w:styleId="07AAF5401309471DA96F95633BE79B9B">
    <w:name w:val="07AAF5401309471DA96F95633BE79B9B"/>
    <w:rsid w:val="00AF237E"/>
  </w:style>
  <w:style w:type="paragraph" w:customStyle="1" w:styleId="B8014482599C446484E07CF58247DB3F">
    <w:name w:val="B8014482599C446484E07CF58247DB3F"/>
    <w:rsid w:val="00AF237E"/>
  </w:style>
  <w:style w:type="paragraph" w:customStyle="1" w:styleId="6639D332D2AF462C809DAAA8EE5FAA3F">
    <w:name w:val="6639D332D2AF462C809DAAA8EE5FAA3F"/>
    <w:rsid w:val="00AF237E"/>
  </w:style>
  <w:style w:type="paragraph" w:customStyle="1" w:styleId="361938A5F7544109AD38CD2C6332BBE4">
    <w:name w:val="361938A5F7544109AD38CD2C6332BBE4"/>
    <w:rsid w:val="00AF237E"/>
  </w:style>
  <w:style w:type="paragraph" w:customStyle="1" w:styleId="678DF033FBC44143B854C6D90977C384">
    <w:name w:val="678DF033FBC44143B854C6D90977C384"/>
    <w:rsid w:val="00AF237E"/>
  </w:style>
  <w:style w:type="paragraph" w:customStyle="1" w:styleId="ECB1F44024E049AD80D682209EED1880">
    <w:name w:val="ECB1F44024E049AD80D682209EED1880"/>
    <w:rsid w:val="00AF237E"/>
  </w:style>
  <w:style w:type="paragraph" w:customStyle="1" w:styleId="A4AEEC504A294B289C4BF03A17650EC5">
    <w:name w:val="A4AEEC504A294B289C4BF03A17650EC5"/>
    <w:rsid w:val="00AF237E"/>
  </w:style>
  <w:style w:type="paragraph" w:customStyle="1" w:styleId="D4ECF7E9F5E9477A86E59CC1C1562869">
    <w:name w:val="D4ECF7E9F5E9477A86E59CC1C1562869"/>
    <w:rsid w:val="00AF237E"/>
  </w:style>
  <w:style w:type="paragraph" w:customStyle="1" w:styleId="12A1044E13024017955C0DA919E3535A">
    <w:name w:val="12A1044E13024017955C0DA919E3535A"/>
    <w:rsid w:val="00AF237E"/>
  </w:style>
  <w:style w:type="paragraph" w:customStyle="1" w:styleId="96271EB84F4045EC8A1E85CA0F978E11">
    <w:name w:val="96271EB84F4045EC8A1E85CA0F978E11"/>
    <w:rsid w:val="00AF237E"/>
  </w:style>
  <w:style w:type="paragraph" w:customStyle="1" w:styleId="29FB0F9BA54646569F29BB595EDFC3EA">
    <w:name w:val="29FB0F9BA54646569F29BB595EDFC3EA"/>
    <w:rsid w:val="00AF237E"/>
  </w:style>
  <w:style w:type="paragraph" w:customStyle="1" w:styleId="553ABDE9A22E4D05895CDEB5640317EC">
    <w:name w:val="553ABDE9A22E4D05895CDEB5640317EC"/>
    <w:rsid w:val="00AF237E"/>
  </w:style>
  <w:style w:type="paragraph" w:customStyle="1" w:styleId="02E0EA0578FE4D7D9901E5ADC2BEE18C">
    <w:name w:val="02E0EA0578FE4D7D9901E5ADC2BEE18C"/>
    <w:rsid w:val="00AF237E"/>
  </w:style>
  <w:style w:type="paragraph" w:customStyle="1" w:styleId="9A6A7064E0CE49DDBC4F5F2046C89F26">
    <w:name w:val="9A6A7064E0CE49DDBC4F5F2046C89F26"/>
    <w:rsid w:val="00AF237E"/>
  </w:style>
  <w:style w:type="paragraph" w:customStyle="1" w:styleId="C7A94B1930634505A77EF0B1ED231018">
    <w:name w:val="C7A94B1930634505A77EF0B1ED231018"/>
    <w:rsid w:val="00AF237E"/>
  </w:style>
  <w:style w:type="paragraph" w:customStyle="1" w:styleId="6FD9029893BF46FE9886D1DF9E0CBBFC">
    <w:name w:val="6FD9029893BF46FE9886D1DF9E0CBBFC"/>
    <w:rsid w:val="00AF237E"/>
  </w:style>
  <w:style w:type="paragraph" w:customStyle="1" w:styleId="F806C1897B744534A26D7E89C014C5CA">
    <w:name w:val="F806C1897B744534A26D7E89C014C5CA"/>
    <w:rsid w:val="00AF237E"/>
  </w:style>
  <w:style w:type="paragraph" w:customStyle="1" w:styleId="C43B45E6EA4C429DB6F040F2567053FA">
    <w:name w:val="C43B45E6EA4C429DB6F040F2567053FA"/>
    <w:rsid w:val="00AF237E"/>
  </w:style>
  <w:style w:type="paragraph" w:customStyle="1" w:styleId="8A8EC6B41BAC475AA99D78DC885F5CC5">
    <w:name w:val="8A8EC6B41BAC475AA99D78DC885F5CC5"/>
    <w:rsid w:val="00AF237E"/>
  </w:style>
  <w:style w:type="paragraph" w:customStyle="1" w:styleId="AE2F52AC5F6547B79EA74AB2A5C4FC3E">
    <w:name w:val="AE2F52AC5F6547B79EA74AB2A5C4FC3E"/>
    <w:rsid w:val="00AF237E"/>
  </w:style>
  <w:style w:type="paragraph" w:customStyle="1" w:styleId="F5239FAC7A0E493BA76BBDD5105286E9">
    <w:name w:val="F5239FAC7A0E493BA76BBDD5105286E9"/>
    <w:rsid w:val="00AF237E"/>
  </w:style>
  <w:style w:type="paragraph" w:customStyle="1" w:styleId="11A90844506E41B0AFD8CACF9DA0BD1D">
    <w:name w:val="11A90844506E41B0AFD8CACF9DA0BD1D"/>
    <w:rsid w:val="00AF237E"/>
  </w:style>
  <w:style w:type="paragraph" w:customStyle="1" w:styleId="ADC49747521B4AE0BF7DAD47A82178CA">
    <w:name w:val="ADC49747521B4AE0BF7DAD47A82178CA"/>
    <w:rsid w:val="00AF237E"/>
  </w:style>
  <w:style w:type="paragraph" w:customStyle="1" w:styleId="220D88F31B3943978D94ABCA6B5BFEDA">
    <w:name w:val="220D88F31B3943978D94ABCA6B5BFEDA"/>
    <w:rsid w:val="00AF237E"/>
  </w:style>
  <w:style w:type="paragraph" w:customStyle="1" w:styleId="28D14F11F9C64D63B0DF7576582D6C2E">
    <w:name w:val="28D14F11F9C64D63B0DF7576582D6C2E"/>
    <w:rsid w:val="00AF237E"/>
  </w:style>
  <w:style w:type="paragraph" w:customStyle="1" w:styleId="C50F240193C94184BDAF449F2877889E">
    <w:name w:val="C50F240193C94184BDAF449F2877889E"/>
    <w:rsid w:val="00AF237E"/>
  </w:style>
  <w:style w:type="paragraph" w:customStyle="1" w:styleId="9C441EDBBA624B40A34AC789EDC7E0FF">
    <w:name w:val="9C441EDBBA624B40A34AC789EDC7E0FF"/>
    <w:rsid w:val="00AF237E"/>
  </w:style>
  <w:style w:type="paragraph" w:customStyle="1" w:styleId="2F2B4F618DAC411B8CE678F83EA3A7FA">
    <w:name w:val="2F2B4F618DAC411B8CE678F83EA3A7FA"/>
    <w:rsid w:val="00AF237E"/>
  </w:style>
  <w:style w:type="paragraph" w:customStyle="1" w:styleId="462C70FEF3134634A0751D09DE28EAD2">
    <w:name w:val="462C70FEF3134634A0751D09DE28EAD2"/>
    <w:rsid w:val="00AF237E"/>
  </w:style>
  <w:style w:type="paragraph" w:customStyle="1" w:styleId="EC4D5EB04BEE492AA48B91AA59E33955">
    <w:name w:val="EC4D5EB04BEE492AA48B91AA59E33955"/>
    <w:rsid w:val="00AF237E"/>
  </w:style>
  <w:style w:type="paragraph" w:customStyle="1" w:styleId="C234922CAC844D7AB2C5CA13E8244866">
    <w:name w:val="C234922CAC844D7AB2C5CA13E8244866"/>
    <w:rsid w:val="00AF237E"/>
  </w:style>
  <w:style w:type="paragraph" w:customStyle="1" w:styleId="5B95FC5C174B4006B8E68185216EF603">
    <w:name w:val="5B95FC5C174B4006B8E68185216EF603"/>
    <w:rsid w:val="00AF237E"/>
  </w:style>
  <w:style w:type="paragraph" w:customStyle="1" w:styleId="50BD9941AD924AF6B1F5525476EB61FA">
    <w:name w:val="50BD9941AD924AF6B1F5525476EB61FA"/>
    <w:rsid w:val="00AF237E"/>
  </w:style>
  <w:style w:type="paragraph" w:customStyle="1" w:styleId="498F0C83F9F04962A0D54DD114358789">
    <w:name w:val="498F0C83F9F04962A0D54DD114358789"/>
    <w:rsid w:val="00AF237E"/>
  </w:style>
  <w:style w:type="paragraph" w:customStyle="1" w:styleId="AC356B2167D94DB1AFF96A0D56AA6952">
    <w:name w:val="AC356B2167D94DB1AFF96A0D56AA6952"/>
    <w:rsid w:val="00AF237E"/>
  </w:style>
  <w:style w:type="paragraph" w:customStyle="1" w:styleId="D597C580A11644C8BB0CE398008DE409">
    <w:name w:val="D597C580A11644C8BB0CE398008DE409"/>
    <w:rsid w:val="00AF237E"/>
  </w:style>
  <w:style w:type="paragraph" w:customStyle="1" w:styleId="55A56BE9E5824DD69416A86EAE6530FC">
    <w:name w:val="55A56BE9E5824DD69416A86EAE6530FC"/>
    <w:rsid w:val="00AF237E"/>
  </w:style>
  <w:style w:type="paragraph" w:customStyle="1" w:styleId="06F24437821E404BA92F54F356739312">
    <w:name w:val="06F24437821E404BA92F54F356739312"/>
    <w:rsid w:val="00AF237E"/>
  </w:style>
  <w:style w:type="paragraph" w:customStyle="1" w:styleId="79CCDF2073E84210B5072FFA9E587764">
    <w:name w:val="79CCDF2073E84210B5072FFA9E587764"/>
    <w:rsid w:val="00AF237E"/>
  </w:style>
  <w:style w:type="paragraph" w:customStyle="1" w:styleId="9BEA9BD3062B4C5BB519F86D322D8921">
    <w:name w:val="9BEA9BD3062B4C5BB519F86D322D8921"/>
    <w:rsid w:val="00AF237E"/>
  </w:style>
  <w:style w:type="paragraph" w:customStyle="1" w:styleId="AC61F44F66B24BE8992C9A6513FD95B9">
    <w:name w:val="AC61F44F66B24BE8992C9A6513FD95B9"/>
    <w:rsid w:val="00AF237E"/>
  </w:style>
  <w:style w:type="paragraph" w:customStyle="1" w:styleId="8FE95B8C7F234CEA833332BD8F32EB05">
    <w:name w:val="8FE95B8C7F234CEA833332BD8F32EB05"/>
    <w:rsid w:val="00AF237E"/>
  </w:style>
  <w:style w:type="paragraph" w:customStyle="1" w:styleId="66F254D48ABD46B89C4737E817324383">
    <w:name w:val="66F254D48ABD46B89C4737E817324383"/>
    <w:rsid w:val="00AF237E"/>
  </w:style>
  <w:style w:type="paragraph" w:customStyle="1" w:styleId="E8385BBB59664A6A89DCB90B531E6C85">
    <w:name w:val="E8385BBB59664A6A89DCB90B531E6C85"/>
    <w:rsid w:val="00AF237E"/>
  </w:style>
  <w:style w:type="paragraph" w:customStyle="1" w:styleId="AD95DB5725B048E48DB410D7E8928A46">
    <w:name w:val="AD95DB5725B048E48DB410D7E8928A46"/>
    <w:rsid w:val="00AF237E"/>
  </w:style>
  <w:style w:type="paragraph" w:customStyle="1" w:styleId="BC071F0AC20A459DA3828865574DD57E">
    <w:name w:val="BC071F0AC20A459DA3828865574DD57E"/>
    <w:rsid w:val="00AF237E"/>
  </w:style>
  <w:style w:type="paragraph" w:customStyle="1" w:styleId="628AA3BA09A142BD8F32FB51A37FB42B">
    <w:name w:val="628AA3BA09A142BD8F32FB51A37FB42B"/>
    <w:rsid w:val="00AF237E"/>
  </w:style>
  <w:style w:type="paragraph" w:customStyle="1" w:styleId="E9764AFDD16C4A00B1B1D09FF560B9AC">
    <w:name w:val="E9764AFDD16C4A00B1B1D09FF560B9AC"/>
    <w:rsid w:val="00AF237E"/>
  </w:style>
  <w:style w:type="paragraph" w:customStyle="1" w:styleId="AAD8EB2D39CE4B26963B38E9FB5A543C19">
    <w:name w:val="AAD8EB2D39CE4B26963B38E9FB5A543C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9">
    <w:name w:val="62900FDB71A64836BB1C26A4CEE95971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9">
    <w:name w:val="C1EBAEE7750D4FA3B23FC72C44695754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1">
    <w:name w:val="A1172AB990864DC4926581F005B6FE9E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1">
    <w:name w:val="731A4370E1304E60A587A211CEE6C5E8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1">
    <w:name w:val="F2C8C628CA1F438681CAF45EB8A66381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1">
    <w:name w:val="2E7F5132603E476BA92AD3DC08CF4D8C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1">
    <w:name w:val="E44CAEA7F8824DDAA0FEA4A5D2D71D9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1">
    <w:name w:val="33BB303681CF4309A793C2A477CA5DE7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1">
    <w:name w:val="39B03ABA6CEA471B9E79914A3C5106C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">
    <w:name w:val="07AAF5401309471DA96F95633BE79B9B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">
    <w:name w:val="B8014482599C446484E07CF58247DB3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">
    <w:name w:val="6639D332D2AF462C809DAAA8EE5FAA3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">
    <w:name w:val="361938A5F7544109AD38CD2C6332BBE4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">
    <w:name w:val="ECB1F44024E049AD80D682209EED1880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">
    <w:name w:val="A4AEEC504A294B289C4BF03A17650EC5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">
    <w:name w:val="D4ECF7E9F5E9477A86E59CC1C1562869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">
    <w:name w:val="12A1044E13024017955C0DA919E3535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">
    <w:name w:val="29FB0F9BA54646569F29BB595EDFC3EA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">
    <w:name w:val="553ABDE9A22E4D05895CDEB5640317EC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">
    <w:name w:val="9A6A7064E0CE49DDBC4F5F2046C89F26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">
    <w:name w:val="C7A94B1930634505A77EF0B1ED231018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">
    <w:name w:val="C43B45E6EA4C429DB6F040F2567053F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">
    <w:name w:val="AE2F52AC5F6547B79EA74AB2A5C4FC3E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">
    <w:name w:val="11A90844506E41B0AFD8CACF9DA0BD1D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">
    <w:name w:val="ADC49747521B4AE0BF7DAD47A82178C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">
    <w:name w:val="9C441EDBBA624B40A34AC789EDC7E0FF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">
    <w:name w:val="462C70FEF3134634A0751D09DE28EAD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">
    <w:name w:val="EC4D5EB04BEE492AA48B91AA59E3395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">
    <w:name w:val="5B95FC5C174B4006B8E68185216EF603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">
    <w:name w:val="50BD9941AD924AF6B1F5525476EB61F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">
    <w:name w:val="AC356B2167D94DB1AFF96A0D56AA695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">
    <w:name w:val="D597C580A11644C8BB0CE398008DE409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">
    <w:name w:val="06F24437821E404BA92F54F35673931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">
    <w:name w:val="79CCDF2073E84210B5072FFA9E587764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">
    <w:name w:val="AC61F44F66B24BE8992C9A6513FD95B9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">
    <w:name w:val="8FE95B8C7F234CEA833332BD8F32EB0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">
    <w:name w:val="E8385BBB59664A6A89DCB90B531E6C8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">
    <w:name w:val="AD95DB5725B048E48DB410D7E8928A46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">
    <w:name w:val="628AA3BA09A142BD8F32FB51A37FB42B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">
    <w:name w:val="E9764AFDD16C4A00B1B1D09FF560B9AC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0">
    <w:name w:val="AAD8EB2D39CE4B26963B38E9FB5A543C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0">
    <w:name w:val="62900FDB71A64836BB1C26A4CEE95971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0">
    <w:name w:val="C1EBAEE7750D4FA3B23FC72C44695754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2">
    <w:name w:val="A1172AB990864DC4926581F005B6FE9E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2">
    <w:name w:val="731A4370E1304E60A587A211CEE6C5E8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2">
    <w:name w:val="F2C8C628CA1F438681CAF45EB8A66381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2">
    <w:name w:val="2E7F5132603E476BA92AD3DC08CF4D8C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2">
    <w:name w:val="E44CAEA7F8824DDAA0FEA4A5D2D71D9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2">
    <w:name w:val="33BB303681CF4309A793C2A477CA5DE7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2">
    <w:name w:val="39B03ABA6CEA471B9E79914A3C5106C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2">
    <w:name w:val="07AAF5401309471DA96F95633BE79B9B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2">
    <w:name w:val="B8014482599C446484E07CF58247DB3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2">
    <w:name w:val="6639D332D2AF462C809DAAA8EE5FAA3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2">
    <w:name w:val="361938A5F7544109AD38CD2C6332BBE4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2">
    <w:name w:val="ECB1F44024E049AD80D682209EED1880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2">
    <w:name w:val="A4AEEC504A294B289C4BF03A17650EC5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2">
    <w:name w:val="D4ECF7E9F5E9477A86E59CC1C1562869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2">
    <w:name w:val="12A1044E13024017955C0DA919E3535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2">
    <w:name w:val="29FB0F9BA54646569F29BB595EDFC3EA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2">
    <w:name w:val="553ABDE9A22E4D05895CDEB5640317EC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2">
    <w:name w:val="9A6A7064E0CE49DDBC4F5F2046C89F26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2">
    <w:name w:val="C7A94B1930634505A77EF0B1ED231018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2">
    <w:name w:val="C43B45E6EA4C429DB6F040F2567053F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2">
    <w:name w:val="AE2F52AC5F6547B79EA74AB2A5C4FC3E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2">
    <w:name w:val="11A90844506E41B0AFD8CACF9DA0BD1D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2">
    <w:name w:val="ADC49747521B4AE0BF7DAD47A82178C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2">
    <w:name w:val="9C441EDBBA624B40A34AC789EDC7E0FF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2">
    <w:name w:val="462C70FEF3134634A0751D09DE28EAD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2">
    <w:name w:val="EC4D5EB04BEE492AA48B91AA59E3395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2">
    <w:name w:val="5B95FC5C174B4006B8E68185216EF603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2">
    <w:name w:val="50BD9941AD924AF6B1F5525476EB61F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2">
    <w:name w:val="AC356B2167D94DB1AFF96A0D56AA695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2">
    <w:name w:val="D597C580A11644C8BB0CE398008DE409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2">
    <w:name w:val="06F24437821E404BA92F54F35673931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2">
    <w:name w:val="79CCDF2073E84210B5072FFA9E587764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2">
    <w:name w:val="AC61F44F66B24BE8992C9A6513FD95B9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2">
    <w:name w:val="8FE95B8C7F234CEA833332BD8F32EB0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2">
    <w:name w:val="E8385BBB59664A6A89DCB90B531E6C8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2">
    <w:name w:val="AD95DB5725B048E48DB410D7E8928A46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2">
    <w:name w:val="628AA3BA09A142BD8F32FB51A37FB42B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2">
    <w:name w:val="E9764AFDD16C4A00B1B1D09FF560B9AC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1">
    <w:name w:val="AAD8EB2D39CE4B26963B38E9FB5A543C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1">
    <w:name w:val="62900FDB71A64836BB1C26A4CEE95971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1">
    <w:name w:val="C1EBAEE7750D4FA3B23FC72C44695754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3">
    <w:name w:val="A1172AB990864DC4926581F005B6FE9E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3">
    <w:name w:val="731A4370E1304E60A587A211CEE6C5E8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3">
    <w:name w:val="F2C8C628CA1F438681CAF45EB8A66381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3">
    <w:name w:val="2E7F5132603E476BA92AD3DC08CF4D8C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3">
    <w:name w:val="E44CAEA7F8824DDAA0FEA4A5D2D71D9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3">
    <w:name w:val="33BB303681CF4309A793C2A477CA5DE7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3">
    <w:name w:val="39B03ABA6CEA471B9E79914A3C5106C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3">
    <w:name w:val="07AAF5401309471DA96F95633BE79B9B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3">
    <w:name w:val="B8014482599C446484E07CF58247DB3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3">
    <w:name w:val="6639D332D2AF462C809DAAA8EE5FAA3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3">
    <w:name w:val="361938A5F7544109AD38CD2C6332BBE4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3">
    <w:name w:val="ECB1F44024E049AD80D682209EED1880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3">
    <w:name w:val="A4AEEC504A294B289C4BF03A17650EC5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3">
    <w:name w:val="D4ECF7E9F5E9477A86E59CC1C1562869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3">
    <w:name w:val="12A1044E13024017955C0DA919E3535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3">
    <w:name w:val="29FB0F9BA54646569F29BB595EDFC3EA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3">
    <w:name w:val="553ABDE9A22E4D05895CDEB5640317EC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3">
    <w:name w:val="9A6A7064E0CE49DDBC4F5F2046C89F26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3">
    <w:name w:val="C7A94B1930634505A77EF0B1ED231018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3">
    <w:name w:val="C43B45E6EA4C429DB6F040F2567053F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3">
    <w:name w:val="AE2F52AC5F6547B79EA74AB2A5C4FC3E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3">
    <w:name w:val="11A90844506E41B0AFD8CACF9DA0BD1D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3">
    <w:name w:val="ADC49747521B4AE0BF7DAD47A82178C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3">
    <w:name w:val="9C441EDBBA624B40A34AC789EDC7E0FF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3">
    <w:name w:val="462C70FEF3134634A0751D09DE28EAD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3">
    <w:name w:val="EC4D5EB04BEE492AA48B91AA59E3395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3">
    <w:name w:val="5B95FC5C174B4006B8E68185216EF603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3">
    <w:name w:val="50BD9941AD924AF6B1F5525476EB61F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3">
    <w:name w:val="AC356B2167D94DB1AFF96A0D56AA695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3">
    <w:name w:val="D597C580A11644C8BB0CE398008DE409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3">
    <w:name w:val="06F24437821E404BA92F54F35673931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3">
    <w:name w:val="79CCDF2073E84210B5072FFA9E587764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3">
    <w:name w:val="AC61F44F66B24BE8992C9A6513FD95B9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3">
    <w:name w:val="8FE95B8C7F234CEA833332BD8F32EB0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3">
    <w:name w:val="E8385BBB59664A6A89DCB90B531E6C8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3">
    <w:name w:val="AD95DB5725B048E48DB410D7E8928A46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3">
    <w:name w:val="628AA3BA09A142BD8F32FB51A37FB42B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3">
    <w:name w:val="E9764AFDD16C4A00B1B1D09FF560B9AC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63BD6310224471955C047B6ABD03FD">
    <w:name w:val="7763BD6310224471955C047B6ABD03FD"/>
    <w:rsid w:val="00CB1AB9"/>
  </w:style>
  <w:style w:type="paragraph" w:customStyle="1" w:styleId="AAD8EB2D39CE4B26963B38E9FB5A543C22">
    <w:name w:val="AAD8EB2D39CE4B26963B38E9FB5A543C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2">
    <w:name w:val="62900FDB71A64836BB1C26A4CEE95971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2">
    <w:name w:val="C1EBAEE7750D4FA3B23FC72C44695754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4">
    <w:name w:val="A1172AB990864DC4926581F005B6FE9E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4">
    <w:name w:val="731A4370E1304E60A587A211CEE6C5E8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4">
    <w:name w:val="F2C8C628CA1F438681CAF45EB8A66381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63BD6310224471955C047B6ABD03FD1">
    <w:name w:val="7763BD6310224471955C047B6ABD03FD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4">
    <w:name w:val="2E7F5132603E476BA92AD3DC08CF4D8C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4">
    <w:name w:val="E44CAEA7F8824DDAA0FEA4A5D2D71D9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4">
    <w:name w:val="33BB303681CF4309A793C2A477CA5DE7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4">
    <w:name w:val="39B03ABA6CEA471B9E79914A3C5106C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4">
    <w:name w:val="07AAF5401309471DA96F95633BE79B9B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4">
    <w:name w:val="B8014482599C446484E07CF58247DB3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4">
    <w:name w:val="6639D332D2AF462C809DAAA8EE5FAA3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4">
    <w:name w:val="361938A5F7544109AD38CD2C6332BBE4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4">
    <w:name w:val="ECB1F44024E049AD80D682209EED1880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4">
    <w:name w:val="A4AEEC504A294B289C4BF03A17650EC5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4">
    <w:name w:val="D4ECF7E9F5E9477A86E59CC1C1562869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4">
    <w:name w:val="12A1044E13024017955C0DA919E3535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4">
    <w:name w:val="29FB0F9BA54646569F29BB595EDFC3EA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4">
    <w:name w:val="553ABDE9A22E4D05895CDEB5640317EC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4">
    <w:name w:val="9A6A7064E0CE49DDBC4F5F2046C89F26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4">
    <w:name w:val="C7A94B1930634505A77EF0B1ED231018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4">
    <w:name w:val="C43B45E6EA4C429DB6F040F2567053F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4">
    <w:name w:val="AE2F52AC5F6547B79EA74AB2A5C4FC3E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4">
    <w:name w:val="11A90844506E41B0AFD8CACF9DA0BD1D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4">
    <w:name w:val="ADC49747521B4AE0BF7DAD47A82178C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4">
    <w:name w:val="9C441EDBBA624B40A34AC789EDC7E0FF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4">
    <w:name w:val="462C70FEF3134634A0751D09DE28EAD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4">
    <w:name w:val="EC4D5EB04BEE492AA48B91AA59E3395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4">
    <w:name w:val="5B95FC5C174B4006B8E68185216EF603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4">
    <w:name w:val="50BD9941AD924AF6B1F5525476EB61F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4">
    <w:name w:val="AC356B2167D94DB1AFF96A0D56AA695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4">
    <w:name w:val="D597C580A11644C8BB0CE398008DE409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4">
    <w:name w:val="06F24437821E404BA92F54F35673931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4">
    <w:name w:val="79CCDF2073E84210B5072FFA9E587764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4">
    <w:name w:val="AC61F44F66B24BE8992C9A6513FD95B9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4">
    <w:name w:val="8FE95B8C7F234CEA833332BD8F32EB0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4">
    <w:name w:val="E8385BBB59664A6A89DCB90B531E6C8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4">
    <w:name w:val="AD95DB5725B048E48DB410D7E8928A46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4">
    <w:name w:val="628AA3BA09A142BD8F32FB51A37FB42B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4">
    <w:name w:val="E9764AFDD16C4A00B1B1D09FF560B9AC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E09A284CD5F4081A719E684EBAF2A9B">
    <w:name w:val="EE09A284CD5F4081A719E684EBAF2A9B"/>
    <w:rsid w:val="00CB1AB9"/>
  </w:style>
  <w:style w:type="paragraph" w:customStyle="1" w:styleId="CE964510DF85429381DF7D8A86AD362E">
    <w:name w:val="CE964510DF85429381DF7D8A86AD362E"/>
    <w:rsid w:val="00CB1AB9"/>
  </w:style>
  <w:style w:type="paragraph" w:customStyle="1" w:styleId="0727769D0AC94A35851E58B2B2386AD9">
    <w:name w:val="0727769D0AC94A35851E58B2B2386AD9"/>
    <w:rsid w:val="00CB1AB9"/>
  </w:style>
  <w:style w:type="paragraph" w:customStyle="1" w:styleId="14F5D2A34692456AB004089ABF71CF45">
    <w:name w:val="14F5D2A34692456AB004089ABF71CF45"/>
    <w:rsid w:val="00CB1AB9"/>
  </w:style>
  <w:style w:type="paragraph" w:customStyle="1" w:styleId="213A1634549445A08B07D565838BA3EF">
    <w:name w:val="213A1634549445A08B07D565838BA3EF"/>
    <w:rsid w:val="00CB1AB9"/>
  </w:style>
  <w:style w:type="paragraph" w:customStyle="1" w:styleId="9E5390321C5449C7B1095A3CE1F7D1C6">
    <w:name w:val="9E5390321C5449C7B1095A3CE1F7D1C6"/>
    <w:rsid w:val="00CB1AB9"/>
  </w:style>
  <w:style w:type="paragraph" w:customStyle="1" w:styleId="ECDECDA6A5D34512A8A4F3C5B06457F3">
    <w:name w:val="ECDECDA6A5D34512A8A4F3C5B06457F3"/>
    <w:rsid w:val="00CB1AB9"/>
  </w:style>
  <w:style w:type="paragraph" w:customStyle="1" w:styleId="2F9C188E7D4E4EF399AE43D3568ECAB8">
    <w:name w:val="2F9C188E7D4E4EF399AE43D3568ECAB8"/>
    <w:rsid w:val="00CB1AB9"/>
  </w:style>
  <w:style w:type="paragraph" w:customStyle="1" w:styleId="935070C67DAF4D62A1C1C8FBDCCBE639">
    <w:name w:val="935070C67DAF4D62A1C1C8FBDCCBE639"/>
    <w:rsid w:val="00CB1AB9"/>
  </w:style>
  <w:style w:type="paragraph" w:customStyle="1" w:styleId="75EE805928C245C9A892B5A9060F9885">
    <w:name w:val="75EE805928C245C9A892B5A9060F9885"/>
    <w:rsid w:val="00CB1AB9"/>
  </w:style>
  <w:style w:type="paragraph" w:customStyle="1" w:styleId="AAD8EB2D39CE4B26963B38E9FB5A543C23">
    <w:name w:val="AAD8EB2D39CE4B26963B38E9FB5A543C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3">
    <w:name w:val="62900FDB71A64836BB1C26A4CEE95971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3">
    <w:name w:val="C1EBAEE7750D4FA3B23FC72C44695754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5">
    <w:name w:val="07AAF5401309471DA96F95633BE79B9B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5">
    <w:name w:val="B8014482599C446484E07CF58247DB3F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5">
    <w:name w:val="6639D332D2AF462C809DAAA8EE5FAA3F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5">
    <w:name w:val="361938A5F7544109AD38CD2C6332BBE4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5">
    <w:name w:val="ECB1F44024E049AD80D682209EED1880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5">
    <w:name w:val="A4AEEC504A294B289C4BF03A17650EC5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5">
    <w:name w:val="D4ECF7E9F5E9477A86E59CC1C1562869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5">
    <w:name w:val="12A1044E13024017955C0DA919E3535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5">
    <w:name w:val="29FB0F9BA54646569F29BB595EDFC3EA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5">
    <w:name w:val="553ABDE9A22E4D05895CDEB5640317EC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5">
    <w:name w:val="9A6A7064E0CE49DDBC4F5F2046C89F26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5">
    <w:name w:val="C7A94B1930634505A77EF0B1ED231018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5">
    <w:name w:val="C43B45E6EA4C429DB6F040F2567053F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5">
    <w:name w:val="AE2F52AC5F6547B79EA74AB2A5C4FC3E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5">
    <w:name w:val="11A90844506E41B0AFD8CACF9DA0BD1D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5">
    <w:name w:val="ADC49747521B4AE0BF7DAD47A82178C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5">
    <w:name w:val="9C441EDBBA624B40A34AC789EDC7E0FF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5">
    <w:name w:val="462C70FEF3134634A0751D09DE28EAD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5">
    <w:name w:val="EC4D5EB04BEE492AA48B91AA59E3395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5">
    <w:name w:val="5B95FC5C174B4006B8E68185216EF603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5">
    <w:name w:val="50BD9941AD924AF6B1F5525476EB61F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5">
    <w:name w:val="AC356B2167D94DB1AFF96A0D56AA695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5">
    <w:name w:val="D597C580A11644C8BB0CE398008DE409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5">
    <w:name w:val="06F24437821E404BA92F54F35673931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5">
    <w:name w:val="79CCDF2073E84210B5072FFA9E587764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5">
    <w:name w:val="AC61F44F66B24BE8992C9A6513FD95B9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5">
    <w:name w:val="8FE95B8C7F234CEA833332BD8F32EB0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5">
    <w:name w:val="E8385BBB59664A6A89DCB90B531E6C8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5">
    <w:name w:val="AD95DB5725B048E48DB410D7E8928A46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5">
    <w:name w:val="628AA3BA09A142BD8F32FB51A37FB42B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5">
    <w:name w:val="E9764AFDD16C4A00B1B1D09FF560B9AC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4">
    <w:name w:val="AAD8EB2D39CE4B26963B38E9FB5A543C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4">
    <w:name w:val="62900FDB71A64836BB1C26A4CEE95971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4">
    <w:name w:val="C1EBAEE7750D4FA3B23FC72C44695754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6">
    <w:name w:val="07AAF5401309471DA96F95633BE79B9B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6">
    <w:name w:val="B8014482599C446484E07CF58247DB3F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6">
    <w:name w:val="6639D332D2AF462C809DAAA8EE5FAA3F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6">
    <w:name w:val="361938A5F7544109AD38CD2C6332BBE4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6">
    <w:name w:val="ECB1F44024E049AD80D682209EED1880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6">
    <w:name w:val="A4AEEC504A294B289C4BF03A17650EC5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6">
    <w:name w:val="D4ECF7E9F5E9477A86E59CC1C1562869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6">
    <w:name w:val="12A1044E13024017955C0DA919E3535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6">
    <w:name w:val="29FB0F9BA54646569F29BB595EDFC3EA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6">
    <w:name w:val="553ABDE9A22E4D05895CDEB5640317EC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6">
    <w:name w:val="9A6A7064E0CE49DDBC4F5F2046C89F26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6">
    <w:name w:val="C7A94B1930634505A77EF0B1ED231018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6">
    <w:name w:val="C43B45E6EA4C429DB6F040F2567053F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6">
    <w:name w:val="AE2F52AC5F6547B79EA74AB2A5C4FC3E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6">
    <w:name w:val="11A90844506E41B0AFD8CACF9DA0BD1D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6">
    <w:name w:val="ADC49747521B4AE0BF7DAD47A82178C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6">
    <w:name w:val="9C441EDBBA624B40A34AC789EDC7E0FF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6">
    <w:name w:val="462C70FEF3134634A0751D09DE28EAD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6">
    <w:name w:val="EC4D5EB04BEE492AA48B91AA59E3395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6">
    <w:name w:val="5B95FC5C174B4006B8E68185216EF603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6">
    <w:name w:val="50BD9941AD924AF6B1F5525476EB61F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6">
    <w:name w:val="AC356B2167D94DB1AFF96A0D56AA695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6">
    <w:name w:val="D597C580A11644C8BB0CE398008DE409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6">
    <w:name w:val="06F24437821E404BA92F54F35673931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6">
    <w:name w:val="79CCDF2073E84210B5072FFA9E587764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6">
    <w:name w:val="AC61F44F66B24BE8992C9A6513FD95B9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6">
    <w:name w:val="8FE95B8C7F234CEA833332BD8F32EB0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6">
    <w:name w:val="E8385BBB59664A6A89DCB90B531E6C8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6">
    <w:name w:val="AD95DB5725B048E48DB410D7E8928A46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6">
    <w:name w:val="628AA3BA09A142BD8F32FB51A37FB42B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6">
    <w:name w:val="E9764AFDD16C4A00B1B1D09FF560B9AC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6FC0030C442AE8724D1878FECCBCA">
    <w:name w:val="FDE6FC0030C442AE8724D1878FECCBCA"/>
    <w:rsid w:val="00410169"/>
  </w:style>
  <w:style w:type="paragraph" w:customStyle="1" w:styleId="131B3079BD52484DB64D65BE83E318F4">
    <w:name w:val="131B3079BD52484DB64D65BE83E318F4"/>
    <w:rsid w:val="00410169"/>
  </w:style>
  <w:style w:type="paragraph" w:customStyle="1" w:styleId="03DAFD9D67F34A3094447D1EAEA41024">
    <w:name w:val="03DAFD9D67F34A3094447D1EAEA41024"/>
    <w:rsid w:val="00410169"/>
  </w:style>
  <w:style w:type="paragraph" w:customStyle="1" w:styleId="5BB97041355B4B1AA6013DAFBAD1A3A6">
    <w:name w:val="5BB97041355B4B1AA6013DAFBAD1A3A6"/>
    <w:rsid w:val="00410169"/>
  </w:style>
  <w:style w:type="paragraph" w:customStyle="1" w:styleId="702665B1C9F64AED86B7B6F141B81786">
    <w:name w:val="702665B1C9F64AED86B7B6F141B81786"/>
    <w:rsid w:val="00410169"/>
  </w:style>
  <w:style w:type="paragraph" w:customStyle="1" w:styleId="AAD8EB2D39CE4B26963B38E9FB5A543C25">
    <w:name w:val="AAD8EB2D39CE4B26963B38E9FB5A543C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5">
    <w:name w:val="62900FDB71A64836BB1C26A4CEE95971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5">
    <w:name w:val="C1EBAEE7750D4FA3B23FC72C44695754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7">
    <w:name w:val="07AAF5401309471DA96F95633BE79B9B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7">
    <w:name w:val="B8014482599C446484E07CF58247DB3F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7">
    <w:name w:val="6639D332D2AF462C809DAAA8EE5FAA3F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7">
    <w:name w:val="361938A5F7544109AD38CD2C6332BBE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7">
    <w:name w:val="ECB1F44024E049AD80D682209EED1880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7">
    <w:name w:val="A4AEEC504A294B289C4BF03A17650EC5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7">
    <w:name w:val="D4ECF7E9F5E9477A86E59CC1C1562869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7">
    <w:name w:val="12A1044E13024017955C0DA919E3535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7">
    <w:name w:val="29FB0F9BA54646569F29BB595EDFC3EA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7">
    <w:name w:val="553ABDE9A22E4D05895CDEB5640317EC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7">
    <w:name w:val="9A6A7064E0CE49DDBC4F5F2046C89F26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7">
    <w:name w:val="C7A94B1930634505A77EF0B1ED231018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7">
    <w:name w:val="C43B45E6EA4C429DB6F040F2567053F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7">
    <w:name w:val="AE2F52AC5F6547B79EA74AB2A5C4FC3E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7">
    <w:name w:val="11A90844506E41B0AFD8CACF9DA0BD1D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7">
    <w:name w:val="ADC49747521B4AE0BF7DAD47A82178C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7">
    <w:name w:val="9C441EDBBA624B40A34AC789EDC7E0FF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7">
    <w:name w:val="462C70FEF3134634A0751D09DE28EAD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7">
    <w:name w:val="EC4D5EB04BEE492AA48B91AA59E3395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7">
    <w:name w:val="5B95FC5C174B4006B8E68185216EF603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7">
    <w:name w:val="50BD9941AD924AF6B1F5525476EB61F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7">
    <w:name w:val="AC356B2167D94DB1AFF96A0D56AA695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7">
    <w:name w:val="D597C580A11644C8BB0CE398008DE40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7">
    <w:name w:val="06F24437821E404BA92F54F35673931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7">
    <w:name w:val="79CCDF2073E84210B5072FFA9E58776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7">
    <w:name w:val="AC61F44F66B24BE8992C9A6513FD95B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7">
    <w:name w:val="8FE95B8C7F234CEA833332BD8F32EB0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7">
    <w:name w:val="E8385BBB59664A6A89DCB90B531E6C8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7">
    <w:name w:val="AD95DB5725B048E48DB410D7E8928A46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7">
    <w:name w:val="628AA3BA09A142BD8F32FB51A37FB42B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7">
    <w:name w:val="E9764AFDD16C4A00B1B1D09FF560B9A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6">
    <w:name w:val="AAD8EB2D39CE4B26963B38E9FB5A543C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6">
    <w:name w:val="62900FDB71A64836BB1C26A4CEE95971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6">
    <w:name w:val="C1EBAEE7750D4FA3B23FC72C44695754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8">
    <w:name w:val="07AAF5401309471DA96F95633BE79B9B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8">
    <w:name w:val="B8014482599C446484E07CF58247DB3F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8">
    <w:name w:val="6639D332D2AF462C809DAAA8EE5FAA3F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8">
    <w:name w:val="361938A5F7544109AD38CD2C6332BBE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8">
    <w:name w:val="ECB1F44024E049AD80D682209EED1880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8">
    <w:name w:val="A4AEEC504A294B289C4BF03A17650EC5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8">
    <w:name w:val="D4ECF7E9F5E9477A86E59CC1C1562869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8">
    <w:name w:val="12A1044E13024017955C0DA919E3535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8">
    <w:name w:val="29FB0F9BA54646569F29BB595EDFC3EA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8">
    <w:name w:val="553ABDE9A22E4D05895CDEB5640317EC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8">
    <w:name w:val="9A6A7064E0CE49DDBC4F5F2046C89F26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8">
    <w:name w:val="C7A94B1930634505A77EF0B1ED231018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8">
    <w:name w:val="C43B45E6EA4C429DB6F040F2567053F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8">
    <w:name w:val="AE2F52AC5F6547B79EA74AB2A5C4FC3E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8">
    <w:name w:val="11A90844506E41B0AFD8CACF9DA0BD1D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8">
    <w:name w:val="ADC49747521B4AE0BF7DAD47A82178C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8">
    <w:name w:val="9C441EDBBA624B40A34AC789EDC7E0FF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8">
    <w:name w:val="462C70FEF3134634A0751D09DE28EAD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8">
    <w:name w:val="EC4D5EB04BEE492AA48B91AA59E3395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8">
    <w:name w:val="5B95FC5C174B4006B8E68185216EF603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8">
    <w:name w:val="50BD9941AD924AF6B1F5525476EB61F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8">
    <w:name w:val="AC356B2167D94DB1AFF96A0D56AA695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8">
    <w:name w:val="D597C580A11644C8BB0CE398008DE40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8">
    <w:name w:val="06F24437821E404BA92F54F35673931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8">
    <w:name w:val="79CCDF2073E84210B5072FFA9E58776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8">
    <w:name w:val="AC61F44F66B24BE8992C9A6513FD95B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8">
    <w:name w:val="8FE95B8C7F234CEA833332BD8F32EB0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8">
    <w:name w:val="E8385BBB59664A6A89DCB90B531E6C8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8">
    <w:name w:val="AD95DB5725B048E48DB410D7E8928A46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8">
    <w:name w:val="628AA3BA09A142BD8F32FB51A37FB42B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8">
    <w:name w:val="E9764AFDD16C4A00B1B1D09FF560B9A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7">
    <w:name w:val="AAD8EB2D39CE4B26963B38E9FB5A543C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7">
    <w:name w:val="62900FDB71A64836BB1C26A4CEE95971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7">
    <w:name w:val="C1EBAEE7750D4FA3B23FC72C44695754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9">
    <w:name w:val="07AAF5401309471DA96F95633BE79B9B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9">
    <w:name w:val="B8014482599C446484E07CF58247DB3F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9">
    <w:name w:val="6639D332D2AF462C809DAAA8EE5FAA3F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9">
    <w:name w:val="361938A5F7544109AD38CD2C6332BBE4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9">
    <w:name w:val="ECB1F44024E049AD80D682209EED1880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9">
    <w:name w:val="A4AEEC504A294B289C4BF03A17650EC5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9">
    <w:name w:val="D4ECF7E9F5E9477A86E59CC1C1562869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9">
    <w:name w:val="12A1044E13024017955C0DA919E3535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9">
    <w:name w:val="29FB0F9BA54646569F29BB595EDFC3EA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9">
    <w:name w:val="553ABDE9A22E4D05895CDEB5640317EC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9">
    <w:name w:val="9A6A7064E0CE49DDBC4F5F2046C89F26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9">
    <w:name w:val="C7A94B1930634505A77EF0B1ED231018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9">
    <w:name w:val="C43B45E6EA4C429DB6F040F2567053F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9">
    <w:name w:val="AE2F52AC5F6547B79EA74AB2A5C4FC3E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9">
    <w:name w:val="11A90844506E41B0AFD8CACF9DA0BD1D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9">
    <w:name w:val="ADC49747521B4AE0BF7DAD47A82178C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9">
    <w:name w:val="9C441EDBBA624B40A34AC789EDC7E0FF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9">
    <w:name w:val="462C70FEF3134634A0751D09DE28EAD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9">
    <w:name w:val="EC4D5EB04BEE492AA48B91AA59E3395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9">
    <w:name w:val="5B95FC5C174B4006B8E68185216EF603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9">
    <w:name w:val="50BD9941AD924AF6B1F5525476EB61F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9">
    <w:name w:val="AC356B2167D94DB1AFF96A0D56AA695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9">
    <w:name w:val="D597C580A11644C8BB0CE398008DE409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9">
    <w:name w:val="06F24437821E404BA92F54F35673931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9">
    <w:name w:val="79CCDF2073E84210B5072FFA9E587764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9">
    <w:name w:val="AC61F44F66B24BE8992C9A6513FD95B9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9">
    <w:name w:val="8FE95B8C7F234CEA833332BD8F32EB0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9">
    <w:name w:val="E8385BBB59664A6A89DCB90B531E6C8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9">
    <w:name w:val="AD95DB5725B048E48DB410D7E8928A46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9">
    <w:name w:val="628AA3BA09A142BD8F32FB51A37FB42B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9">
    <w:name w:val="E9764AFDD16C4A00B1B1D09FF560B9AC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8">
    <w:name w:val="AAD8EB2D39CE4B26963B38E9FB5A543C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8">
    <w:name w:val="62900FDB71A64836BB1C26A4CEE95971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8">
    <w:name w:val="C1EBAEE7750D4FA3B23FC72C44695754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0">
    <w:name w:val="07AAF5401309471DA96F95633BE79B9B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0">
    <w:name w:val="B8014482599C446484E07CF58247DB3F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0">
    <w:name w:val="6639D332D2AF462C809DAAA8EE5FAA3F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0">
    <w:name w:val="361938A5F7544109AD38CD2C6332BBE4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0">
    <w:name w:val="ECB1F44024E049AD80D682209EED1880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0">
    <w:name w:val="A4AEEC504A294B289C4BF03A17650EC5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0">
    <w:name w:val="D4ECF7E9F5E9477A86E59CC1C1562869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0">
    <w:name w:val="12A1044E13024017955C0DA919E3535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0">
    <w:name w:val="29FB0F9BA54646569F29BB595EDFC3EA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0">
    <w:name w:val="553ABDE9A22E4D05895CDEB5640317EC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0">
    <w:name w:val="9A6A7064E0CE49DDBC4F5F2046C89F26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0">
    <w:name w:val="C7A94B1930634505A77EF0B1ED231018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0">
    <w:name w:val="C43B45E6EA4C429DB6F040F2567053F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0">
    <w:name w:val="AE2F52AC5F6547B79EA74AB2A5C4FC3E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0">
    <w:name w:val="11A90844506E41B0AFD8CACF9DA0BD1D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0">
    <w:name w:val="ADC49747521B4AE0BF7DAD47A82178C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0">
    <w:name w:val="9C441EDBBA624B40A34AC789EDC7E0FF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0">
    <w:name w:val="462C70FEF3134634A0751D09DE28EAD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0">
    <w:name w:val="EC4D5EB04BEE492AA48B91AA59E3395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0">
    <w:name w:val="5B95FC5C174B4006B8E68185216EF603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0">
    <w:name w:val="50BD9941AD924AF6B1F5525476EB61F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0">
    <w:name w:val="AC356B2167D94DB1AFF96A0D56AA695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0">
    <w:name w:val="D597C580A11644C8BB0CE398008DE409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0">
    <w:name w:val="06F24437821E404BA92F54F35673931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0">
    <w:name w:val="79CCDF2073E84210B5072FFA9E587764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0">
    <w:name w:val="AC61F44F66B24BE8992C9A6513FD95B9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0">
    <w:name w:val="8FE95B8C7F234CEA833332BD8F32EB0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0">
    <w:name w:val="E8385BBB59664A6A89DCB90B531E6C8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0">
    <w:name w:val="AD95DB5725B048E48DB410D7E8928A46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0">
    <w:name w:val="628AA3BA09A142BD8F32FB51A37FB42B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0">
    <w:name w:val="E9764AFDD16C4A00B1B1D09FF560B9AC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9">
    <w:name w:val="AAD8EB2D39CE4B26963B38E9FB5A543C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9">
    <w:name w:val="62900FDB71A64836BB1C26A4CEE95971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9">
    <w:name w:val="C1EBAEE7750D4FA3B23FC72C44695754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1">
    <w:name w:val="07AAF5401309471DA96F95633BE79B9B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1">
    <w:name w:val="B8014482599C446484E07CF58247DB3F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1">
    <w:name w:val="6639D332D2AF462C809DAAA8EE5FAA3F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1">
    <w:name w:val="361938A5F7544109AD38CD2C6332BBE4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1">
    <w:name w:val="ECB1F44024E049AD80D682209EED1880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1">
    <w:name w:val="A4AEEC504A294B289C4BF03A17650EC5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1">
    <w:name w:val="D4ECF7E9F5E9477A86E59CC1C1562869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1">
    <w:name w:val="12A1044E13024017955C0DA919E3535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1">
    <w:name w:val="29FB0F9BA54646569F29BB595EDFC3EA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1">
    <w:name w:val="553ABDE9A22E4D05895CDEB5640317EC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1">
    <w:name w:val="9A6A7064E0CE49DDBC4F5F2046C89F26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1">
    <w:name w:val="C7A94B1930634505A77EF0B1ED231018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1">
    <w:name w:val="C43B45E6EA4C429DB6F040F2567053F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1">
    <w:name w:val="AE2F52AC5F6547B79EA74AB2A5C4FC3E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1">
    <w:name w:val="11A90844506E41B0AFD8CACF9DA0BD1D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1">
    <w:name w:val="ADC49747521B4AE0BF7DAD47A82178C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1">
    <w:name w:val="9C441EDBBA624B40A34AC789EDC7E0FF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1">
    <w:name w:val="462C70FEF3134634A0751D09DE28EAD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1">
    <w:name w:val="EC4D5EB04BEE492AA48B91AA59E3395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1">
    <w:name w:val="5B95FC5C174B4006B8E68185216EF603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1">
    <w:name w:val="50BD9941AD924AF6B1F5525476EB61F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1">
    <w:name w:val="AC356B2167D94DB1AFF96A0D56AA695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1">
    <w:name w:val="D597C580A11644C8BB0CE398008DE409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1">
    <w:name w:val="06F24437821E404BA92F54F35673931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1">
    <w:name w:val="79CCDF2073E84210B5072FFA9E587764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1">
    <w:name w:val="AC61F44F66B24BE8992C9A6513FD95B9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1">
    <w:name w:val="8FE95B8C7F234CEA833332BD8F32EB0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1">
    <w:name w:val="E8385BBB59664A6A89DCB90B531E6C8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1">
    <w:name w:val="AD95DB5725B048E48DB410D7E8928A46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1">
    <w:name w:val="628AA3BA09A142BD8F32FB51A37FB42B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1">
    <w:name w:val="E9764AFDD16C4A00B1B1D09FF560B9AC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0">
    <w:name w:val="AAD8EB2D39CE4B26963B38E9FB5A543C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0">
    <w:name w:val="62900FDB71A64836BB1C26A4CEE95971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0">
    <w:name w:val="C1EBAEE7750D4FA3B23FC72C44695754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2">
    <w:name w:val="07AAF5401309471DA96F95633BE79B9B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2">
    <w:name w:val="B8014482599C446484E07CF58247DB3F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2">
    <w:name w:val="6639D332D2AF462C809DAAA8EE5FAA3F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2">
    <w:name w:val="361938A5F7544109AD38CD2C6332BBE4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2">
    <w:name w:val="ECB1F44024E049AD80D682209EED1880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2">
    <w:name w:val="A4AEEC504A294B289C4BF03A17650EC5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2">
    <w:name w:val="D4ECF7E9F5E9477A86E59CC1C1562869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2">
    <w:name w:val="12A1044E13024017955C0DA919E3535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2">
    <w:name w:val="29FB0F9BA54646569F29BB595EDFC3EA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2">
    <w:name w:val="553ABDE9A22E4D05895CDEB5640317EC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2">
    <w:name w:val="9A6A7064E0CE49DDBC4F5F2046C89F26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2">
    <w:name w:val="C7A94B1930634505A77EF0B1ED231018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2">
    <w:name w:val="C43B45E6EA4C429DB6F040F2567053F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2">
    <w:name w:val="AE2F52AC5F6547B79EA74AB2A5C4FC3E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2">
    <w:name w:val="11A90844506E41B0AFD8CACF9DA0BD1D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2">
    <w:name w:val="ADC49747521B4AE0BF7DAD47A82178C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2">
    <w:name w:val="9C441EDBBA624B40A34AC789EDC7E0FF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2">
    <w:name w:val="462C70FEF3134634A0751D09DE28EAD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2">
    <w:name w:val="EC4D5EB04BEE492AA48B91AA59E3395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2">
    <w:name w:val="5B95FC5C174B4006B8E68185216EF603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2">
    <w:name w:val="50BD9941AD924AF6B1F5525476EB61F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2">
    <w:name w:val="AC356B2167D94DB1AFF96A0D56AA695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2">
    <w:name w:val="D597C580A11644C8BB0CE398008DE409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2">
    <w:name w:val="06F24437821E404BA92F54F35673931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2">
    <w:name w:val="79CCDF2073E84210B5072FFA9E587764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2">
    <w:name w:val="AC61F44F66B24BE8992C9A6513FD95B9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2">
    <w:name w:val="8FE95B8C7F234CEA833332BD8F32EB0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2">
    <w:name w:val="E8385BBB59664A6A89DCB90B531E6C8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2">
    <w:name w:val="AD95DB5725B048E48DB410D7E8928A46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2">
    <w:name w:val="628AA3BA09A142BD8F32FB51A37FB42B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2">
    <w:name w:val="E9764AFDD16C4A00B1B1D09FF560B9AC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1">
    <w:name w:val="AAD8EB2D39CE4B26963B38E9FB5A543C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1">
    <w:name w:val="62900FDB71A64836BB1C26A4CEE95971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1">
    <w:name w:val="C1EBAEE7750D4FA3B23FC72C44695754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3">
    <w:name w:val="07AAF5401309471DA96F95633BE79B9B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3">
    <w:name w:val="B8014482599C446484E07CF58247DB3F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3">
    <w:name w:val="6639D332D2AF462C809DAAA8EE5FAA3F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3">
    <w:name w:val="361938A5F7544109AD38CD2C6332BBE4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3">
    <w:name w:val="ECB1F44024E049AD80D682209EED1880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3">
    <w:name w:val="A4AEEC504A294B289C4BF03A17650EC5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3">
    <w:name w:val="D4ECF7E9F5E9477A86E59CC1C1562869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3">
    <w:name w:val="12A1044E13024017955C0DA919E3535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3">
    <w:name w:val="29FB0F9BA54646569F29BB595EDFC3EA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3">
    <w:name w:val="553ABDE9A22E4D05895CDEB5640317EC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3">
    <w:name w:val="9A6A7064E0CE49DDBC4F5F2046C89F26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3">
    <w:name w:val="C7A94B1930634505A77EF0B1ED231018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3">
    <w:name w:val="C43B45E6EA4C429DB6F040F2567053F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3">
    <w:name w:val="AE2F52AC5F6547B79EA74AB2A5C4FC3E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3">
    <w:name w:val="11A90844506E41B0AFD8CACF9DA0BD1D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3">
    <w:name w:val="ADC49747521B4AE0BF7DAD47A82178C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3">
    <w:name w:val="9C441EDBBA624B40A34AC789EDC7E0FF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3">
    <w:name w:val="462C70FEF3134634A0751D09DE28EAD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3">
    <w:name w:val="EC4D5EB04BEE492AA48B91AA59E3395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3">
    <w:name w:val="5B95FC5C174B4006B8E68185216EF603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3">
    <w:name w:val="50BD9941AD924AF6B1F5525476EB61F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3">
    <w:name w:val="AC356B2167D94DB1AFF96A0D56AA695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3">
    <w:name w:val="D597C580A11644C8BB0CE398008DE409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3">
    <w:name w:val="06F24437821E404BA92F54F35673931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3">
    <w:name w:val="79CCDF2073E84210B5072FFA9E587764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3">
    <w:name w:val="AC61F44F66B24BE8992C9A6513FD95B9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3">
    <w:name w:val="8FE95B8C7F234CEA833332BD8F32EB0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3">
    <w:name w:val="E8385BBB59664A6A89DCB90B531E6C8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3">
    <w:name w:val="AD95DB5725B048E48DB410D7E8928A46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3">
    <w:name w:val="628AA3BA09A142BD8F32FB51A37FB42B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3">
    <w:name w:val="E9764AFDD16C4A00B1B1D09FF560B9AC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B31DAB92D5347A8A68D575DACDE24EC">
    <w:name w:val="DB31DAB92D5347A8A68D575DACDE24EC"/>
    <w:rsid w:val="00410169"/>
  </w:style>
  <w:style w:type="paragraph" w:customStyle="1" w:styleId="F94C01F4BF4B4BCFB16005398F83B50C">
    <w:name w:val="F94C01F4BF4B4BCFB16005398F83B50C"/>
    <w:rsid w:val="00410169"/>
  </w:style>
  <w:style w:type="paragraph" w:customStyle="1" w:styleId="E618E801D2F041EB83247A62E9881A17">
    <w:name w:val="E618E801D2F041EB83247A62E9881A17"/>
    <w:rsid w:val="00410169"/>
  </w:style>
  <w:style w:type="paragraph" w:customStyle="1" w:styleId="CE5E74D0648344E4B4A012C1842007FF">
    <w:name w:val="CE5E74D0648344E4B4A012C1842007FF"/>
    <w:rsid w:val="00410169"/>
  </w:style>
  <w:style w:type="paragraph" w:customStyle="1" w:styleId="7B17F234C72042548C62709080B9BE5A">
    <w:name w:val="7B17F234C72042548C62709080B9BE5A"/>
    <w:rsid w:val="00410169"/>
  </w:style>
  <w:style w:type="paragraph" w:customStyle="1" w:styleId="E6B2D7AA16154A689D8DD611F593727D">
    <w:name w:val="E6B2D7AA16154A689D8DD611F593727D"/>
    <w:rsid w:val="00410169"/>
  </w:style>
  <w:style w:type="paragraph" w:customStyle="1" w:styleId="D6CEBB004EC0432C9E62A8DED8CCB29B">
    <w:name w:val="D6CEBB004EC0432C9E62A8DED8CCB29B"/>
    <w:rsid w:val="00410169"/>
  </w:style>
  <w:style w:type="paragraph" w:customStyle="1" w:styleId="245540A4B38D4FA8939BB224713015BA">
    <w:name w:val="245540A4B38D4FA8939BB224713015BA"/>
    <w:rsid w:val="00410169"/>
  </w:style>
  <w:style w:type="paragraph" w:customStyle="1" w:styleId="79FA94F74B644F738381015E574E8A08">
    <w:name w:val="79FA94F74B644F738381015E574E8A08"/>
    <w:rsid w:val="00410169"/>
  </w:style>
  <w:style w:type="paragraph" w:customStyle="1" w:styleId="3323DBC3860A462DB4837398B966EEE7">
    <w:name w:val="3323DBC3860A462DB4837398B966EEE7"/>
    <w:rsid w:val="00410169"/>
  </w:style>
  <w:style w:type="paragraph" w:customStyle="1" w:styleId="5A458DB4C191433088CEDC127934BB0A">
    <w:name w:val="5A458DB4C191433088CEDC127934BB0A"/>
    <w:rsid w:val="00410169"/>
  </w:style>
  <w:style w:type="paragraph" w:customStyle="1" w:styleId="95E64C552AA34A828734B0C6BED3FC47">
    <w:name w:val="95E64C552AA34A828734B0C6BED3FC47"/>
    <w:rsid w:val="00410169"/>
  </w:style>
  <w:style w:type="paragraph" w:customStyle="1" w:styleId="B35FB97C68154FF6ADC12641CC752F46">
    <w:name w:val="B35FB97C68154FF6ADC12641CC752F46"/>
    <w:rsid w:val="00410169"/>
  </w:style>
  <w:style w:type="paragraph" w:customStyle="1" w:styleId="93ACC08134B34930B781F7B5D440C20D">
    <w:name w:val="93ACC08134B34930B781F7B5D440C20D"/>
    <w:rsid w:val="00410169"/>
  </w:style>
  <w:style w:type="paragraph" w:customStyle="1" w:styleId="2E0A7CFEDB3E469F863D3071255933C2">
    <w:name w:val="2E0A7CFEDB3E469F863D3071255933C2"/>
    <w:rsid w:val="00410169"/>
  </w:style>
  <w:style w:type="paragraph" w:customStyle="1" w:styleId="15F04273D70D4FA2A007CB66B2F01647">
    <w:name w:val="15F04273D70D4FA2A007CB66B2F01647"/>
    <w:rsid w:val="00410169"/>
  </w:style>
  <w:style w:type="paragraph" w:customStyle="1" w:styleId="A8139A8575394F48A96B28B7017FCF93">
    <w:name w:val="A8139A8575394F48A96B28B7017FCF93"/>
    <w:rsid w:val="00410169"/>
  </w:style>
  <w:style w:type="paragraph" w:customStyle="1" w:styleId="DFDE3D3A69B64FC29EF2B6ADCA164949">
    <w:name w:val="DFDE3D3A69B64FC29EF2B6ADCA164949"/>
    <w:rsid w:val="00410169"/>
  </w:style>
  <w:style w:type="paragraph" w:customStyle="1" w:styleId="C63822EEE12742C4A9BB691AD0DDF71C">
    <w:name w:val="C63822EEE12742C4A9BB691AD0DDF71C"/>
    <w:rsid w:val="00410169"/>
  </w:style>
  <w:style w:type="paragraph" w:customStyle="1" w:styleId="3F9DEC0B3F144E0DBF0242740DD877B9">
    <w:name w:val="3F9DEC0B3F144E0DBF0242740DD877B9"/>
    <w:rsid w:val="00410169"/>
  </w:style>
  <w:style w:type="paragraph" w:customStyle="1" w:styleId="AAD8EB2D39CE4B26963B38E9FB5A543C32">
    <w:name w:val="AAD8EB2D39CE4B26963B38E9FB5A543C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2">
    <w:name w:val="62900FDB71A64836BB1C26A4CEE95971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2">
    <w:name w:val="C1EBAEE7750D4FA3B23FC72C44695754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1">
    <w:name w:val="95E64C552AA34A828734B0C6BED3FC47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1">
    <w:name w:val="B35FB97C68154FF6ADC12641CC752F46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1">
    <w:name w:val="93ACC08134B34930B781F7B5D440C20D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1">
    <w:name w:val="2E0A7CFEDB3E469F863D3071255933C2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1">
    <w:name w:val="A8139A8575394F48A96B28B7017FCF93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1">
    <w:name w:val="DFDE3D3A69B64FC29EF2B6ADCA164949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1">
    <w:name w:val="C63822EEE12742C4A9BB691AD0DDF71C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1">
    <w:name w:val="3F9DEC0B3F144E0DBF0242740DD877B9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4">
    <w:name w:val="07AAF5401309471DA96F95633BE79B9B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4">
    <w:name w:val="B8014482599C446484E07CF58247DB3F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4">
    <w:name w:val="6639D332D2AF462C809DAAA8EE5FAA3F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4">
    <w:name w:val="361938A5F7544109AD38CD2C6332BBE4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4">
    <w:name w:val="ECB1F44024E049AD80D682209EED1880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4">
    <w:name w:val="A4AEEC504A294B289C4BF03A17650EC5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4">
    <w:name w:val="D4ECF7E9F5E9477A86E59CC1C1562869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4">
    <w:name w:val="12A1044E13024017955C0DA919E3535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4">
    <w:name w:val="29FB0F9BA54646569F29BB595EDFC3EA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4">
    <w:name w:val="553ABDE9A22E4D05895CDEB5640317EC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4">
    <w:name w:val="9A6A7064E0CE49DDBC4F5F2046C89F26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4">
    <w:name w:val="C7A94B1930634505A77EF0B1ED231018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4">
    <w:name w:val="C43B45E6EA4C429DB6F040F2567053F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4">
    <w:name w:val="AE2F52AC5F6547B79EA74AB2A5C4FC3E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4">
    <w:name w:val="11A90844506E41B0AFD8CACF9DA0BD1D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4">
    <w:name w:val="ADC49747521B4AE0BF7DAD47A82178C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4">
    <w:name w:val="9C441EDBBA624B40A34AC789EDC7E0FF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4">
    <w:name w:val="462C70FEF3134634A0751D09DE28EAD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4">
    <w:name w:val="EC4D5EB04BEE492AA48B91AA59E3395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4">
    <w:name w:val="5B95FC5C174B4006B8E68185216EF603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4">
    <w:name w:val="50BD9941AD924AF6B1F5525476EB61F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4">
    <w:name w:val="AC356B2167D94DB1AFF96A0D56AA695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4">
    <w:name w:val="D597C580A11644C8BB0CE398008DE409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4">
    <w:name w:val="06F24437821E404BA92F54F35673931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4">
    <w:name w:val="79CCDF2073E84210B5072FFA9E587764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4">
    <w:name w:val="AC61F44F66B24BE8992C9A6513FD95B9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4">
    <w:name w:val="8FE95B8C7F234CEA833332BD8F32EB0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4">
    <w:name w:val="E8385BBB59664A6A89DCB90B531E6C8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4">
    <w:name w:val="AD95DB5725B048E48DB410D7E8928A46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4">
    <w:name w:val="628AA3BA09A142BD8F32FB51A37FB42B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4">
    <w:name w:val="E9764AFDD16C4A00B1B1D09FF560B9AC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418384D9E84715AA22EF43D9955F09">
    <w:name w:val="7B418384D9E84715AA22EF43D9955F09"/>
    <w:rsid w:val="00410169"/>
  </w:style>
  <w:style w:type="paragraph" w:customStyle="1" w:styleId="CA4AB66A059F4174A60300685351042C">
    <w:name w:val="CA4AB66A059F4174A60300685351042C"/>
    <w:rsid w:val="00410169"/>
  </w:style>
  <w:style w:type="paragraph" w:customStyle="1" w:styleId="8B0158391CD84513A0F82255105C8C30">
    <w:name w:val="8B0158391CD84513A0F82255105C8C30"/>
    <w:rsid w:val="00410169"/>
  </w:style>
  <w:style w:type="paragraph" w:customStyle="1" w:styleId="8BF41B252D854B859AECE9137D600405">
    <w:name w:val="8BF41B252D854B859AECE9137D600405"/>
    <w:rsid w:val="00410169"/>
  </w:style>
  <w:style w:type="paragraph" w:customStyle="1" w:styleId="20CA783F1671454FA029B424B8025FF8">
    <w:name w:val="20CA783F1671454FA029B424B8025FF8"/>
    <w:rsid w:val="00410169"/>
  </w:style>
  <w:style w:type="paragraph" w:customStyle="1" w:styleId="C367636AC44B42D897E1F36C78D26927">
    <w:name w:val="C367636AC44B42D897E1F36C78D26927"/>
    <w:rsid w:val="00410169"/>
  </w:style>
  <w:style w:type="paragraph" w:customStyle="1" w:styleId="125FAF9074D143B68C940410522FEFA4">
    <w:name w:val="125FAF9074D143B68C940410522FEFA4"/>
    <w:rsid w:val="00410169"/>
  </w:style>
  <w:style w:type="paragraph" w:customStyle="1" w:styleId="A19A32845AEA4DFF865526888D7F6FB2">
    <w:name w:val="A19A32845AEA4DFF865526888D7F6FB2"/>
    <w:rsid w:val="00410169"/>
  </w:style>
  <w:style w:type="paragraph" w:customStyle="1" w:styleId="86D33088C8F24AE2913D73DDE09B7C62">
    <w:name w:val="86D33088C8F24AE2913D73DDE09B7C62"/>
    <w:rsid w:val="00410169"/>
  </w:style>
  <w:style w:type="paragraph" w:customStyle="1" w:styleId="B627DB6B88DD4567A31FB94F51EEA919">
    <w:name w:val="B627DB6B88DD4567A31FB94F51EEA919"/>
    <w:rsid w:val="00410169"/>
  </w:style>
  <w:style w:type="paragraph" w:customStyle="1" w:styleId="D35DF91887C64DFB959BA17A71D7F3A6">
    <w:name w:val="D35DF91887C64DFB959BA17A71D7F3A6"/>
    <w:rsid w:val="00410169"/>
  </w:style>
  <w:style w:type="paragraph" w:customStyle="1" w:styleId="C82319F62936464FB8A37170DF9805DC">
    <w:name w:val="C82319F62936464FB8A37170DF9805DC"/>
    <w:rsid w:val="00410169"/>
  </w:style>
  <w:style w:type="paragraph" w:customStyle="1" w:styleId="5A9E33EA74144B32A6706E5241C5F0D7">
    <w:name w:val="5A9E33EA74144B32A6706E5241C5F0D7"/>
    <w:rsid w:val="00410169"/>
  </w:style>
  <w:style w:type="paragraph" w:customStyle="1" w:styleId="160657CB37F24754BCFE2E295A57B0F4">
    <w:name w:val="160657CB37F24754BCFE2E295A57B0F4"/>
    <w:rsid w:val="00410169"/>
  </w:style>
  <w:style w:type="paragraph" w:customStyle="1" w:styleId="ABE8E3A1D8C8428597A2B51436D26666">
    <w:name w:val="ABE8E3A1D8C8428597A2B51436D26666"/>
    <w:rsid w:val="00410169"/>
  </w:style>
  <w:style w:type="paragraph" w:customStyle="1" w:styleId="7BF655D1DBA242AEB428FE81335AF884">
    <w:name w:val="7BF655D1DBA242AEB428FE81335AF884"/>
    <w:rsid w:val="00410169"/>
  </w:style>
  <w:style w:type="paragraph" w:customStyle="1" w:styleId="0FA07AE571D2437F8A6D16E5B1448DC0">
    <w:name w:val="0FA07AE571D2437F8A6D16E5B1448DC0"/>
    <w:rsid w:val="00410169"/>
  </w:style>
  <w:style w:type="paragraph" w:customStyle="1" w:styleId="8D6C38C3FBDE4EA189DA84C27FE6F64E">
    <w:name w:val="8D6C38C3FBDE4EA189DA84C27FE6F64E"/>
    <w:rsid w:val="00410169"/>
  </w:style>
  <w:style w:type="paragraph" w:customStyle="1" w:styleId="2D194DB282544402A17D32345FE63C5D">
    <w:name w:val="2D194DB282544402A17D32345FE63C5D"/>
    <w:rsid w:val="00410169"/>
  </w:style>
  <w:style w:type="paragraph" w:customStyle="1" w:styleId="ADE5EB8557B34A26971A2D17F4830DA8">
    <w:name w:val="ADE5EB8557B34A26971A2D17F4830DA8"/>
    <w:rsid w:val="00410169"/>
  </w:style>
  <w:style w:type="paragraph" w:customStyle="1" w:styleId="3C4D9E9B55D54A66A71001869FACCE81">
    <w:name w:val="3C4D9E9B55D54A66A71001869FACCE81"/>
    <w:rsid w:val="00410169"/>
  </w:style>
  <w:style w:type="paragraph" w:customStyle="1" w:styleId="72D1AA13A5724FEDA34D48761BA72042">
    <w:name w:val="72D1AA13A5724FEDA34D48761BA72042"/>
    <w:rsid w:val="00410169"/>
  </w:style>
  <w:style w:type="paragraph" w:customStyle="1" w:styleId="B7058C38A695428ABF55E5898E0A0153">
    <w:name w:val="B7058C38A695428ABF55E5898E0A0153"/>
    <w:rsid w:val="00410169"/>
  </w:style>
  <w:style w:type="paragraph" w:customStyle="1" w:styleId="53FFE45040F542D6960E56D880EAD247">
    <w:name w:val="53FFE45040F542D6960E56D880EAD247"/>
    <w:rsid w:val="00410169"/>
  </w:style>
  <w:style w:type="paragraph" w:customStyle="1" w:styleId="F5EF9C3CA02547BA93EC74F6B76A8F19">
    <w:name w:val="F5EF9C3CA02547BA93EC74F6B76A8F19"/>
    <w:rsid w:val="00410169"/>
  </w:style>
  <w:style w:type="paragraph" w:customStyle="1" w:styleId="BC3BB7FAF01A4536806C2740B6722069">
    <w:name w:val="BC3BB7FAF01A4536806C2740B6722069"/>
    <w:rsid w:val="00410169"/>
  </w:style>
  <w:style w:type="paragraph" w:customStyle="1" w:styleId="95F82C8046364901A7B76603259CEF9A">
    <w:name w:val="95F82C8046364901A7B76603259CEF9A"/>
    <w:rsid w:val="00410169"/>
  </w:style>
  <w:style w:type="paragraph" w:customStyle="1" w:styleId="A929488759EA4E23BCB1D6CB0EE6917F">
    <w:name w:val="A929488759EA4E23BCB1D6CB0EE6917F"/>
    <w:rsid w:val="00410169"/>
  </w:style>
  <w:style w:type="paragraph" w:customStyle="1" w:styleId="F082845B635C466E802FBAFB7946E1BC">
    <w:name w:val="F082845B635C466E802FBAFB7946E1BC"/>
    <w:rsid w:val="00410169"/>
  </w:style>
  <w:style w:type="paragraph" w:customStyle="1" w:styleId="908D10B68C11453BB03396BDCE4B10AC">
    <w:name w:val="908D10B68C11453BB03396BDCE4B10AC"/>
    <w:rsid w:val="00410169"/>
  </w:style>
  <w:style w:type="paragraph" w:customStyle="1" w:styleId="97D9A025BF124E1F8836F8BE2C4CA326">
    <w:name w:val="97D9A025BF124E1F8836F8BE2C4CA326"/>
    <w:rsid w:val="00410169"/>
  </w:style>
  <w:style w:type="paragraph" w:customStyle="1" w:styleId="3880D0F15B8D4754B480C45D0A91EA8F">
    <w:name w:val="3880D0F15B8D4754B480C45D0A91EA8F"/>
    <w:rsid w:val="00410169"/>
  </w:style>
  <w:style w:type="paragraph" w:customStyle="1" w:styleId="D1B26637EC134E078A1A8DE1E4130277">
    <w:name w:val="D1B26637EC134E078A1A8DE1E4130277"/>
    <w:rsid w:val="00410169"/>
  </w:style>
  <w:style w:type="paragraph" w:customStyle="1" w:styleId="C7E1989014674A269CB5FF566FD3B579">
    <w:name w:val="C7E1989014674A269CB5FF566FD3B579"/>
    <w:rsid w:val="00410169"/>
  </w:style>
  <w:style w:type="paragraph" w:customStyle="1" w:styleId="62D62870F3B84DFEB85DE0E8F3CA2595">
    <w:name w:val="62D62870F3B84DFEB85DE0E8F3CA2595"/>
    <w:rsid w:val="00410169"/>
  </w:style>
  <w:style w:type="paragraph" w:customStyle="1" w:styleId="0CCEFC355AD3439FA935A39D33660E8A">
    <w:name w:val="0CCEFC355AD3439FA935A39D33660E8A"/>
    <w:rsid w:val="00410169"/>
  </w:style>
  <w:style w:type="paragraph" w:customStyle="1" w:styleId="AAD8EB2D39CE4B26963B38E9FB5A543C33">
    <w:name w:val="AAD8EB2D39CE4B26963B38E9FB5A543C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3">
    <w:name w:val="62900FDB71A64836BB1C26A4CEE95971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3">
    <w:name w:val="C1EBAEE7750D4FA3B23FC72C44695754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2">
    <w:name w:val="95E64C552AA34A828734B0C6BED3FC47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2">
    <w:name w:val="B35FB97C68154FF6ADC12641CC752F46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2">
    <w:name w:val="93ACC08134B34930B781F7B5D440C20D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2">
    <w:name w:val="2E0A7CFEDB3E469F863D3071255933C2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2">
    <w:name w:val="A8139A8575394F48A96B28B7017FCF93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2">
    <w:name w:val="DFDE3D3A69B64FC29EF2B6ADCA164949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2">
    <w:name w:val="C63822EEE12742C4A9BB691AD0DDF71C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2">
    <w:name w:val="3F9DEC0B3F144E0DBF0242740DD877B9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5">
    <w:name w:val="07AAF5401309471DA96F95633BE79B9B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5">
    <w:name w:val="B8014482599C446484E07CF58247DB3F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5">
    <w:name w:val="6639D332D2AF462C809DAAA8EE5FAA3F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5">
    <w:name w:val="361938A5F7544109AD38CD2C6332BBE4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5">
    <w:name w:val="ECB1F44024E049AD80D682209EED1880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5">
    <w:name w:val="A4AEEC504A294B289C4BF03A17650EC5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5">
    <w:name w:val="D4ECF7E9F5E9477A86E59CC1C1562869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5">
    <w:name w:val="12A1044E13024017955C0DA919E3535A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1">
    <w:name w:val="20CA783F1671454FA029B424B8025FF8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1">
    <w:name w:val="C367636AC44B42D897E1F36C78D2692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1">
    <w:name w:val="86D33088C8F24AE2913D73DDE09B7C62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1">
    <w:name w:val="D35DF91887C64DFB959BA17A71D7F3A6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1">
    <w:name w:val="5A9E33EA74144B32A6706E5241C5F0D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1">
    <w:name w:val="160657CB37F24754BCFE2E295A57B0F4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1">
    <w:name w:val="8D6C38C3FBDE4EA189DA84C27FE6F64E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1">
    <w:name w:val="ADE5EB8557B34A26971A2D17F4830DA8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1">
    <w:name w:val="3C4D9E9B55D54A66A71001869FACCE8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1">
    <w:name w:val="B7058C38A695428ABF55E5898E0A0153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1">
    <w:name w:val="53FFE45040F542D6960E56D880EAD24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1">
    <w:name w:val="BC3BB7FAF01A4536806C2740B6722069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1">
    <w:name w:val="95F82C8046364901A7B76603259CEF9A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1">
    <w:name w:val="F082845B635C466E802FBAFB7946E1BC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1">
    <w:name w:val="908D10B68C11453BB03396BDCE4B10AC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1">
    <w:name w:val="3880D0F15B8D4754B480C45D0A91EA8F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1">
    <w:name w:val="D1B26637EC134E078A1A8DE1E413027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1">
    <w:name w:val="62D62870F3B84DFEB85DE0E8F3CA2595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1">
    <w:name w:val="0CCEFC355AD3439FA935A39D33660E8A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4">
    <w:name w:val="AAD8EB2D39CE4B26963B38E9FB5A543C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4">
    <w:name w:val="62900FDB71A64836BB1C26A4CEE95971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4">
    <w:name w:val="C1EBAEE7750D4FA3B23FC72C44695754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3">
    <w:name w:val="95E64C552AA34A828734B0C6BED3FC47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3">
    <w:name w:val="B35FB97C68154FF6ADC12641CC752F46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3">
    <w:name w:val="93ACC08134B34930B781F7B5D440C20D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3">
    <w:name w:val="2E0A7CFEDB3E469F863D3071255933C2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3">
    <w:name w:val="A8139A8575394F48A96B28B7017FCF93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3">
    <w:name w:val="DFDE3D3A69B64FC29EF2B6ADCA164949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3">
    <w:name w:val="C63822EEE12742C4A9BB691AD0DDF71C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3">
    <w:name w:val="3F9DEC0B3F144E0DBF0242740DD877B9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6">
    <w:name w:val="07AAF5401309471DA96F95633BE79B9B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6">
    <w:name w:val="B8014482599C446484E07CF58247DB3F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6">
    <w:name w:val="6639D332D2AF462C809DAAA8EE5FAA3F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6">
    <w:name w:val="361938A5F7544109AD38CD2C6332BBE4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6">
    <w:name w:val="ECB1F44024E049AD80D682209EED1880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6">
    <w:name w:val="A4AEEC504A294B289C4BF03A17650EC5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6">
    <w:name w:val="D4ECF7E9F5E9477A86E59CC1C1562869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6">
    <w:name w:val="12A1044E13024017955C0DA919E3535A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2">
    <w:name w:val="20CA783F1671454FA029B424B8025FF8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2">
    <w:name w:val="C367636AC44B42D897E1F36C78D2692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2">
    <w:name w:val="86D33088C8F24AE2913D73DDE09B7C62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2">
    <w:name w:val="D35DF91887C64DFB959BA17A71D7F3A6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2">
    <w:name w:val="5A9E33EA74144B32A6706E5241C5F0D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2">
    <w:name w:val="160657CB37F24754BCFE2E295A57B0F4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2">
    <w:name w:val="8D6C38C3FBDE4EA189DA84C27FE6F64E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2">
    <w:name w:val="ADE5EB8557B34A26971A2D17F4830DA8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2">
    <w:name w:val="3C4D9E9B55D54A66A71001869FACCE8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2">
    <w:name w:val="B7058C38A695428ABF55E5898E0A0153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2">
    <w:name w:val="53FFE45040F542D6960E56D880EAD24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2">
    <w:name w:val="BC3BB7FAF01A4536806C2740B6722069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2">
    <w:name w:val="95F82C8046364901A7B76603259CEF9A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2">
    <w:name w:val="F082845B635C466E802FBAFB7946E1BC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2">
    <w:name w:val="908D10B68C11453BB03396BDCE4B10AC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2">
    <w:name w:val="3880D0F15B8D4754B480C45D0A91EA8F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2">
    <w:name w:val="D1B26637EC134E078A1A8DE1E413027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2">
    <w:name w:val="62D62870F3B84DFEB85DE0E8F3CA2595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2">
    <w:name w:val="0CCEFC355AD3439FA935A39D33660E8A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7A418AB4AA74895BE2D78500D1A0FE0">
    <w:name w:val="67A418AB4AA74895BE2D78500D1A0FE0"/>
    <w:rsid w:val="00410169"/>
  </w:style>
  <w:style w:type="paragraph" w:customStyle="1" w:styleId="85DFB397FEE244E1A1A34CA43F2F090D">
    <w:name w:val="85DFB397FEE244E1A1A34CA43F2F090D"/>
    <w:rsid w:val="00410169"/>
  </w:style>
  <w:style w:type="paragraph" w:customStyle="1" w:styleId="11DCAF96A08342B88511C2A5D56804D4">
    <w:name w:val="11DCAF96A08342B88511C2A5D56804D4"/>
    <w:rsid w:val="00410169"/>
  </w:style>
  <w:style w:type="paragraph" w:customStyle="1" w:styleId="498DD757BFD4462FACC17D1F1A574C3E">
    <w:name w:val="498DD757BFD4462FACC17D1F1A574C3E"/>
    <w:rsid w:val="00410169"/>
  </w:style>
  <w:style w:type="paragraph" w:customStyle="1" w:styleId="C804ECEFA3B147BCB3DD6ABDF2CA390C">
    <w:name w:val="C804ECEFA3B147BCB3DD6ABDF2CA390C"/>
    <w:rsid w:val="00410169"/>
  </w:style>
  <w:style w:type="paragraph" w:customStyle="1" w:styleId="AAD8EB2D39CE4B26963B38E9FB5A543C35">
    <w:name w:val="AAD8EB2D39CE4B26963B38E9FB5A543C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5">
    <w:name w:val="62900FDB71A64836BB1C26A4CEE95971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5">
    <w:name w:val="C1EBAEE7750D4FA3B23FC72C44695754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4">
    <w:name w:val="95E64C552AA34A828734B0C6BED3FC47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4">
    <w:name w:val="B35FB97C68154FF6ADC12641CC752F46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4">
    <w:name w:val="93ACC08134B34930B781F7B5D440C20D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4">
    <w:name w:val="2E0A7CFEDB3E469F863D3071255933C2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4">
    <w:name w:val="A8139A8575394F48A96B28B7017FCF93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4">
    <w:name w:val="DFDE3D3A69B64FC29EF2B6ADCA164949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4">
    <w:name w:val="C63822EEE12742C4A9BB691AD0DDF71C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4">
    <w:name w:val="3F9DEC0B3F144E0DBF0242740DD877B9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7">
    <w:name w:val="07AAF5401309471DA96F95633BE79B9B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7">
    <w:name w:val="B8014482599C446484E07CF58247DB3F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7">
    <w:name w:val="6639D332D2AF462C809DAAA8EE5FAA3F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7">
    <w:name w:val="361938A5F7544109AD38CD2C6332BBE4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7">
    <w:name w:val="ECB1F44024E049AD80D682209EED1880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7">
    <w:name w:val="A4AEEC504A294B289C4BF03A17650EC5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7">
    <w:name w:val="D4ECF7E9F5E9477A86E59CC1C1562869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7">
    <w:name w:val="12A1044E13024017955C0DA919E3535A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3">
    <w:name w:val="20CA783F1671454FA029B424B8025FF8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3">
    <w:name w:val="C367636AC44B42D897E1F36C78D2692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3">
    <w:name w:val="86D33088C8F24AE2913D73DDE09B7C62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3">
    <w:name w:val="D35DF91887C64DFB959BA17A71D7F3A6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3">
    <w:name w:val="5A9E33EA74144B32A6706E5241C5F0D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3">
    <w:name w:val="160657CB37F24754BCFE2E295A57B0F4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3">
    <w:name w:val="8D6C38C3FBDE4EA189DA84C27FE6F64E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3">
    <w:name w:val="ADE5EB8557B34A26971A2D17F4830DA8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3">
    <w:name w:val="3C4D9E9B55D54A66A71001869FACCE8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3">
    <w:name w:val="B7058C38A695428ABF55E5898E0A0153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3">
    <w:name w:val="53FFE45040F542D6960E56D880EAD24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3">
    <w:name w:val="BC3BB7FAF01A4536806C2740B6722069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3">
    <w:name w:val="95F82C8046364901A7B76603259CEF9A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3">
    <w:name w:val="F082845B635C466E802FBAFB7946E1BC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3">
    <w:name w:val="908D10B68C11453BB03396BDCE4B10AC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3">
    <w:name w:val="3880D0F15B8D4754B480C45D0A91EA8F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3">
    <w:name w:val="D1B26637EC134E078A1A8DE1E413027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3">
    <w:name w:val="62D62870F3B84DFEB85DE0E8F3CA2595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3">
    <w:name w:val="0CCEFC355AD3439FA935A39D33660E8A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6">
    <w:name w:val="AAD8EB2D39CE4B26963B38E9FB5A543C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6">
    <w:name w:val="62900FDB71A64836BB1C26A4CEE95971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6">
    <w:name w:val="C1EBAEE7750D4FA3B23FC72C44695754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5">
    <w:name w:val="95E64C552AA34A828734B0C6BED3FC47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5">
    <w:name w:val="B35FB97C68154FF6ADC12641CC752F46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5">
    <w:name w:val="93ACC08134B34930B781F7B5D440C20D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5">
    <w:name w:val="2E0A7CFEDB3E469F863D3071255933C2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5">
    <w:name w:val="A8139A8575394F48A96B28B7017FCF93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5">
    <w:name w:val="DFDE3D3A69B64FC29EF2B6ADCA164949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5">
    <w:name w:val="C63822EEE12742C4A9BB691AD0DDF71C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5">
    <w:name w:val="3F9DEC0B3F144E0DBF0242740DD877B9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8">
    <w:name w:val="07AAF5401309471DA96F95633BE79B9B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8">
    <w:name w:val="B8014482599C446484E07CF58247DB3F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8">
    <w:name w:val="6639D332D2AF462C809DAAA8EE5FAA3F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8">
    <w:name w:val="361938A5F7544109AD38CD2C6332BBE4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8">
    <w:name w:val="ECB1F44024E049AD80D682209EED1880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8">
    <w:name w:val="A4AEEC504A294B289C4BF03A17650EC5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8">
    <w:name w:val="D4ECF7E9F5E9477A86E59CC1C1562869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8">
    <w:name w:val="12A1044E13024017955C0DA919E3535A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4">
    <w:name w:val="20CA783F1671454FA029B424B8025FF8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4">
    <w:name w:val="C367636AC44B42D897E1F36C78D2692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4">
    <w:name w:val="86D33088C8F24AE2913D73DDE09B7C62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4">
    <w:name w:val="D35DF91887C64DFB959BA17A71D7F3A6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4">
    <w:name w:val="5A9E33EA74144B32A6706E5241C5F0D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4">
    <w:name w:val="160657CB37F24754BCFE2E295A57B0F4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4">
    <w:name w:val="8D6C38C3FBDE4EA189DA84C27FE6F64E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4">
    <w:name w:val="ADE5EB8557B34A26971A2D17F4830DA8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4">
    <w:name w:val="3C4D9E9B55D54A66A71001869FACCE8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4">
    <w:name w:val="B7058C38A695428ABF55E5898E0A0153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4">
    <w:name w:val="53FFE45040F542D6960E56D880EAD24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4">
    <w:name w:val="BC3BB7FAF01A4536806C2740B6722069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4">
    <w:name w:val="95F82C8046364901A7B76603259CEF9A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4">
    <w:name w:val="F082845B635C466E802FBAFB7946E1BC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4">
    <w:name w:val="908D10B68C11453BB03396BDCE4B10AC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4">
    <w:name w:val="3880D0F15B8D4754B480C45D0A91EA8F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4">
    <w:name w:val="D1B26637EC134E078A1A8DE1E413027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4">
    <w:name w:val="62D62870F3B84DFEB85DE0E8F3CA2595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4">
    <w:name w:val="0CCEFC355AD3439FA935A39D33660E8A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9BB5DACAFF4408899CB9C0EDE5095B">
    <w:name w:val="C89BB5DACAFF4408899CB9C0EDE5095B"/>
    <w:rsid w:val="00410169"/>
  </w:style>
  <w:style w:type="paragraph" w:customStyle="1" w:styleId="61F0EE1192254CE6B09C004911104D2F">
    <w:name w:val="61F0EE1192254CE6B09C004911104D2F"/>
    <w:rsid w:val="00410169"/>
  </w:style>
  <w:style w:type="paragraph" w:customStyle="1" w:styleId="63E21E42E8F940ABA6C217EF49D4705A">
    <w:name w:val="63E21E42E8F940ABA6C217EF49D4705A"/>
    <w:rsid w:val="00410169"/>
  </w:style>
  <w:style w:type="paragraph" w:customStyle="1" w:styleId="83ADE5EA6765456BB3909C59319B46A2">
    <w:name w:val="83ADE5EA6765456BB3909C59319B46A2"/>
    <w:rsid w:val="00410169"/>
  </w:style>
  <w:style w:type="paragraph" w:customStyle="1" w:styleId="F4141F3C92AE4021B04F0AC4DB17F54A">
    <w:name w:val="F4141F3C92AE4021B04F0AC4DB17F54A"/>
    <w:rsid w:val="00410169"/>
  </w:style>
  <w:style w:type="paragraph" w:customStyle="1" w:styleId="F9246DE10BCD4DE787E4C6B93995B35B">
    <w:name w:val="F9246DE10BCD4DE787E4C6B93995B35B"/>
    <w:rsid w:val="00410169"/>
  </w:style>
  <w:style w:type="paragraph" w:customStyle="1" w:styleId="42EE208E54E24B2486B71EF2F3B26031">
    <w:name w:val="42EE208E54E24B2486B71EF2F3B26031"/>
    <w:rsid w:val="00410169"/>
  </w:style>
  <w:style w:type="paragraph" w:customStyle="1" w:styleId="717DD2FA890E49A19B0864475E5DEB91">
    <w:name w:val="717DD2FA890E49A19B0864475E5DEB91"/>
    <w:rsid w:val="00410169"/>
  </w:style>
  <w:style w:type="paragraph" w:customStyle="1" w:styleId="156B86C297F34294A8DB56A920D9095B">
    <w:name w:val="156B86C297F34294A8DB56A920D9095B"/>
    <w:rsid w:val="00410169"/>
  </w:style>
  <w:style w:type="paragraph" w:customStyle="1" w:styleId="6CD60F21E3A246A49A38B0A9BFF63CF9">
    <w:name w:val="6CD60F21E3A246A49A38B0A9BFF63CF9"/>
    <w:rsid w:val="00410169"/>
  </w:style>
  <w:style w:type="paragraph" w:customStyle="1" w:styleId="A3A86CDD35D647469E8E91C92DFDF214">
    <w:name w:val="A3A86CDD35D647469E8E91C92DFDF214"/>
    <w:rsid w:val="00410169"/>
  </w:style>
  <w:style w:type="paragraph" w:customStyle="1" w:styleId="5E1E8A893C7C49308B877F99A333C397">
    <w:name w:val="5E1E8A893C7C49308B877F99A333C397"/>
    <w:rsid w:val="00410169"/>
  </w:style>
  <w:style w:type="paragraph" w:customStyle="1" w:styleId="B8A977E73505440881A43B85F27F3352">
    <w:name w:val="B8A977E73505440881A43B85F27F3352"/>
    <w:rsid w:val="00410169"/>
  </w:style>
  <w:style w:type="paragraph" w:customStyle="1" w:styleId="75DCD0D6FF804B1DAC2D115EC9A21E33">
    <w:name w:val="75DCD0D6FF804B1DAC2D115EC9A21E33"/>
    <w:rsid w:val="00410169"/>
  </w:style>
  <w:style w:type="paragraph" w:customStyle="1" w:styleId="11E6FE1C42B74BF2A1D394F67590E053">
    <w:name w:val="11E6FE1C42B74BF2A1D394F67590E053"/>
    <w:rsid w:val="00410169"/>
  </w:style>
  <w:style w:type="paragraph" w:customStyle="1" w:styleId="AAD8EB2D39CE4B26963B38E9FB5A543C37">
    <w:name w:val="AAD8EB2D39CE4B26963B38E9FB5A543C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7">
    <w:name w:val="62900FDB71A64836BB1C26A4CEE95971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7">
    <w:name w:val="C1EBAEE7750D4FA3B23FC72C44695754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6">
    <w:name w:val="95E64C552AA34A828734B0C6BED3FC47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6">
    <w:name w:val="B35FB97C68154FF6ADC12641CC752F46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6">
    <w:name w:val="93ACC08134B34930B781F7B5D440C20D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6">
    <w:name w:val="2E0A7CFEDB3E469F863D3071255933C2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6">
    <w:name w:val="A8139A8575394F48A96B28B7017FCF93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6">
    <w:name w:val="DFDE3D3A69B64FC29EF2B6ADCA164949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6">
    <w:name w:val="C63822EEE12742C4A9BB691AD0DDF71C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6">
    <w:name w:val="3F9DEC0B3F144E0DBF0242740DD877B9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9">
    <w:name w:val="07AAF5401309471DA96F95633BE79B9B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9">
    <w:name w:val="B8014482599C446484E07CF58247DB3F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9">
    <w:name w:val="6639D332D2AF462C809DAAA8EE5FAA3F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9">
    <w:name w:val="361938A5F7544109AD38CD2C6332BBE41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9">
    <w:name w:val="ECB1F44024E049AD80D682209EED1880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9">
    <w:name w:val="A4AEEC504A294B289C4BF03A17650EC5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9">
    <w:name w:val="D4ECF7E9F5E9477A86E59CC1C1562869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9">
    <w:name w:val="12A1044E13024017955C0DA919E3535A1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5">
    <w:name w:val="20CA783F1671454FA029B424B8025FF8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5">
    <w:name w:val="C367636AC44B42D897E1F36C78D2692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5">
    <w:name w:val="86D33088C8F24AE2913D73DDE09B7C62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5">
    <w:name w:val="D35DF91887C64DFB959BA17A71D7F3A6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5">
    <w:name w:val="5A9E33EA74144B32A6706E5241C5F0D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5">
    <w:name w:val="160657CB37F24754BCFE2E295A57B0F4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5">
    <w:name w:val="8D6C38C3FBDE4EA189DA84C27FE6F64E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5">
    <w:name w:val="ADE5EB8557B34A26971A2D17F4830DA8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5">
    <w:name w:val="3C4D9E9B55D54A66A71001869FACCE8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5">
    <w:name w:val="B7058C38A695428ABF55E5898E0A0153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5">
    <w:name w:val="53FFE45040F542D6960E56D880EAD24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5">
    <w:name w:val="BC3BB7FAF01A4536806C2740B6722069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5">
    <w:name w:val="95F82C8046364901A7B76603259CEF9A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5">
    <w:name w:val="F082845B635C466E802FBAFB7946E1BC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5">
    <w:name w:val="908D10B68C11453BB03396BDCE4B10AC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5">
    <w:name w:val="3880D0F15B8D4754B480C45D0A91EA8F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5">
    <w:name w:val="D1B26637EC134E078A1A8DE1E413027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5">
    <w:name w:val="62D62870F3B84DFEB85DE0E8F3CA2595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5">
    <w:name w:val="0CCEFC355AD3439FA935A39D33660E8A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5ABAF510634E42ABB51DAEAA66D2E2">
    <w:name w:val="365ABAF510634E42ABB51DAEAA66D2E2"/>
    <w:rsid w:val="00410169"/>
  </w:style>
  <w:style w:type="paragraph" w:customStyle="1" w:styleId="D32FF71D42B44B98A39E367686D7A421">
    <w:name w:val="D32FF71D42B44B98A39E367686D7A421"/>
    <w:rsid w:val="00410169"/>
  </w:style>
  <w:style w:type="paragraph" w:customStyle="1" w:styleId="85E69E6ED109499087CDCE6C87CD0064">
    <w:name w:val="85E69E6ED109499087CDCE6C87CD0064"/>
    <w:rsid w:val="00410169"/>
  </w:style>
  <w:style w:type="paragraph" w:customStyle="1" w:styleId="8484F92600174991B14F280307D7FADF">
    <w:name w:val="8484F92600174991B14F280307D7FADF"/>
    <w:rsid w:val="00410169"/>
  </w:style>
  <w:style w:type="paragraph" w:customStyle="1" w:styleId="83143D60CA4143F2A8BD9B189AC769E5">
    <w:name w:val="83143D60CA4143F2A8BD9B189AC769E5"/>
    <w:rsid w:val="00410169"/>
  </w:style>
  <w:style w:type="paragraph" w:customStyle="1" w:styleId="AAD8EB2D39CE4B26963B38E9FB5A543C38">
    <w:name w:val="AAD8EB2D39CE4B26963B38E9FB5A543C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8">
    <w:name w:val="62900FDB71A64836BB1C26A4CEE95971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8">
    <w:name w:val="C1EBAEE7750D4FA3B23FC72C44695754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7">
    <w:name w:val="95E64C552AA34A828734B0C6BED3FC47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7">
    <w:name w:val="B35FB97C68154FF6ADC12641CC752F46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7">
    <w:name w:val="93ACC08134B34930B781F7B5D440C20D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7">
    <w:name w:val="2E0A7CFEDB3E469F863D3071255933C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2FF71D42B44B98A39E367686D7A4211">
    <w:name w:val="D32FF71D42B44B98A39E367686D7A42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5E69E6ED109499087CDCE6C87CD00641">
    <w:name w:val="85E69E6ED109499087CDCE6C87CD0064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484F92600174991B14F280307D7FADF1">
    <w:name w:val="8484F92600174991B14F280307D7FAD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3143D60CA4143F2A8BD9B189AC769E51">
    <w:name w:val="83143D60CA4143F2A8BD9B189AC769E5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7">
    <w:name w:val="A8139A8575394F48A96B28B7017FCF93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7">
    <w:name w:val="DFDE3D3A69B64FC29EF2B6ADCA164949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7">
    <w:name w:val="C63822EEE12742C4A9BB691AD0DDF71C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7">
    <w:name w:val="3F9DEC0B3F144E0DBF0242740DD877B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20">
    <w:name w:val="07AAF5401309471DA96F95633BE79B9B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20">
    <w:name w:val="B8014482599C446484E07CF58247DB3F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20">
    <w:name w:val="6639D332D2AF462C809DAAA8EE5FAA3F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20">
    <w:name w:val="361938A5F7544109AD38CD2C6332BBE42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20">
    <w:name w:val="ECB1F44024E049AD80D682209EED1880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20">
    <w:name w:val="A4AEEC504A294B289C4BF03A17650EC5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20">
    <w:name w:val="D4ECF7E9F5E9477A86E59CC1C1562869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20">
    <w:name w:val="12A1044E13024017955C0DA919E3535A2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6">
    <w:name w:val="20CA783F1671454FA029B424B8025FF8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6">
    <w:name w:val="C367636AC44B42D897E1F36C78D2692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6">
    <w:name w:val="86D33088C8F24AE2913D73DDE09B7C62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6">
    <w:name w:val="D35DF91887C64DFB959BA17A71D7F3A6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6">
    <w:name w:val="5A9E33EA74144B32A6706E5241C5F0D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6">
    <w:name w:val="160657CB37F24754BCFE2E295A57B0F4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6">
    <w:name w:val="8D6C38C3FBDE4EA189DA84C27FE6F64E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6">
    <w:name w:val="ADE5EB8557B34A26971A2D17F4830DA8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6">
    <w:name w:val="3C4D9E9B55D54A66A71001869FACCE8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6">
    <w:name w:val="B7058C38A695428ABF55E5898E0A0153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6">
    <w:name w:val="53FFE45040F542D6960E56D880EAD24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6">
    <w:name w:val="BC3BB7FAF01A4536806C2740B6722069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6">
    <w:name w:val="95F82C8046364901A7B76603259CEF9A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6">
    <w:name w:val="F082845B635C466E802FBAFB7946E1BC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6">
    <w:name w:val="908D10B68C11453BB03396BDCE4B10AC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6">
    <w:name w:val="3880D0F15B8D4754B480C45D0A91EA8F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6">
    <w:name w:val="D1B26637EC134E078A1A8DE1E413027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6">
    <w:name w:val="62D62870F3B84DFEB85DE0E8F3CA2595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6">
    <w:name w:val="0CCEFC355AD3439FA935A39D33660E8A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EDFFF30259547BA841EA1501690AA4C">
    <w:name w:val="4EDFFF30259547BA841EA1501690AA4C"/>
    <w:rsid w:val="00410169"/>
  </w:style>
  <w:style w:type="paragraph" w:customStyle="1" w:styleId="73DC4395DDF147609385866BFD7BE044">
    <w:name w:val="73DC4395DDF147609385866BFD7BE044"/>
    <w:rsid w:val="00410169"/>
  </w:style>
  <w:style w:type="paragraph" w:customStyle="1" w:styleId="CEB3C8C95D0C4B8EB5D95386D4583660">
    <w:name w:val="CEB3C8C95D0C4B8EB5D95386D4583660"/>
    <w:rsid w:val="00410169"/>
  </w:style>
  <w:style w:type="paragraph" w:customStyle="1" w:styleId="8A03AF18127A4543A58E62D2A6980CF2">
    <w:name w:val="8A03AF18127A4543A58E62D2A6980CF2"/>
    <w:rsid w:val="00410169"/>
  </w:style>
  <w:style w:type="paragraph" w:customStyle="1" w:styleId="FDE42AE5ED024CFBA709339725C4FA71">
    <w:name w:val="FDE42AE5ED024CFBA709339725C4FA71"/>
    <w:rsid w:val="00410169"/>
  </w:style>
  <w:style w:type="paragraph" w:customStyle="1" w:styleId="7F242FCDA925418E85BC45154D579604">
    <w:name w:val="7F242FCDA925418E85BC45154D579604"/>
    <w:rsid w:val="00410169"/>
  </w:style>
  <w:style w:type="paragraph" w:customStyle="1" w:styleId="BC52CF5845D7405DA21068F74A2A21CE">
    <w:name w:val="BC52CF5845D7405DA21068F74A2A21CE"/>
    <w:rsid w:val="00410169"/>
  </w:style>
  <w:style w:type="paragraph" w:customStyle="1" w:styleId="E7A402EA791E4C158BDC8E87C7EFD5B7">
    <w:name w:val="E7A402EA791E4C158BDC8E87C7EFD5B7"/>
    <w:rsid w:val="00410169"/>
  </w:style>
  <w:style w:type="paragraph" w:customStyle="1" w:styleId="D4C716AA13C44CBBB133625625A0E69F">
    <w:name w:val="D4C716AA13C44CBBB133625625A0E69F"/>
    <w:rsid w:val="00410169"/>
  </w:style>
  <w:style w:type="paragraph" w:customStyle="1" w:styleId="2ECF5ED20C534E1DADF731F599FAE38D">
    <w:name w:val="2ECF5ED20C534E1DADF731F599FAE38D"/>
    <w:rsid w:val="00410169"/>
  </w:style>
  <w:style w:type="paragraph" w:customStyle="1" w:styleId="BAE227B7D4664DCB9E4AD7A937C21D2C">
    <w:name w:val="BAE227B7D4664DCB9E4AD7A937C21D2C"/>
    <w:rsid w:val="00410169"/>
  </w:style>
  <w:style w:type="paragraph" w:customStyle="1" w:styleId="71C2631E9F4346C7B884A7CE6DE4DFF6">
    <w:name w:val="71C2631E9F4346C7B884A7CE6DE4DFF6"/>
    <w:rsid w:val="00410169"/>
  </w:style>
  <w:style w:type="paragraph" w:customStyle="1" w:styleId="282145BCED064F3D81ED8C86FC6EADE1">
    <w:name w:val="282145BCED064F3D81ED8C86FC6EADE1"/>
    <w:rsid w:val="00410169"/>
  </w:style>
  <w:style w:type="paragraph" w:customStyle="1" w:styleId="33F2DC6482AC4B1FAA2C433AC461974F">
    <w:name w:val="33F2DC6482AC4B1FAA2C433AC461974F"/>
    <w:rsid w:val="00410169"/>
  </w:style>
  <w:style w:type="paragraph" w:customStyle="1" w:styleId="29175A53809B48BE848B39284E162244">
    <w:name w:val="29175A53809B48BE848B39284E162244"/>
    <w:rsid w:val="00410169"/>
  </w:style>
  <w:style w:type="paragraph" w:customStyle="1" w:styleId="ABC8A186AD2646DFB417BB09BFF1066B">
    <w:name w:val="ABC8A186AD2646DFB417BB09BFF1066B"/>
    <w:rsid w:val="00410169"/>
  </w:style>
  <w:style w:type="paragraph" w:customStyle="1" w:styleId="2252C03C44C9495E9A757285220979A3">
    <w:name w:val="2252C03C44C9495E9A757285220979A3"/>
    <w:rsid w:val="00410169"/>
  </w:style>
  <w:style w:type="paragraph" w:customStyle="1" w:styleId="4E1C62AEF93B4AB0B76B769A4D34B04B">
    <w:name w:val="4E1C62AEF93B4AB0B76B769A4D34B04B"/>
    <w:rsid w:val="00410169"/>
  </w:style>
  <w:style w:type="paragraph" w:customStyle="1" w:styleId="96A3A4D812AD4F62B3DA8F8F24850704">
    <w:name w:val="96A3A4D812AD4F62B3DA8F8F24850704"/>
    <w:rsid w:val="00410169"/>
  </w:style>
  <w:style w:type="paragraph" w:customStyle="1" w:styleId="06BE5D1068F44A2FB08653D8F9AC7F81">
    <w:name w:val="06BE5D1068F44A2FB08653D8F9AC7F81"/>
    <w:rsid w:val="00410169"/>
  </w:style>
  <w:style w:type="paragraph" w:customStyle="1" w:styleId="CC6CF361ACAF4A44A13475110920C74A">
    <w:name w:val="CC6CF361ACAF4A44A13475110920C74A"/>
    <w:rsid w:val="00410169"/>
  </w:style>
  <w:style w:type="paragraph" w:customStyle="1" w:styleId="B28954AF876C4043B11A4151017C4D9A">
    <w:name w:val="B28954AF876C4043B11A4151017C4D9A"/>
    <w:rsid w:val="00410169"/>
  </w:style>
  <w:style w:type="paragraph" w:customStyle="1" w:styleId="003DB3036F2845788F7E367266D8F073">
    <w:name w:val="003DB3036F2845788F7E367266D8F073"/>
    <w:rsid w:val="00410169"/>
  </w:style>
  <w:style w:type="paragraph" w:customStyle="1" w:styleId="AAD8EB2D39CE4B26963B38E9FB5A543C39">
    <w:name w:val="AAD8EB2D39CE4B26963B38E9FB5A543C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9">
    <w:name w:val="62900FDB71A64836BB1C26A4CEE95971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9">
    <w:name w:val="C1EBAEE7750D4FA3B23FC72C44695754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8">
    <w:name w:val="95E64C552AA34A828734B0C6BED3FC47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8">
    <w:name w:val="B35FB97C68154FF6ADC12641CC752F46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8">
    <w:name w:val="93ACC08134B34930B781F7B5D440C20D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8">
    <w:name w:val="2E0A7CFEDB3E469F863D3071255933C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1">
    <w:name w:val="73DC4395DDF147609385866BFD7BE044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1">
    <w:name w:val="CEB3C8C95D0C4B8EB5D95386D4583660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1">
    <w:name w:val="8A03AF18127A4543A58E62D2A6980CF2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1">
    <w:name w:val="FDE42AE5ED024CFBA709339725C4FA7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1">
    <w:name w:val="BC52CF5845D7405DA21068F74A2A21CE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1">
    <w:name w:val="E7A402EA791E4C158BDC8E87C7EFD5B7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1">
    <w:name w:val="D4C716AA13C44CBBB133625625A0E69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1">
    <w:name w:val="2ECF5ED20C534E1DADF731F599FAE38D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1">
    <w:name w:val="71C2631E9F4346C7B884A7CE6DE4DFF6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1">
    <w:name w:val="282145BCED064F3D81ED8C86FC6EADE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1">
    <w:name w:val="33F2DC6482AC4B1FAA2C433AC461974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1">
    <w:name w:val="29175A53809B48BE848B39284E162244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7">
    <w:name w:val="20CA783F1671454FA029B424B8025FF8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7">
    <w:name w:val="C367636AC44B42D897E1F36C78D2692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7">
    <w:name w:val="86D33088C8F24AE2913D73DDE09B7C6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7">
    <w:name w:val="D35DF91887C64DFB959BA17A71D7F3A6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7">
    <w:name w:val="5A9E33EA74144B32A6706E5241C5F0D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7">
    <w:name w:val="160657CB37F24754BCFE2E295A57B0F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7">
    <w:name w:val="8D6C38C3FBDE4EA189DA84C27FE6F64E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7">
    <w:name w:val="ADE5EB8557B34A26971A2D17F4830DA8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7">
    <w:name w:val="3C4D9E9B55D54A66A71001869FACCE8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7">
    <w:name w:val="B7058C38A695428ABF55E5898E0A0153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7">
    <w:name w:val="53FFE45040F542D6960E56D880EAD24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7">
    <w:name w:val="BC3BB7FAF01A4536806C2740B672206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7">
    <w:name w:val="95F82C8046364901A7B76603259CEF9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7">
    <w:name w:val="F082845B635C466E802FBAFB7946E1B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7">
    <w:name w:val="908D10B68C11453BB03396BDCE4B10A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7">
    <w:name w:val="3880D0F15B8D4754B480C45D0A91EA8F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7">
    <w:name w:val="D1B26637EC134E078A1A8DE1E413027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7">
    <w:name w:val="62D62870F3B84DFEB85DE0E8F3CA259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7">
    <w:name w:val="0CCEFC355AD3439FA935A39D33660E8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40">
    <w:name w:val="AAD8EB2D39CE4B26963B38E9FB5A543C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0">
    <w:name w:val="62900FDB71A64836BB1C26A4CEE95971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0">
    <w:name w:val="C1EBAEE7750D4FA3B23FC72C44695754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9">
    <w:name w:val="95E64C552AA34A828734B0C6BED3FC47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9">
    <w:name w:val="B35FB97C68154FF6ADC12641CC752F46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9">
    <w:name w:val="93ACC08134B34930B781F7B5D440C20D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9">
    <w:name w:val="2E0A7CFEDB3E469F863D3071255933C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2">
    <w:name w:val="73DC4395DDF147609385866BFD7BE044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2">
    <w:name w:val="CEB3C8C95D0C4B8EB5D95386D4583660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2">
    <w:name w:val="8A03AF18127A4543A58E62D2A6980CF2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2">
    <w:name w:val="FDE42AE5ED024CFBA709339725C4FA7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2">
    <w:name w:val="BC52CF5845D7405DA21068F74A2A21CE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2">
    <w:name w:val="E7A402EA791E4C158BDC8E87C7EFD5B7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2">
    <w:name w:val="D4C716AA13C44CBBB133625625A0E69F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2">
    <w:name w:val="2ECF5ED20C534E1DADF731F599FAE38D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2">
    <w:name w:val="71C2631E9F4346C7B884A7CE6DE4DFF6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2">
    <w:name w:val="282145BCED064F3D81ED8C86FC6EADE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2">
    <w:name w:val="33F2DC6482AC4B1FAA2C433AC461974F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2">
    <w:name w:val="29175A53809B48BE848B39284E162244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8">
    <w:name w:val="20CA783F1671454FA029B424B8025FF8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8">
    <w:name w:val="C367636AC44B42D897E1F36C78D2692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8">
    <w:name w:val="86D33088C8F24AE2913D73DDE09B7C6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8">
    <w:name w:val="D35DF91887C64DFB959BA17A71D7F3A6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8">
    <w:name w:val="5A9E33EA74144B32A6706E5241C5F0D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8">
    <w:name w:val="160657CB37F24754BCFE2E295A57B0F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8">
    <w:name w:val="8D6C38C3FBDE4EA189DA84C27FE6F64E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8">
    <w:name w:val="ADE5EB8557B34A26971A2D17F4830DA8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8">
    <w:name w:val="3C4D9E9B55D54A66A71001869FACCE8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8">
    <w:name w:val="B7058C38A695428ABF55E5898E0A0153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8">
    <w:name w:val="53FFE45040F542D6960E56D880EAD24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8">
    <w:name w:val="BC3BB7FAF01A4536806C2740B672206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8">
    <w:name w:val="95F82C8046364901A7B76603259CEF9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8">
    <w:name w:val="F082845B635C466E802FBAFB7946E1B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8">
    <w:name w:val="908D10B68C11453BB03396BDCE4B10A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8">
    <w:name w:val="3880D0F15B8D4754B480C45D0A91EA8F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8">
    <w:name w:val="D1B26637EC134E078A1A8DE1E413027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8">
    <w:name w:val="62D62870F3B84DFEB85DE0E8F3CA259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8">
    <w:name w:val="0CCEFC355AD3439FA935A39D33660E8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552AFE335140E782D896A05003E3B6">
    <w:name w:val="CE552AFE335140E782D896A05003E3B6"/>
    <w:rsid w:val="00CA2930"/>
  </w:style>
  <w:style w:type="paragraph" w:customStyle="1" w:styleId="052B304E8CAF44839E56083D6A2A51F2">
    <w:name w:val="052B304E8CAF44839E56083D6A2A51F2"/>
    <w:rsid w:val="00CA2930"/>
  </w:style>
  <w:style w:type="paragraph" w:customStyle="1" w:styleId="8D830568E4394363A90F0DBDBC12FE57">
    <w:name w:val="8D830568E4394363A90F0DBDBC12FE57"/>
    <w:rsid w:val="00CA2930"/>
  </w:style>
  <w:style w:type="paragraph" w:customStyle="1" w:styleId="F18B46985301411B90063E814287031F">
    <w:name w:val="F18B46985301411B90063E814287031F"/>
    <w:rsid w:val="00CA2930"/>
  </w:style>
  <w:style w:type="paragraph" w:customStyle="1" w:styleId="37C9E7EB752849BB9663DE0DFDC22E21">
    <w:name w:val="37C9E7EB752849BB9663DE0DFDC22E21"/>
    <w:rsid w:val="00CA2930"/>
  </w:style>
  <w:style w:type="paragraph" w:customStyle="1" w:styleId="2F5C9E361162465BA2C15EEC86E6DC18">
    <w:name w:val="2F5C9E361162465BA2C15EEC86E6DC18"/>
    <w:rsid w:val="00CA2930"/>
  </w:style>
  <w:style w:type="paragraph" w:customStyle="1" w:styleId="8CDA5F49C8F142C5946573A3F65D03BE">
    <w:name w:val="8CDA5F49C8F142C5946573A3F65D03BE"/>
    <w:rsid w:val="00CA2930"/>
  </w:style>
  <w:style w:type="paragraph" w:customStyle="1" w:styleId="C1655B8560DA42318C74DE366ACD939A">
    <w:name w:val="C1655B8560DA42318C74DE366ACD939A"/>
    <w:rsid w:val="00CA2930"/>
  </w:style>
  <w:style w:type="paragraph" w:customStyle="1" w:styleId="DE9F6DD30CCA4003A116322ED42BE455">
    <w:name w:val="DE9F6DD30CCA4003A116322ED42BE455"/>
    <w:rsid w:val="00CA2930"/>
  </w:style>
  <w:style w:type="paragraph" w:customStyle="1" w:styleId="533FDF534048475EB729265EB31E34F9">
    <w:name w:val="533FDF534048475EB729265EB31E34F9"/>
    <w:rsid w:val="00CA2930"/>
  </w:style>
  <w:style w:type="paragraph" w:customStyle="1" w:styleId="39EBAE05E4BB47E1B0BCF0B3551E2470">
    <w:name w:val="39EBAE05E4BB47E1B0BCF0B3551E2470"/>
    <w:rsid w:val="00CA2930"/>
  </w:style>
  <w:style w:type="paragraph" w:customStyle="1" w:styleId="4A403D156EBA4FB194A879D8B57347FC">
    <w:name w:val="4A403D156EBA4FB194A879D8B57347FC"/>
    <w:rsid w:val="00CA2930"/>
  </w:style>
  <w:style w:type="paragraph" w:customStyle="1" w:styleId="2F1CF8969B00484D8E121DA89C909D51">
    <w:name w:val="2F1CF8969B00484D8E121DA89C909D51"/>
    <w:rsid w:val="00CA2930"/>
  </w:style>
  <w:style w:type="paragraph" w:customStyle="1" w:styleId="8E7A5447DA7244E7B8A5903B75D5A77E">
    <w:name w:val="8E7A5447DA7244E7B8A5903B75D5A77E"/>
    <w:rsid w:val="00CA2930"/>
  </w:style>
  <w:style w:type="paragraph" w:customStyle="1" w:styleId="E856425578944092BB863B45D17278A6">
    <w:name w:val="E856425578944092BB863B45D17278A6"/>
    <w:rsid w:val="00CA2930"/>
  </w:style>
  <w:style w:type="paragraph" w:customStyle="1" w:styleId="CC70B2FD29C34C58B8E28C00271EEC61">
    <w:name w:val="CC70B2FD29C34C58B8E28C00271EEC61"/>
    <w:rsid w:val="00CA2930"/>
  </w:style>
  <w:style w:type="paragraph" w:customStyle="1" w:styleId="7E4C8CD2E79A4D70A2BF93E6EBA183F7">
    <w:name w:val="7E4C8CD2E79A4D70A2BF93E6EBA183F7"/>
    <w:rsid w:val="00CA2930"/>
  </w:style>
  <w:style w:type="paragraph" w:customStyle="1" w:styleId="3BD265C4A4534C72A55D5B85588938BF">
    <w:name w:val="3BD265C4A4534C72A55D5B85588938BF"/>
    <w:rsid w:val="009C4E56"/>
  </w:style>
  <w:style w:type="paragraph" w:customStyle="1" w:styleId="927C40BFE0164846987612DBDCF3931F">
    <w:name w:val="927C40BFE0164846987612DBDCF3931F"/>
    <w:rsid w:val="009C4E56"/>
  </w:style>
  <w:style w:type="paragraph" w:customStyle="1" w:styleId="547904553BAC456DB38F6DD2903DCE2B">
    <w:name w:val="547904553BAC456DB38F6DD2903DCE2B"/>
    <w:rsid w:val="009C4E56"/>
  </w:style>
  <w:style w:type="paragraph" w:customStyle="1" w:styleId="7021AE5BDE0D44F69A7C95B0F52AB76F">
    <w:name w:val="7021AE5BDE0D44F69A7C95B0F52AB76F"/>
    <w:rsid w:val="009C4E56"/>
  </w:style>
  <w:style w:type="paragraph" w:customStyle="1" w:styleId="FD3FA79242AB499ABB0F991F65934D10">
    <w:name w:val="FD3FA79242AB499ABB0F991F65934D10"/>
    <w:rsid w:val="009C4E56"/>
  </w:style>
  <w:style w:type="paragraph" w:customStyle="1" w:styleId="652DAD03162E494585C65743760ABE10">
    <w:name w:val="652DAD03162E494585C65743760ABE10"/>
    <w:rsid w:val="009C4E56"/>
  </w:style>
  <w:style w:type="paragraph" w:customStyle="1" w:styleId="AAD8EB2D39CE4B26963B38E9FB5A543C41">
    <w:name w:val="AAD8EB2D39CE4B26963B38E9FB5A543C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1">
    <w:name w:val="62900FDB71A64836BB1C26A4CEE95971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1">
    <w:name w:val="C1EBAEE7750D4FA3B23FC72C44695754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10">
    <w:name w:val="95E64C552AA34A828734B0C6BED3FC47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10">
    <w:name w:val="B35FB97C68154FF6ADC12641CC752F46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10">
    <w:name w:val="93ACC08134B34930B781F7B5D440C20D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10">
    <w:name w:val="2E0A7CFEDB3E469F863D3071255933C210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3">
    <w:name w:val="73DC4395DDF147609385866BFD7BE044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3">
    <w:name w:val="CEB3C8C95D0C4B8EB5D95386D4583660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3">
    <w:name w:val="8A03AF18127A4543A58E62D2A6980CF2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3">
    <w:name w:val="FDE42AE5ED024CFBA709339725C4FA71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3">
    <w:name w:val="BC52CF5845D7405DA21068F74A2A21CE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3">
    <w:name w:val="E7A402EA791E4C158BDC8E87C7EFD5B7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3">
    <w:name w:val="D4C716AA13C44CBBB133625625A0E69F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3">
    <w:name w:val="2ECF5ED20C534E1DADF731F599FAE38D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3">
    <w:name w:val="71C2631E9F4346C7B884A7CE6DE4DFF6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3">
    <w:name w:val="282145BCED064F3D81ED8C86FC6EADE1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3">
    <w:name w:val="33F2DC6482AC4B1FAA2C433AC461974F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3">
    <w:name w:val="29175A53809B48BE848B39284E162244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9">
    <w:name w:val="20CA783F1671454FA029B424B8025FF8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9">
    <w:name w:val="C367636AC44B42D897E1F36C78D2692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7C40BFE0164846987612DBDCF3931F1">
    <w:name w:val="927C40BFE0164846987612DBDCF3931F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47904553BAC456DB38F6DD2903DCE2B1">
    <w:name w:val="547904553BAC456DB38F6DD2903DCE2B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FD3FA79242AB499ABB0F991F65934D101">
    <w:name w:val="FD3FA79242AB499ABB0F991F65934D10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52DAD03162E494585C65743760ABE101">
    <w:name w:val="652DAD03162E494585C65743760ABE10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6D33088C8F24AE2913D73DDE09B7C629">
    <w:name w:val="86D33088C8F24AE2913D73DDE09B7C62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9">
    <w:name w:val="D35DF91887C64DFB959BA17A71D7F3A6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9">
    <w:name w:val="5A9E33EA74144B32A6706E5241C5F0D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9">
    <w:name w:val="160657CB37F24754BCFE2E295A57B0F4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830568E4394363A90F0DBDBC12FE571">
    <w:name w:val="8D830568E4394363A90F0DBDBC12FE57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7C9E7EB752849BB9663DE0DFDC22E211">
    <w:name w:val="37C9E7EB752849BB9663DE0DFDC22E2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CDA5F49C8F142C5946573A3F65D03BE1">
    <w:name w:val="8CDA5F49C8F142C5946573A3F65D03BE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1655B8560DA42318C74DE366ACD939A1">
    <w:name w:val="C1655B8560DA42318C74DE366ACD939A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9">
    <w:name w:val="ADE5EB8557B34A26971A2D17F4830DA8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9">
    <w:name w:val="3C4D9E9B55D54A66A71001869FACCE81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3FDF534048475EB729265EB31E34F91">
    <w:name w:val="533FDF534048475EB729265EB31E34F9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EBAE05E4BB47E1B0BCF0B3551E24701">
    <w:name w:val="39EBAE05E4BB47E1B0BCF0B3551E2470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9">
    <w:name w:val="BC3BB7FAF01A4536806C2740B6722069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9">
    <w:name w:val="95F82C8046364901A7B76603259CEF9A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1CF8969B00484D8E121DA89C909D511">
    <w:name w:val="2F1CF8969B00484D8E121DA89C909D5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E7A5447DA7244E7B8A5903B75D5A77E1">
    <w:name w:val="8E7A5447DA7244E7B8A5903B75D5A77E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9">
    <w:name w:val="3880D0F15B8D4754B480C45D0A91EA8F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9">
    <w:name w:val="D1B26637EC134E078A1A8DE1E413027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C70B2FD29C34C58B8E28C00271EEC611">
    <w:name w:val="CC70B2FD29C34C58B8E28C00271EEC6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E4C8CD2E79A4D70A2BF93E6EBA183F71">
    <w:name w:val="7E4C8CD2E79A4D70A2BF93E6EBA183F7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E1F7A2C4E943E294CFA87F5F24C8B6">
    <w:name w:val="5DE1F7A2C4E943E294CFA87F5F24C8B6"/>
    <w:rsid w:val="00EB5B56"/>
    <w:pPr>
      <w:spacing w:after="200" w:line="276" w:lineRule="auto"/>
    </w:pPr>
  </w:style>
  <w:style w:type="paragraph" w:customStyle="1" w:styleId="9022317874D546E0831A9A6FC681D8EB">
    <w:name w:val="9022317874D546E0831A9A6FC681D8EB"/>
    <w:rsid w:val="00EB5B56"/>
    <w:pPr>
      <w:spacing w:after="200" w:line="276" w:lineRule="auto"/>
    </w:pPr>
  </w:style>
  <w:style w:type="paragraph" w:customStyle="1" w:styleId="456EA2303C5141898E0312C4F1AE15BC">
    <w:name w:val="456EA2303C5141898E0312C4F1AE15BC"/>
    <w:rsid w:val="00EB5B56"/>
    <w:pPr>
      <w:spacing w:after="200" w:line="276" w:lineRule="auto"/>
    </w:pPr>
  </w:style>
  <w:style w:type="paragraph" w:customStyle="1" w:styleId="4E32258C1C7E4BFFAEDA0CF71087D67F">
    <w:name w:val="4E32258C1C7E4BFFAEDA0CF71087D67F"/>
    <w:rsid w:val="00EB5B56"/>
    <w:pPr>
      <w:spacing w:after="200" w:line="276" w:lineRule="auto"/>
    </w:pPr>
  </w:style>
  <w:style w:type="paragraph" w:customStyle="1" w:styleId="D2DDAAF50C3B4F1BB7AA9F1EF6BE6009">
    <w:name w:val="D2DDAAF50C3B4F1BB7AA9F1EF6BE6009"/>
    <w:rsid w:val="00EB5B56"/>
    <w:pPr>
      <w:spacing w:after="200" w:line="276" w:lineRule="auto"/>
    </w:pPr>
  </w:style>
  <w:style w:type="paragraph" w:customStyle="1" w:styleId="8366D66EFBA147728C38D3E6DF39971A">
    <w:name w:val="8366D66EFBA147728C38D3E6DF39971A"/>
    <w:rsid w:val="00EB5B56"/>
    <w:pPr>
      <w:spacing w:after="200" w:line="276" w:lineRule="auto"/>
    </w:pPr>
  </w:style>
  <w:style w:type="paragraph" w:customStyle="1" w:styleId="B7800BB6B10C41BCABE934302744DF91">
    <w:name w:val="B7800BB6B10C41BCABE934302744DF91"/>
    <w:rsid w:val="00EB5B56"/>
    <w:pPr>
      <w:spacing w:after="200" w:line="276" w:lineRule="auto"/>
    </w:pPr>
  </w:style>
  <w:style w:type="paragraph" w:customStyle="1" w:styleId="698D0BF217BD4FD99060CC2291A3355C">
    <w:name w:val="698D0BF217BD4FD99060CC2291A3355C"/>
    <w:rsid w:val="00EB5B56"/>
    <w:pPr>
      <w:spacing w:after="200" w:line="276" w:lineRule="auto"/>
    </w:pPr>
  </w:style>
  <w:style w:type="paragraph" w:customStyle="1" w:styleId="9E899F17AF2C40A7B13EA24FF6161ADD">
    <w:name w:val="9E899F17AF2C40A7B13EA24FF6161ADD"/>
    <w:rsid w:val="00EB5B56"/>
    <w:pPr>
      <w:spacing w:after="200" w:line="276" w:lineRule="auto"/>
    </w:pPr>
  </w:style>
  <w:style w:type="paragraph" w:customStyle="1" w:styleId="01A92CF9ADC94B52A1E5F6D603A40025">
    <w:name w:val="01A92CF9ADC94B52A1E5F6D603A40025"/>
    <w:rsid w:val="00EB5B56"/>
    <w:pPr>
      <w:spacing w:after="200" w:line="276" w:lineRule="auto"/>
    </w:pPr>
  </w:style>
  <w:style w:type="paragraph" w:customStyle="1" w:styleId="87C161E1790E4D2EB7FC8FDE7B6414B3">
    <w:name w:val="87C161E1790E4D2EB7FC8FDE7B6414B3"/>
    <w:rsid w:val="00EB5B56"/>
    <w:pPr>
      <w:spacing w:after="200" w:line="276" w:lineRule="auto"/>
    </w:pPr>
  </w:style>
  <w:style w:type="paragraph" w:customStyle="1" w:styleId="D75C3260DEB14D429DA44B8E56E9D6CE">
    <w:name w:val="D75C3260DEB14D429DA44B8E56E9D6CE"/>
    <w:rsid w:val="00EB5B56"/>
    <w:pPr>
      <w:spacing w:after="200" w:line="276" w:lineRule="auto"/>
    </w:pPr>
  </w:style>
  <w:style w:type="paragraph" w:customStyle="1" w:styleId="73FE4F568C8F4EF39F4AC1F9A9560C1E">
    <w:name w:val="73FE4F568C8F4EF39F4AC1F9A9560C1E"/>
    <w:rsid w:val="00EB5B56"/>
    <w:pPr>
      <w:spacing w:after="200" w:line="276" w:lineRule="auto"/>
    </w:pPr>
  </w:style>
  <w:style w:type="paragraph" w:customStyle="1" w:styleId="A90026A8FFAD47909BD15BF0FB540CD0">
    <w:name w:val="A90026A8FFAD47909BD15BF0FB540CD0"/>
    <w:rsid w:val="00EB5B56"/>
    <w:pPr>
      <w:spacing w:after="200" w:line="276" w:lineRule="auto"/>
    </w:pPr>
  </w:style>
  <w:style w:type="paragraph" w:customStyle="1" w:styleId="73A18BD449C74EDEAF48B2305E1ADFD6">
    <w:name w:val="73A18BD449C74EDEAF48B2305E1ADFD6"/>
    <w:rsid w:val="00EB5B56"/>
    <w:pPr>
      <w:spacing w:after="200" w:line="276" w:lineRule="auto"/>
    </w:pPr>
  </w:style>
  <w:style w:type="paragraph" w:customStyle="1" w:styleId="E36CB9E8D6774FC7B26F37587C4A5EF1">
    <w:name w:val="E36CB9E8D6774FC7B26F37587C4A5EF1"/>
    <w:rsid w:val="00EB5B56"/>
    <w:pPr>
      <w:spacing w:after="200" w:line="276" w:lineRule="auto"/>
    </w:pPr>
  </w:style>
  <w:style w:type="paragraph" w:customStyle="1" w:styleId="D5F17A9F74894FD1B744D8CD490A5B23">
    <w:name w:val="D5F17A9F74894FD1B744D8CD490A5B23"/>
    <w:rsid w:val="00EB5B56"/>
    <w:pPr>
      <w:spacing w:after="200" w:line="276" w:lineRule="auto"/>
    </w:pPr>
  </w:style>
  <w:style w:type="paragraph" w:customStyle="1" w:styleId="5206BEAB72614651AA3BBFD264DA6D68">
    <w:name w:val="5206BEAB72614651AA3BBFD264DA6D68"/>
    <w:rsid w:val="00EB5B56"/>
    <w:pPr>
      <w:spacing w:after="200" w:line="276" w:lineRule="auto"/>
    </w:pPr>
  </w:style>
  <w:style w:type="paragraph" w:customStyle="1" w:styleId="B0D3178A90054C55AD7B40D2A50022EF">
    <w:name w:val="B0D3178A90054C55AD7B40D2A50022EF"/>
    <w:rsid w:val="00AA4036"/>
    <w:pPr>
      <w:spacing w:after="200" w:line="276" w:lineRule="auto"/>
    </w:pPr>
  </w:style>
  <w:style w:type="paragraph" w:customStyle="1" w:styleId="5FA7866F014A48F39E55292582A911D0">
    <w:name w:val="5FA7866F014A48F39E55292582A911D0"/>
    <w:rsid w:val="00AA4036"/>
    <w:pPr>
      <w:spacing w:after="200" w:line="276" w:lineRule="auto"/>
    </w:pPr>
  </w:style>
  <w:style w:type="paragraph" w:customStyle="1" w:styleId="3E18455B904140E3A358E87F879C8A7A">
    <w:name w:val="3E18455B904140E3A358E87F879C8A7A"/>
    <w:rsid w:val="00AA4036"/>
    <w:pPr>
      <w:spacing w:after="200" w:line="276" w:lineRule="auto"/>
    </w:pPr>
  </w:style>
  <w:style w:type="paragraph" w:customStyle="1" w:styleId="12268FB0193B4A0B8C1CBE67DBDF4690">
    <w:name w:val="12268FB0193B4A0B8C1CBE67DBDF4690"/>
    <w:rsid w:val="00AA4036"/>
    <w:pPr>
      <w:spacing w:after="200" w:line="276" w:lineRule="auto"/>
    </w:pPr>
  </w:style>
  <w:style w:type="paragraph" w:customStyle="1" w:styleId="BD0363A9AB8E4B469E0C6F286298B8FC">
    <w:name w:val="BD0363A9AB8E4B469E0C6F286298B8FC"/>
    <w:rsid w:val="00AA4036"/>
    <w:pPr>
      <w:spacing w:after="200" w:line="276" w:lineRule="auto"/>
    </w:pPr>
  </w:style>
  <w:style w:type="paragraph" w:customStyle="1" w:styleId="FB766FACAF284E0EBBF16A19A3B5E268">
    <w:name w:val="FB766FACAF284E0EBBF16A19A3B5E268"/>
    <w:rsid w:val="00AA4036"/>
    <w:pPr>
      <w:spacing w:after="200" w:line="276" w:lineRule="auto"/>
    </w:pPr>
  </w:style>
  <w:style w:type="paragraph" w:customStyle="1" w:styleId="D10E65241E3B40A89420DBA5FC47E5E2">
    <w:name w:val="D10E65241E3B40A89420DBA5FC47E5E2"/>
    <w:rsid w:val="00AA4036"/>
    <w:pPr>
      <w:spacing w:after="200" w:line="276" w:lineRule="auto"/>
    </w:pPr>
  </w:style>
  <w:style w:type="paragraph" w:customStyle="1" w:styleId="166A00AB435C418B98F93E6A3437F3F9">
    <w:name w:val="166A00AB435C418B98F93E6A3437F3F9"/>
    <w:rsid w:val="00AA4036"/>
    <w:pPr>
      <w:spacing w:after="200" w:line="276" w:lineRule="auto"/>
    </w:pPr>
  </w:style>
  <w:style w:type="paragraph" w:customStyle="1" w:styleId="B45790564BB74899BC4CC882F06EF79A">
    <w:name w:val="B45790564BB74899BC4CC882F06EF79A"/>
    <w:rsid w:val="00AA4036"/>
    <w:pPr>
      <w:spacing w:after="200" w:line="276" w:lineRule="auto"/>
    </w:pPr>
  </w:style>
  <w:style w:type="paragraph" w:customStyle="1" w:styleId="97112D3605514AA48915A88618D543EA">
    <w:name w:val="97112D3605514AA48915A88618D543EA"/>
    <w:rsid w:val="00AA4036"/>
    <w:pPr>
      <w:spacing w:after="200" w:line="276" w:lineRule="auto"/>
    </w:pPr>
  </w:style>
  <w:style w:type="paragraph" w:customStyle="1" w:styleId="52B36D524E144A329C1686B921576EEC">
    <w:name w:val="52B36D524E144A329C1686B921576EEC"/>
    <w:rsid w:val="00AA4036"/>
    <w:pPr>
      <w:spacing w:after="200" w:line="276" w:lineRule="auto"/>
    </w:pPr>
  </w:style>
  <w:style w:type="paragraph" w:customStyle="1" w:styleId="B89FFFBC05954EF3B052FAF30B16857C">
    <w:name w:val="B89FFFBC05954EF3B052FAF30B16857C"/>
    <w:rsid w:val="00AA4036"/>
    <w:pPr>
      <w:spacing w:after="200" w:line="276" w:lineRule="auto"/>
    </w:pPr>
  </w:style>
  <w:style w:type="paragraph" w:customStyle="1" w:styleId="7B83A0CB26D6405A95F04B94D9E12D3C">
    <w:name w:val="7B83A0CB26D6405A95F04B94D9E12D3C"/>
    <w:rsid w:val="00AA4036"/>
    <w:pPr>
      <w:spacing w:after="200" w:line="276" w:lineRule="auto"/>
    </w:pPr>
  </w:style>
  <w:style w:type="paragraph" w:customStyle="1" w:styleId="6DF61A638AD246369BDF47E22AE73F8C">
    <w:name w:val="6DF61A638AD246369BDF47E22AE73F8C"/>
    <w:rsid w:val="00AA4036"/>
    <w:pPr>
      <w:spacing w:after="200" w:line="276" w:lineRule="auto"/>
    </w:pPr>
  </w:style>
  <w:style w:type="paragraph" w:customStyle="1" w:styleId="E962794AE65244E4B0B31EB3403BA750">
    <w:name w:val="E962794AE65244E4B0B31EB3403BA750"/>
    <w:rsid w:val="00AA4036"/>
    <w:pPr>
      <w:spacing w:after="200" w:line="276" w:lineRule="auto"/>
    </w:pPr>
  </w:style>
  <w:style w:type="paragraph" w:customStyle="1" w:styleId="845132E925E1443D917DB28BF8DD0D28">
    <w:name w:val="845132E925E1443D917DB28BF8DD0D28"/>
    <w:rsid w:val="00AA4036"/>
    <w:pPr>
      <w:spacing w:after="200" w:line="276" w:lineRule="auto"/>
    </w:pPr>
  </w:style>
  <w:style w:type="paragraph" w:customStyle="1" w:styleId="89C11E7728A64CBFB77E383700E8B30D">
    <w:name w:val="89C11E7728A64CBFB77E383700E8B30D"/>
    <w:rsid w:val="00AA4036"/>
    <w:pPr>
      <w:spacing w:after="200" w:line="276" w:lineRule="auto"/>
    </w:pPr>
  </w:style>
  <w:style w:type="paragraph" w:customStyle="1" w:styleId="BF73EFA2405042D7BBD77CADB56E83FA">
    <w:name w:val="BF73EFA2405042D7BBD77CADB56E83FA"/>
    <w:rsid w:val="00AA4036"/>
    <w:pPr>
      <w:spacing w:after="200" w:line="276" w:lineRule="auto"/>
    </w:pPr>
  </w:style>
  <w:style w:type="paragraph" w:customStyle="1" w:styleId="4536D82DDE65460E8589876641DBA0F3">
    <w:name w:val="4536D82DDE65460E8589876641DBA0F3"/>
    <w:rsid w:val="00AA4036"/>
    <w:pPr>
      <w:spacing w:after="200" w:line="276" w:lineRule="auto"/>
    </w:pPr>
  </w:style>
  <w:style w:type="paragraph" w:customStyle="1" w:styleId="F33A81933BEC4C1EA8A0955295047BDC">
    <w:name w:val="F33A81933BEC4C1EA8A0955295047BDC"/>
    <w:rsid w:val="00AA4036"/>
    <w:pPr>
      <w:spacing w:after="200" w:line="276" w:lineRule="auto"/>
    </w:pPr>
  </w:style>
  <w:style w:type="paragraph" w:customStyle="1" w:styleId="D10DF049869D4ED48B58781D14ED3970">
    <w:name w:val="D10DF049869D4ED48B58781D14ED3970"/>
    <w:rsid w:val="00AA4036"/>
    <w:pPr>
      <w:spacing w:after="200" w:line="276" w:lineRule="auto"/>
    </w:pPr>
  </w:style>
  <w:style w:type="paragraph" w:customStyle="1" w:styleId="639F980579BB4681A944E2D6BBFC968A">
    <w:name w:val="639F980579BB4681A944E2D6BBFC968A"/>
    <w:rsid w:val="00AA4036"/>
    <w:pPr>
      <w:spacing w:after="200" w:line="276" w:lineRule="auto"/>
    </w:pPr>
  </w:style>
  <w:style w:type="paragraph" w:customStyle="1" w:styleId="97B040423DE542F980E7D24F16D42542">
    <w:name w:val="97B040423DE542F980E7D24F16D42542"/>
    <w:rsid w:val="00AA4036"/>
    <w:pPr>
      <w:spacing w:after="200" w:line="276" w:lineRule="auto"/>
    </w:pPr>
  </w:style>
  <w:style w:type="paragraph" w:customStyle="1" w:styleId="080E0D61DDCF4F7BBE6CE5D8353A3F5D">
    <w:name w:val="080E0D61DDCF4F7BBE6CE5D8353A3F5D"/>
    <w:rsid w:val="00AA4036"/>
    <w:pPr>
      <w:spacing w:after="200" w:line="276" w:lineRule="auto"/>
    </w:pPr>
  </w:style>
  <w:style w:type="paragraph" w:customStyle="1" w:styleId="A2BEA799DA754C9BB7F1F8799AC0493B">
    <w:name w:val="A2BEA799DA754C9BB7F1F8799AC0493B"/>
    <w:rsid w:val="00AA4036"/>
    <w:pPr>
      <w:spacing w:after="200" w:line="276" w:lineRule="auto"/>
    </w:pPr>
  </w:style>
  <w:style w:type="paragraph" w:customStyle="1" w:styleId="587FC085CFD746359B9E2404DCF99592">
    <w:name w:val="587FC085CFD746359B9E2404DCF99592"/>
    <w:rsid w:val="00AA4036"/>
    <w:pPr>
      <w:spacing w:after="200" w:line="276" w:lineRule="auto"/>
    </w:pPr>
  </w:style>
  <w:style w:type="paragraph" w:customStyle="1" w:styleId="7F90EDFB27684C498E1CB9C68428B135">
    <w:name w:val="7F90EDFB27684C498E1CB9C68428B135"/>
    <w:rsid w:val="00AA4036"/>
    <w:pPr>
      <w:spacing w:after="200" w:line="276" w:lineRule="auto"/>
    </w:pPr>
  </w:style>
  <w:style w:type="paragraph" w:customStyle="1" w:styleId="977AA66C97FC4F2394FB2BEE3B5F84C8">
    <w:name w:val="977AA66C97FC4F2394FB2BEE3B5F84C8"/>
    <w:rsid w:val="00AA4036"/>
    <w:pPr>
      <w:spacing w:after="200" w:line="276" w:lineRule="auto"/>
    </w:pPr>
  </w:style>
  <w:style w:type="paragraph" w:customStyle="1" w:styleId="D256EBEC9BC547DE834B14D534CF970F">
    <w:name w:val="D256EBEC9BC547DE834B14D534CF970F"/>
    <w:rsid w:val="00AA4036"/>
    <w:pPr>
      <w:spacing w:after="200" w:line="276" w:lineRule="auto"/>
    </w:pPr>
  </w:style>
  <w:style w:type="paragraph" w:customStyle="1" w:styleId="5E0E951E55594DD581D78EA80A704FCB">
    <w:name w:val="5E0E951E55594DD581D78EA80A704FCB"/>
    <w:rsid w:val="00AA4036"/>
    <w:pPr>
      <w:spacing w:after="200" w:line="276" w:lineRule="auto"/>
    </w:pPr>
  </w:style>
  <w:style w:type="paragraph" w:customStyle="1" w:styleId="D93EDEACB8E143D0A12D226E3E99A9C7">
    <w:name w:val="D93EDEACB8E143D0A12D226E3E99A9C7"/>
    <w:rsid w:val="00AA4036"/>
    <w:pPr>
      <w:spacing w:after="200" w:line="276" w:lineRule="auto"/>
    </w:pPr>
  </w:style>
  <w:style w:type="paragraph" w:customStyle="1" w:styleId="2256EFE926824487A4A3CE4D5C015E81">
    <w:name w:val="2256EFE926824487A4A3CE4D5C015E81"/>
    <w:rsid w:val="00AA4036"/>
    <w:pPr>
      <w:spacing w:after="200" w:line="276" w:lineRule="auto"/>
    </w:pPr>
  </w:style>
  <w:style w:type="paragraph" w:customStyle="1" w:styleId="9597CC2634414A09BE7909976BF5F38C">
    <w:name w:val="9597CC2634414A09BE7909976BF5F38C"/>
    <w:rsid w:val="00AA4036"/>
    <w:pPr>
      <w:spacing w:after="200" w:line="276" w:lineRule="auto"/>
    </w:pPr>
  </w:style>
  <w:style w:type="paragraph" w:customStyle="1" w:styleId="B922181E4C224EECBC3CC922ACA9BCCC">
    <w:name w:val="B922181E4C224EECBC3CC922ACA9BCCC"/>
    <w:rsid w:val="00AA4036"/>
    <w:pPr>
      <w:spacing w:after="200" w:line="276" w:lineRule="auto"/>
    </w:pPr>
  </w:style>
  <w:style w:type="paragraph" w:customStyle="1" w:styleId="5E3121F74F6E46699AD0970DBB1D223B">
    <w:name w:val="5E3121F74F6E46699AD0970DBB1D223B"/>
    <w:rsid w:val="00AA4036"/>
    <w:pPr>
      <w:spacing w:after="200" w:line="276" w:lineRule="auto"/>
    </w:pPr>
  </w:style>
  <w:style w:type="paragraph" w:customStyle="1" w:styleId="2CF0DAEA12D8406DBD03EA72078234FE">
    <w:name w:val="2CF0DAEA12D8406DBD03EA72078234FE"/>
    <w:rsid w:val="00AA4036"/>
    <w:pPr>
      <w:spacing w:after="200" w:line="276" w:lineRule="auto"/>
    </w:pPr>
  </w:style>
  <w:style w:type="paragraph" w:customStyle="1" w:styleId="295FE5553FDA4539882832045B2F0DC7">
    <w:name w:val="295FE5553FDA4539882832045B2F0DC7"/>
    <w:rsid w:val="00AA4036"/>
    <w:pPr>
      <w:spacing w:after="200" w:line="276" w:lineRule="auto"/>
    </w:pPr>
  </w:style>
  <w:style w:type="paragraph" w:customStyle="1" w:styleId="0B17A38A17104B42A214A2BD799F63E8">
    <w:name w:val="0B17A38A17104B42A214A2BD799F63E8"/>
    <w:rsid w:val="00AA4036"/>
    <w:pPr>
      <w:spacing w:after="200" w:line="276" w:lineRule="auto"/>
    </w:pPr>
  </w:style>
  <w:style w:type="paragraph" w:customStyle="1" w:styleId="7FF3089C83AE4CF5ADE5302B895BC80A">
    <w:name w:val="7FF3089C83AE4CF5ADE5302B895BC80A"/>
    <w:rsid w:val="00AA4036"/>
    <w:pPr>
      <w:spacing w:after="200" w:line="276" w:lineRule="auto"/>
    </w:pPr>
  </w:style>
  <w:style w:type="paragraph" w:customStyle="1" w:styleId="512166A1783646AD978D39345D84A7F6">
    <w:name w:val="512166A1783646AD978D39345D84A7F6"/>
    <w:rsid w:val="00AA4036"/>
    <w:pPr>
      <w:spacing w:after="200" w:line="276" w:lineRule="auto"/>
    </w:pPr>
  </w:style>
  <w:style w:type="paragraph" w:customStyle="1" w:styleId="0F73405F32084A10A3B050506DC11FD1">
    <w:name w:val="0F73405F32084A10A3B050506DC11FD1"/>
    <w:rsid w:val="00AA4036"/>
    <w:pPr>
      <w:spacing w:after="200" w:line="276" w:lineRule="auto"/>
    </w:pPr>
  </w:style>
  <w:style w:type="paragraph" w:customStyle="1" w:styleId="4846CA87136847979A029FBD1F033B95">
    <w:name w:val="4846CA87136847979A029FBD1F033B95"/>
    <w:rsid w:val="00AA4036"/>
    <w:pPr>
      <w:spacing w:after="200" w:line="276" w:lineRule="auto"/>
    </w:pPr>
  </w:style>
  <w:style w:type="paragraph" w:customStyle="1" w:styleId="21D5D80D32DB4541B13677B987C1656C">
    <w:name w:val="21D5D80D32DB4541B13677B987C1656C"/>
    <w:rsid w:val="00AA4036"/>
    <w:pPr>
      <w:spacing w:after="200" w:line="276" w:lineRule="auto"/>
    </w:pPr>
  </w:style>
  <w:style w:type="paragraph" w:customStyle="1" w:styleId="D125EFFDC17A4DD08A37A9A38099790E">
    <w:name w:val="D125EFFDC17A4DD08A37A9A38099790E"/>
    <w:rsid w:val="00AA4036"/>
    <w:pPr>
      <w:spacing w:after="200" w:line="276" w:lineRule="auto"/>
    </w:pPr>
  </w:style>
  <w:style w:type="paragraph" w:customStyle="1" w:styleId="372FBA7DDF7C4E36AE470EDCE81C2671">
    <w:name w:val="372FBA7DDF7C4E36AE470EDCE81C2671"/>
    <w:rsid w:val="00AA4036"/>
    <w:pPr>
      <w:spacing w:after="200" w:line="276" w:lineRule="auto"/>
    </w:pPr>
  </w:style>
  <w:style w:type="paragraph" w:customStyle="1" w:styleId="623B70853C6A46AD997D0A32493BD79E">
    <w:name w:val="623B70853C6A46AD997D0A32493BD79E"/>
    <w:rsid w:val="00AA4036"/>
    <w:pPr>
      <w:spacing w:after="200" w:line="276" w:lineRule="auto"/>
    </w:pPr>
  </w:style>
  <w:style w:type="paragraph" w:customStyle="1" w:styleId="773DB59CAB3B47FD9E435E1160796F05">
    <w:name w:val="773DB59CAB3B47FD9E435E1160796F05"/>
    <w:rsid w:val="00AA4036"/>
    <w:pPr>
      <w:spacing w:after="200" w:line="276" w:lineRule="auto"/>
    </w:pPr>
  </w:style>
  <w:style w:type="paragraph" w:customStyle="1" w:styleId="B635241F33794EF99458368506BCEC8B">
    <w:name w:val="B635241F33794EF99458368506BCEC8B"/>
    <w:rsid w:val="00AA4036"/>
    <w:pPr>
      <w:spacing w:after="200" w:line="276" w:lineRule="auto"/>
    </w:pPr>
  </w:style>
  <w:style w:type="paragraph" w:customStyle="1" w:styleId="6E4DF2584BFB4284B3742BA676B4941C">
    <w:name w:val="6E4DF2584BFB4284B3742BA676B4941C"/>
    <w:rsid w:val="00AA4036"/>
    <w:pPr>
      <w:spacing w:after="200" w:line="276" w:lineRule="auto"/>
    </w:pPr>
  </w:style>
  <w:style w:type="paragraph" w:customStyle="1" w:styleId="09E943F5C30B48239E1435CD11170586">
    <w:name w:val="09E943F5C30B48239E1435CD11170586"/>
    <w:rsid w:val="00AA4036"/>
    <w:pPr>
      <w:spacing w:after="200" w:line="276" w:lineRule="auto"/>
    </w:pPr>
  </w:style>
  <w:style w:type="paragraph" w:customStyle="1" w:styleId="4270D04AA4ED4636ADF6E1037831C7FA">
    <w:name w:val="4270D04AA4ED4636ADF6E1037831C7FA"/>
    <w:rsid w:val="00AA4036"/>
    <w:pPr>
      <w:spacing w:after="200" w:line="276" w:lineRule="auto"/>
    </w:pPr>
  </w:style>
  <w:style w:type="paragraph" w:customStyle="1" w:styleId="73D3A513CC8E48C887E601A9F701877F">
    <w:name w:val="73D3A513CC8E48C887E601A9F701877F"/>
    <w:rsid w:val="00AA4036"/>
    <w:pPr>
      <w:spacing w:after="200" w:line="276" w:lineRule="auto"/>
    </w:pPr>
  </w:style>
  <w:style w:type="paragraph" w:customStyle="1" w:styleId="F39DE33CCA3241FFA2B3A2E178FDCA71">
    <w:name w:val="F39DE33CCA3241FFA2B3A2E178FDCA71"/>
    <w:rsid w:val="00AA4036"/>
    <w:pPr>
      <w:spacing w:after="200" w:line="276" w:lineRule="auto"/>
    </w:pPr>
  </w:style>
  <w:style w:type="paragraph" w:customStyle="1" w:styleId="BE40B554306C445298E7F512E4F996E3">
    <w:name w:val="BE40B554306C445298E7F512E4F996E3"/>
    <w:rsid w:val="00AA4036"/>
    <w:pPr>
      <w:spacing w:after="200" w:line="276" w:lineRule="auto"/>
    </w:pPr>
  </w:style>
  <w:style w:type="paragraph" w:customStyle="1" w:styleId="C82AB91515EC4F6384AC601DF24650AB">
    <w:name w:val="C82AB91515EC4F6384AC601DF24650AB"/>
    <w:rsid w:val="00AA4036"/>
    <w:pPr>
      <w:spacing w:after="200" w:line="276" w:lineRule="auto"/>
    </w:pPr>
  </w:style>
  <w:style w:type="paragraph" w:customStyle="1" w:styleId="A82F8FF09CF7481A992CAB63047C091E">
    <w:name w:val="A82F8FF09CF7481A992CAB63047C091E"/>
    <w:rsid w:val="00AA4036"/>
    <w:pPr>
      <w:spacing w:after="200" w:line="276" w:lineRule="auto"/>
    </w:pPr>
  </w:style>
  <w:style w:type="paragraph" w:customStyle="1" w:styleId="63FC0FF16B9E47DC862F7C81BB9BF036">
    <w:name w:val="63FC0FF16B9E47DC862F7C81BB9BF036"/>
    <w:rsid w:val="00AA4036"/>
    <w:pPr>
      <w:spacing w:after="200" w:line="276" w:lineRule="auto"/>
    </w:pPr>
  </w:style>
  <w:style w:type="paragraph" w:customStyle="1" w:styleId="B455E923FDD94BBC9A01073A0CEE5303">
    <w:name w:val="B455E923FDD94BBC9A01073A0CEE5303"/>
    <w:rsid w:val="00AA4036"/>
    <w:pPr>
      <w:spacing w:after="200" w:line="276" w:lineRule="auto"/>
    </w:pPr>
  </w:style>
  <w:style w:type="paragraph" w:customStyle="1" w:styleId="5BF89DEA76374001ADA5FD9F9BE7CA75">
    <w:name w:val="5BF89DEA76374001ADA5FD9F9BE7CA75"/>
    <w:rsid w:val="00AA4036"/>
    <w:pPr>
      <w:spacing w:after="200" w:line="276" w:lineRule="auto"/>
    </w:pPr>
  </w:style>
  <w:style w:type="paragraph" w:customStyle="1" w:styleId="B4E8EBA1B6FE4132B3610FED25A84368">
    <w:name w:val="B4E8EBA1B6FE4132B3610FED25A84368"/>
    <w:rsid w:val="00AA4036"/>
    <w:pPr>
      <w:spacing w:after="200" w:line="276" w:lineRule="auto"/>
    </w:pPr>
  </w:style>
  <w:style w:type="paragraph" w:customStyle="1" w:styleId="1B5C2D7EA8314C8394D7DDEA65E4292F">
    <w:name w:val="1B5C2D7EA8314C8394D7DDEA65E4292F"/>
    <w:rsid w:val="00AA4036"/>
    <w:pPr>
      <w:spacing w:after="200" w:line="276" w:lineRule="auto"/>
    </w:pPr>
  </w:style>
  <w:style w:type="paragraph" w:customStyle="1" w:styleId="9F5D894E0CD84649BA014FEB042FA8E6">
    <w:name w:val="9F5D894E0CD84649BA014FEB042FA8E6"/>
    <w:rsid w:val="00AA4036"/>
    <w:pPr>
      <w:spacing w:after="200" w:line="276" w:lineRule="auto"/>
    </w:pPr>
  </w:style>
  <w:style w:type="paragraph" w:customStyle="1" w:styleId="C443D9D958A64E13AFCE12F9502A36AB">
    <w:name w:val="C443D9D958A64E13AFCE12F9502A36AB"/>
    <w:rsid w:val="00AA4036"/>
    <w:pPr>
      <w:spacing w:after="200" w:line="276" w:lineRule="auto"/>
    </w:pPr>
  </w:style>
  <w:style w:type="paragraph" w:customStyle="1" w:styleId="B5A8AEE8952E400992BCE3072291CA71">
    <w:name w:val="B5A8AEE8952E400992BCE3072291CA71"/>
    <w:rsid w:val="00AA4036"/>
    <w:pPr>
      <w:spacing w:after="200" w:line="276" w:lineRule="auto"/>
    </w:pPr>
  </w:style>
  <w:style w:type="paragraph" w:customStyle="1" w:styleId="1EC3C99FEB6049B4AA5158767A4BFFCF">
    <w:name w:val="1EC3C99FEB6049B4AA5158767A4BFFCF"/>
    <w:rsid w:val="00AA4036"/>
    <w:pPr>
      <w:spacing w:after="200" w:line="276" w:lineRule="auto"/>
    </w:pPr>
  </w:style>
  <w:style w:type="paragraph" w:customStyle="1" w:styleId="CDE76C55C9AD441AB9C1109A4E0BB8FC">
    <w:name w:val="CDE76C55C9AD441AB9C1109A4E0BB8FC"/>
    <w:rsid w:val="00AA4036"/>
    <w:pPr>
      <w:spacing w:after="200" w:line="276" w:lineRule="auto"/>
    </w:pPr>
  </w:style>
  <w:style w:type="paragraph" w:customStyle="1" w:styleId="4FD4B1283B494F4FADA330C89F62C303">
    <w:name w:val="4FD4B1283B494F4FADA330C89F62C303"/>
    <w:rsid w:val="00AA4036"/>
    <w:pPr>
      <w:spacing w:after="200" w:line="276" w:lineRule="auto"/>
    </w:pPr>
  </w:style>
  <w:style w:type="paragraph" w:customStyle="1" w:styleId="B5B49432612A4C36B7A728104403D0AD">
    <w:name w:val="B5B49432612A4C36B7A728104403D0AD"/>
    <w:rsid w:val="00AA4036"/>
    <w:pPr>
      <w:spacing w:after="200" w:line="276" w:lineRule="auto"/>
    </w:pPr>
  </w:style>
  <w:style w:type="paragraph" w:customStyle="1" w:styleId="0F047F2A45754DC1A2FB203893A14083">
    <w:name w:val="0F047F2A45754DC1A2FB203893A14083"/>
    <w:rsid w:val="00AA4036"/>
    <w:pPr>
      <w:spacing w:after="200" w:line="276" w:lineRule="auto"/>
    </w:pPr>
  </w:style>
  <w:style w:type="paragraph" w:customStyle="1" w:styleId="6B97B9AE792447DF929A00C55265D405">
    <w:name w:val="6B97B9AE792447DF929A00C55265D405"/>
    <w:rsid w:val="00AA4036"/>
    <w:pPr>
      <w:spacing w:after="200" w:line="276" w:lineRule="auto"/>
    </w:pPr>
  </w:style>
  <w:style w:type="paragraph" w:customStyle="1" w:styleId="1419F7879BBA40EDB4A0F4A8E776850F">
    <w:name w:val="1419F7879BBA40EDB4A0F4A8E776850F"/>
    <w:rsid w:val="00AA4036"/>
    <w:pPr>
      <w:spacing w:after="200" w:line="276" w:lineRule="auto"/>
    </w:pPr>
  </w:style>
  <w:style w:type="paragraph" w:customStyle="1" w:styleId="861E8EF4BE194670A84D7CE0484B693F">
    <w:name w:val="861E8EF4BE194670A84D7CE0484B693F"/>
    <w:rsid w:val="00AA4036"/>
    <w:pPr>
      <w:spacing w:after="200" w:line="276" w:lineRule="auto"/>
    </w:pPr>
  </w:style>
  <w:style w:type="paragraph" w:customStyle="1" w:styleId="B806A8961A60427793FFE7E013863867">
    <w:name w:val="B806A8961A60427793FFE7E013863867"/>
    <w:rsid w:val="00AA4036"/>
    <w:pPr>
      <w:spacing w:after="200" w:line="276" w:lineRule="auto"/>
    </w:pPr>
  </w:style>
  <w:style w:type="paragraph" w:customStyle="1" w:styleId="8CDF845764414366923D0185A1B73EAF">
    <w:name w:val="8CDF845764414366923D0185A1B73EAF"/>
    <w:rsid w:val="00AA4036"/>
    <w:pPr>
      <w:spacing w:after="200" w:line="276" w:lineRule="auto"/>
    </w:pPr>
  </w:style>
  <w:style w:type="paragraph" w:customStyle="1" w:styleId="7B5085FAF6064819B1C2CBE59D4504E2">
    <w:name w:val="7B5085FAF6064819B1C2CBE59D4504E2"/>
    <w:rsid w:val="00AA4036"/>
    <w:pPr>
      <w:spacing w:after="200" w:line="276" w:lineRule="auto"/>
    </w:pPr>
  </w:style>
  <w:style w:type="paragraph" w:customStyle="1" w:styleId="2A3A602B007E43E29DACED252D65D6BD">
    <w:name w:val="2A3A602B007E43E29DACED252D65D6BD"/>
    <w:rsid w:val="00AA4036"/>
    <w:pPr>
      <w:spacing w:after="200" w:line="276" w:lineRule="auto"/>
    </w:pPr>
  </w:style>
  <w:style w:type="paragraph" w:customStyle="1" w:styleId="88F9378E9B8D407CBCF555C9D1E37530">
    <w:name w:val="88F9378E9B8D407CBCF555C9D1E37530"/>
    <w:rsid w:val="00AA4036"/>
    <w:pPr>
      <w:spacing w:after="200" w:line="276" w:lineRule="auto"/>
    </w:pPr>
  </w:style>
  <w:style w:type="paragraph" w:customStyle="1" w:styleId="3AAEA30514BE4524887DC1CB63749006">
    <w:name w:val="3AAEA30514BE4524887DC1CB63749006"/>
    <w:rsid w:val="00AA4036"/>
    <w:pPr>
      <w:spacing w:after="200" w:line="276" w:lineRule="auto"/>
    </w:pPr>
  </w:style>
  <w:style w:type="paragraph" w:customStyle="1" w:styleId="CF8B60E00602483391A0462BD245F79D">
    <w:name w:val="CF8B60E00602483391A0462BD245F79D"/>
    <w:rsid w:val="00AA4036"/>
    <w:pPr>
      <w:spacing w:after="200" w:line="276" w:lineRule="auto"/>
    </w:pPr>
  </w:style>
  <w:style w:type="paragraph" w:customStyle="1" w:styleId="E9F1A84FCCB9437F9B03E6837AC0B963">
    <w:name w:val="E9F1A84FCCB9437F9B03E6837AC0B963"/>
    <w:rsid w:val="00AA4036"/>
    <w:pPr>
      <w:spacing w:after="200" w:line="276" w:lineRule="auto"/>
    </w:pPr>
  </w:style>
  <w:style w:type="paragraph" w:customStyle="1" w:styleId="9FCF001F98AA46479B03A4A2F6AA79C0">
    <w:name w:val="9FCF001F98AA46479B03A4A2F6AA79C0"/>
    <w:rsid w:val="00AA4036"/>
    <w:pPr>
      <w:spacing w:after="200" w:line="276" w:lineRule="auto"/>
    </w:pPr>
  </w:style>
  <w:style w:type="paragraph" w:customStyle="1" w:styleId="9D7B5815065F4E219A5C95EC23E54B9C">
    <w:name w:val="9D7B5815065F4E219A5C95EC23E54B9C"/>
    <w:rsid w:val="00AA4036"/>
    <w:pPr>
      <w:spacing w:after="200" w:line="276" w:lineRule="auto"/>
    </w:pPr>
  </w:style>
  <w:style w:type="paragraph" w:customStyle="1" w:styleId="03CD1E64546C48A093951AB2CE41DD29">
    <w:name w:val="03CD1E64546C48A093951AB2CE41DD29"/>
    <w:rsid w:val="00AA4036"/>
    <w:pPr>
      <w:spacing w:after="200" w:line="276" w:lineRule="auto"/>
    </w:pPr>
  </w:style>
  <w:style w:type="paragraph" w:customStyle="1" w:styleId="4B216719BEE54DEC9965CBC855939704">
    <w:name w:val="4B216719BEE54DEC9965CBC855939704"/>
    <w:rsid w:val="00AA4036"/>
    <w:pPr>
      <w:spacing w:after="200" w:line="276" w:lineRule="auto"/>
    </w:pPr>
  </w:style>
  <w:style w:type="paragraph" w:customStyle="1" w:styleId="F2EF092F48F54211871F94B1F8BCB861">
    <w:name w:val="F2EF092F48F54211871F94B1F8BCB861"/>
    <w:rsid w:val="00AA4036"/>
    <w:pPr>
      <w:spacing w:after="200" w:line="276" w:lineRule="auto"/>
    </w:pPr>
  </w:style>
  <w:style w:type="paragraph" w:customStyle="1" w:styleId="C6EE4BDA581A43F7853FC5801A4439E9">
    <w:name w:val="C6EE4BDA581A43F7853FC5801A4439E9"/>
    <w:rsid w:val="00AA4036"/>
    <w:pPr>
      <w:spacing w:after="200" w:line="276" w:lineRule="auto"/>
    </w:pPr>
  </w:style>
  <w:style w:type="paragraph" w:customStyle="1" w:styleId="36A70E5CA59F49FF9697CDF3310DCD79">
    <w:name w:val="36A70E5CA59F49FF9697CDF3310DCD79"/>
    <w:rsid w:val="00AA4036"/>
    <w:pPr>
      <w:spacing w:after="200" w:line="276" w:lineRule="auto"/>
    </w:pPr>
  </w:style>
  <w:style w:type="paragraph" w:customStyle="1" w:styleId="86C4837AC18A4583B6B1E43046E8863C">
    <w:name w:val="86C4837AC18A4583B6B1E43046E8863C"/>
    <w:rsid w:val="00AA4036"/>
    <w:pPr>
      <w:spacing w:after="200" w:line="276" w:lineRule="auto"/>
    </w:pPr>
  </w:style>
  <w:style w:type="paragraph" w:customStyle="1" w:styleId="7794094EE1F3442585EB0ED8020ECBFB">
    <w:name w:val="7794094EE1F3442585EB0ED8020ECBFB"/>
    <w:rsid w:val="00AA4036"/>
    <w:pPr>
      <w:spacing w:after="200" w:line="276" w:lineRule="auto"/>
    </w:pPr>
  </w:style>
  <w:style w:type="paragraph" w:customStyle="1" w:styleId="909C5D01C03944B1B5F5A0683628231C">
    <w:name w:val="909C5D01C03944B1B5F5A0683628231C"/>
    <w:rsid w:val="00AA4036"/>
    <w:pPr>
      <w:spacing w:after="200" w:line="276" w:lineRule="auto"/>
    </w:pPr>
  </w:style>
  <w:style w:type="paragraph" w:customStyle="1" w:styleId="4D7944A53CC140229DAABD5CFE75071B">
    <w:name w:val="4D7944A53CC140229DAABD5CFE75071B"/>
    <w:rsid w:val="00AA4036"/>
    <w:pPr>
      <w:spacing w:after="200" w:line="276" w:lineRule="auto"/>
    </w:pPr>
  </w:style>
  <w:style w:type="paragraph" w:customStyle="1" w:styleId="D29B798DB8B54AFD9EC1C1A014C69A99">
    <w:name w:val="D29B798DB8B54AFD9EC1C1A014C69A99"/>
    <w:rsid w:val="00AA4036"/>
    <w:pPr>
      <w:spacing w:after="200" w:line="276" w:lineRule="auto"/>
    </w:pPr>
  </w:style>
  <w:style w:type="paragraph" w:customStyle="1" w:styleId="26E6C8A3599346A6A3BDD8FC4AE5372D">
    <w:name w:val="26E6C8A3599346A6A3BDD8FC4AE5372D"/>
    <w:rsid w:val="006D28AC"/>
    <w:pPr>
      <w:spacing w:after="200" w:line="276" w:lineRule="auto"/>
    </w:pPr>
  </w:style>
  <w:style w:type="paragraph" w:customStyle="1" w:styleId="A42B541DD32243EEAA7F568A029FF411">
    <w:name w:val="A42B541DD32243EEAA7F568A029FF411"/>
    <w:rsid w:val="006D28AC"/>
    <w:pPr>
      <w:spacing w:after="200" w:line="276" w:lineRule="auto"/>
    </w:pPr>
  </w:style>
  <w:style w:type="paragraph" w:customStyle="1" w:styleId="860FED1AF2D4427AA0F965F27DF17DD6">
    <w:name w:val="860FED1AF2D4427AA0F965F27DF17DD6"/>
    <w:rsid w:val="006D28AC"/>
    <w:pPr>
      <w:spacing w:after="200" w:line="276" w:lineRule="auto"/>
    </w:pPr>
  </w:style>
  <w:style w:type="paragraph" w:customStyle="1" w:styleId="084CA83BDCBA436894DE74FFC0B17D50">
    <w:name w:val="084CA83BDCBA436894DE74FFC0B17D50"/>
    <w:rsid w:val="006D28AC"/>
    <w:pPr>
      <w:spacing w:after="200" w:line="276" w:lineRule="auto"/>
    </w:pPr>
  </w:style>
  <w:style w:type="paragraph" w:customStyle="1" w:styleId="3A4C8928E8B942C9965CD61AAAE28D5F">
    <w:name w:val="3A4C8928E8B942C9965CD61AAAE28D5F"/>
    <w:rsid w:val="006D28AC"/>
    <w:pPr>
      <w:spacing w:after="200" w:line="276" w:lineRule="auto"/>
    </w:pPr>
  </w:style>
  <w:style w:type="paragraph" w:customStyle="1" w:styleId="61377E1816004D68A28F4EC0EEF7340E">
    <w:name w:val="61377E1816004D68A28F4EC0EEF7340E"/>
    <w:rsid w:val="006D28AC"/>
    <w:pPr>
      <w:spacing w:after="200" w:line="276" w:lineRule="auto"/>
    </w:pPr>
  </w:style>
  <w:style w:type="paragraph" w:customStyle="1" w:styleId="2A0D5C5C49AD48EC9D310DE8CE0526B2">
    <w:name w:val="2A0D5C5C49AD48EC9D310DE8CE0526B2"/>
    <w:rsid w:val="006D28AC"/>
    <w:pPr>
      <w:spacing w:after="200" w:line="276" w:lineRule="auto"/>
    </w:pPr>
  </w:style>
  <w:style w:type="paragraph" w:customStyle="1" w:styleId="A7F5653912B74C648C03E06629A573D3">
    <w:name w:val="A7F5653912B74C648C03E06629A573D3"/>
    <w:rsid w:val="006D28AC"/>
    <w:pPr>
      <w:spacing w:after="200" w:line="276" w:lineRule="auto"/>
    </w:pPr>
  </w:style>
  <w:style w:type="paragraph" w:customStyle="1" w:styleId="E811438DFFBB435E9B3983792187210F">
    <w:name w:val="E811438DFFBB435E9B3983792187210F"/>
    <w:rsid w:val="006D28AC"/>
    <w:pPr>
      <w:spacing w:after="200" w:line="276" w:lineRule="auto"/>
    </w:pPr>
  </w:style>
  <w:style w:type="paragraph" w:customStyle="1" w:styleId="DDEC5A5EE6834FE7A713E4C511433F36">
    <w:name w:val="DDEC5A5EE6834FE7A713E4C511433F36"/>
    <w:rsid w:val="006D28AC"/>
    <w:pPr>
      <w:spacing w:after="200" w:line="276" w:lineRule="auto"/>
    </w:pPr>
  </w:style>
  <w:style w:type="paragraph" w:customStyle="1" w:styleId="35911140468F4C5DAF290978ED2FB73B">
    <w:name w:val="35911140468F4C5DAF290978ED2FB73B"/>
    <w:rsid w:val="006D28AC"/>
    <w:pPr>
      <w:spacing w:after="200" w:line="276" w:lineRule="auto"/>
    </w:pPr>
  </w:style>
  <w:style w:type="paragraph" w:customStyle="1" w:styleId="6B310D5CDD554FF1BF276801EF564661">
    <w:name w:val="6B310D5CDD554FF1BF276801EF564661"/>
    <w:rsid w:val="006D28A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Ayuntamiento de Emperador. Plaça de l’Ajuntament, 1 - CP 46135 </CompanyAddress>
  <CompanyPhone>637970668</CompanyPhone>
  <CompanyFax/>
  <CompanyEmail>alcalde.emperador@gmail.com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1F5DF50-DE56-4804-AD47-FD24022C4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A7AB3-0AAE-4922-90EC-47E8DC4C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atemporal</Template>
  <TotalTime>0</TotalTime>
  <Pages>2</Pages>
  <Words>232</Words>
  <Characters>1281</Characters>
  <Application>Microsoft Office Word</Application>
  <DocSecurity>4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 – luis muñoz calero</dc:creator>
  <cp:keywords>11 de abril de 1960</cp:keywords>
  <cp:lastModifiedBy>FOS TOMAS - EUGENIO</cp:lastModifiedBy>
  <cp:revision>2</cp:revision>
  <cp:lastPrinted>2017-02-20T11:46:00Z</cp:lastPrinted>
  <dcterms:created xsi:type="dcterms:W3CDTF">2017-03-21T12:36:00Z</dcterms:created>
  <dcterms:modified xsi:type="dcterms:W3CDTF">2017-03-21T12:36:00Z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