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54" w:rsidRDefault="002C7654">
      <w:pPr>
        <w:pStyle w:val="Informacindecontacto"/>
        <w:rPr>
          <w:noProof/>
          <w:lang w:val="es-ES_tradnl"/>
        </w:rPr>
      </w:pPr>
      <w:bookmarkStart w:id="0" w:name="_GoBack"/>
      <w:bookmarkEnd w:id="0"/>
    </w:p>
    <w:p w:rsidR="002C7654" w:rsidRPr="004873C4" w:rsidRDefault="00C43001" w:rsidP="00716D10">
      <w:pPr>
        <w:pStyle w:val="Ttulo1"/>
        <w:rPr>
          <w:b/>
          <w:noProof/>
        </w:rPr>
      </w:pPr>
      <w:sdt>
        <w:sdtPr>
          <w:rPr>
            <w:b/>
            <w:noProof/>
            <w:sz w:val="36"/>
            <w:szCs w:val="36"/>
          </w:rPr>
          <w:alias w:val="SU NOMBRE"/>
          <w:tag w:val=""/>
          <w:id w:val="1197042864"/>
          <w:placeholder>
            <w:docPart w:val="5521DB661D0F4395A71676B9EFBCEC5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C7654" w:rsidRPr="004873C4">
            <w:rPr>
              <w:b/>
              <w:noProof/>
              <w:sz w:val="36"/>
              <w:szCs w:val="36"/>
            </w:rPr>
            <w:t xml:space="preserve">curriculum vitae </w:t>
          </w:r>
          <w:r w:rsidR="00D75DA5">
            <w:rPr>
              <w:b/>
              <w:noProof/>
              <w:sz w:val="36"/>
              <w:szCs w:val="36"/>
            </w:rPr>
            <w:t>– luis muñoz calero</w:t>
          </w:r>
        </w:sdtContent>
      </w:sdt>
    </w:p>
    <w:p w:rsidR="002C7654" w:rsidRPr="00DF57B9" w:rsidRDefault="00C43001" w:rsidP="00390F6B">
      <w:pPr>
        <w:pStyle w:val="Informacindecontacto"/>
        <w:rPr>
          <w:noProof/>
          <w:lang w:val="es-ES_tradnl"/>
        </w:rPr>
      </w:pPr>
      <w:sdt>
        <w:sdtPr>
          <w:rPr>
            <w:noProof/>
            <w:lang w:val="es-ES_tradnl"/>
          </w:rPr>
          <w:alias w:val="Indique Adreça (carrer, número, cp, ciutat, província, país)"/>
          <w:tag w:val="Adreça postal"/>
          <w:id w:val="1415969137"/>
          <w:placeholder>
            <w:docPart w:val="AAA00D2305484A7D89EE17ECE7ACEA7B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726A09">
            <w:rPr>
              <w:noProof/>
              <w:lang w:val="es-ES_tradnl"/>
            </w:rPr>
            <w:t>Aj</w:t>
          </w:r>
          <w:r w:rsidR="004873C4">
            <w:rPr>
              <w:noProof/>
              <w:lang w:val="es-ES_tradnl"/>
            </w:rPr>
            <w:t>untam</w:t>
          </w:r>
          <w:r w:rsidR="00726A09">
            <w:rPr>
              <w:noProof/>
              <w:lang w:val="es-ES_tradnl"/>
            </w:rPr>
            <w:t>ent d’</w:t>
          </w:r>
          <w:r w:rsidR="004873C4">
            <w:rPr>
              <w:noProof/>
              <w:lang w:val="es-ES_tradnl"/>
            </w:rPr>
            <w:t xml:space="preserve">Emperador. Plaça de l’Ajuntament, 1 - CP 46135 </w:t>
          </w:r>
        </w:sdtContent>
      </w:sdt>
    </w:p>
    <w:sdt>
      <w:sdtPr>
        <w:rPr>
          <w:noProof/>
          <w:lang w:val="es-ES_tradnl"/>
        </w:rPr>
        <w:alias w:val="Data naixement"/>
        <w:tag w:val="Data naixement"/>
        <w:id w:val="48967594"/>
        <w:placeholder>
          <w:docPart w:val="204B6B81D8254D22AEA011249F74AAB9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E953FA" w:rsidRDefault="00726A09">
          <w:pPr>
            <w:pStyle w:val="Informacindecontacto"/>
            <w:rPr>
              <w:noProof/>
              <w:lang w:val="es-ES_tradnl"/>
            </w:rPr>
          </w:pPr>
          <w:r>
            <w:rPr>
              <w:noProof/>
              <w:lang w:val="es-ES_tradnl"/>
            </w:rPr>
            <w:t>11 d’</w:t>
          </w:r>
          <w:r w:rsidR="00F477FA" w:rsidRPr="00F477FA">
            <w:rPr>
              <w:noProof/>
              <w:lang w:val="es-ES_tradnl"/>
            </w:rPr>
            <w:t>abril de 1960</w:t>
          </w:r>
        </w:p>
      </w:sdtContent>
    </w:sdt>
    <w:p w:rsidR="00E953FA" w:rsidRPr="00D75DA5" w:rsidRDefault="00C43001">
      <w:pPr>
        <w:pStyle w:val="Informacindecontacto"/>
        <w:rPr>
          <w:rStyle w:val="Hipervnculo"/>
          <w:u w:val="none"/>
        </w:rPr>
      </w:pPr>
      <w:hyperlink r:id="rId10" w:history="1">
        <w:r w:rsidR="00D75DA5" w:rsidRPr="00D75DA5">
          <w:rPr>
            <w:rStyle w:val="Hipervnculo"/>
            <w:noProof/>
            <w:u w:val="none"/>
            <w:lang w:val="es-ES_tradn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luiscalero.emperador@gmail.com</w:t>
        </w:r>
      </w:hyperlink>
    </w:p>
    <w:tbl>
      <w:tblPr>
        <w:tblStyle w:val="Informeanual"/>
        <w:tblpPr w:leftFromText="141" w:rightFromText="141" w:vertAnchor="text" w:tblpY="1"/>
        <w:tblOverlap w:val="never"/>
        <w:tblW w:w="5103" w:type="pct"/>
        <w:tblLook w:val="04A0" w:firstRow="1" w:lastRow="0" w:firstColumn="1" w:lastColumn="0" w:noHBand="0" w:noVBand="1"/>
        <w:tblDescription w:val="Resume"/>
      </w:tblPr>
      <w:tblGrid>
        <w:gridCol w:w="1561"/>
        <w:gridCol w:w="141"/>
        <w:gridCol w:w="1336"/>
        <w:gridCol w:w="3038"/>
        <w:gridCol w:w="4273"/>
      </w:tblGrid>
      <w:tr w:rsidR="00720170" w:rsidRPr="002C7654" w:rsidTr="0042680E">
        <w:tc>
          <w:tcPr>
            <w:tcW w:w="6076" w:type="dxa"/>
            <w:gridSpan w:val="4"/>
          </w:tcPr>
          <w:p w:rsidR="00720170" w:rsidRPr="00720170" w:rsidRDefault="00720170" w:rsidP="0042680E">
            <w:pPr>
              <w:pStyle w:val="Ttulo1"/>
              <w:rPr>
                <w:noProof/>
                <w:lang w:val="es-ES_tradnl"/>
              </w:rPr>
            </w:pPr>
          </w:p>
        </w:tc>
        <w:tc>
          <w:tcPr>
            <w:tcW w:w="4273" w:type="dxa"/>
          </w:tcPr>
          <w:p w:rsidR="00720170" w:rsidRPr="00DF57B9" w:rsidRDefault="00720170" w:rsidP="0042680E">
            <w:pPr>
              <w:pStyle w:val="Ttulo1"/>
              <w:rPr>
                <w:noProof/>
                <w:lang w:val="es-ES_tradnl"/>
              </w:rPr>
            </w:pPr>
          </w:p>
        </w:tc>
      </w:tr>
      <w:tr w:rsidR="00720170" w:rsidRPr="00720170" w:rsidTr="0042680E">
        <w:tc>
          <w:tcPr>
            <w:tcW w:w="10349" w:type="dxa"/>
            <w:gridSpan w:val="5"/>
            <w:vAlign w:val="center"/>
          </w:tcPr>
          <w:p w:rsidR="00720170" w:rsidRPr="00720170" w:rsidRDefault="00726A09" w:rsidP="0042680E">
            <w:pPr>
              <w:pStyle w:val="Ttulo1"/>
              <w:spacing w:after="40"/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</w:pPr>
            <w:r>
              <w:rPr>
                <w:b/>
                <w:noProof/>
                <w:lang w:val="es-ES_tradnl"/>
              </w:rPr>
              <w:t>data D’</w:t>
            </w:r>
            <w:r w:rsidR="00250309">
              <w:rPr>
                <w:b/>
                <w:noProof/>
                <w:lang w:val="es-ES_tradnl"/>
              </w:rPr>
              <w:t>ACTUALI</w:t>
            </w:r>
            <w:r w:rsidR="00720170" w:rsidRPr="00720170">
              <w:rPr>
                <w:b/>
                <w:noProof/>
                <w:lang w:val="es-ES_tradnl"/>
              </w:rPr>
              <w:t>ZACIÓ DEL CURRÍCULUM:</w:t>
            </w:r>
            <w:r w:rsidR="009C72E3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 xml:space="preserve"> </w:t>
            </w:r>
            <w:r w:rsidR="00F477FA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>07</w:t>
            </w:r>
            <w:r w:rsidR="009C72E3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>/</w:t>
            </w:r>
            <w:r w:rsidR="00F477FA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>03</w:t>
            </w:r>
            <w:r w:rsidR="00720170" w:rsidRPr="00720170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>/2017</w:t>
            </w:r>
          </w:p>
        </w:tc>
      </w:tr>
      <w:tr w:rsidR="000A070B" w:rsidRPr="005667E9" w:rsidTr="0042680E">
        <w:tc>
          <w:tcPr>
            <w:tcW w:w="1561" w:type="dxa"/>
          </w:tcPr>
          <w:p w:rsidR="000A070B" w:rsidRPr="00716D10" w:rsidRDefault="00010B6C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Tí</w:t>
            </w:r>
            <w:r w:rsidR="00726A09">
              <w:rPr>
                <w:b/>
                <w:noProof/>
                <w:lang w:val="es-ES_tradnl"/>
              </w:rPr>
              <w:t>To</w:t>
            </w:r>
            <w:r w:rsidR="000A070B">
              <w:rPr>
                <w:b/>
                <w:noProof/>
                <w:lang w:val="es-ES_tradnl"/>
              </w:rPr>
              <w:t>L</w:t>
            </w:r>
            <w:r w:rsidR="000A070B" w:rsidRPr="00716D10">
              <w:rPr>
                <w:b/>
                <w:noProof/>
                <w:lang w:val="es-ES_tradnl"/>
              </w:rPr>
              <w:t>S OFICIALS D</w:t>
            </w:r>
            <w:r w:rsidR="00726A09">
              <w:rPr>
                <w:b/>
                <w:noProof/>
                <w:lang w:val="es-ES_tradnl"/>
              </w:rPr>
              <w:t>’</w:t>
            </w:r>
            <w:r w:rsidR="000A070B">
              <w:rPr>
                <w:b/>
                <w:noProof/>
                <w:lang w:val="es-ES_tradnl"/>
              </w:rPr>
              <w:t>EDUCACIÓ</w:t>
            </w:r>
            <w:r w:rsidR="00726A09">
              <w:rPr>
                <w:b/>
                <w:noProof/>
                <w:lang w:val="es-ES_tradnl"/>
              </w:rPr>
              <w:t xml:space="preserve"> i</w:t>
            </w:r>
            <w:r w:rsidR="000A070B">
              <w:rPr>
                <w:b/>
                <w:noProof/>
                <w:lang w:val="es-ES_tradnl"/>
              </w:rPr>
              <w:t xml:space="preserve"> FORMACIÓ</w:t>
            </w:r>
          </w:p>
        </w:tc>
        <w:tc>
          <w:tcPr>
            <w:tcW w:w="141" w:type="dxa"/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rFonts w:asciiTheme="majorHAnsi" w:hAnsiTheme="majorHAnsi" w:cstheme="majorHAnsi"/>
                <w:b/>
                <w:noProof/>
                <w:color w:val="404040" w:themeColor="text1" w:themeTint="BF"/>
                <w:lang w:val="es-ES_tradnl"/>
              </w:rPr>
              <w:id w:val="1802119543"/>
            </w:sdtPr>
            <w:sdtEndPr>
              <w:rPr>
                <w:rFonts w:asciiTheme="minorHAnsi" w:hAnsiTheme="minorHAnsi" w:cstheme="minorBidi"/>
                <w:b w:val="0"/>
                <w:color w:val="595959" w:themeColor="text1" w:themeTint="A6"/>
              </w:rPr>
            </w:sdtEndPr>
            <w:sdtContent>
              <w:sdt>
                <w:sdtPr>
                  <w:rPr>
                    <w:rFonts w:asciiTheme="majorHAnsi" w:hAnsiTheme="majorHAnsi" w:cstheme="majorHAnsi"/>
                    <w:b/>
                    <w:noProof/>
                    <w:color w:val="404040" w:themeColor="text1" w:themeTint="BF"/>
                    <w:lang w:val="es-ES_tradnl"/>
                  </w:rPr>
                  <w:id w:val="131064998"/>
                  <w:placeholder>
                    <w:docPart w:val="5A458DB4C191433088CEDC127934BB0A"/>
                  </w:placeholder>
                </w:sdtPr>
                <w:sdtEndPr>
                  <w:rPr>
                    <w:rFonts w:asciiTheme="minorHAnsi" w:hAnsiTheme="minorHAnsi" w:cstheme="minorBidi"/>
                    <w:b w:val="0"/>
                    <w:color w:val="595959" w:themeColor="text1" w:themeTint="A6"/>
                  </w:rPr>
                </w:sdtEndPr>
                <w:sdtContent>
                  <w:p w:rsidR="000A070B" w:rsidRPr="00E3497F" w:rsidRDefault="00C43001" w:rsidP="0042680E">
                    <w:pPr>
                      <w:pStyle w:val="Textodelcurrculumvtae"/>
                      <w:spacing w:line="264" w:lineRule="auto"/>
                      <w:ind w:right="720"/>
                      <w:rPr>
                        <w:rFonts w:asciiTheme="majorHAnsi" w:hAnsiTheme="majorHAnsi" w:cstheme="majorHAnsi"/>
                        <w:b/>
                        <w:noProof/>
                        <w:color w:val="404040" w:themeColor="text1" w:themeTint="BF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noProof/>
                          <w:color w:val="404040" w:themeColor="text1" w:themeTint="BF"/>
                          <w:lang w:val="es-ES_tradnl"/>
                        </w:rPr>
                        <w:alias w:val="TÍTOL OBTÉS"/>
                        <w:tag w:val="INDICAR TÍTOL OBTÉS"/>
                        <w:id w:val="524835292"/>
                        <w:placeholder>
                          <w:docPart w:val="95E64C552AA34A828734B0C6BED3FC47"/>
                        </w:placeholder>
                      </w:sdtPr>
                      <w:sdtEndPr/>
                      <w:sdtContent>
                        <w:r w:rsidR="00726A09">
                          <w:rPr>
                            <w:rFonts w:asciiTheme="majorHAnsi" w:hAnsiTheme="majorHAnsi" w:cstheme="majorHAnsi"/>
                            <w:b/>
                            <w:noProof/>
                            <w:color w:val="404040" w:themeColor="text1" w:themeTint="BF"/>
                            <w:lang w:val="es-ES_tradnl"/>
                          </w:rPr>
                          <w:t>GRADUAT</w:t>
                        </w:r>
                        <w:r w:rsidR="002F2F5F" w:rsidRPr="00E3497F">
                          <w:rPr>
                            <w:rFonts w:asciiTheme="majorHAnsi" w:hAnsiTheme="majorHAnsi" w:cstheme="majorHAnsi"/>
                            <w:b/>
                            <w:noProof/>
                            <w:color w:val="404040" w:themeColor="text1" w:themeTint="BF"/>
                            <w:lang w:val="es-ES_tradnl"/>
                          </w:rPr>
                          <w:t xml:space="preserve"> ESCOLAR</w:t>
                        </w:r>
                      </w:sdtContent>
                    </w:sdt>
                  </w:p>
                  <w:p w:rsidR="00C97F54" w:rsidRDefault="00C43001" w:rsidP="0042680E">
                    <w:pPr>
                      <w:pStyle w:val="Textodelcurrculumvtae"/>
                      <w:spacing w:line="264" w:lineRule="auto"/>
                      <w:ind w:right="720"/>
                      <w:rPr>
                        <w:noProof/>
                        <w:lang w:val="es-ES_tradnl"/>
                      </w:rPr>
                    </w:pPr>
                    <w:sdt>
                      <w:sdtPr>
                        <w:rPr>
                          <w:noProof/>
                          <w:lang w:val="es-ES_tradnl"/>
                        </w:rPr>
                        <w:alias w:val="INSTITUCIÓ - LOCALITAT"/>
                        <w:tag w:val="INDICAR INSTITUCIÓ LOCALITAT"/>
                        <w:id w:val="-1847401069"/>
                        <w:placeholder>
                          <w:docPart w:val="B35FB97C68154FF6ADC12641CC752F46"/>
                        </w:placeholder>
                      </w:sdtPr>
                      <w:sdtEndPr/>
                      <w:sdtContent>
                        <w:r w:rsidR="003577AE">
                          <w:rPr>
                            <w:noProof/>
                            <w:lang w:val="es-ES_tradnl"/>
                          </w:rPr>
                          <w:t>G</w:t>
                        </w:r>
                        <w:r w:rsidR="003577AE" w:rsidRPr="00F477FA">
                          <w:rPr>
                            <w:noProof/>
                            <w:lang w:val="es-ES_tradnl"/>
                          </w:rPr>
                          <w:t>eneral</w:t>
                        </w:r>
                        <w:r w:rsidR="003577AE">
                          <w:rPr>
                            <w:noProof/>
                            <w:lang w:val="es-ES_tradnl"/>
                          </w:rPr>
                          <w:t>ísimo Franco, Puertollano</w:t>
                        </w:r>
                      </w:sdtContent>
                    </w:sdt>
                  </w:p>
                  <w:sdt>
                    <w:sdtPr>
                      <w:rPr>
                        <w:noProof/>
                        <w:lang w:val="es-ES_tradnl"/>
                      </w:rPr>
                      <w:alias w:val="ANY DE GRADUACIÓ"/>
                      <w:tag w:val="INDICAR ANY DE GRADUACIÓ"/>
                      <w:id w:val="-1698923904"/>
                    </w:sdtPr>
                    <w:sdtEndPr/>
                    <w:sdtContent>
                      <w:p w:rsidR="000A070B" w:rsidRPr="00F477FA" w:rsidRDefault="00586855" w:rsidP="005667E9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1974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A070B" w:rsidRPr="005579D2" w:rsidTr="0042680E">
        <w:tc>
          <w:tcPr>
            <w:tcW w:w="156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0A070B" w:rsidRPr="00716D10" w:rsidRDefault="00726A09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certificacion</w:t>
            </w:r>
            <w:r w:rsidR="000A070B" w:rsidRPr="00716D10">
              <w:rPr>
                <w:b/>
                <w:noProof/>
                <w:lang w:val="es-ES_tradnl"/>
              </w:rPr>
              <w:t>s</w:t>
            </w:r>
          </w:p>
        </w:tc>
        <w:tc>
          <w:tcPr>
            <w:tcW w:w="14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139681219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072508682"/>
                </w:sdtPr>
                <w:sdtEndPr/>
                <w:sdtContent>
                  <w:p w:rsidR="005079E1" w:rsidRDefault="005C413B" w:rsidP="005079E1">
                    <w:pPr>
                      <w:pStyle w:val="Ttulo2"/>
                      <w:rPr>
                        <w:b w:val="0"/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Títo</w:t>
                    </w:r>
                    <w:r w:rsidR="005079E1" w:rsidRPr="002F2F5F">
                      <w:rPr>
                        <w:noProof/>
                        <w:lang w:val="es-ES_tradnl"/>
                      </w:rPr>
                      <w:t>L certificació:</w:t>
                    </w:r>
                    <w:r w:rsidR="005079E1">
                      <w:rPr>
                        <w:noProof/>
                        <w:lang w:val="es-ES_tradnl"/>
                      </w:rPr>
                      <w:t xml:space="preserve"> </w:t>
                    </w:r>
                    <w:r w:rsidR="00726A09">
                      <w:rPr>
                        <w:b w:val="0"/>
                        <w:noProof/>
                        <w:lang w:val="es-ES_tradnl"/>
                      </w:rPr>
                      <w:t>salut i prevenció de riscos laboral</w:t>
                    </w:r>
                    <w:r w:rsidR="005079E1">
                      <w:rPr>
                        <w:b w:val="0"/>
                        <w:noProof/>
                        <w:lang w:val="es-ES_tradnl"/>
                      </w:rPr>
                      <w:t>s</w:t>
                    </w:r>
                  </w:p>
                  <w:p w:rsidR="005079E1" w:rsidRDefault="00726A09" w:rsidP="005079E1">
                    <w:pPr>
                      <w:pStyle w:val="Ttulo2"/>
                      <w:rPr>
                        <w:bCs w:val="0"/>
                        <w:caps w:val="0"/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INSTITUCIÓ</w:t>
                    </w:r>
                    <w:r w:rsidR="005079E1" w:rsidRPr="005079E1">
                      <w:rPr>
                        <w:noProof/>
                        <w:lang w:val="es-ES_tradnl"/>
                      </w:rPr>
                      <w:t>:</w:t>
                    </w:r>
                    <w:r w:rsidR="005079E1">
                      <w:rPr>
                        <w:bCs w:val="0"/>
                        <w:caps w:val="0"/>
                        <w:noProof/>
                        <w:lang w:val="es-ES_tradnl"/>
                      </w:rPr>
                      <w:t xml:space="preserve"> </w:t>
                    </w:r>
                    <w:r w:rsidR="005079E1" w:rsidRPr="005079E1">
                      <w:rPr>
                        <w:b w:val="0"/>
                        <w:noProof/>
                        <w:lang w:val="es-ES_tradnl"/>
                      </w:rPr>
                      <w:t>FRIMAR PANADEROS</w:t>
                    </w:r>
                  </w:p>
                  <w:p w:rsidR="005079E1" w:rsidRPr="005079E1" w:rsidRDefault="005079E1" w:rsidP="005079E1">
                    <w:pPr>
                      <w:rPr>
                        <w:lang w:val="es-ES_tradnl"/>
                      </w:rPr>
                    </w:pPr>
                  </w:p>
                  <w:p w:rsidR="00586855" w:rsidRDefault="00010B6C" w:rsidP="0042680E">
                    <w:pPr>
                      <w:pStyle w:val="Ttulo2"/>
                      <w:rPr>
                        <w:b w:val="0"/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Tí</w:t>
                    </w:r>
                    <w:r w:rsidR="005C413B">
                      <w:rPr>
                        <w:noProof/>
                        <w:lang w:val="es-ES_tradnl"/>
                      </w:rPr>
                      <w:t>to</w:t>
                    </w:r>
                    <w:r w:rsidR="002F2F5F" w:rsidRPr="002F2F5F">
                      <w:rPr>
                        <w:noProof/>
                        <w:lang w:val="es-ES_tradnl"/>
                      </w:rPr>
                      <w:t>L certificació:</w:t>
                    </w:r>
                    <w:r w:rsidR="002F2F5F">
                      <w:rPr>
                        <w:noProof/>
                        <w:lang w:val="es-ES_tradnl"/>
                      </w:rPr>
                      <w:t xml:space="preserve"> </w:t>
                    </w:r>
                    <w:r w:rsidR="005C413B">
                      <w:rPr>
                        <w:b w:val="0"/>
                        <w:noProof/>
                        <w:lang w:val="es-ES_tradnl"/>
                      </w:rPr>
                      <w:t>FRed DE MANTENIMIENT</w:t>
                    </w:r>
                  </w:p>
                  <w:p w:rsidR="00586855" w:rsidRDefault="005C413B" w:rsidP="00586855">
                    <w:pPr>
                      <w:rPr>
                        <w:rFonts w:asciiTheme="majorHAnsi" w:eastAsiaTheme="majorEastAsia" w:hAnsiTheme="majorHAnsi" w:cstheme="majorBidi"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INSTITUCIÓ</w:t>
                    </w:r>
                    <w:r w:rsidR="005079E1" w:rsidRPr="005079E1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 w:rsidR="005079E1">
                      <w:rPr>
                        <w:rFonts w:asciiTheme="majorHAnsi" w:eastAsiaTheme="majorEastAsia" w:hAnsiTheme="majorHAnsi" w:cstheme="majorBidi"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586855" w:rsidRPr="005079E1">
                      <w:rPr>
                        <w:rFonts w:asciiTheme="majorHAnsi" w:eastAsiaTheme="majorEastAsia" w:hAnsiTheme="majorHAnsi" w:cstheme="majorBidi"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FRIMAR PANADEROS</w:t>
                    </w:r>
                  </w:p>
                  <w:p w:rsidR="005079E1" w:rsidRDefault="005079E1" w:rsidP="00586855">
                    <w:pPr>
                      <w:rPr>
                        <w:rFonts w:asciiTheme="majorHAnsi" w:eastAsiaTheme="majorEastAsia" w:hAnsiTheme="majorHAnsi" w:cstheme="majorBidi"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</w:pPr>
                  </w:p>
                  <w:p w:rsidR="005079E1" w:rsidRDefault="005C413B" w:rsidP="005079E1">
                    <w:pPr>
                      <w:pStyle w:val="Ttulo2"/>
                      <w:rPr>
                        <w:b w:val="0"/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Títo</w:t>
                    </w:r>
                    <w:r w:rsidR="005079E1" w:rsidRPr="002F2F5F">
                      <w:rPr>
                        <w:noProof/>
                        <w:lang w:val="es-ES_tradnl"/>
                      </w:rPr>
                      <w:t>L certificació:</w:t>
                    </w:r>
                    <w:r w:rsidR="005079E1">
                      <w:rPr>
                        <w:noProof/>
                        <w:lang w:val="es-ES_tradnl"/>
                      </w:rPr>
                      <w:t xml:space="preserve"> </w:t>
                    </w:r>
                    <w:r>
                      <w:rPr>
                        <w:b w:val="0"/>
                        <w:noProof/>
                        <w:lang w:val="es-ES_tradnl"/>
                      </w:rPr>
                      <w:t>FRed</w:t>
                    </w:r>
                    <w:r w:rsidR="005079E1" w:rsidRPr="005079E1">
                      <w:rPr>
                        <w:b w:val="0"/>
                        <w:noProof/>
                        <w:lang w:val="es-ES_tradnl"/>
                      </w:rPr>
                      <w:t xml:space="preserve"> INDUSTRIAL</w:t>
                    </w:r>
                  </w:p>
                  <w:p w:rsidR="000A070B" w:rsidRPr="005079E1" w:rsidRDefault="005C413B" w:rsidP="005079E1">
                    <w:pPr>
                      <w:rPr>
                        <w:rFonts w:asciiTheme="majorHAnsi" w:eastAsiaTheme="majorEastAsia" w:hAnsiTheme="majorHAnsi" w:cstheme="majorBidi"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INSTITUCIÓ</w:t>
                    </w:r>
                    <w:r w:rsidR="005079E1" w:rsidRPr="005079E1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 w:rsidR="005079E1">
                      <w:rPr>
                        <w:rFonts w:asciiTheme="majorHAnsi" w:eastAsiaTheme="majorEastAsia" w:hAnsiTheme="majorHAnsi" w:cstheme="majorBidi"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5079E1" w:rsidRPr="005079E1">
                      <w:rPr>
                        <w:rFonts w:asciiTheme="majorHAnsi" w:eastAsiaTheme="majorEastAsia" w:hAnsiTheme="majorHAnsi" w:cstheme="majorBidi"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FRIMAR PANADEROS</w:t>
                    </w:r>
                  </w:p>
                </w:sdtContent>
              </w:sdt>
            </w:sdtContent>
          </w:sdt>
        </w:tc>
      </w:tr>
      <w:tr w:rsidR="001F542F" w:rsidRPr="00677B78" w:rsidTr="0042680E">
        <w:tc>
          <w:tcPr>
            <w:tcW w:w="156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1F542F" w:rsidRPr="00716D10" w:rsidRDefault="006C7A7E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EXPERIè</w:t>
            </w:r>
            <w:r w:rsidR="001F542F" w:rsidRPr="00716D10">
              <w:rPr>
                <w:b/>
                <w:noProof/>
                <w:lang w:val="es-ES_tradnl"/>
              </w:rPr>
              <w:t>NCIA LABORAL</w:t>
            </w:r>
          </w:p>
        </w:tc>
        <w:tc>
          <w:tcPr>
            <w:tcW w:w="14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1F542F" w:rsidRPr="00E63B3B" w:rsidRDefault="001F542F" w:rsidP="0042680E">
            <w:pPr>
              <w:rPr>
                <w:rFonts w:asciiTheme="majorHAnsi" w:eastAsiaTheme="majorEastAsia" w:hAnsiTheme="majorHAnsi" w:cstheme="majorBidi"/>
                <w:b/>
                <w:bCs/>
                <w:caps/>
                <w:noProof/>
                <w:color w:val="404040" w:themeColor="text1" w:themeTint="BF"/>
                <w:lang w:val="es-ES_tradnl"/>
                <w14:ligatures w14:val="standardContextual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1883713024"/>
            </w:sdtPr>
            <w:sdtEndP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368215953"/>
                </w:sdtPr>
                <w:sdtEndPr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:rsidR="00586855" w:rsidRDefault="00586855" w:rsidP="00BC4303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 w:rsidRPr="00BC4303">
                      <w:rPr>
                        <w:noProof/>
                        <w:lang w:val="es-ES_tradnl"/>
                      </w:rPr>
                      <w:t>FRIMAR PANADEROS</w:t>
                    </w:r>
                  </w:p>
                  <w:p w:rsidR="00BC4303" w:rsidRPr="004E6AA9" w:rsidRDefault="006C7A7E" w:rsidP="00BC4303">
                    <w:pPr>
                      <w:pStyle w:val="Ttulo2"/>
                      <w:rPr>
                        <w:rFonts w:asciiTheme="minorHAnsi" w:hAnsiTheme="minorHAnsi"/>
                        <w:b w:val="0"/>
                        <w:noProof/>
                        <w:lang w:val="es-ES_tradnl"/>
                      </w:rPr>
                    </w:pPr>
                    <w:r>
                      <w:rPr>
                        <w:rFonts w:asciiTheme="minorHAnsi" w:hAnsiTheme="minorHAnsi"/>
                        <w:b w:val="0"/>
                        <w:noProof/>
                        <w:lang w:val="es-ES_tradnl"/>
                      </w:rPr>
                      <w:t>1993- ACTUALItAt</w:t>
                    </w:r>
                  </w:p>
                  <w:p w:rsidR="00586855" w:rsidRPr="004E6AA9" w:rsidRDefault="00BC4303" w:rsidP="00BC4303">
                    <w:pPr>
                      <w:pStyle w:val="Ttulo2"/>
                      <w:rPr>
                        <w:rFonts w:asciiTheme="minorHAnsi" w:hAnsiTheme="minorHAnsi"/>
                        <w:b w:val="0"/>
                        <w:noProof/>
                        <w:lang w:val="es-ES_tradnl"/>
                      </w:rPr>
                    </w:pPr>
                    <w:r w:rsidRPr="004E6AA9">
                      <w:rPr>
                        <w:rFonts w:asciiTheme="minorHAnsi" w:hAnsiTheme="minorHAnsi"/>
                        <w:b w:val="0"/>
                        <w:noProof/>
                        <w:lang w:val="es-ES_tradnl"/>
                      </w:rPr>
                      <w:t>T</w:t>
                    </w:r>
                    <w:r w:rsidR="006C7A7E">
                      <w:rPr>
                        <w:rFonts w:asciiTheme="minorHAnsi" w:hAnsiTheme="minorHAnsi"/>
                        <w:b w:val="0"/>
                        <w:caps w:val="0"/>
                        <w:noProof/>
                        <w:lang w:val="es-ES_tradnl"/>
                      </w:rPr>
                      <w:t>ècnic de manteniment</w:t>
                    </w:r>
                  </w:p>
                  <w:p w:rsidR="00586855" w:rsidRDefault="00586855" w:rsidP="00E45CF7">
                    <w:pPr>
                      <w:pStyle w:val="Ttulo2"/>
                      <w:spacing w:after="160"/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</w:pPr>
                  </w:p>
                  <w:p w:rsidR="001F542F" w:rsidRDefault="00586855" w:rsidP="0042680E">
                    <w:pPr>
                      <w:pStyle w:val="Ttulo2"/>
                      <w:rPr>
                        <w:rFonts w:eastAsiaTheme="minorHAnsi" w:cstheme="majorHAnsi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</w:pPr>
                    <w:r w:rsidRPr="00BC4303">
                      <w:rPr>
                        <w:rFonts w:eastAsiaTheme="minorHAnsi" w:cstheme="majorHAnsi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t>V</w:t>
                    </w:r>
                    <w:r w:rsidR="00BC4303" w:rsidRPr="00BC4303">
                      <w:rPr>
                        <w:rFonts w:eastAsiaTheme="minorHAnsi" w:cstheme="majorHAnsi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t>OL</w:t>
                    </w:r>
                    <w:r w:rsidRPr="00BC4303">
                      <w:rPr>
                        <w:rFonts w:eastAsiaTheme="minorHAnsi" w:cstheme="majorHAnsi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t>QUETES MACA</w:t>
                    </w:r>
                  </w:p>
                  <w:p w:rsidR="00CA782B" w:rsidRPr="004E6AA9" w:rsidRDefault="00CA782B" w:rsidP="00CA782B">
                    <w:pPr>
                      <w:rPr>
                        <w:lang w:val="es-ES_tradnl"/>
                      </w:rPr>
                    </w:pPr>
                    <w:r w:rsidRPr="004E6AA9">
                      <w:rPr>
                        <w:noProof/>
                        <w:lang w:val="es-ES_tradnl"/>
                      </w:rPr>
                      <w:t>-</w:t>
                    </w:r>
                  </w:p>
                  <w:p w:rsidR="001F542F" w:rsidRPr="00BC4303" w:rsidRDefault="00586855" w:rsidP="00BC4303">
                    <w:pPr>
                      <w:pStyle w:val="Ttulo2"/>
                      <w:rPr>
                        <w:b w:val="0"/>
                        <w:noProof/>
                        <w:lang w:val="es-ES_tradnl"/>
                      </w:rPr>
                    </w:pPr>
                    <w:r w:rsidRPr="004E6AA9">
                      <w:rPr>
                        <w:rFonts w:asciiTheme="minorHAnsi" w:hAnsiTheme="minorHAnsi"/>
                        <w:b w:val="0"/>
                        <w:noProof/>
                        <w:lang w:val="es-ES_tradnl"/>
                      </w:rPr>
                      <w:t>T</w:t>
                    </w:r>
                    <w:r w:rsidR="006C7A7E">
                      <w:rPr>
                        <w:rFonts w:asciiTheme="minorHAnsi" w:hAnsiTheme="minorHAnsi"/>
                        <w:b w:val="0"/>
                        <w:caps w:val="0"/>
                        <w:noProof/>
                        <w:lang w:val="es-ES_tradnl"/>
                      </w:rPr>
                      <w:t>ècnic</w:t>
                    </w:r>
                    <w:r w:rsidR="00B0539F">
                      <w:rPr>
                        <w:rFonts w:asciiTheme="minorHAnsi" w:hAnsiTheme="minorHAnsi"/>
                        <w:b w:val="0"/>
                        <w:caps w:val="0"/>
                        <w:noProof/>
                        <w:lang w:val="es-ES_tradnl"/>
                      </w:rPr>
                      <w:t xml:space="preserve"> en hidràhu</w:t>
                    </w:r>
                    <w:r w:rsidR="00BC4303" w:rsidRPr="004E6AA9">
                      <w:rPr>
                        <w:rFonts w:asciiTheme="minorHAnsi" w:hAnsiTheme="minorHAnsi"/>
                        <w:b w:val="0"/>
                        <w:caps w:val="0"/>
                        <w:noProof/>
                        <w:lang w:val="es-ES_tradnl"/>
                      </w:rPr>
                      <w:t>lica</w:t>
                    </w:r>
                  </w:p>
                </w:sdtContent>
              </w:sdt>
            </w:sdtContent>
          </w:sdt>
        </w:tc>
      </w:tr>
      <w:tr w:rsidR="000A070B" w:rsidRPr="00DF57B9" w:rsidTr="0042680E">
        <w:tc>
          <w:tcPr>
            <w:tcW w:w="1561" w:type="dxa"/>
            <w:tcBorders>
              <w:top w:val="single" w:sz="4" w:space="0" w:color="7E97AD" w:themeColor="accent1"/>
            </w:tcBorders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 w:rsidRPr="00716D10">
              <w:rPr>
                <w:b/>
                <w:noProof/>
                <w:lang w:val="es-ES_tradnl"/>
              </w:rPr>
              <w:t>idiom</w:t>
            </w:r>
            <w:r w:rsidR="00B0539F">
              <w:rPr>
                <w:b/>
                <w:noProof/>
                <w:lang w:val="es-ES_tradnl"/>
              </w:rPr>
              <w:t>e</w:t>
            </w:r>
            <w:r w:rsidRPr="00716D10">
              <w:rPr>
                <w:b/>
                <w:noProof/>
                <w:lang w:val="es-ES_tradnl"/>
              </w:rPr>
              <w:t>s</w:t>
            </w:r>
          </w:p>
        </w:tc>
        <w:tc>
          <w:tcPr>
            <w:tcW w:w="141" w:type="dxa"/>
            <w:tcBorders>
              <w:top w:val="single" w:sz="4" w:space="0" w:color="7E97AD" w:themeColor="accent1"/>
            </w:tcBorders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7E97AD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57702431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452941960"/>
                </w:sdtPr>
                <w:sdtEndPr/>
                <w:sdtContent>
                  <w:p w:rsidR="000A070B" w:rsidRDefault="00D0338A" w:rsidP="0042680E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valencià</w:t>
                    </w:r>
                  </w:p>
                  <w:p w:rsidR="000A070B" w:rsidRDefault="000A070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</w:t>
                    </w:r>
                    <w:r w:rsidR="00D0338A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ORAL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- nive</w:t>
                    </w:r>
                    <w:r w:rsidR="00D0338A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954203251"/>
                      </w:sdtPr>
                      <w:sdtEndPr/>
                      <w:sdtContent>
                        <w:r w:rsidR="00D0338A">
                          <w:t>Bàsic</w:t>
                        </w:r>
                      </w:sdtContent>
                    </w:sdt>
                  </w:p>
                  <w:p w:rsidR="000A070B" w:rsidRPr="00677B78" w:rsidRDefault="000A070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</w:t>
                    </w:r>
                    <w:r w:rsidR="00D0338A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escrita - nive</w:t>
                    </w:r>
                    <w:r w:rsidR="00D0338A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966706447"/>
                      </w:sdtPr>
                      <w:sdtEndPr/>
                      <w:sdtContent>
                        <w:r w:rsidR="00586855" w:rsidRPr="00CA782B">
                          <w:t>B</w:t>
                        </w:r>
                        <w:r w:rsidR="00D0338A">
                          <w:t>àsic</w:t>
                        </w:r>
                      </w:sdtContent>
                    </w:sdt>
                  </w:p>
                  <w:p w:rsidR="000A070B" w:rsidRDefault="000A070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lastRenderedPageBreak/>
                      <w:t>EXPRE</w:t>
                    </w:r>
                    <w:r w:rsidR="00D0338A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D0338A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lectura 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comprensiÓ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- nive</w:t>
                    </w:r>
                    <w:r w:rsidR="00D0338A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678760817"/>
                      </w:sdtPr>
                      <w:sdtEndPr/>
                      <w:sdtContent>
                        <w:r w:rsidR="00586855" w:rsidRPr="00CA782B">
                          <w:t>B</w:t>
                        </w:r>
                        <w:r w:rsidR="00D0338A">
                          <w:t>àsic</w:t>
                        </w:r>
                      </w:sdtContent>
                    </w:sdt>
                  </w:p>
                  <w:p w:rsidR="000A070B" w:rsidRPr="005F35B4" w:rsidRDefault="00C43001" w:rsidP="0042680E">
                    <w:pPr>
                      <w:rPr>
                        <w:noProof/>
                        <w:lang w:val="es-ES_tradnl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163049438"/>
                </w:sdtPr>
                <w:sdtEndPr/>
                <w:sdtContent>
                  <w:p w:rsidR="005149AB" w:rsidRDefault="00D0338A" w:rsidP="0042680E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castellà</w:t>
                    </w:r>
                  </w:p>
                  <w:p w:rsidR="005149AB" w:rsidRDefault="005149A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</w:t>
                    </w:r>
                    <w:r w:rsidR="00D0338A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ORAL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- nive</w:t>
                    </w:r>
                    <w:r w:rsidR="00D0338A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-1847791337"/>
                      </w:sdtPr>
                      <w:sdtEndPr/>
                      <w:sdtContent>
                        <w:r w:rsidR="001E2D3F">
                          <w:rPr>
                            <w:lang w:val="es-ES_tradnl"/>
                          </w:rPr>
                          <w:t>Superior</w:t>
                        </w:r>
                      </w:sdtContent>
                    </w:sdt>
                  </w:p>
                  <w:p w:rsidR="005149AB" w:rsidRPr="00677B78" w:rsidRDefault="005149A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</w:t>
                    </w:r>
                    <w:r w:rsidR="00D0338A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escrita - nive</w:t>
                    </w:r>
                    <w:r w:rsidR="00D0338A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-1522083122"/>
                      </w:sdtPr>
                      <w:sdtEndPr/>
                      <w:sdtContent>
                        <w:r w:rsidR="001E2D3F">
                          <w:rPr>
                            <w:lang w:val="es-ES_tradnl"/>
                          </w:rPr>
                          <w:t>Superior</w:t>
                        </w:r>
                      </w:sdtContent>
                    </w:sdt>
                  </w:p>
                  <w:p w:rsidR="000A070B" w:rsidRPr="00377940" w:rsidRDefault="005149AB" w:rsidP="002B5ECD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</w:t>
                    </w:r>
                    <w:r w:rsidR="00D0338A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D0338A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lectura 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comprensiÓ</w:t>
                    </w:r>
                    <w:r w:rsidR="0025030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- nive</w:t>
                    </w:r>
                    <w:r w:rsidR="00D0338A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745378083"/>
                      </w:sdtPr>
                      <w:sdtEndPr/>
                      <w:sdtContent>
                        <w:r w:rsidR="001E2D3F">
                          <w:rPr>
                            <w:lang w:val="es-ES_tradnl"/>
                          </w:rPr>
                          <w:t>Superior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0A070B" w:rsidRPr="00DF57B9" w:rsidTr="0042680E">
        <w:tc>
          <w:tcPr>
            <w:tcW w:w="3038" w:type="dxa"/>
            <w:gridSpan w:val="3"/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 w:rsidRPr="00716D10">
              <w:rPr>
                <w:b/>
                <w:noProof/>
                <w:lang w:val="es-ES_tradnl"/>
              </w:rPr>
              <w:lastRenderedPageBreak/>
              <w:t>INFORMACI</w:t>
            </w:r>
            <w:r>
              <w:rPr>
                <w:b/>
                <w:noProof/>
                <w:lang w:val="es-ES_tradnl"/>
              </w:rPr>
              <w:t>Ó</w:t>
            </w:r>
            <w:r w:rsidRPr="00716D10">
              <w:rPr>
                <w:b/>
                <w:noProof/>
                <w:lang w:val="es-ES_tradnl"/>
              </w:rPr>
              <w:t xml:space="preserve"> AD</w:t>
            </w:r>
            <w:r w:rsidR="00D0338A">
              <w:rPr>
                <w:b/>
                <w:noProof/>
                <w:lang w:val="es-ES_tradnl"/>
              </w:rPr>
              <w:t>d</w:t>
            </w:r>
            <w:r w:rsidRPr="00716D10">
              <w:rPr>
                <w:b/>
                <w:noProof/>
                <w:lang w:val="es-ES_tradnl"/>
              </w:rPr>
              <w:t xml:space="preserve">ICIONAL </w:t>
            </w:r>
          </w:p>
        </w:tc>
        <w:tc>
          <w:tcPr>
            <w:tcW w:w="3038" w:type="dxa"/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4273" w:type="dxa"/>
          </w:tcPr>
          <w:p w:rsidR="000A070B" w:rsidRDefault="000A070B" w:rsidP="0042680E">
            <w:pPr>
              <w:pStyle w:val="Ttulo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</w:pPr>
          </w:p>
        </w:tc>
      </w:tr>
      <w:tr w:rsidR="000A070B" w:rsidRPr="001E2D3F" w:rsidTr="0042680E">
        <w:trPr>
          <w:trHeight w:val="1108"/>
        </w:trPr>
        <w:tc>
          <w:tcPr>
            <w:tcW w:w="1561" w:type="dxa"/>
          </w:tcPr>
          <w:p w:rsidR="000A070B" w:rsidRPr="00716D10" w:rsidRDefault="00250309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pert</w:t>
            </w:r>
            <w:r w:rsidR="00D0338A">
              <w:rPr>
                <w:b/>
                <w:noProof/>
                <w:lang w:val="es-ES_tradnl"/>
              </w:rPr>
              <w:t>inenç</w:t>
            </w:r>
            <w:r w:rsidR="00B24DCB">
              <w:rPr>
                <w:b/>
                <w:noProof/>
                <w:lang w:val="es-ES_tradnl"/>
              </w:rPr>
              <w:t>a</w:t>
            </w:r>
            <w:r w:rsidR="000A070B">
              <w:rPr>
                <w:b/>
                <w:noProof/>
                <w:lang w:val="es-ES_tradnl"/>
              </w:rPr>
              <w:t xml:space="preserve"> a grup</w:t>
            </w:r>
            <w:r w:rsidR="000A070B" w:rsidRPr="00716D10">
              <w:rPr>
                <w:b/>
                <w:noProof/>
                <w:lang w:val="es-ES_tradnl"/>
              </w:rPr>
              <w:t>s / as</w:t>
            </w:r>
            <w:r w:rsidR="00D0338A">
              <w:rPr>
                <w:b/>
                <w:noProof/>
                <w:lang w:val="es-ES_tradnl"/>
              </w:rPr>
              <w:t>s</w:t>
            </w:r>
            <w:r w:rsidR="000A070B" w:rsidRPr="00716D10">
              <w:rPr>
                <w:b/>
                <w:noProof/>
                <w:lang w:val="es-ES_tradnl"/>
              </w:rPr>
              <w:t>ociacions</w:t>
            </w:r>
          </w:p>
        </w:tc>
        <w:tc>
          <w:tcPr>
            <w:tcW w:w="141" w:type="dxa"/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1182939462"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p w:rsidR="000A070B" w:rsidRPr="00586855" w:rsidRDefault="000A070B" w:rsidP="00586855">
                <w:pPr>
                  <w:pStyle w:val="Ttulo2"/>
                  <w:rPr>
                    <w:noProof/>
                    <w:lang w:val="es-ES_tradnl"/>
                  </w:rPr>
                </w:pPr>
                <w:r>
                  <w:rPr>
                    <w:noProof/>
                    <w:lang w:val="es-ES_tradnl"/>
                  </w:rPr>
                  <w:t>grup</w:t>
                </w:r>
                <w:r w:rsidR="00B24DCB">
                  <w:rPr>
                    <w:noProof/>
                    <w:lang w:val="es-ES_tradnl"/>
                  </w:rPr>
                  <w:t xml:space="preserve"> / a</w:t>
                </w:r>
                <w:r w:rsidR="00D0338A">
                  <w:rPr>
                    <w:noProof/>
                    <w:lang w:val="es-ES_tradnl"/>
                  </w:rPr>
                  <w:t>s</w:t>
                </w:r>
                <w:r w:rsidR="00B24DCB">
                  <w:rPr>
                    <w:noProof/>
                    <w:lang w:val="es-ES_tradnl"/>
                  </w:rPr>
                  <w:t>S</w:t>
                </w:r>
                <w:r>
                  <w:rPr>
                    <w:noProof/>
                    <w:lang w:val="es-ES_tradnl"/>
                  </w:rPr>
                  <w:t xml:space="preserve">ociaciÓ: </w:t>
                </w:r>
                <w:r w:rsidR="00D0338A">
                  <w:rPr>
                    <w:noProof/>
                    <w:lang w:val="es-ES_tradnl"/>
                  </w:rPr>
                  <w:t>Partit</w:t>
                </w:r>
                <w:r w:rsidR="00447168">
                  <w:rPr>
                    <w:noProof/>
                    <w:lang w:val="es-ES_tradnl"/>
                  </w:rPr>
                  <w:t xml:space="preserve"> popular</w:t>
                </w:r>
              </w:p>
            </w:sdtContent>
          </w:sdt>
        </w:tc>
      </w:tr>
      <w:tr w:rsidR="00720170" w:rsidRPr="00DF57B9" w:rsidTr="00377940">
        <w:trPr>
          <w:trHeight w:val="551"/>
        </w:trPr>
        <w:tc>
          <w:tcPr>
            <w:tcW w:w="1561" w:type="dxa"/>
          </w:tcPr>
          <w:p w:rsidR="00720170" w:rsidRPr="00716D10" w:rsidRDefault="00D0338A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altres càrrecs</w:t>
            </w:r>
          </w:p>
        </w:tc>
        <w:tc>
          <w:tcPr>
            <w:tcW w:w="141" w:type="dxa"/>
          </w:tcPr>
          <w:p w:rsidR="00720170" w:rsidRPr="00DF57B9" w:rsidRDefault="00720170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46985969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1135913920"/>
                </w:sdtPr>
                <w:sdtEndPr/>
                <w:sdtContent>
                  <w:p w:rsidR="00E45CF7" w:rsidRDefault="00D0338A" w:rsidP="00E45CF7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consorci provincial de bomber</w:t>
                    </w:r>
                    <w:r w:rsidR="00E45CF7">
                      <w:rPr>
                        <w:noProof/>
                        <w:lang w:val="es-ES_tradnl"/>
                      </w:rPr>
                      <w:t>s</w:t>
                    </w:r>
                  </w:p>
                  <w:sdt>
                    <w:sdtPr>
                      <w:rPr>
                        <w:rFonts w:eastAsiaTheme="minorEastAsia"/>
                        <w:noProof/>
                        <w:lang w:val="es-ES_tradnl"/>
                      </w:rPr>
                      <w:id w:val="872507935"/>
                    </w:sdtPr>
                    <w:sdtEndPr/>
                    <w:sdtContent>
                      <w:p w:rsidR="00E45CF7" w:rsidRDefault="00D0338A" w:rsidP="00E45CF7">
                        <w:pPr>
                          <w:rPr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Suplent, Partit</w:t>
                        </w:r>
                        <w:r w:rsidR="00E45CF7">
                          <w:rPr>
                            <w:noProof/>
                            <w:lang w:val="es-ES_tradnl"/>
                          </w:rPr>
                          <w:t xml:space="preserve"> Popular</w:t>
                        </w:r>
                      </w:p>
                      <w:p w:rsidR="00E45CF7" w:rsidRPr="00E45CF7" w:rsidRDefault="00C43001" w:rsidP="00E45CF7">
                        <w:pPr>
                          <w:rPr>
                            <w:rFonts w:eastAsiaTheme="minorEastAsia"/>
                            <w:noProof/>
                            <w:lang w:val="es-ES_tradnl"/>
                          </w:rPr>
                        </w:pPr>
                      </w:p>
                    </w:sdtContent>
                  </w:sdt>
                  <w:p w:rsidR="00E45CF7" w:rsidRDefault="00D0338A" w:rsidP="00E45CF7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ENTItAt METROPOLITANA Per a</w:t>
                    </w:r>
                    <w:r w:rsidR="00E45CF7">
                      <w:rPr>
                        <w:noProof/>
                        <w:lang w:val="es-ES_tradnl"/>
                      </w:rPr>
                      <w:t>L TRA</w:t>
                    </w:r>
                    <w:r>
                      <w:rPr>
                        <w:noProof/>
                        <w:lang w:val="es-ES_tradnl"/>
                      </w:rPr>
                      <w:t>cTAMent DE RESIDU</w:t>
                    </w:r>
                    <w:r w:rsidR="00E45CF7">
                      <w:rPr>
                        <w:noProof/>
                        <w:lang w:val="es-ES_tradnl"/>
                      </w:rPr>
                      <w:t>S (emtre)</w:t>
                    </w:r>
                  </w:p>
                  <w:sdt>
                    <w:sdtPr>
                      <w:rPr>
                        <w:rFonts w:eastAsiaTheme="minorEastAsia"/>
                        <w:noProof/>
                        <w:lang w:val="es-ES_tradnl"/>
                      </w:rPr>
                      <w:id w:val="1293400109"/>
                    </w:sdtPr>
                    <w:sdtEndPr/>
                    <w:sdtContent>
                      <w:p w:rsidR="00E45CF7" w:rsidRDefault="00D0338A" w:rsidP="00E45CF7">
                        <w:pPr>
                          <w:rPr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Suplent</w:t>
                        </w:r>
                        <w:r w:rsidR="00EC0AD4">
                          <w:rPr>
                            <w:noProof/>
                            <w:lang w:val="es-ES_tradnl"/>
                          </w:rPr>
                          <w:t>, Partit</w:t>
                        </w:r>
                        <w:r w:rsidR="00E45CF7">
                          <w:rPr>
                            <w:noProof/>
                            <w:lang w:val="es-ES_tradnl"/>
                          </w:rPr>
                          <w:t xml:space="preserve"> Popular</w:t>
                        </w:r>
                      </w:p>
                      <w:p w:rsidR="00E45CF7" w:rsidRDefault="00C43001" w:rsidP="00E45CF7">
                        <w:pPr>
                          <w:rPr>
                            <w:rFonts w:eastAsiaTheme="minorEastAsia"/>
                            <w:noProof/>
                            <w:lang w:val="es-ES_tradnl"/>
                          </w:rPr>
                        </w:pP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612665043"/>
                </w:sdtPr>
                <w:sdtEndPr/>
                <w:sdtContent>
                  <w:p w:rsidR="00E45CF7" w:rsidRPr="00720170" w:rsidRDefault="00E45CF7" w:rsidP="00E45CF7">
                    <w:pPr>
                      <w:pStyle w:val="Ttulo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</w:pPr>
                    <w:r>
                      <w:rPr>
                        <w:noProof/>
                        <w:lang w:val="es-ES_tradnl"/>
                      </w:rPr>
                      <w:t xml:space="preserve">ENTITAT </w:t>
                    </w:r>
                    <w:r w:rsidR="00EC0AD4">
                      <w:rPr>
                        <w:noProof/>
                        <w:lang w:val="es-ES_tradnl"/>
                      </w:rPr>
                      <w:t>METROPOLITANA de serveis hidràulic</w:t>
                    </w:r>
                    <w:r>
                      <w:rPr>
                        <w:noProof/>
                        <w:lang w:val="es-ES_tradnl"/>
                      </w:rPr>
                      <w:t>s (emshi)</w:t>
                    </w:r>
                  </w:p>
                  <w:sdt>
                    <w:sdtPr>
                      <w:rPr>
                        <w:rFonts w:eastAsiaTheme="minorEastAsia"/>
                        <w:noProof/>
                        <w:lang w:val="es-ES_tradnl"/>
                      </w:rPr>
                      <w:id w:val="-21477862"/>
                    </w:sdtPr>
                    <w:sdtEndPr/>
                    <w:sdtContent>
                      <w:p w:rsidR="00996F33" w:rsidRDefault="00EC0AD4" w:rsidP="00E45CF7">
                        <w:pPr>
                          <w:rPr>
                            <w:rFonts w:eastAsiaTheme="minorEastAsia"/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Suplent, Partit</w:t>
                        </w:r>
                        <w:r w:rsidR="00E45CF7">
                          <w:rPr>
                            <w:noProof/>
                            <w:lang w:val="es-ES_tradnl"/>
                          </w:rPr>
                          <w:t xml:space="preserve"> Popular</w:t>
                        </w:r>
                      </w:p>
                      <w:p w:rsidR="00E45CF7" w:rsidRPr="005579D2" w:rsidRDefault="00C43001" w:rsidP="00E45CF7">
                        <w:pPr>
                          <w:rPr>
                            <w:rFonts w:eastAsiaTheme="minorEastAsia"/>
                            <w:noProof/>
                            <w:lang w:val="es-ES_tradnl"/>
                          </w:rPr>
                        </w:pPr>
                      </w:p>
                    </w:sdtContent>
                  </w:sdt>
                </w:sdtContent>
              </w:sdt>
              <w:p w:rsidR="00996F33" w:rsidRDefault="00E45CF7" w:rsidP="00996F33">
                <w:pPr>
                  <w:pStyle w:val="Ttulo2"/>
                  <w:rPr>
                    <w:noProof/>
                    <w:lang w:val="es-ES_tradnl"/>
                  </w:rPr>
                </w:pPr>
                <w:r w:rsidRPr="007F5772">
                  <w:rPr>
                    <w:noProof/>
                    <w:lang w:val="es-ES_tradnl"/>
                  </w:rPr>
                  <w:t>consorci</w:t>
                </w:r>
                <w: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t xml:space="preserve"> </w:t>
                </w:r>
                <w:r w:rsidR="00996F33">
                  <w:rPr>
                    <w:noProof/>
                    <w:lang w:val="es-ES_tradnl"/>
                  </w:rPr>
                  <w:t>pactem nord</w:t>
                </w:r>
              </w:p>
              <w:p w:rsidR="007F5772" w:rsidRPr="00996F33" w:rsidRDefault="00EC0AD4" w:rsidP="00996F33">
                <w:pPr>
                  <w:rPr>
                    <w:lang w:val="es-ES_tradnl"/>
                  </w:rPr>
                </w:pPr>
                <w:r>
                  <w:rPr>
                    <w:noProof/>
                    <w:lang w:val="es-ES_tradnl"/>
                  </w:rPr>
                  <w:t>Suplent</w:t>
                </w:r>
                <w:r w:rsidR="00243833">
                  <w:rPr>
                    <w:noProof/>
                    <w:lang w:val="es-ES_tradnl"/>
                  </w:rPr>
                  <w:t>,</w:t>
                </w:r>
                <w:r>
                  <w:rPr>
                    <w:noProof/>
                    <w:lang w:val="es-ES_tradnl"/>
                  </w:rPr>
                  <w:t xml:space="preserve"> Partit Popular: Consell Rector, Comissió</w:t>
                </w:r>
                <w:r w:rsidR="009553FA">
                  <w:rPr>
                    <w:noProof/>
                    <w:lang w:val="es-ES_tradnl"/>
                  </w:rPr>
                  <w:t xml:space="preserve"> Permanent, Pacte</w:t>
                </w:r>
                <w:r w:rsidR="00996F33">
                  <w:rPr>
                    <w:noProof/>
                    <w:lang w:val="es-ES_tradnl"/>
                  </w:rPr>
                  <w:t xml:space="preserve"> Territorial</w:t>
                </w:r>
              </w:p>
            </w:sdtContent>
          </w:sdt>
        </w:tc>
      </w:tr>
      <w:tr w:rsidR="00720170" w:rsidRPr="00DF57B9" w:rsidTr="0042680E">
        <w:trPr>
          <w:trHeight w:val="1645"/>
        </w:trPr>
        <w:tc>
          <w:tcPr>
            <w:tcW w:w="1561" w:type="dxa"/>
          </w:tcPr>
          <w:p w:rsidR="00720170" w:rsidRPr="00716D10" w:rsidRDefault="00720170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</w:p>
        </w:tc>
        <w:tc>
          <w:tcPr>
            <w:tcW w:w="141" w:type="dxa"/>
          </w:tcPr>
          <w:p w:rsidR="00720170" w:rsidRPr="00DF57B9" w:rsidRDefault="00720170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p w:rsidR="00720170" w:rsidRPr="00AA7660" w:rsidRDefault="00720170" w:rsidP="0042680E">
            <w:pPr>
              <w:rPr>
                <w:noProof/>
                <w:lang w:val="es-ES_tradnl"/>
              </w:rPr>
            </w:pPr>
          </w:p>
        </w:tc>
      </w:tr>
    </w:tbl>
    <w:p w:rsidR="00AD3466" w:rsidRPr="005E5CAE" w:rsidRDefault="0042680E">
      <w:pPr>
        <w:rPr>
          <w:noProof/>
        </w:rPr>
      </w:pPr>
      <w:r>
        <w:rPr>
          <w:noProof/>
        </w:rPr>
        <w:br w:type="textWrapping" w:clear="all"/>
      </w:r>
    </w:p>
    <w:sectPr w:rsidR="00AD3466" w:rsidRPr="005E5CAE" w:rsidSect="009C7C5D">
      <w:footerReference w:type="default" r:id="rId11"/>
      <w:headerReference w:type="first" r:id="rId12"/>
      <w:footerReference w:type="first" r:id="rId13"/>
      <w:pgSz w:w="12240" w:h="15840" w:code="1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6E" w:rsidRDefault="00A8456E">
      <w:pPr>
        <w:spacing w:before="0" w:after="0" w:line="240" w:lineRule="auto"/>
      </w:pPr>
      <w:r>
        <w:separator/>
      </w:r>
    </w:p>
  </w:endnote>
  <w:endnote w:type="continuationSeparator" w:id="0">
    <w:p w:rsidR="00A8456E" w:rsidRDefault="00A845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FA" w:rsidRPr="000F33A6" w:rsidRDefault="00671A6A">
    <w:pPr>
      <w:pStyle w:val="Piedepgina"/>
    </w:pPr>
    <w:r w:rsidRPr="000F33A6">
      <w:t xml:space="preserve">Página </w:t>
    </w:r>
    <w:r w:rsidRPr="000F33A6">
      <w:fldChar w:fldCharType="begin"/>
    </w:r>
    <w:r w:rsidRPr="000F33A6">
      <w:instrText>PAGE</w:instrText>
    </w:r>
    <w:r w:rsidRPr="000F33A6">
      <w:fldChar w:fldCharType="separate"/>
    </w:r>
    <w:r w:rsidR="00C43001">
      <w:rPr>
        <w:noProof/>
      </w:rPr>
      <w:t>2</w:t>
    </w:r>
    <w:r w:rsidRPr="000F33A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2B" w:rsidRPr="000F33A6" w:rsidRDefault="00E63E2B" w:rsidP="00E63E2B">
    <w:pPr>
      <w:pStyle w:val="Piedepgina"/>
    </w:pPr>
    <w:r w:rsidRPr="000F33A6">
      <w:t xml:space="preserve">Página </w:t>
    </w:r>
    <w:r w:rsidRPr="000F33A6">
      <w:fldChar w:fldCharType="begin"/>
    </w:r>
    <w:r w:rsidRPr="000F33A6">
      <w:instrText>PAGE</w:instrText>
    </w:r>
    <w:r w:rsidRPr="000F33A6">
      <w:fldChar w:fldCharType="separate"/>
    </w:r>
    <w:r w:rsidR="00C43001">
      <w:rPr>
        <w:noProof/>
      </w:rPr>
      <w:t>1</w:t>
    </w:r>
    <w:r w:rsidRPr="000F33A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6E" w:rsidRDefault="00A8456E">
      <w:pPr>
        <w:spacing w:before="0" w:after="0" w:line="240" w:lineRule="auto"/>
      </w:pPr>
      <w:r>
        <w:separator/>
      </w:r>
    </w:p>
  </w:footnote>
  <w:footnote w:type="continuationSeparator" w:id="0">
    <w:p w:rsidR="00A8456E" w:rsidRDefault="00A845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54" w:rsidRDefault="0042680E">
    <w:pPr>
      <w:pStyle w:val="Encabezado"/>
    </w:pPr>
    <w:r>
      <w:rPr>
        <w:noProof/>
        <w:lang w:eastAsia="es-ES"/>
      </w:rPr>
      <w:drawing>
        <wp:inline distT="0" distB="0" distL="0" distR="0">
          <wp:extent cx="2429510" cy="668655"/>
          <wp:effectExtent l="0" t="0" r="8890" b="0"/>
          <wp:docPr id="2" name="Imagen 2" descr="http://www.emperador.es/sites/default/files/lg-cap-emperad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mperador.es/sites/default/files/lg-cap-emperad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4"/>
    <w:rsid w:val="00010B6C"/>
    <w:rsid w:val="00047D69"/>
    <w:rsid w:val="000A070B"/>
    <w:rsid w:val="000F33A6"/>
    <w:rsid w:val="0012255F"/>
    <w:rsid w:val="00161606"/>
    <w:rsid w:val="00190656"/>
    <w:rsid w:val="001B6A86"/>
    <w:rsid w:val="001E2D3F"/>
    <w:rsid w:val="001F542F"/>
    <w:rsid w:val="002039EC"/>
    <w:rsid w:val="00220348"/>
    <w:rsid w:val="00242F36"/>
    <w:rsid w:val="00243833"/>
    <w:rsid w:val="00250309"/>
    <w:rsid w:val="0026075D"/>
    <w:rsid w:val="00286686"/>
    <w:rsid w:val="002B5ECD"/>
    <w:rsid w:val="002C7654"/>
    <w:rsid w:val="002F2F5F"/>
    <w:rsid w:val="00353B41"/>
    <w:rsid w:val="0035607F"/>
    <w:rsid w:val="003577AE"/>
    <w:rsid w:val="00374C5C"/>
    <w:rsid w:val="00376F77"/>
    <w:rsid w:val="00377940"/>
    <w:rsid w:val="00381BD6"/>
    <w:rsid w:val="00390F6B"/>
    <w:rsid w:val="003E204E"/>
    <w:rsid w:val="003E51F1"/>
    <w:rsid w:val="003F5FDA"/>
    <w:rsid w:val="0042680E"/>
    <w:rsid w:val="00444937"/>
    <w:rsid w:val="00447168"/>
    <w:rsid w:val="004577B7"/>
    <w:rsid w:val="004873C4"/>
    <w:rsid w:val="004B617A"/>
    <w:rsid w:val="004C7E7A"/>
    <w:rsid w:val="004E3A32"/>
    <w:rsid w:val="004E6AA9"/>
    <w:rsid w:val="005079E1"/>
    <w:rsid w:val="005149AB"/>
    <w:rsid w:val="0051651F"/>
    <w:rsid w:val="005579D2"/>
    <w:rsid w:val="005667E9"/>
    <w:rsid w:val="00586855"/>
    <w:rsid w:val="005C02C4"/>
    <w:rsid w:val="005C413B"/>
    <w:rsid w:val="005E5CAE"/>
    <w:rsid w:val="005F35B4"/>
    <w:rsid w:val="0065093D"/>
    <w:rsid w:val="00666EA6"/>
    <w:rsid w:val="00671A6A"/>
    <w:rsid w:val="00677B78"/>
    <w:rsid w:val="00677D49"/>
    <w:rsid w:val="006C7A7E"/>
    <w:rsid w:val="007139FA"/>
    <w:rsid w:val="00714F18"/>
    <w:rsid w:val="00716D10"/>
    <w:rsid w:val="00720170"/>
    <w:rsid w:val="00720DAA"/>
    <w:rsid w:val="00726A09"/>
    <w:rsid w:val="00733428"/>
    <w:rsid w:val="007371AD"/>
    <w:rsid w:val="0074063C"/>
    <w:rsid w:val="00764146"/>
    <w:rsid w:val="007A77EF"/>
    <w:rsid w:val="007C7C3B"/>
    <w:rsid w:val="007F4112"/>
    <w:rsid w:val="007F5772"/>
    <w:rsid w:val="008016A6"/>
    <w:rsid w:val="00902BCB"/>
    <w:rsid w:val="009046AE"/>
    <w:rsid w:val="0093017A"/>
    <w:rsid w:val="009425D0"/>
    <w:rsid w:val="009553FA"/>
    <w:rsid w:val="00990C56"/>
    <w:rsid w:val="009959C9"/>
    <w:rsid w:val="009965D1"/>
    <w:rsid w:val="00996F33"/>
    <w:rsid w:val="009A7E2E"/>
    <w:rsid w:val="009C72E3"/>
    <w:rsid w:val="009C7C5D"/>
    <w:rsid w:val="00A03B17"/>
    <w:rsid w:val="00A11106"/>
    <w:rsid w:val="00A813E9"/>
    <w:rsid w:val="00A82B93"/>
    <w:rsid w:val="00A8456E"/>
    <w:rsid w:val="00AA095A"/>
    <w:rsid w:val="00AA2490"/>
    <w:rsid w:val="00AA299D"/>
    <w:rsid w:val="00AA7660"/>
    <w:rsid w:val="00AC03C7"/>
    <w:rsid w:val="00AD3466"/>
    <w:rsid w:val="00B0539F"/>
    <w:rsid w:val="00B13B75"/>
    <w:rsid w:val="00B24DCB"/>
    <w:rsid w:val="00B31156"/>
    <w:rsid w:val="00B419F6"/>
    <w:rsid w:val="00BA51F6"/>
    <w:rsid w:val="00BC4303"/>
    <w:rsid w:val="00C006C6"/>
    <w:rsid w:val="00C43001"/>
    <w:rsid w:val="00C97F54"/>
    <w:rsid w:val="00CA15B5"/>
    <w:rsid w:val="00CA782B"/>
    <w:rsid w:val="00CB5F70"/>
    <w:rsid w:val="00CC54CB"/>
    <w:rsid w:val="00D0338A"/>
    <w:rsid w:val="00D10F82"/>
    <w:rsid w:val="00D75DA5"/>
    <w:rsid w:val="00DE02E1"/>
    <w:rsid w:val="00DE129C"/>
    <w:rsid w:val="00DF57B9"/>
    <w:rsid w:val="00E3497F"/>
    <w:rsid w:val="00E36737"/>
    <w:rsid w:val="00E45CF7"/>
    <w:rsid w:val="00E616BF"/>
    <w:rsid w:val="00E63B3B"/>
    <w:rsid w:val="00E63E2B"/>
    <w:rsid w:val="00E85F71"/>
    <w:rsid w:val="00E86383"/>
    <w:rsid w:val="00E953FA"/>
    <w:rsid w:val="00EC0AD4"/>
    <w:rsid w:val="00EC4DB1"/>
    <w:rsid w:val="00EF2202"/>
    <w:rsid w:val="00F40817"/>
    <w:rsid w:val="00F477FA"/>
    <w:rsid w:val="00F50418"/>
    <w:rsid w:val="00F84010"/>
    <w:rsid w:val="00F8744C"/>
    <w:rsid w:val="00F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3B61B1-77D2-4A5C-ABD6-C132FFB9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"/>
    <w:rPr>
      <w:kern w:val="20"/>
    </w:rPr>
  </w:style>
  <w:style w:type="paragraph" w:styleId="Piedepgina">
    <w:name w:val="footer"/>
    <w:basedOn w:val="Normal"/>
    <w:link w:val="PiedepginaC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2"/>
    <w:rPr>
      <w:kern w:val="20"/>
    </w:rPr>
  </w:style>
  <w:style w:type="paragraph" w:customStyle="1" w:styleId="Textodelcurrculumvtae">
    <w:name w:val="Texto del currículum vítae"/>
    <w:basedOn w:val="Normal"/>
    <w:qFormat/>
    <w:pPr>
      <w:spacing w:after="40"/>
      <w:ind w:right="144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Informeanual">
    <w:name w:val="Informe anual"/>
    <w:basedOn w:val="Tabla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adecartas">
    <w:name w:val="Tabla de cartas"/>
    <w:basedOn w:val="Tab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Fecha">
    <w:name w:val="Date"/>
    <w:basedOn w:val="Normal"/>
    <w:next w:val="Normal"/>
    <w:link w:val="FechaC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FechaCar">
    <w:name w:val="Fecha Car"/>
    <w:basedOn w:val="Fuentedeprrafopredeter"/>
    <w:link w:val="Fech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rio">
    <w:name w:val="Destinatario"/>
    <w:basedOn w:val="Normal"/>
    <w:uiPriority w:val="8"/>
    <w:unhideWhenUsed/>
    <w:qFormat/>
    <w:pPr>
      <w:spacing w:after="40"/>
    </w:pPr>
    <w:rPr>
      <w:b/>
      <w:bCs/>
    </w:rPr>
  </w:style>
  <w:style w:type="paragraph" w:styleId="Saludo">
    <w:name w:val="Salutation"/>
    <w:basedOn w:val="Normal"/>
    <w:next w:val="Normal"/>
    <w:link w:val="SaludoCar"/>
    <w:uiPriority w:val="8"/>
    <w:unhideWhenUsed/>
    <w:qFormat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8"/>
    <w:rPr>
      <w:kern w:val="20"/>
    </w:rPr>
  </w:style>
  <w:style w:type="paragraph" w:styleId="Cierre">
    <w:name w:val="Closing"/>
    <w:basedOn w:val="Normal"/>
    <w:link w:val="CierreCar"/>
    <w:uiPriority w:val="8"/>
    <w:unhideWhenUsed/>
    <w:qFormat/>
    <w:pPr>
      <w:spacing w:before="480"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8"/>
    <w:rPr>
      <w:kern w:val="20"/>
    </w:rPr>
  </w:style>
  <w:style w:type="paragraph" w:styleId="Firma">
    <w:name w:val="Signature"/>
    <w:basedOn w:val="Normal"/>
    <w:link w:val="FirmaCar"/>
    <w:uiPriority w:val="8"/>
    <w:unhideWhenUsed/>
    <w:qFormat/>
    <w:pPr>
      <w:spacing w:after="480"/>
    </w:pPr>
    <w:rPr>
      <w:b/>
      <w:bCs/>
    </w:rPr>
  </w:style>
  <w:style w:type="character" w:customStyle="1" w:styleId="FirmaCar">
    <w:name w:val="Firma Car"/>
    <w:basedOn w:val="Fuentedeprrafopredeter"/>
    <w:link w:val="Firma"/>
    <w:uiPriority w:val="8"/>
    <w:rPr>
      <w:b/>
      <w:bCs/>
      <w:kern w:val="20"/>
    </w:rPr>
  </w:style>
  <w:style w:type="character" w:styleId="nfasis">
    <w:name w:val="Emphasis"/>
    <w:basedOn w:val="Fuentedeprrafopredeter"/>
    <w:uiPriority w:val="2"/>
    <w:unhideWhenUsed/>
    <w:qFormat/>
    <w:rPr>
      <w:color w:val="7E97AD" w:themeColor="accent1"/>
    </w:rPr>
  </w:style>
  <w:style w:type="paragraph" w:customStyle="1" w:styleId="Informacindecontacto">
    <w:name w:val="Información de contac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bre">
    <w:name w:val="Nombr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customStyle="1" w:styleId="Estilo1">
    <w:name w:val="Estilo1"/>
    <w:basedOn w:val="Fuentedeprrafopredeter"/>
    <w:uiPriority w:val="1"/>
    <w:rsid w:val="003F5FDA"/>
  </w:style>
  <w:style w:type="character" w:customStyle="1" w:styleId="Estilo2">
    <w:name w:val="Estilo2"/>
    <w:basedOn w:val="Fuentedeprrafopredeter"/>
    <w:uiPriority w:val="1"/>
    <w:rsid w:val="005F35B4"/>
    <w:rPr>
      <w:rFonts w:ascii="Bookman Old Style" w:hAnsi="Bookman Old Style"/>
      <w:sz w:val="20"/>
    </w:rPr>
  </w:style>
  <w:style w:type="character" w:customStyle="1" w:styleId="Estilo3">
    <w:name w:val="Estilo3"/>
    <w:basedOn w:val="Fuentedeprrafopredeter"/>
    <w:uiPriority w:val="1"/>
    <w:rsid w:val="005F35B4"/>
    <w:rPr>
      <w:rFonts w:asciiTheme="majorHAnsi" w:hAnsiTheme="majorHAnsi"/>
      <w:sz w:val="20"/>
    </w:rPr>
  </w:style>
  <w:style w:type="character" w:customStyle="1" w:styleId="Estilo4">
    <w:name w:val="Estilo4"/>
    <w:basedOn w:val="Fuentedeprrafopredeter"/>
    <w:uiPriority w:val="1"/>
    <w:rsid w:val="005F35B4"/>
    <w:rPr>
      <w:rFonts w:asciiTheme="majorHAnsi" w:hAnsiTheme="majorHAnsi"/>
      <w:sz w:val="20"/>
    </w:rPr>
  </w:style>
  <w:style w:type="character" w:customStyle="1" w:styleId="Estilo5">
    <w:name w:val="Estilo5"/>
    <w:basedOn w:val="Fuentedeprrafopredeter"/>
    <w:uiPriority w:val="1"/>
    <w:rsid w:val="005F35B4"/>
    <w:rPr>
      <w:rFonts w:asciiTheme="majorHAnsi" w:hAnsiTheme="majorHAnsi"/>
      <w:sz w:val="20"/>
    </w:rPr>
  </w:style>
  <w:style w:type="character" w:customStyle="1" w:styleId="Estilo6">
    <w:name w:val="Estilo6"/>
    <w:basedOn w:val="Fuentedeprrafopredeter"/>
    <w:uiPriority w:val="1"/>
    <w:rsid w:val="00716D10"/>
    <w:rPr>
      <w:rFonts w:asciiTheme="majorHAnsi" w:hAnsiTheme="majorHAnsi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E3A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3A3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3A32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3A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3A32"/>
    <w:rPr>
      <w:b/>
      <w:bCs/>
      <w:kern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A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32"/>
    <w:rPr>
      <w:rFonts w:ascii="Segoe UI" w:hAnsi="Segoe UI" w:cs="Segoe UI"/>
      <w:kern w:val="2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86686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uiscalero.emperador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752582h\AppData\Roaming\Microsoft\Plantillas\Curr&#237;culum%20atempo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00D2305484A7D89EE17ECE7ACE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37A2-A1DD-476B-83F3-9015C1D97EDB}"/>
      </w:docPartPr>
      <w:docPartBody>
        <w:p w:rsidR="00851D75" w:rsidRDefault="009C4E56">
          <w:pPr>
            <w:pStyle w:val="AAA00D2305484A7D89EE17ECE7ACEA7B"/>
          </w:pPr>
          <w:r>
            <w:t>[Adreça</w:t>
          </w:r>
          <w:r w:rsidRPr="000F33A6">
            <w:t xml:space="preserve"> postal]</w:t>
          </w:r>
        </w:p>
      </w:docPartBody>
    </w:docPart>
    <w:docPart>
      <w:docPartPr>
        <w:name w:val="204B6B81D8254D22AEA011249F7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2A67-A1FC-46A1-825C-D4060736FE3B}"/>
      </w:docPartPr>
      <w:docPartBody>
        <w:p w:rsidR="00851D75" w:rsidRDefault="00AF237E">
          <w:pPr>
            <w:pStyle w:val="204B6B81D8254D22AEA011249F74AAB9"/>
          </w:pPr>
          <w:r w:rsidRPr="000F33A6">
            <w:t>[Sitio web]</w:t>
          </w:r>
        </w:p>
      </w:docPartBody>
    </w:docPart>
    <w:docPart>
      <w:docPartPr>
        <w:name w:val="5521DB661D0F4395A71676B9EFB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0983-CE92-49F7-BE63-FE68C1B559E2}"/>
      </w:docPartPr>
      <w:docPartBody>
        <w:p w:rsidR="00851D75" w:rsidRDefault="00AF237E" w:rsidP="00AF237E">
          <w:pPr>
            <w:pStyle w:val="5521DB661D0F4395A71676B9EFBCEC53"/>
          </w:pPr>
          <w:r w:rsidRPr="000F33A6">
            <w:t>[Su nombre]</w:t>
          </w:r>
        </w:p>
      </w:docPartBody>
    </w:docPart>
    <w:docPart>
      <w:docPartPr>
        <w:name w:val="5A458DB4C191433088CEDC127934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6046-9C84-4966-846F-0549B0C642A8}"/>
      </w:docPartPr>
      <w:docPartBody>
        <w:p w:rsidR="00CA2930" w:rsidRDefault="00410169" w:rsidP="00410169">
          <w:pPr>
            <w:pStyle w:val="5A458DB4C191433088CEDC127934BB0A"/>
          </w:pPr>
          <w:r w:rsidRPr="00DE2B0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95E64C552AA34A828734B0C6BED3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A3C3-9EBC-4FA9-BB3D-52D51102A433}"/>
      </w:docPartPr>
      <w:docPartBody>
        <w:p w:rsidR="00CA2930" w:rsidRDefault="009C4E56" w:rsidP="009C4E56">
          <w:pPr>
            <w:pStyle w:val="95E64C552AA34A828734B0C6BED3FC4710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B35FB97C68154FF6ADC12641CC75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9472-6C17-4244-AEB2-4A5EC17AC369}"/>
      </w:docPartPr>
      <w:docPartBody>
        <w:p w:rsidR="00CA2930" w:rsidRDefault="009C4E56" w:rsidP="009C4E56">
          <w:pPr>
            <w:pStyle w:val="B35FB97C68154FF6ADC12641CC752F4610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7E"/>
    <w:rsid w:val="00143C32"/>
    <w:rsid w:val="00192E9A"/>
    <w:rsid w:val="002924E8"/>
    <w:rsid w:val="00410169"/>
    <w:rsid w:val="004D40FA"/>
    <w:rsid w:val="006D28AC"/>
    <w:rsid w:val="00814950"/>
    <w:rsid w:val="00851D75"/>
    <w:rsid w:val="00932DF6"/>
    <w:rsid w:val="0096513A"/>
    <w:rsid w:val="009C1EE7"/>
    <w:rsid w:val="009C4E56"/>
    <w:rsid w:val="009E3BE3"/>
    <w:rsid w:val="00A44FCE"/>
    <w:rsid w:val="00AA4036"/>
    <w:rsid w:val="00AF237E"/>
    <w:rsid w:val="00B13C2B"/>
    <w:rsid w:val="00B20E41"/>
    <w:rsid w:val="00C83969"/>
    <w:rsid w:val="00CA2930"/>
    <w:rsid w:val="00CB1AB9"/>
    <w:rsid w:val="00D53F0E"/>
    <w:rsid w:val="00D95A25"/>
    <w:rsid w:val="00EB5B56"/>
    <w:rsid w:val="00F5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A00D2305484A7D89EE17ECE7ACEA7B">
    <w:name w:val="AAA00D2305484A7D89EE17ECE7ACEA7B"/>
  </w:style>
  <w:style w:type="paragraph" w:customStyle="1" w:styleId="AA3E8CE5AD4846FAB5B2ED1D79B77577">
    <w:name w:val="AA3E8CE5AD4846FAB5B2ED1D79B77577"/>
  </w:style>
  <w:style w:type="paragraph" w:customStyle="1" w:styleId="AAD8EB2D39CE4B26963B38E9FB5A543C">
    <w:name w:val="AAD8EB2D39CE4B26963B38E9FB5A543C"/>
  </w:style>
  <w:style w:type="paragraph" w:customStyle="1" w:styleId="204B6B81D8254D22AEA011249F74AAB9">
    <w:name w:val="204B6B81D8254D22AEA011249F74AAB9"/>
  </w:style>
  <w:style w:type="character" w:styleId="nfasis">
    <w:name w:val="Emphasis"/>
    <w:basedOn w:val="Fuentedeprrafopredeter"/>
    <w:uiPriority w:val="2"/>
    <w:unhideWhenUsed/>
    <w:qFormat/>
    <w:rsid w:val="009C4E56"/>
    <w:rPr>
      <w:color w:val="5B9BD5" w:themeColor="accent1"/>
    </w:rPr>
  </w:style>
  <w:style w:type="paragraph" w:customStyle="1" w:styleId="C1EBAEE7750D4FA3B23FC72C44695754">
    <w:name w:val="C1EBAEE7750D4FA3B23FC72C44695754"/>
  </w:style>
  <w:style w:type="paragraph" w:customStyle="1" w:styleId="29EDD3D9D85C4E4D8F2D39885E34B146">
    <w:name w:val="29EDD3D9D85C4E4D8F2D39885E34B146"/>
  </w:style>
  <w:style w:type="paragraph" w:customStyle="1" w:styleId="F620EA98E63F4DE488D8DB664BE9CF9F">
    <w:name w:val="F620EA98E63F4DE488D8DB664BE9CF9F"/>
  </w:style>
  <w:style w:type="paragraph" w:customStyle="1" w:styleId="Textodelcurrculumvtae">
    <w:name w:val="Texto del currículum vítae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341DAF9BEAF4BBDB1BF1CADD8CCDA7C">
    <w:name w:val="A341DAF9BEAF4BBDB1BF1CADD8CCDA7C"/>
  </w:style>
  <w:style w:type="character" w:styleId="Textodelmarcadordeposicin">
    <w:name w:val="Placeholder Text"/>
    <w:basedOn w:val="Fuentedeprrafopredeter"/>
    <w:uiPriority w:val="99"/>
    <w:semiHidden/>
    <w:rsid w:val="006D28AC"/>
    <w:rPr>
      <w:color w:val="808080"/>
    </w:rPr>
  </w:style>
  <w:style w:type="paragraph" w:customStyle="1" w:styleId="5C0375FD58084DB9BB466E3E7C2E8D30">
    <w:name w:val="5C0375FD58084DB9BB466E3E7C2E8D30"/>
  </w:style>
  <w:style w:type="paragraph" w:customStyle="1" w:styleId="5D67364085714BC3825708B1EA88276B">
    <w:name w:val="5D67364085714BC3825708B1EA88276B"/>
  </w:style>
  <w:style w:type="paragraph" w:customStyle="1" w:styleId="6A3FFDA1B1344B2593131D419B4E47F8">
    <w:name w:val="6A3FFDA1B1344B2593131D419B4E47F8"/>
  </w:style>
  <w:style w:type="paragraph" w:customStyle="1" w:styleId="1A9782EEE6744961B043EC189FFBB6EA">
    <w:name w:val="1A9782EEE6744961B043EC189FFBB6EA"/>
  </w:style>
  <w:style w:type="paragraph" w:customStyle="1" w:styleId="A4B0F0D3F7804DF18922A429A688767A">
    <w:name w:val="A4B0F0D3F7804DF18922A429A688767A"/>
  </w:style>
  <w:style w:type="paragraph" w:customStyle="1" w:styleId="809096EFF2BD4F35BB4530A1CA9B2E5E">
    <w:name w:val="809096EFF2BD4F35BB4530A1CA9B2E5E"/>
  </w:style>
  <w:style w:type="paragraph" w:customStyle="1" w:styleId="E965D5BC50A84E8594F64A102CB0F481">
    <w:name w:val="E965D5BC50A84E8594F64A102CB0F481"/>
  </w:style>
  <w:style w:type="paragraph" w:customStyle="1" w:styleId="E0C61AD6049E44DB8F3D81B562312EEA">
    <w:name w:val="E0C61AD6049E44DB8F3D81B562312EEA"/>
  </w:style>
  <w:style w:type="paragraph" w:customStyle="1" w:styleId="57870F059E1E4CE8BCD8A64E9194EF7F">
    <w:name w:val="57870F059E1E4CE8BCD8A64E9194EF7F"/>
  </w:style>
  <w:style w:type="paragraph" w:customStyle="1" w:styleId="769A132DCB3C4EE7B2ED6CACC2717986">
    <w:name w:val="769A132DCB3C4EE7B2ED6CACC2717986"/>
  </w:style>
  <w:style w:type="paragraph" w:customStyle="1" w:styleId="625AA7F1B0C24782A532701C63A5DDEC">
    <w:name w:val="625AA7F1B0C24782A532701C63A5DDEC"/>
  </w:style>
  <w:style w:type="paragraph" w:customStyle="1" w:styleId="E86C18FB1E654031914EE2F566EF947F">
    <w:name w:val="E86C18FB1E654031914EE2F566EF947F"/>
  </w:style>
  <w:style w:type="paragraph" w:customStyle="1" w:styleId="ACCA8B94CA6B4AC89644C5C56D761EFC">
    <w:name w:val="ACCA8B94CA6B4AC89644C5C56D761EFC"/>
  </w:style>
  <w:style w:type="paragraph" w:customStyle="1" w:styleId="62900FDB71A64836BB1C26A4CEE95971">
    <w:name w:val="62900FDB71A64836BB1C26A4CEE95971"/>
    <w:rsid w:val="00AF237E"/>
  </w:style>
  <w:style w:type="paragraph" w:customStyle="1" w:styleId="5521DB661D0F4395A71676B9EFBCEC53">
    <w:name w:val="5521DB661D0F4395A71676B9EFBCEC53"/>
    <w:rsid w:val="00AF237E"/>
  </w:style>
  <w:style w:type="paragraph" w:customStyle="1" w:styleId="6B0F59A342834DCEBC78917203B84E36">
    <w:name w:val="6B0F59A342834DCEBC78917203B84E36"/>
    <w:rsid w:val="00AF237E"/>
  </w:style>
  <w:style w:type="paragraph" w:customStyle="1" w:styleId="94921D8941EB45E2BAEF2B09EE6B8844">
    <w:name w:val="94921D8941EB45E2BAEF2B09EE6B8844"/>
    <w:rsid w:val="00AF237E"/>
  </w:style>
  <w:style w:type="paragraph" w:customStyle="1" w:styleId="1CD22EC8072B4E6C9FDD03AE7BBAD70B">
    <w:name w:val="1CD22EC8072B4E6C9FDD03AE7BBAD70B"/>
    <w:rsid w:val="00AF237E"/>
  </w:style>
  <w:style w:type="paragraph" w:customStyle="1" w:styleId="5C602A0FFE6E43C0BEDAC1FE00E56769">
    <w:name w:val="5C602A0FFE6E43C0BEDAC1FE00E56769"/>
    <w:rsid w:val="00AF237E"/>
  </w:style>
  <w:style w:type="paragraph" w:customStyle="1" w:styleId="B2270D8752E5473E92B750E0609DF5FA">
    <w:name w:val="B2270D8752E5473E92B750E0609DF5FA"/>
    <w:rsid w:val="00AF237E"/>
  </w:style>
  <w:style w:type="paragraph" w:customStyle="1" w:styleId="D3A99C7884D844129C69FF4B9DB4BC71">
    <w:name w:val="D3A99C7884D844129C69FF4B9DB4BC71"/>
    <w:rsid w:val="00AF237E"/>
  </w:style>
  <w:style w:type="paragraph" w:customStyle="1" w:styleId="88ABB8536F5943FB943DB8A5C29FA35D">
    <w:name w:val="88ABB8536F5943FB943DB8A5C29FA35D"/>
    <w:rsid w:val="00AF237E"/>
  </w:style>
  <w:style w:type="paragraph" w:customStyle="1" w:styleId="17F352A981104D21B9A295B5DD1526BC">
    <w:name w:val="17F352A981104D21B9A295B5DD1526BC"/>
    <w:rsid w:val="00AF237E"/>
  </w:style>
  <w:style w:type="paragraph" w:customStyle="1" w:styleId="A92FF080ADA44DF4A4D20DCE64F538D6">
    <w:name w:val="A92FF080ADA44DF4A4D20DCE64F538D6"/>
    <w:rsid w:val="00AF237E"/>
  </w:style>
  <w:style w:type="paragraph" w:customStyle="1" w:styleId="41AC847926DF47E88827BA415ECB16D4">
    <w:name w:val="41AC847926DF47E88827BA415ECB16D4"/>
    <w:rsid w:val="00AF237E"/>
  </w:style>
  <w:style w:type="paragraph" w:customStyle="1" w:styleId="337E7E07E77B4D4A8C878AE8B0B13F45">
    <w:name w:val="337E7E07E77B4D4A8C878AE8B0B13F45"/>
    <w:rsid w:val="00AF237E"/>
  </w:style>
  <w:style w:type="paragraph" w:customStyle="1" w:styleId="2BB9679810B7465BA3EB9C40E028C940">
    <w:name w:val="2BB9679810B7465BA3EB9C40E028C940"/>
    <w:rsid w:val="00AF237E"/>
  </w:style>
  <w:style w:type="paragraph" w:customStyle="1" w:styleId="E9116C259AE94E9C8CC1BF91DC4B939B">
    <w:name w:val="E9116C259AE94E9C8CC1BF91DC4B939B"/>
    <w:rsid w:val="00AF237E"/>
  </w:style>
  <w:style w:type="paragraph" w:customStyle="1" w:styleId="83C5F480D79741E19E5AD70905DC1E2A">
    <w:name w:val="83C5F480D79741E19E5AD70905DC1E2A"/>
    <w:rsid w:val="00AF237E"/>
  </w:style>
  <w:style w:type="paragraph" w:customStyle="1" w:styleId="316DB42C8E324EFCB9553D1AA0B0DE01">
    <w:name w:val="316DB42C8E324EFCB9553D1AA0B0DE01"/>
    <w:rsid w:val="00AF237E"/>
  </w:style>
  <w:style w:type="paragraph" w:customStyle="1" w:styleId="DEE8FD820639410A93812E262EEF6636">
    <w:name w:val="DEE8FD820639410A93812E262EEF6636"/>
    <w:rsid w:val="00AF237E"/>
  </w:style>
  <w:style w:type="paragraph" w:customStyle="1" w:styleId="BCCFAE6FF95A4CF9AC81C976413436DD">
    <w:name w:val="BCCFAE6FF95A4CF9AC81C976413436DD"/>
    <w:rsid w:val="00AF237E"/>
  </w:style>
  <w:style w:type="paragraph" w:customStyle="1" w:styleId="A8353B4A5E1840F084FC772E172D049D">
    <w:name w:val="A8353B4A5E1840F084FC772E172D049D"/>
    <w:rsid w:val="00AF237E"/>
  </w:style>
  <w:style w:type="paragraph" w:customStyle="1" w:styleId="59700E8DEF734C4C8AC1A0D198EA5BFE">
    <w:name w:val="59700E8DEF734C4C8AC1A0D198EA5BFE"/>
    <w:rsid w:val="00AF237E"/>
  </w:style>
  <w:style w:type="paragraph" w:customStyle="1" w:styleId="7B242F883E0D4CDBB9231548748B887D">
    <w:name w:val="7B242F883E0D4CDBB9231548748B887D"/>
    <w:rsid w:val="00AF237E"/>
  </w:style>
  <w:style w:type="paragraph" w:customStyle="1" w:styleId="3A161183DC424247846104D940D21197">
    <w:name w:val="3A161183DC424247846104D940D21197"/>
    <w:rsid w:val="00AF237E"/>
  </w:style>
  <w:style w:type="paragraph" w:customStyle="1" w:styleId="AE62C9351875488593A6F5395475D115">
    <w:name w:val="AE62C9351875488593A6F5395475D115"/>
    <w:rsid w:val="00AF237E"/>
  </w:style>
  <w:style w:type="paragraph" w:customStyle="1" w:styleId="4F0DB333D0214035BEA80CC89339B7E0">
    <w:name w:val="4F0DB333D0214035BEA80CC89339B7E0"/>
    <w:rsid w:val="00AF237E"/>
  </w:style>
  <w:style w:type="paragraph" w:customStyle="1" w:styleId="75E15363EF8F40E096174771874599AB">
    <w:name w:val="75E15363EF8F40E096174771874599AB"/>
    <w:rsid w:val="00AF237E"/>
  </w:style>
  <w:style w:type="paragraph" w:customStyle="1" w:styleId="ECA647C5EAE24AA8B59883B1F3683294">
    <w:name w:val="ECA647C5EAE24AA8B59883B1F3683294"/>
    <w:rsid w:val="00AF237E"/>
  </w:style>
  <w:style w:type="paragraph" w:customStyle="1" w:styleId="C2AB7434F3F74BE4A33EA5C2305E0A00">
    <w:name w:val="C2AB7434F3F74BE4A33EA5C2305E0A00"/>
    <w:rsid w:val="00AF237E"/>
  </w:style>
  <w:style w:type="paragraph" w:customStyle="1" w:styleId="5AA6C37C350247F6B4CFD4008DA6487F">
    <w:name w:val="5AA6C37C350247F6B4CFD4008DA6487F"/>
    <w:rsid w:val="00AF237E"/>
  </w:style>
  <w:style w:type="paragraph" w:customStyle="1" w:styleId="CE9F41D70764417FA96285311374E505">
    <w:name w:val="CE9F41D70764417FA96285311374E505"/>
    <w:rsid w:val="00AF237E"/>
  </w:style>
  <w:style w:type="paragraph" w:customStyle="1" w:styleId="0E02A367462942D9B087B4B2005FE8E8">
    <w:name w:val="0E02A367462942D9B087B4B2005FE8E8"/>
    <w:rsid w:val="00AF237E"/>
  </w:style>
  <w:style w:type="paragraph" w:customStyle="1" w:styleId="C7F4273E48304A049EF546488646E2AA">
    <w:name w:val="C7F4273E48304A049EF546488646E2AA"/>
    <w:rsid w:val="00AF237E"/>
  </w:style>
  <w:style w:type="paragraph" w:customStyle="1" w:styleId="6C18217711754751ABCBD592C9DC9843">
    <w:name w:val="6C18217711754751ABCBD592C9DC9843"/>
    <w:rsid w:val="00AF237E"/>
  </w:style>
  <w:style w:type="paragraph" w:customStyle="1" w:styleId="AAD8EB2D39CE4B26963B38E9FB5A543C1">
    <w:name w:val="AAD8EB2D39CE4B26963B38E9FB5A543C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">
    <w:name w:val="62900FDB71A64836BB1C26A4CEE9597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">
    <w:name w:val="6C18217711754751ABCBD592C9DC9843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">
    <w:name w:val="C1EBAEE7750D4FA3B23FC72C44695754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">
    <w:name w:val="A92FF080ADA44DF4A4D20DCE64F538D6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">
    <w:name w:val="D3A99C7884D844129C69FF4B9DB4BC7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BAAFCEA183D4D11A14FA36D1F1E19B1">
    <w:name w:val="6BAAFCEA183D4D11A14FA36D1F1E19B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8ABB8536F5943FB943DB8A5C29FA35D1">
    <w:name w:val="88ABB8536F5943FB943DB8A5C29FA35D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67364085714BC3825708B1EA88276B1">
    <w:name w:val="5D67364085714BC3825708B1EA88276B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A3FFDA1B1344B2593131D419B4E47F81">
    <w:name w:val="6A3FFDA1B1344B2593131D419B4E47F8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A9782EEE6744961B043EC189FFBB6EA1">
    <w:name w:val="1A9782EEE6744961B043EC189FFBB6E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4921D8941EB45E2BAEF2B09EE6B88441">
    <w:name w:val="94921D8941EB45E2BAEF2B09EE6B8844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CD22EC8072B4E6C9FDD03AE7BBAD70B1">
    <w:name w:val="1CD22EC8072B4E6C9FDD03AE7BBAD70B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C602A0FFE6E43C0BEDAC1FE00E567691">
    <w:name w:val="5C602A0FFE6E43C0BEDAC1FE00E5676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09096EFF2BD4F35BB4530A1CA9B2E5E1">
    <w:name w:val="809096EFF2BD4F35BB4530A1CA9B2E5E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965D5BC50A84E8594F64A102CB0F4811">
    <w:name w:val="E965D5BC50A84E8594F64A102CB0F48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0C61AD6049E44DB8F3D81B562312EEA1">
    <w:name w:val="E0C61AD6049E44DB8F3D81B562312EEA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7870F059E1E4CE8BCD8A64E9194EF7F1">
    <w:name w:val="57870F059E1E4CE8BCD8A64E9194EF7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5AA7F1B0C24782A532701C63A5DDEC1">
    <w:name w:val="625AA7F1B0C24782A532701C63A5DDEC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86C18FB1E654031914EE2F566EF947F1">
    <w:name w:val="E86C18FB1E654031914EE2F566EF947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CA8B94CA6B4AC89644C5C56D761EFC1">
    <w:name w:val="ACCA8B94CA6B4AC89644C5C56D761EF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C2BCC1CF13483C957ECFE7B1F6E45B">
    <w:name w:val="B7C2BCC1CF13483C957ECFE7B1F6E45B"/>
    <w:rsid w:val="00AF237E"/>
  </w:style>
  <w:style w:type="paragraph" w:customStyle="1" w:styleId="1E932B2221AB422289C4598AEF8E181D">
    <w:name w:val="1E932B2221AB422289C4598AEF8E181D"/>
    <w:rsid w:val="00AF237E"/>
  </w:style>
  <w:style w:type="paragraph" w:customStyle="1" w:styleId="AAD8EB2D39CE4B26963B38E9FB5A543C2">
    <w:name w:val="AAD8EB2D39CE4B26963B38E9FB5A543C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">
    <w:name w:val="62900FDB71A64836BB1C26A4CEE9597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2">
    <w:name w:val="6C18217711754751ABCBD592C9DC9843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">
    <w:name w:val="C1EBAEE7750D4FA3B23FC72C44695754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2">
    <w:name w:val="A92FF080ADA44DF4A4D20DCE64F538D6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2">
    <w:name w:val="D3A99C7884D844129C69FF4B9DB4BC7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">
    <w:name w:val="1E932B2221AB422289C4598AEF8E181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67364085714BC3825708B1EA88276B2">
    <w:name w:val="5D67364085714BC3825708B1EA88276B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A3FFDA1B1344B2593131D419B4E47F82">
    <w:name w:val="6A3FFDA1B1344B2593131D419B4E47F8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4921D8941EB45E2BAEF2B09EE6B88442">
    <w:name w:val="94921D8941EB45E2BAEF2B09EE6B8844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CD22EC8072B4E6C9FDD03AE7BBAD70B2">
    <w:name w:val="1CD22EC8072B4E6C9FDD03AE7BBAD70B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C602A0FFE6E43C0BEDAC1FE00E567692">
    <w:name w:val="5C602A0FFE6E43C0BEDAC1FE00E5676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A9782EEE6744961B043EC189FFBB6EA2">
    <w:name w:val="1A9782EEE6744961B043EC189FFBB6EA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09096EFF2BD4F35BB4530A1CA9B2E5E2">
    <w:name w:val="809096EFF2BD4F35BB4530A1CA9B2E5E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965D5BC50A84E8594F64A102CB0F4812">
    <w:name w:val="E965D5BC50A84E8594F64A102CB0F48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0C61AD6049E44DB8F3D81B562312EEA2">
    <w:name w:val="E0C61AD6049E44DB8F3D81B562312EEA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7870F059E1E4CE8BCD8A64E9194EF7F2">
    <w:name w:val="57870F059E1E4CE8BCD8A64E9194EF7F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5AA7F1B0C24782A532701C63A5DDEC2">
    <w:name w:val="625AA7F1B0C24782A532701C63A5DDEC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86C18FB1E654031914EE2F566EF947F2">
    <w:name w:val="E86C18FB1E654031914EE2F566EF947F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CA8B94CA6B4AC89644C5C56D761EFC2">
    <w:name w:val="ACCA8B94CA6B4AC89644C5C56D761EFC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E1F3DBAF38476DA1599EC33EF4C376">
    <w:name w:val="B8E1F3DBAF38476DA1599EC33EF4C376"/>
    <w:rsid w:val="00AF237E"/>
  </w:style>
  <w:style w:type="paragraph" w:customStyle="1" w:styleId="4084964F87E94A0490842D4D2454A84E">
    <w:name w:val="4084964F87E94A0490842D4D2454A84E"/>
    <w:rsid w:val="00AF237E"/>
  </w:style>
  <w:style w:type="paragraph" w:customStyle="1" w:styleId="C2030AB860724CFC8AF8479E4269C9C4">
    <w:name w:val="C2030AB860724CFC8AF8479E4269C9C4"/>
    <w:rsid w:val="00AF237E"/>
  </w:style>
  <w:style w:type="paragraph" w:customStyle="1" w:styleId="2781C1C155B24E1C9D3C7669DBFDBC47">
    <w:name w:val="2781C1C155B24E1C9D3C7669DBFDBC47"/>
    <w:rsid w:val="00AF237E"/>
  </w:style>
  <w:style w:type="paragraph" w:customStyle="1" w:styleId="AAD8EB2D39CE4B26963B38E9FB5A543C3">
    <w:name w:val="AAD8EB2D39CE4B26963B38E9FB5A543C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">
    <w:name w:val="62900FDB71A64836BB1C26A4CEE9597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3">
    <w:name w:val="6C18217711754751ABCBD592C9DC9843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">
    <w:name w:val="C1EBAEE7750D4FA3B23FC72C44695754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3">
    <w:name w:val="A92FF080ADA44DF4A4D20DCE64F538D6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3">
    <w:name w:val="D3A99C7884D844129C69FF4B9DB4BC7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2">
    <w:name w:val="1E932B2221AB422289C4598AEF8E181D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084964F87E94A0490842D4D2454A84E1">
    <w:name w:val="4084964F87E94A0490842D4D2454A84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D66EEACBDA4AC9B1E7B87C73B85674">
    <w:name w:val="28D66EEACBDA4AC9B1E7B87C73B8567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781C1C155B24E1C9D3C7669DBFDBC471">
    <w:name w:val="2781C1C155B24E1C9D3C7669DBFDBC47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67364085714BC3825708B1EA88276B3">
    <w:name w:val="5D67364085714BC3825708B1EA88276B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A3FFDA1B1344B2593131D419B4E47F83">
    <w:name w:val="6A3FFDA1B1344B2593131D419B4E47F8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4921D8941EB45E2BAEF2B09EE6B88443">
    <w:name w:val="94921D8941EB45E2BAEF2B09EE6B8844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CD22EC8072B4E6C9FDD03AE7BBAD70B3">
    <w:name w:val="1CD22EC8072B4E6C9FDD03AE7BBAD70B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C602A0FFE6E43C0BEDAC1FE00E567693">
    <w:name w:val="5C602A0FFE6E43C0BEDAC1FE00E5676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A9782EEE6744961B043EC189FFBB6EA3">
    <w:name w:val="1A9782EEE6744961B043EC189FFBB6EA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09096EFF2BD4F35BB4530A1CA9B2E5E3">
    <w:name w:val="809096EFF2BD4F35BB4530A1CA9B2E5E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965D5BC50A84E8594F64A102CB0F4813">
    <w:name w:val="E965D5BC50A84E8594F64A102CB0F48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0C61AD6049E44DB8F3D81B562312EEA3">
    <w:name w:val="E0C61AD6049E44DB8F3D81B562312EEA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7870F059E1E4CE8BCD8A64E9194EF7F3">
    <w:name w:val="57870F059E1E4CE8BCD8A64E9194EF7F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5AA7F1B0C24782A532701C63A5DDEC3">
    <w:name w:val="625AA7F1B0C24782A532701C63A5DDEC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86C18FB1E654031914EE2F566EF947F3">
    <w:name w:val="E86C18FB1E654031914EE2F566EF947F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CA8B94CA6B4AC89644C5C56D761EFC3">
    <w:name w:val="ACCA8B94CA6B4AC89644C5C56D761EFC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D47F86BA8854AB29B184CF367F9111C">
    <w:name w:val="1D47F86BA8854AB29B184CF367F9111C"/>
    <w:rsid w:val="00AF237E"/>
  </w:style>
  <w:style w:type="paragraph" w:customStyle="1" w:styleId="FCF9F441F8B543618C33971192771F32">
    <w:name w:val="FCF9F441F8B543618C33971192771F32"/>
    <w:rsid w:val="00AF237E"/>
  </w:style>
  <w:style w:type="paragraph" w:customStyle="1" w:styleId="79F3CCFFF2D640E5AA8F24558548D1F8">
    <w:name w:val="79F3CCFFF2D640E5AA8F24558548D1F8"/>
    <w:rsid w:val="00AF237E"/>
  </w:style>
  <w:style w:type="paragraph" w:customStyle="1" w:styleId="0FA48BD14CF8474186C32621FDDED24A">
    <w:name w:val="0FA48BD14CF8474186C32621FDDED24A"/>
    <w:rsid w:val="00AF237E"/>
  </w:style>
  <w:style w:type="paragraph" w:customStyle="1" w:styleId="A75FD7A8C463470FB068850940EF9F4A">
    <w:name w:val="A75FD7A8C463470FB068850940EF9F4A"/>
    <w:rsid w:val="00AF237E"/>
  </w:style>
  <w:style w:type="paragraph" w:customStyle="1" w:styleId="8B95CB92CCA74CAC9A5008FB72A7EFAB">
    <w:name w:val="8B95CB92CCA74CAC9A5008FB72A7EFAB"/>
    <w:rsid w:val="00AF237E"/>
  </w:style>
  <w:style w:type="paragraph" w:customStyle="1" w:styleId="52FC5A4428114A01884181457F237508">
    <w:name w:val="52FC5A4428114A01884181457F237508"/>
    <w:rsid w:val="00AF237E"/>
  </w:style>
  <w:style w:type="paragraph" w:customStyle="1" w:styleId="8F450A25D95C46DE83D8E44A7746D5E2">
    <w:name w:val="8F450A25D95C46DE83D8E44A7746D5E2"/>
    <w:rsid w:val="00AF237E"/>
  </w:style>
  <w:style w:type="paragraph" w:customStyle="1" w:styleId="8FF1FE0D4DD64FD3A2D395986A6CCFA7">
    <w:name w:val="8FF1FE0D4DD64FD3A2D395986A6CCFA7"/>
    <w:rsid w:val="00AF237E"/>
  </w:style>
  <w:style w:type="paragraph" w:customStyle="1" w:styleId="78AAD44C4BDF4F6DB1A922A237C93B34">
    <w:name w:val="78AAD44C4BDF4F6DB1A922A237C93B34"/>
    <w:rsid w:val="00AF237E"/>
  </w:style>
  <w:style w:type="paragraph" w:customStyle="1" w:styleId="1C8FB49C5F194C85978A3C7B7F9EC53F">
    <w:name w:val="1C8FB49C5F194C85978A3C7B7F9EC53F"/>
    <w:rsid w:val="00AF237E"/>
  </w:style>
  <w:style w:type="paragraph" w:customStyle="1" w:styleId="1DAB343AEA934B18A647C86495A40742">
    <w:name w:val="1DAB343AEA934B18A647C86495A40742"/>
    <w:rsid w:val="00AF237E"/>
  </w:style>
  <w:style w:type="paragraph" w:customStyle="1" w:styleId="64CE8B0A19EA4FE284EE77CE47832883">
    <w:name w:val="64CE8B0A19EA4FE284EE77CE47832883"/>
    <w:rsid w:val="00AF237E"/>
  </w:style>
  <w:style w:type="paragraph" w:customStyle="1" w:styleId="4D45A94CB5934A62A49E88CE028317E6">
    <w:name w:val="4D45A94CB5934A62A49E88CE028317E6"/>
    <w:rsid w:val="00AF237E"/>
  </w:style>
  <w:style w:type="paragraph" w:customStyle="1" w:styleId="53AAF2349A544AB6AD0D438DB9D8BB95">
    <w:name w:val="53AAF2349A544AB6AD0D438DB9D8BB95"/>
    <w:rsid w:val="00AF237E"/>
  </w:style>
  <w:style w:type="paragraph" w:customStyle="1" w:styleId="0D208DA61F23451B9562E634FB301863">
    <w:name w:val="0D208DA61F23451B9562E634FB301863"/>
    <w:rsid w:val="00AF237E"/>
  </w:style>
  <w:style w:type="paragraph" w:customStyle="1" w:styleId="C63E629B5B9F4F6498972E11A68868B8">
    <w:name w:val="C63E629B5B9F4F6498972E11A68868B8"/>
    <w:rsid w:val="00AF237E"/>
  </w:style>
  <w:style w:type="paragraph" w:customStyle="1" w:styleId="2CA2DD7D52924885A2F07A18ACAE2B5E">
    <w:name w:val="2CA2DD7D52924885A2F07A18ACAE2B5E"/>
    <w:rsid w:val="00AF237E"/>
  </w:style>
  <w:style w:type="paragraph" w:customStyle="1" w:styleId="C86B2810C88B4D80A08CC650C0F65CBE">
    <w:name w:val="C86B2810C88B4D80A08CC650C0F65CBE"/>
    <w:rsid w:val="00AF237E"/>
  </w:style>
  <w:style w:type="paragraph" w:customStyle="1" w:styleId="307631C532444E728CAE4BB4E7C10B39">
    <w:name w:val="307631C532444E728CAE4BB4E7C10B39"/>
    <w:rsid w:val="00AF237E"/>
  </w:style>
  <w:style w:type="paragraph" w:customStyle="1" w:styleId="30F7F47D18264E21B4B9F72C7F8F0DB4">
    <w:name w:val="30F7F47D18264E21B4B9F72C7F8F0DB4"/>
    <w:rsid w:val="00AF237E"/>
  </w:style>
  <w:style w:type="paragraph" w:customStyle="1" w:styleId="79F8467700AA43A9ABF51FB63B560D69">
    <w:name w:val="79F8467700AA43A9ABF51FB63B560D69"/>
    <w:rsid w:val="00AF237E"/>
  </w:style>
  <w:style w:type="paragraph" w:customStyle="1" w:styleId="B2EC576F24BA40F0BF964E73DACA4D5A">
    <w:name w:val="B2EC576F24BA40F0BF964E73DACA4D5A"/>
    <w:rsid w:val="00AF237E"/>
  </w:style>
  <w:style w:type="paragraph" w:customStyle="1" w:styleId="00E8C3466E0D443FA87084991D38B5F7">
    <w:name w:val="00E8C3466E0D443FA87084991D38B5F7"/>
    <w:rsid w:val="00AF237E"/>
  </w:style>
  <w:style w:type="paragraph" w:customStyle="1" w:styleId="AD0D86F2D00C40119448FDF8FFB7057A">
    <w:name w:val="AD0D86F2D00C40119448FDF8FFB7057A"/>
    <w:rsid w:val="00AF237E"/>
  </w:style>
  <w:style w:type="paragraph" w:customStyle="1" w:styleId="4FD24FEF94E3499FAD0FE2C48E241993">
    <w:name w:val="4FD24FEF94E3499FAD0FE2C48E241993"/>
    <w:rsid w:val="00AF237E"/>
  </w:style>
  <w:style w:type="paragraph" w:customStyle="1" w:styleId="A2BDA0CB71D74D9BA6DEC3ACE10F1CDF">
    <w:name w:val="A2BDA0CB71D74D9BA6DEC3ACE10F1CDF"/>
    <w:rsid w:val="00AF237E"/>
  </w:style>
  <w:style w:type="paragraph" w:customStyle="1" w:styleId="41660A4F767942AEB18D6AA25A98A5B1">
    <w:name w:val="41660A4F767942AEB18D6AA25A98A5B1"/>
    <w:rsid w:val="00AF237E"/>
  </w:style>
  <w:style w:type="paragraph" w:customStyle="1" w:styleId="66EA2525FFC441AA9971E3C7D051621B">
    <w:name w:val="66EA2525FFC441AA9971E3C7D051621B"/>
    <w:rsid w:val="00AF237E"/>
  </w:style>
  <w:style w:type="paragraph" w:customStyle="1" w:styleId="E638267BB934400891AACA8DEA8A23AC">
    <w:name w:val="E638267BB934400891AACA8DEA8A23AC"/>
    <w:rsid w:val="00AF237E"/>
  </w:style>
  <w:style w:type="paragraph" w:customStyle="1" w:styleId="BD89C123C85745A1904A4847E58A1C05">
    <w:name w:val="BD89C123C85745A1904A4847E58A1C05"/>
    <w:rsid w:val="00AF237E"/>
  </w:style>
  <w:style w:type="paragraph" w:customStyle="1" w:styleId="0E1D59E9301F4A8CAB621B883A992C0B">
    <w:name w:val="0E1D59E9301F4A8CAB621B883A992C0B"/>
    <w:rsid w:val="00AF237E"/>
  </w:style>
  <w:style w:type="paragraph" w:customStyle="1" w:styleId="71D493B784A442888A26E719BC478A03">
    <w:name w:val="71D493B784A442888A26E719BC478A03"/>
    <w:rsid w:val="00AF237E"/>
  </w:style>
  <w:style w:type="paragraph" w:customStyle="1" w:styleId="9488C2C9969449D2BC50802223013EDA">
    <w:name w:val="9488C2C9969449D2BC50802223013EDA"/>
    <w:rsid w:val="00AF237E"/>
  </w:style>
  <w:style w:type="paragraph" w:customStyle="1" w:styleId="CAC17D8828204B879864DB7E71F67FF5">
    <w:name w:val="CAC17D8828204B879864DB7E71F67FF5"/>
    <w:rsid w:val="00AF237E"/>
  </w:style>
  <w:style w:type="paragraph" w:customStyle="1" w:styleId="7837A3BD031648CDABAD726C6D44A5C0">
    <w:name w:val="7837A3BD031648CDABAD726C6D44A5C0"/>
    <w:rsid w:val="00AF237E"/>
  </w:style>
  <w:style w:type="paragraph" w:customStyle="1" w:styleId="B305CD5F90804DC782C702620A2C713B">
    <w:name w:val="B305CD5F90804DC782C702620A2C713B"/>
    <w:rsid w:val="00AF237E"/>
  </w:style>
  <w:style w:type="paragraph" w:customStyle="1" w:styleId="BDD7381927594CD986E9488EF12E4437">
    <w:name w:val="BDD7381927594CD986E9488EF12E4437"/>
    <w:rsid w:val="00AF237E"/>
  </w:style>
  <w:style w:type="paragraph" w:customStyle="1" w:styleId="8FA9591A85BF45C2B6E205B6FD072F80">
    <w:name w:val="8FA9591A85BF45C2B6E205B6FD072F80"/>
    <w:rsid w:val="00AF237E"/>
  </w:style>
  <w:style w:type="paragraph" w:customStyle="1" w:styleId="1343C051639248B08DB31EB56D9D4AE4">
    <w:name w:val="1343C051639248B08DB31EB56D9D4AE4"/>
    <w:rsid w:val="00AF237E"/>
  </w:style>
  <w:style w:type="paragraph" w:customStyle="1" w:styleId="AC25A69BCD3E43E4B08E44FBFE1F929A">
    <w:name w:val="AC25A69BCD3E43E4B08E44FBFE1F929A"/>
    <w:rsid w:val="00AF237E"/>
  </w:style>
  <w:style w:type="paragraph" w:customStyle="1" w:styleId="09C590AA7113443CB11D2953EDC3078F">
    <w:name w:val="09C590AA7113443CB11D2953EDC3078F"/>
    <w:rsid w:val="00AF237E"/>
  </w:style>
  <w:style w:type="paragraph" w:customStyle="1" w:styleId="398939D6ACC04D888F9D80CE15B9D913">
    <w:name w:val="398939D6ACC04D888F9D80CE15B9D913"/>
    <w:rsid w:val="00AF237E"/>
  </w:style>
  <w:style w:type="paragraph" w:customStyle="1" w:styleId="70BEC40328424C63B370D7EF79C58EB3">
    <w:name w:val="70BEC40328424C63B370D7EF79C58EB3"/>
    <w:rsid w:val="00AF237E"/>
  </w:style>
  <w:style w:type="paragraph" w:customStyle="1" w:styleId="355A4CE3825E47989746FA37ED86188D">
    <w:name w:val="355A4CE3825E47989746FA37ED86188D"/>
    <w:rsid w:val="00AF237E"/>
  </w:style>
  <w:style w:type="paragraph" w:customStyle="1" w:styleId="AAD8EB2D39CE4B26963B38E9FB5A543C4">
    <w:name w:val="AAD8EB2D39CE4B26963B38E9FB5A543C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4">
    <w:name w:val="62900FDB71A64836BB1C26A4CEE9597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4">
    <w:name w:val="6C18217711754751ABCBD592C9DC9843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4">
    <w:name w:val="C1EBAEE7750D4FA3B23FC72C44695754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4">
    <w:name w:val="A92FF080ADA44DF4A4D20DCE64F538D6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4">
    <w:name w:val="D3A99C7884D844129C69FF4B9DB4BC7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343C051639248B08DB31EB56D9D4AE41">
    <w:name w:val="1343C051639248B08DB31EB56D9D4AE4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3">
    <w:name w:val="1E932B2221AB422289C4598AEF8E181D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9C590AA7113443CB11D2953EDC3078F1">
    <w:name w:val="09C590AA7113443CB11D2953EDC3078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8939D6ACC04D888F9D80CE15B9D9131">
    <w:name w:val="398939D6ACC04D888F9D80CE15B9D91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0BEC40328424C63B370D7EF79C58EB31">
    <w:name w:val="70BEC40328424C63B370D7EF79C58EB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55A4CE3825E47989746FA37ED86188D1">
    <w:name w:val="355A4CE3825E47989746FA37ED86188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E1F3DBAF38476DA1599EC33EF4C3761">
    <w:name w:val="B8E1F3DBAF38476DA1599EC33EF4C376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0F7F47D18264E21B4B9F72C7F8F0DB41">
    <w:name w:val="30F7F47D18264E21B4B9F72C7F8F0DB4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F8467700AA43A9ABF51FB63B560D691">
    <w:name w:val="79F8467700AA43A9ABF51FB63B560D69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2EC576F24BA40F0BF964E73DACA4D5A1">
    <w:name w:val="B2EC576F24BA40F0BF964E73DACA4D5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0D86F2D00C40119448FDF8FFB7057A1">
    <w:name w:val="AD0D86F2D00C40119448FDF8FFB7057A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1660A4F767942AEB18D6AA25A98A5B11">
    <w:name w:val="41660A4F767942AEB18D6AA25A98A5B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EA2525FFC441AA9971E3C7D051621B1">
    <w:name w:val="66EA2525FFC441AA9971E3C7D051621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">
    <w:name w:val="BD89C123C85745A1904A4847E58A1C05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">
    <w:name w:val="0E1D59E9301F4A8CAB621B883A992C0B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">
    <w:name w:val="71D493B784A442888A26E719BC478A0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">
    <w:name w:val="CAC17D8828204B879864DB7E71F67FF5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">
    <w:name w:val="BDD7381927594CD986E9488EF12E4437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">
    <w:name w:val="8FA9591A85BF45C2B6E205B6FD072F80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DAB343AEA934B18A647C86495A407421">
    <w:name w:val="1DAB343AEA934B18A647C86495A40742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4CE8B0A19EA4FE284EE77CE478328831">
    <w:name w:val="64CE8B0A19EA4FE284EE77CE4783288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D45A94CB5934A62A49E88CE028317E61">
    <w:name w:val="4D45A94CB5934A62A49E88CE028317E6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AAF2349A544AB6AD0D438DB9D8BB951">
    <w:name w:val="53AAF2349A544AB6AD0D438DB9D8BB95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E629B5B9F4F6498972E11A68868B81">
    <w:name w:val="C63E629B5B9F4F6498972E11A68868B8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CA2DD7D52924885A2F07A18ACAE2B5E1">
    <w:name w:val="2CA2DD7D52924885A2F07A18ACAE2B5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6B2810C88B4D80A08CC650C0F65CBE1">
    <w:name w:val="C86B2810C88B4D80A08CC650C0F65CB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FF014681AE94DFFBE584CAF16873869">
    <w:name w:val="FFF014681AE94DFFBE584CAF16873869"/>
    <w:rsid w:val="00AF237E"/>
  </w:style>
  <w:style w:type="paragraph" w:customStyle="1" w:styleId="4A5EE3423FC04A3389DFA95059401CB3">
    <w:name w:val="4A5EE3423FC04A3389DFA95059401CB3"/>
    <w:rsid w:val="00AF237E"/>
  </w:style>
  <w:style w:type="paragraph" w:customStyle="1" w:styleId="11E1050A58BA4415A1BB8AE155789062">
    <w:name w:val="11E1050A58BA4415A1BB8AE155789062"/>
    <w:rsid w:val="00AF237E"/>
  </w:style>
  <w:style w:type="paragraph" w:customStyle="1" w:styleId="5DD8298672A64121AFE70C0A0EDDDBDF">
    <w:name w:val="5DD8298672A64121AFE70C0A0EDDDBDF"/>
    <w:rsid w:val="00AF237E"/>
  </w:style>
  <w:style w:type="paragraph" w:customStyle="1" w:styleId="34481D659B8C4607B36C26AB8A29A059">
    <w:name w:val="34481D659B8C4607B36C26AB8A29A059"/>
    <w:rsid w:val="00AF237E"/>
  </w:style>
  <w:style w:type="paragraph" w:customStyle="1" w:styleId="AAD8EB2D39CE4B26963B38E9FB5A543C5">
    <w:name w:val="AAD8EB2D39CE4B26963B38E9FB5A543C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5">
    <w:name w:val="62900FDB71A64836BB1C26A4CEE9597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5">
    <w:name w:val="6C18217711754751ABCBD592C9DC9843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5">
    <w:name w:val="C1EBAEE7750D4FA3B23FC72C44695754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5">
    <w:name w:val="A92FF080ADA44DF4A4D20DCE64F538D6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5">
    <w:name w:val="D3A99C7884D844129C69FF4B9DB4BC7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FA6AFD045DA493293C5EA55D5D752DC">
    <w:name w:val="BFA6AFD045DA493293C5EA55D5D752DC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4">
    <w:name w:val="1E932B2221AB422289C4598AEF8E181D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">
    <w:name w:val="4A5EE3423FC04A3389DFA95059401CB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">
    <w:name w:val="11E1050A58BA4415A1BB8AE155789062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">
    <w:name w:val="5DD8298672A64121AFE70C0A0EDDDBD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">
    <w:name w:val="34481D659B8C4607B36C26AB8A29A05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0F7F47D18264E21B4B9F72C7F8F0DB42">
    <w:name w:val="30F7F47D18264E21B4B9F72C7F8F0DB4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F8467700AA43A9ABF51FB63B560D692">
    <w:name w:val="79F8467700AA43A9ABF51FB63B560D69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2EC576F24BA40F0BF964E73DACA4D5A2">
    <w:name w:val="B2EC576F24BA40F0BF964E73DACA4D5A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0D86F2D00C40119448FDF8FFB7057A2">
    <w:name w:val="AD0D86F2D00C40119448FDF8FFB7057A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1660A4F767942AEB18D6AA25A98A5B12">
    <w:name w:val="41660A4F767942AEB18D6AA25A98A5B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EA2525FFC441AA9971E3C7D051621B2">
    <w:name w:val="66EA2525FFC441AA9971E3C7D051621B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2">
    <w:name w:val="BD89C123C85745A1904A4847E58A1C05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2">
    <w:name w:val="0E1D59E9301F4A8CAB621B883A992C0B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2">
    <w:name w:val="71D493B784A442888A26E719BC478A0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2">
    <w:name w:val="CAC17D8828204B879864DB7E71F67FF5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2">
    <w:name w:val="BDD7381927594CD986E9488EF12E4437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2">
    <w:name w:val="8FA9591A85BF45C2B6E205B6FD072F80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DAB343AEA934B18A647C86495A407422">
    <w:name w:val="1DAB343AEA934B18A647C86495A40742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4CE8B0A19EA4FE284EE77CE478328832">
    <w:name w:val="64CE8B0A19EA4FE284EE77CE4783288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D45A94CB5934A62A49E88CE028317E62">
    <w:name w:val="4D45A94CB5934A62A49E88CE028317E6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AAF2349A544AB6AD0D438DB9D8BB952">
    <w:name w:val="53AAF2349A544AB6AD0D438DB9D8BB95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E629B5B9F4F6498972E11A68868B82">
    <w:name w:val="C63E629B5B9F4F6498972E11A68868B8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CA2DD7D52924885A2F07A18ACAE2B5E2">
    <w:name w:val="2CA2DD7D52924885A2F07A18ACAE2B5E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6B2810C88B4D80A08CC650C0F65CBE2">
    <w:name w:val="C86B2810C88B4D80A08CC650C0F65CBE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">
    <w:name w:val="7BDEE6EC7DDB40BEB48E92CA4A48CD0E"/>
    <w:rsid w:val="00AF237E"/>
  </w:style>
  <w:style w:type="paragraph" w:customStyle="1" w:styleId="FABE1A7DCC56481A9FFC88B0AE807906">
    <w:name w:val="FABE1A7DCC56481A9FFC88B0AE807906"/>
    <w:rsid w:val="00AF237E"/>
  </w:style>
  <w:style w:type="paragraph" w:customStyle="1" w:styleId="E127EB57C0514E8FB534E946DE47B476">
    <w:name w:val="E127EB57C0514E8FB534E946DE47B476"/>
    <w:rsid w:val="00AF237E"/>
  </w:style>
  <w:style w:type="paragraph" w:customStyle="1" w:styleId="5964B9B53269478F884BB36CEE67A6B3">
    <w:name w:val="5964B9B53269478F884BB36CEE67A6B3"/>
    <w:rsid w:val="00AF237E"/>
  </w:style>
  <w:style w:type="paragraph" w:customStyle="1" w:styleId="E175D48FC93549388233A088D076E3A5">
    <w:name w:val="E175D48FC93549388233A088D076E3A5"/>
    <w:rsid w:val="00AF237E"/>
  </w:style>
  <w:style w:type="paragraph" w:customStyle="1" w:styleId="3CFF0CD9559446ECA97A2D8805503CE8">
    <w:name w:val="3CFF0CD9559446ECA97A2D8805503CE8"/>
    <w:rsid w:val="00AF237E"/>
  </w:style>
  <w:style w:type="paragraph" w:customStyle="1" w:styleId="CE0F0F19451B4604A517ED0A1FD90257">
    <w:name w:val="CE0F0F19451B4604A517ED0A1FD90257"/>
    <w:rsid w:val="00AF237E"/>
  </w:style>
  <w:style w:type="paragraph" w:customStyle="1" w:styleId="1FEED2353C9C431886C45C8427C26E01">
    <w:name w:val="1FEED2353C9C431886C45C8427C26E01"/>
    <w:rsid w:val="00AF237E"/>
  </w:style>
  <w:style w:type="paragraph" w:customStyle="1" w:styleId="FFF99CCF197B41FEA5236FF46D75B05C">
    <w:name w:val="FFF99CCF197B41FEA5236FF46D75B05C"/>
    <w:rsid w:val="00AF237E"/>
  </w:style>
  <w:style w:type="paragraph" w:customStyle="1" w:styleId="1FEE0002025540D7986B2796F45F23C0">
    <w:name w:val="1FEE0002025540D7986B2796F45F23C0"/>
    <w:rsid w:val="00AF237E"/>
  </w:style>
  <w:style w:type="paragraph" w:customStyle="1" w:styleId="9E4DC6F369DA44DB802DE9E5F89E451D">
    <w:name w:val="9E4DC6F369DA44DB802DE9E5F89E451D"/>
    <w:rsid w:val="00AF237E"/>
  </w:style>
  <w:style w:type="paragraph" w:customStyle="1" w:styleId="2A923C1E00884964886B2B16ACE9D14C">
    <w:name w:val="2A923C1E00884964886B2B16ACE9D14C"/>
    <w:rsid w:val="00AF237E"/>
  </w:style>
  <w:style w:type="paragraph" w:customStyle="1" w:styleId="FD0E70D7A4C847CBBE494E05BA336707">
    <w:name w:val="FD0E70D7A4C847CBBE494E05BA336707"/>
    <w:rsid w:val="00AF237E"/>
  </w:style>
  <w:style w:type="paragraph" w:customStyle="1" w:styleId="90951C0AC51B4200B399BC678B87FFEC">
    <w:name w:val="90951C0AC51B4200B399BC678B87FFEC"/>
    <w:rsid w:val="00AF237E"/>
  </w:style>
  <w:style w:type="paragraph" w:customStyle="1" w:styleId="D5BC5F4446F54115858841E8ABEC71BC">
    <w:name w:val="D5BC5F4446F54115858841E8ABEC71BC"/>
    <w:rsid w:val="00AF237E"/>
  </w:style>
  <w:style w:type="paragraph" w:customStyle="1" w:styleId="DAD0A3EFEC664816AAC0F0B33C0488EF">
    <w:name w:val="DAD0A3EFEC664816AAC0F0B33C0488EF"/>
    <w:rsid w:val="00AF237E"/>
  </w:style>
  <w:style w:type="paragraph" w:customStyle="1" w:styleId="53752D560F874039AA898A56A4829223">
    <w:name w:val="53752D560F874039AA898A56A4829223"/>
    <w:rsid w:val="00AF237E"/>
  </w:style>
  <w:style w:type="paragraph" w:customStyle="1" w:styleId="DF29066293494719943BC44E99B8C578">
    <w:name w:val="DF29066293494719943BC44E99B8C578"/>
    <w:rsid w:val="00AF237E"/>
  </w:style>
  <w:style w:type="paragraph" w:customStyle="1" w:styleId="F8021656B2094382B6A6AC4E557564B0">
    <w:name w:val="F8021656B2094382B6A6AC4E557564B0"/>
    <w:rsid w:val="00AF237E"/>
  </w:style>
  <w:style w:type="paragraph" w:customStyle="1" w:styleId="9DBD8D5CBFA948AABA3E9C1231B194FB">
    <w:name w:val="9DBD8D5CBFA948AABA3E9C1231B194FB"/>
    <w:rsid w:val="00AF237E"/>
  </w:style>
  <w:style w:type="paragraph" w:customStyle="1" w:styleId="D8EE608CF31D4498B7CE754D0C7F0E48">
    <w:name w:val="D8EE608CF31D4498B7CE754D0C7F0E48"/>
    <w:rsid w:val="00AF237E"/>
  </w:style>
  <w:style w:type="paragraph" w:customStyle="1" w:styleId="D9E5216917AB4903986F558F49EA601E">
    <w:name w:val="D9E5216917AB4903986F558F49EA601E"/>
    <w:rsid w:val="00AF237E"/>
  </w:style>
  <w:style w:type="paragraph" w:customStyle="1" w:styleId="BE93992C10AC4EB3B905B15D137240C3">
    <w:name w:val="BE93992C10AC4EB3B905B15D137240C3"/>
    <w:rsid w:val="00AF237E"/>
  </w:style>
  <w:style w:type="paragraph" w:customStyle="1" w:styleId="2F4B184CC9C04055903EAC713DCA3B94">
    <w:name w:val="2F4B184CC9C04055903EAC713DCA3B94"/>
    <w:rsid w:val="00AF237E"/>
  </w:style>
  <w:style w:type="paragraph" w:customStyle="1" w:styleId="FD760E618A72406297BB34024080E763">
    <w:name w:val="FD760E618A72406297BB34024080E763"/>
    <w:rsid w:val="00AF237E"/>
  </w:style>
  <w:style w:type="paragraph" w:customStyle="1" w:styleId="AAD8EB2D39CE4B26963B38E9FB5A543C6">
    <w:name w:val="AAD8EB2D39CE4B26963B38E9FB5A543C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6">
    <w:name w:val="62900FDB71A64836BB1C26A4CEE9597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6">
    <w:name w:val="6C18217711754751ABCBD592C9DC9843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6">
    <w:name w:val="C1EBAEE7750D4FA3B23FC72C44695754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6">
    <w:name w:val="A92FF080ADA44DF4A4D20DCE64F538D6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6">
    <w:name w:val="D3A99C7884D844129C69FF4B9DB4BC71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">
    <w:name w:val="7BDEE6EC7DDB40BEB48E92CA4A48CD0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5">
    <w:name w:val="1E932B2221AB422289C4598AEF8E181D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2">
    <w:name w:val="4A5EE3423FC04A3389DFA95059401CB3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2">
    <w:name w:val="11E1050A58BA4415A1BB8AE155789062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2">
    <w:name w:val="5DD8298672A64121AFE70C0A0EDDDBDF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2">
    <w:name w:val="34481D659B8C4607B36C26AB8A29A05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">
    <w:name w:val="53752D560F874039AA898A56A482922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">
    <w:name w:val="DF29066293494719943BC44E99B8C578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">
    <w:name w:val="F8021656B2094382B6A6AC4E557564B0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">
    <w:name w:val="9DBD8D5CBFA948AABA3E9C1231B194F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">
    <w:name w:val="D9E5216917AB4903986F558F49EA601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">
    <w:name w:val="BE93992C10AC4EB3B905B15D137240C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">
    <w:name w:val="2F4B184CC9C04055903EAC713DCA3B94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">
    <w:name w:val="FD760E618A72406297BB34024080E76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3">
    <w:name w:val="BD89C123C85745A1904A4847E58A1C05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3">
    <w:name w:val="0E1D59E9301F4A8CAB621B883A992C0B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3">
    <w:name w:val="71D493B784A442888A26E719BC478A0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3">
    <w:name w:val="CAC17D8828204B879864DB7E71F67FF5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3">
    <w:name w:val="BDD7381927594CD986E9488EF12E4437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3">
    <w:name w:val="8FA9591A85BF45C2B6E205B6FD072F80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E629B5B9F4F6498972E11A68868B83">
    <w:name w:val="C63E629B5B9F4F6498972E11A68868B8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CA2DD7D52924885A2F07A18ACAE2B5E3">
    <w:name w:val="2CA2DD7D52924885A2F07A18ACAE2B5E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6B2810C88B4D80A08CC650C0F65CBE3">
    <w:name w:val="C86B2810C88B4D80A08CC650C0F65CBE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7">
    <w:name w:val="AAD8EB2D39CE4B26963B38E9FB5A543C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7">
    <w:name w:val="62900FDB71A64836BB1C26A4CEE9597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7">
    <w:name w:val="6C18217711754751ABCBD592C9DC9843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7">
    <w:name w:val="C1EBAEE7750D4FA3B23FC72C44695754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7">
    <w:name w:val="A92FF080ADA44DF4A4D20DCE64F538D6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7">
    <w:name w:val="D3A99C7884D844129C69FF4B9DB4BC71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2">
    <w:name w:val="7BDEE6EC7DDB40BEB48E92CA4A48CD0E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6">
    <w:name w:val="1E932B2221AB422289C4598AEF8E181D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3">
    <w:name w:val="4A5EE3423FC04A3389DFA95059401CB3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3">
    <w:name w:val="11E1050A58BA4415A1BB8AE155789062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3">
    <w:name w:val="5DD8298672A64121AFE70C0A0EDDDBDF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3">
    <w:name w:val="34481D659B8C4607B36C26AB8A29A05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2">
    <w:name w:val="53752D560F874039AA898A56A4829223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2">
    <w:name w:val="DF29066293494719943BC44E99B8C578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2">
    <w:name w:val="F8021656B2094382B6A6AC4E557564B0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2">
    <w:name w:val="9DBD8D5CBFA948AABA3E9C1231B194FB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2">
    <w:name w:val="D9E5216917AB4903986F558F49EA601E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2">
    <w:name w:val="BE93992C10AC4EB3B905B15D137240C3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2">
    <w:name w:val="2F4B184CC9C04055903EAC713DCA3B94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2">
    <w:name w:val="FD760E618A72406297BB34024080E76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4">
    <w:name w:val="BD89C123C85745A1904A4847E58A1C05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4">
    <w:name w:val="0E1D59E9301F4A8CAB621B883A992C0B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4">
    <w:name w:val="71D493B784A442888A26E719BC478A0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4">
    <w:name w:val="CAC17D8828204B879864DB7E71F67FF5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4">
    <w:name w:val="BDD7381927594CD986E9488EF12E4437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4">
    <w:name w:val="8FA9591A85BF45C2B6E205B6FD072F80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CA2DD7D52924885A2F07A18ACAE2B5E4">
    <w:name w:val="2CA2DD7D52924885A2F07A18ACAE2B5E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4">
    <w:name w:val="C86B2810C88B4D80A08CC650C0F65CBE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8">
    <w:name w:val="AAD8EB2D39CE4B26963B38E9FB5A543C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8">
    <w:name w:val="62900FDB71A64836BB1C26A4CEE9597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8">
    <w:name w:val="6C18217711754751ABCBD592C9DC9843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8">
    <w:name w:val="C1EBAEE7750D4FA3B23FC72C44695754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8">
    <w:name w:val="A92FF080ADA44DF4A4D20DCE64F538D6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8">
    <w:name w:val="D3A99C7884D844129C69FF4B9DB4BC71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3">
    <w:name w:val="7BDEE6EC7DDB40BEB48E92CA4A48CD0E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7">
    <w:name w:val="1E932B2221AB422289C4598AEF8E181D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4">
    <w:name w:val="4A5EE3423FC04A3389DFA95059401CB3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4">
    <w:name w:val="11E1050A58BA4415A1BB8AE155789062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4">
    <w:name w:val="5DD8298672A64121AFE70C0A0EDDDBDF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4">
    <w:name w:val="34481D659B8C4607B36C26AB8A29A059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3">
    <w:name w:val="53752D560F874039AA898A56A4829223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3">
    <w:name w:val="DF29066293494719943BC44E99B8C578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3">
    <w:name w:val="F8021656B2094382B6A6AC4E557564B0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3">
    <w:name w:val="9DBD8D5CBFA948AABA3E9C1231B194FB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3">
    <w:name w:val="D9E5216917AB4903986F558F49EA601E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3">
    <w:name w:val="BE93992C10AC4EB3B905B15D137240C3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3">
    <w:name w:val="2F4B184CC9C04055903EAC713DCA3B94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3">
    <w:name w:val="FD760E618A72406297BB34024080E76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5">
    <w:name w:val="BD89C123C85745A1904A4847E58A1C05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5">
    <w:name w:val="0E1D59E9301F4A8CAB621B883A992C0B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5">
    <w:name w:val="71D493B784A442888A26E719BC478A0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5">
    <w:name w:val="CAC17D8828204B879864DB7E71F67FF5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5">
    <w:name w:val="BDD7381927594CD986E9488EF12E4437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5">
    <w:name w:val="8FA9591A85BF45C2B6E205B6FD072F80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CA2DD7D52924885A2F07A18ACAE2B5E5">
    <w:name w:val="2CA2DD7D52924885A2F07A18ACAE2B5E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5">
    <w:name w:val="C86B2810C88B4D80A08CC650C0F65CBE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">
    <w:name w:val="6989860C01C7461B87AC6E950C69A1CA"/>
    <w:rsid w:val="00AF237E"/>
  </w:style>
  <w:style w:type="paragraph" w:customStyle="1" w:styleId="10C27C5E91694016838BD252A0A8B122">
    <w:name w:val="10C27C5E91694016838BD252A0A8B122"/>
    <w:rsid w:val="00AF237E"/>
  </w:style>
  <w:style w:type="paragraph" w:customStyle="1" w:styleId="AEA73614B59349CA86D200267A6C2783">
    <w:name w:val="AEA73614B59349CA86D200267A6C2783"/>
    <w:rsid w:val="00AF237E"/>
  </w:style>
  <w:style w:type="paragraph" w:customStyle="1" w:styleId="AAD8EB2D39CE4B26963B38E9FB5A543C9">
    <w:name w:val="AAD8EB2D39CE4B26963B38E9FB5A543C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9">
    <w:name w:val="62900FDB71A64836BB1C26A4CEE95971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9">
    <w:name w:val="6C18217711754751ABCBD592C9DC9843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9">
    <w:name w:val="C1EBAEE7750D4FA3B23FC72C44695754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9">
    <w:name w:val="A92FF080ADA44DF4A4D20DCE64F538D6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9">
    <w:name w:val="D3A99C7884D844129C69FF4B9DB4BC71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4">
    <w:name w:val="7BDEE6EC7DDB40BEB48E92CA4A48CD0E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8">
    <w:name w:val="1E932B2221AB422289C4598AEF8E181D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5">
    <w:name w:val="4A5EE3423FC04A3389DFA95059401CB3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5">
    <w:name w:val="11E1050A58BA4415A1BB8AE155789062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5">
    <w:name w:val="5DD8298672A64121AFE70C0A0EDDDBDF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5">
    <w:name w:val="34481D659B8C4607B36C26AB8A29A059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4">
    <w:name w:val="53752D560F874039AA898A56A4829223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4">
    <w:name w:val="DF29066293494719943BC44E99B8C578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4">
    <w:name w:val="F8021656B2094382B6A6AC4E557564B0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4">
    <w:name w:val="9DBD8D5CBFA948AABA3E9C1231B194FB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4">
    <w:name w:val="D9E5216917AB4903986F558F49EA601E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4">
    <w:name w:val="BE93992C10AC4EB3B905B15D137240C3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4">
    <w:name w:val="2F4B184CC9C04055903EAC713DCA3B94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4">
    <w:name w:val="FD760E618A72406297BB34024080E76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6">
    <w:name w:val="BD89C123C85745A1904A4847E58A1C05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6">
    <w:name w:val="0E1D59E9301F4A8CAB621B883A992C0B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6">
    <w:name w:val="71D493B784A442888A26E719BC478A0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6">
    <w:name w:val="CAC17D8828204B879864DB7E71F67FF5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6">
    <w:name w:val="BDD7381927594CD986E9488EF12E4437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6">
    <w:name w:val="8FA9591A85BF45C2B6E205B6FD072F80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CA2DD7D52924885A2F07A18ACAE2B5E6">
    <w:name w:val="2CA2DD7D52924885A2F07A18ACAE2B5E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989860C01C7461B87AC6E950C69A1CA1">
    <w:name w:val="6989860C01C7461B87AC6E950C69A1CA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1">
    <w:name w:val="10C27C5E91694016838BD252A0A8B122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AEA73614B59349CA86D200267A6C27831">
    <w:name w:val="AEA73614B59349CA86D200267A6C2783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6">
    <w:name w:val="C86B2810C88B4D80A08CC650C0F65CBE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10">
    <w:name w:val="AAD8EB2D39CE4B26963B38E9FB5A543C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0">
    <w:name w:val="62900FDB71A64836BB1C26A4CEE95971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0">
    <w:name w:val="6C18217711754751ABCBD592C9DC9843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0">
    <w:name w:val="C1EBAEE7750D4FA3B23FC72C44695754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0">
    <w:name w:val="A92FF080ADA44DF4A4D20DCE64F538D6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0">
    <w:name w:val="D3A99C7884D844129C69FF4B9DB4BC71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5">
    <w:name w:val="7BDEE6EC7DDB40BEB48E92CA4A48CD0E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9">
    <w:name w:val="1E932B2221AB422289C4598AEF8E181D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6">
    <w:name w:val="4A5EE3423FC04A3389DFA95059401CB3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6">
    <w:name w:val="11E1050A58BA4415A1BB8AE155789062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6">
    <w:name w:val="5DD8298672A64121AFE70C0A0EDDDBDF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6">
    <w:name w:val="34481D659B8C4607B36C26AB8A29A059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5">
    <w:name w:val="53752D560F874039AA898A56A4829223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5">
    <w:name w:val="DF29066293494719943BC44E99B8C578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5">
    <w:name w:val="F8021656B2094382B6A6AC4E557564B0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5">
    <w:name w:val="9DBD8D5CBFA948AABA3E9C1231B194FB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5">
    <w:name w:val="D9E5216917AB4903986F558F49EA601E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5">
    <w:name w:val="BE93992C10AC4EB3B905B15D137240C3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5">
    <w:name w:val="2F4B184CC9C04055903EAC713DCA3B94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5">
    <w:name w:val="FD760E618A72406297BB34024080E76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7">
    <w:name w:val="BD89C123C85745A1904A4847E58A1C05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7">
    <w:name w:val="0E1D59E9301F4A8CAB621B883A992C0B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7">
    <w:name w:val="71D493B784A442888A26E719BC478A03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7">
    <w:name w:val="CAC17D8828204B879864DB7E71F67FF5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7">
    <w:name w:val="BDD7381927594CD986E9488EF12E4437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7">
    <w:name w:val="8FA9591A85BF45C2B6E205B6FD072F80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2">
    <w:name w:val="6989860C01C7461B87AC6E950C69A1CA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2">
    <w:name w:val="10C27C5E91694016838BD252A0A8B122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7">
    <w:name w:val="C86B2810C88B4D80A08CC650C0F65CBE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D316C5D9D349DAB956B5679146EA90">
    <w:name w:val="0CD316C5D9D349DAB956B5679146EA90"/>
    <w:rsid w:val="00AF237E"/>
  </w:style>
  <w:style w:type="paragraph" w:customStyle="1" w:styleId="5B7D85A0E6674799BBEE79F800DB6398">
    <w:name w:val="5B7D85A0E6674799BBEE79F800DB6398"/>
    <w:rsid w:val="00AF237E"/>
  </w:style>
  <w:style w:type="paragraph" w:customStyle="1" w:styleId="ECB0D1B50D974B6FA0C7FEE42C35125A">
    <w:name w:val="ECB0D1B50D974B6FA0C7FEE42C35125A"/>
    <w:rsid w:val="00AF237E"/>
  </w:style>
  <w:style w:type="paragraph" w:customStyle="1" w:styleId="06D44B4854D14895BEB65077D01619F0">
    <w:name w:val="06D44B4854D14895BEB65077D01619F0"/>
    <w:rsid w:val="00AF237E"/>
  </w:style>
  <w:style w:type="paragraph" w:customStyle="1" w:styleId="3A498B4315EA4C99A7751483F5656FD1">
    <w:name w:val="3A498B4315EA4C99A7751483F5656FD1"/>
    <w:rsid w:val="00AF237E"/>
  </w:style>
  <w:style w:type="paragraph" w:customStyle="1" w:styleId="038A62FD8F88439CBA8FBD84182128E8">
    <w:name w:val="038A62FD8F88439CBA8FBD84182128E8"/>
    <w:rsid w:val="00AF237E"/>
  </w:style>
  <w:style w:type="paragraph" w:customStyle="1" w:styleId="884E375039BA43FE880B9E994D2ED7CB">
    <w:name w:val="884E375039BA43FE880B9E994D2ED7CB"/>
    <w:rsid w:val="00AF237E"/>
  </w:style>
  <w:style w:type="paragraph" w:customStyle="1" w:styleId="8CA34525A77A4691935F3EA67C08A2B5">
    <w:name w:val="8CA34525A77A4691935F3EA67C08A2B5"/>
    <w:rsid w:val="00AF237E"/>
  </w:style>
  <w:style w:type="paragraph" w:customStyle="1" w:styleId="D3DFC9D0D8CC4BD7BD3E102E46D8DE23">
    <w:name w:val="D3DFC9D0D8CC4BD7BD3E102E46D8DE23"/>
    <w:rsid w:val="00AF237E"/>
  </w:style>
  <w:style w:type="paragraph" w:customStyle="1" w:styleId="2AE53B263E0745598E286AEF0AF60BBC">
    <w:name w:val="2AE53B263E0745598E286AEF0AF60BBC"/>
    <w:rsid w:val="00AF237E"/>
  </w:style>
  <w:style w:type="paragraph" w:customStyle="1" w:styleId="13FE7A4CD06C451A8D583809671B0A65">
    <w:name w:val="13FE7A4CD06C451A8D583809671B0A65"/>
    <w:rsid w:val="00AF237E"/>
  </w:style>
  <w:style w:type="paragraph" w:customStyle="1" w:styleId="4BCE91B7B6164111B386DACAFD499AEB">
    <w:name w:val="4BCE91B7B6164111B386DACAFD499AEB"/>
    <w:rsid w:val="00AF237E"/>
  </w:style>
  <w:style w:type="paragraph" w:customStyle="1" w:styleId="C53002EC7A7A4BB1A2DCFBCA608797EC">
    <w:name w:val="C53002EC7A7A4BB1A2DCFBCA608797EC"/>
    <w:rsid w:val="00AF237E"/>
  </w:style>
  <w:style w:type="paragraph" w:customStyle="1" w:styleId="7A5356B1662846EFAEE11EA5BC3EEC1F">
    <w:name w:val="7A5356B1662846EFAEE11EA5BC3EEC1F"/>
    <w:rsid w:val="00AF237E"/>
  </w:style>
  <w:style w:type="paragraph" w:customStyle="1" w:styleId="DDE2A2FCB74B4416BAEC0BCB462E9613">
    <w:name w:val="DDE2A2FCB74B4416BAEC0BCB462E9613"/>
    <w:rsid w:val="00AF237E"/>
  </w:style>
  <w:style w:type="paragraph" w:customStyle="1" w:styleId="3F3E6734A63140A1B4E7A46BC79F8928">
    <w:name w:val="3F3E6734A63140A1B4E7A46BC79F8928"/>
    <w:rsid w:val="00AF237E"/>
  </w:style>
  <w:style w:type="paragraph" w:customStyle="1" w:styleId="AAD8EB2D39CE4B26963B38E9FB5A543C11">
    <w:name w:val="AAD8EB2D39CE4B26963B38E9FB5A543C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1">
    <w:name w:val="62900FDB71A64836BB1C26A4CEE95971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1">
    <w:name w:val="6C18217711754751ABCBD592C9DC9843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1">
    <w:name w:val="C1EBAEE7750D4FA3B23FC72C44695754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1">
    <w:name w:val="A92FF080ADA44DF4A4D20DCE64F538D6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1">
    <w:name w:val="D3A99C7884D844129C69FF4B9DB4BC71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6">
    <w:name w:val="7BDEE6EC7DDB40BEB48E92CA4A48CD0E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0">
    <w:name w:val="1E932B2221AB422289C4598AEF8E181D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7">
    <w:name w:val="4A5EE3423FC04A3389DFA95059401CB3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7">
    <w:name w:val="11E1050A58BA4415A1BB8AE155789062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7">
    <w:name w:val="5DD8298672A64121AFE70C0A0EDDDBDF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7">
    <w:name w:val="34481D659B8C4607B36C26AB8A29A059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6">
    <w:name w:val="53752D560F874039AA898A56A4829223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6">
    <w:name w:val="DF29066293494719943BC44E99B8C578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6">
    <w:name w:val="F8021656B2094382B6A6AC4E557564B0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6">
    <w:name w:val="9DBD8D5CBFA948AABA3E9C1231B194FB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6">
    <w:name w:val="D9E5216917AB4903986F558F49EA601E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6">
    <w:name w:val="BE93992C10AC4EB3B905B15D137240C3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6">
    <w:name w:val="2F4B184CC9C04055903EAC713DCA3B94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6">
    <w:name w:val="FD760E618A72406297BB34024080E76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8">
    <w:name w:val="BD89C123C85745A1904A4847E58A1C05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8">
    <w:name w:val="0E1D59E9301F4A8CAB621B883A992C0B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8">
    <w:name w:val="71D493B784A442888A26E719BC478A03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8">
    <w:name w:val="CAC17D8828204B879864DB7E71F67FF5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8">
    <w:name w:val="BDD7381927594CD986E9488EF12E4437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8">
    <w:name w:val="8FA9591A85BF45C2B6E205B6FD072F80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3">
    <w:name w:val="6989860C01C7461B87AC6E950C69A1CA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3">
    <w:name w:val="10C27C5E91694016838BD252A0A8B122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8">
    <w:name w:val="C86B2810C88B4D80A08CC650C0F65CBE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38A62FD8F88439CBA8FBD84182128E81">
    <w:name w:val="038A62FD8F88439CBA8FBD84182128E8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884E375039BA43FE880B9E994D2ED7CB1">
    <w:name w:val="884E375039BA43FE880B9E994D2ED7CB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8CA34525A77A4691935F3EA67C08A2B51">
    <w:name w:val="8CA34525A77A4691935F3EA67C08A2B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">
    <w:name w:val="B06B43E80C42432184F86691069CA32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AE53B263E0745598E286AEF0AF60BBC1">
    <w:name w:val="2AE53B263E0745598E286AEF0AF60BBC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3FE7A4CD06C451A8D583809671B0A651">
    <w:name w:val="13FE7A4CD06C451A8D583809671B0A65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4BCE91B7B6164111B386DACAFD499AEB1">
    <w:name w:val="4BCE91B7B6164111B386DACAFD499AE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A5356B1662846EFAEE11EA5BC3EEC1F1">
    <w:name w:val="7A5356B1662846EFAEE11EA5BC3EEC1F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DDE2A2FCB74B4416BAEC0BCB462E96131">
    <w:name w:val="DDE2A2FCB74B4416BAEC0BCB462E9613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F3E6734A63140A1B4E7A46BC79F89281">
    <w:name w:val="3F3E6734A63140A1B4E7A46BC79F892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9B4E547A952417D9D9082D83BDB1536">
    <w:name w:val="89B4E547A952417D9D9082D83BDB1536"/>
    <w:rsid w:val="00AF237E"/>
  </w:style>
  <w:style w:type="paragraph" w:customStyle="1" w:styleId="D707270B8C6C49F4BC3A580DDFB997CE">
    <w:name w:val="D707270B8C6C49F4BC3A580DDFB997CE"/>
    <w:rsid w:val="00AF237E"/>
  </w:style>
  <w:style w:type="paragraph" w:customStyle="1" w:styleId="27ADBCAC5246452EB79D85253E4C8D06">
    <w:name w:val="27ADBCAC5246452EB79D85253E4C8D06"/>
    <w:rsid w:val="00AF237E"/>
  </w:style>
  <w:style w:type="paragraph" w:customStyle="1" w:styleId="CC2D7023BF364E6D9EAF728A810B1A92">
    <w:name w:val="CC2D7023BF364E6D9EAF728A810B1A92"/>
    <w:rsid w:val="00AF237E"/>
  </w:style>
  <w:style w:type="paragraph" w:customStyle="1" w:styleId="465213803A7B4B01B9C5E5686CD2D649">
    <w:name w:val="465213803A7B4B01B9C5E5686CD2D649"/>
    <w:rsid w:val="00AF237E"/>
  </w:style>
  <w:style w:type="paragraph" w:customStyle="1" w:styleId="486E272FE293432B8C4D4CCD08A386CC">
    <w:name w:val="486E272FE293432B8C4D4CCD08A386CC"/>
    <w:rsid w:val="00AF237E"/>
  </w:style>
  <w:style w:type="paragraph" w:customStyle="1" w:styleId="2EAA9845E3F043EB8F9E978ECFC50002">
    <w:name w:val="2EAA9845E3F043EB8F9E978ECFC50002"/>
    <w:rsid w:val="00AF237E"/>
  </w:style>
  <w:style w:type="paragraph" w:customStyle="1" w:styleId="2B80F5FE3D0140DC8A1DD073D4C804A1">
    <w:name w:val="2B80F5FE3D0140DC8A1DD073D4C804A1"/>
    <w:rsid w:val="00AF237E"/>
  </w:style>
  <w:style w:type="paragraph" w:customStyle="1" w:styleId="A3123CB9E19B4ECAB26E7069FF5B4585">
    <w:name w:val="A3123CB9E19B4ECAB26E7069FF5B4585"/>
    <w:rsid w:val="00AF237E"/>
  </w:style>
  <w:style w:type="paragraph" w:customStyle="1" w:styleId="2CFE19D050394FE8B83E3F1971B8E05F">
    <w:name w:val="2CFE19D050394FE8B83E3F1971B8E05F"/>
    <w:rsid w:val="00AF237E"/>
  </w:style>
  <w:style w:type="paragraph" w:customStyle="1" w:styleId="E6CE21F1AA714213AA66B1A8D3DFC96D">
    <w:name w:val="E6CE21F1AA714213AA66B1A8D3DFC96D"/>
    <w:rsid w:val="00AF237E"/>
  </w:style>
  <w:style w:type="paragraph" w:customStyle="1" w:styleId="2B723371C3B145B18786F69A1F89D9EF">
    <w:name w:val="2B723371C3B145B18786F69A1F89D9EF"/>
    <w:rsid w:val="00AF237E"/>
  </w:style>
  <w:style w:type="paragraph" w:customStyle="1" w:styleId="EFE1C1317E954A8999192EBC585F41C8">
    <w:name w:val="EFE1C1317E954A8999192EBC585F41C8"/>
    <w:rsid w:val="00AF237E"/>
  </w:style>
  <w:style w:type="paragraph" w:customStyle="1" w:styleId="B0E1D64882E54BDF885F418262C460CC">
    <w:name w:val="B0E1D64882E54BDF885F418262C460CC"/>
    <w:rsid w:val="00AF237E"/>
  </w:style>
  <w:style w:type="paragraph" w:customStyle="1" w:styleId="E518771687F24A20ACAD5230EE6DA128">
    <w:name w:val="E518771687F24A20ACAD5230EE6DA128"/>
    <w:rsid w:val="00AF237E"/>
  </w:style>
  <w:style w:type="paragraph" w:customStyle="1" w:styleId="AAD8EB2D39CE4B26963B38E9FB5A543C12">
    <w:name w:val="AAD8EB2D39CE4B26963B38E9FB5A543C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2">
    <w:name w:val="62900FDB71A64836BB1C26A4CEE95971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2">
    <w:name w:val="6C18217711754751ABCBD592C9DC9843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2">
    <w:name w:val="C1EBAEE7750D4FA3B23FC72C44695754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2">
    <w:name w:val="A92FF080ADA44DF4A4D20DCE64F538D6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2">
    <w:name w:val="D3A99C7884D844129C69FF4B9DB4BC71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7">
    <w:name w:val="7BDEE6EC7DDB40BEB48E92CA4A48CD0E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1">
    <w:name w:val="1E932B2221AB422289C4598AEF8E181D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8">
    <w:name w:val="4A5EE3423FC04A3389DFA95059401CB3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8">
    <w:name w:val="11E1050A58BA4415A1BB8AE155789062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8">
    <w:name w:val="5DD8298672A64121AFE70C0A0EDDDBDF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8">
    <w:name w:val="34481D659B8C4607B36C26AB8A29A059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7">
    <w:name w:val="53752D560F874039AA898A56A4829223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7">
    <w:name w:val="DF29066293494719943BC44E99B8C578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7">
    <w:name w:val="F8021656B2094382B6A6AC4E557564B0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7">
    <w:name w:val="9DBD8D5CBFA948AABA3E9C1231B194FB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7">
    <w:name w:val="D9E5216917AB4903986F558F49EA601E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7">
    <w:name w:val="BE93992C10AC4EB3B905B15D137240C3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7">
    <w:name w:val="2F4B184CC9C04055903EAC713DCA3B94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7">
    <w:name w:val="FD760E618A72406297BB34024080E763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9">
    <w:name w:val="BD89C123C85745A1904A4847E58A1C05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9">
    <w:name w:val="0E1D59E9301F4A8CAB621B883A992C0B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9">
    <w:name w:val="71D493B784A442888A26E719BC478A03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9">
    <w:name w:val="CAC17D8828204B879864DB7E71F67FF5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9">
    <w:name w:val="BDD7381927594CD986E9488EF12E4437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9">
    <w:name w:val="8FA9591A85BF45C2B6E205B6FD072F80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4">
    <w:name w:val="6989860C01C7461B87AC6E950C69A1CA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4">
    <w:name w:val="10C27C5E91694016838BD252A0A8B122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1">
    <w:name w:val="2B723371C3B145B18786F69A1F89D9EF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1">
    <w:name w:val="B0E1D64882E54BDF885F418262C460C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1">
    <w:name w:val="B06B43E80C42432184F86691069CA32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1">
    <w:name w:val="E518771687F24A20ACAD5230EE6DA12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DA041ABCF8344B3BBB3EC18D8F6FF2E">
    <w:name w:val="6DA041ABCF8344B3BBB3EC18D8F6FF2E"/>
    <w:rsid w:val="00AF237E"/>
  </w:style>
  <w:style w:type="paragraph" w:customStyle="1" w:styleId="08737A88781248E3A871E855129B02F4">
    <w:name w:val="08737A88781248E3A871E855129B02F4"/>
    <w:rsid w:val="00AF237E"/>
  </w:style>
  <w:style w:type="paragraph" w:customStyle="1" w:styleId="F0CB9D90805A48DB8452F4BBB69662BD">
    <w:name w:val="F0CB9D90805A48DB8452F4BBB69662BD"/>
    <w:rsid w:val="00AF237E"/>
  </w:style>
  <w:style w:type="paragraph" w:customStyle="1" w:styleId="A44378ADFA5E4DB88D59405F1D060D5C">
    <w:name w:val="A44378ADFA5E4DB88D59405F1D060D5C"/>
    <w:rsid w:val="00AF237E"/>
  </w:style>
  <w:style w:type="paragraph" w:customStyle="1" w:styleId="FE0869072B0043608BC3C4CDFB84999E">
    <w:name w:val="FE0869072B0043608BC3C4CDFB84999E"/>
    <w:rsid w:val="00AF237E"/>
  </w:style>
  <w:style w:type="paragraph" w:customStyle="1" w:styleId="52E7CA3CC10046409002534025DF60C0">
    <w:name w:val="52E7CA3CC10046409002534025DF60C0"/>
    <w:rsid w:val="00AF237E"/>
  </w:style>
  <w:style w:type="paragraph" w:customStyle="1" w:styleId="946F47FAE4B042B28A11E4BCC8ADB486">
    <w:name w:val="946F47FAE4B042B28A11E4BCC8ADB486"/>
    <w:rsid w:val="00AF237E"/>
  </w:style>
  <w:style w:type="paragraph" w:customStyle="1" w:styleId="0AC8975742184B53A82E65333B8C68A0">
    <w:name w:val="0AC8975742184B53A82E65333B8C68A0"/>
    <w:rsid w:val="00AF237E"/>
  </w:style>
  <w:style w:type="paragraph" w:customStyle="1" w:styleId="0023B3D8D3F34EA3A00C6E69B159FC50">
    <w:name w:val="0023B3D8D3F34EA3A00C6E69B159FC50"/>
    <w:rsid w:val="00AF237E"/>
  </w:style>
  <w:style w:type="paragraph" w:customStyle="1" w:styleId="4A5B9AA9B57247ECA363937EBC362109">
    <w:name w:val="4A5B9AA9B57247ECA363937EBC362109"/>
    <w:rsid w:val="00AF237E"/>
  </w:style>
  <w:style w:type="paragraph" w:customStyle="1" w:styleId="D83A997919204F42A04ECB5B2933B97B">
    <w:name w:val="D83A997919204F42A04ECB5B2933B97B"/>
    <w:rsid w:val="00AF237E"/>
  </w:style>
  <w:style w:type="paragraph" w:customStyle="1" w:styleId="FDD63EADE8E34C038FA7005E077C95D6">
    <w:name w:val="FDD63EADE8E34C038FA7005E077C95D6"/>
    <w:rsid w:val="00AF237E"/>
  </w:style>
  <w:style w:type="paragraph" w:customStyle="1" w:styleId="0BBAED0FDF5A4E858090AB572523726F">
    <w:name w:val="0BBAED0FDF5A4E858090AB572523726F"/>
    <w:rsid w:val="00AF237E"/>
  </w:style>
  <w:style w:type="paragraph" w:customStyle="1" w:styleId="30C7FB4A1A9B45C982A2BE545389034A">
    <w:name w:val="30C7FB4A1A9B45C982A2BE545389034A"/>
    <w:rsid w:val="00AF237E"/>
  </w:style>
  <w:style w:type="paragraph" w:customStyle="1" w:styleId="DD55101849D2498FADF0D38109B9AF10">
    <w:name w:val="DD55101849D2498FADF0D38109B9AF10"/>
    <w:rsid w:val="00AF237E"/>
  </w:style>
  <w:style w:type="paragraph" w:customStyle="1" w:styleId="C57F9B1FF66D460DA537B7D8440F6349">
    <w:name w:val="C57F9B1FF66D460DA537B7D8440F6349"/>
    <w:rsid w:val="00AF237E"/>
  </w:style>
  <w:style w:type="paragraph" w:customStyle="1" w:styleId="1E5098943CC34B3684FD6A8D984FA300">
    <w:name w:val="1E5098943CC34B3684FD6A8D984FA300"/>
    <w:rsid w:val="00AF237E"/>
  </w:style>
  <w:style w:type="paragraph" w:customStyle="1" w:styleId="25D8C8E6C8AF4371AB3F94B7BCBFD99A">
    <w:name w:val="25D8C8E6C8AF4371AB3F94B7BCBFD99A"/>
    <w:rsid w:val="00AF237E"/>
  </w:style>
  <w:style w:type="paragraph" w:customStyle="1" w:styleId="C27069B8648D430598326B88E3FC7DAF">
    <w:name w:val="C27069B8648D430598326B88E3FC7DAF"/>
    <w:rsid w:val="00AF237E"/>
  </w:style>
  <w:style w:type="paragraph" w:customStyle="1" w:styleId="B789BF9A3FF048B1A4A810DBC56DF6D9">
    <w:name w:val="B789BF9A3FF048B1A4A810DBC56DF6D9"/>
    <w:rsid w:val="00AF237E"/>
  </w:style>
  <w:style w:type="paragraph" w:customStyle="1" w:styleId="61774D78DFC14E068CE187052282B232">
    <w:name w:val="61774D78DFC14E068CE187052282B232"/>
    <w:rsid w:val="00AF237E"/>
  </w:style>
  <w:style w:type="paragraph" w:customStyle="1" w:styleId="E2967EC9175C4E7099654CB57CD11DD9">
    <w:name w:val="E2967EC9175C4E7099654CB57CD11DD9"/>
    <w:rsid w:val="00AF237E"/>
  </w:style>
  <w:style w:type="paragraph" w:customStyle="1" w:styleId="2DFB8973201A4F6E9C294E93525411B6">
    <w:name w:val="2DFB8973201A4F6E9C294E93525411B6"/>
    <w:rsid w:val="00AF237E"/>
  </w:style>
  <w:style w:type="paragraph" w:customStyle="1" w:styleId="ED22B4CCE86044D29C72A00F5E2F105B">
    <w:name w:val="ED22B4CCE86044D29C72A00F5E2F105B"/>
    <w:rsid w:val="00AF237E"/>
  </w:style>
  <w:style w:type="paragraph" w:customStyle="1" w:styleId="DCD6A9A8CD494BBDB2515136E9986540">
    <w:name w:val="DCD6A9A8CD494BBDB2515136E9986540"/>
    <w:rsid w:val="00AF237E"/>
  </w:style>
  <w:style w:type="paragraph" w:customStyle="1" w:styleId="75BA548D0BD84DD1ADE7A7E924A447B6">
    <w:name w:val="75BA548D0BD84DD1ADE7A7E924A447B6"/>
    <w:rsid w:val="00AF237E"/>
  </w:style>
  <w:style w:type="paragraph" w:customStyle="1" w:styleId="778DE2BCC8294597B1D73370B34E2B7B">
    <w:name w:val="778DE2BCC8294597B1D73370B34E2B7B"/>
    <w:rsid w:val="00AF237E"/>
  </w:style>
  <w:style w:type="paragraph" w:customStyle="1" w:styleId="40833797FAC0420BA46C712576196E49">
    <w:name w:val="40833797FAC0420BA46C712576196E49"/>
    <w:rsid w:val="00AF237E"/>
  </w:style>
  <w:style w:type="paragraph" w:customStyle="1" w:styleId="2172BA6F78304768B5EBDE6B43F76330">
    <w:name w:val="2172BA6F78304768B5EBDE6B43F76330"/>
    <w:rsid w:val="00AF237E"/>
  </w:style>
  <w:style w:type="paragraph" w:customStyle="1" w:styleId="FCD5EC14C1364F00A50A3061CA565DE4">
    <w:name w:val="FCD5EC14C1364F00A50A3061CA565DE4"/>
    <w:rsid w:val="00AF237E"/>
  </w:style>
  <w:style w:type="paragraph" w:customStyle="1" w:styleId="7365308B45334884819F015345F02B00">
    <w:name w:val="7365308B45334884819F015345F02B00"/>
    <w:rsid w:val="00AF237E"/>
  </w:style>
  <w:style w:type="paragraph" w:customStyle="1" w:styleId="92E261059E8F4C48A3584A61C2563ECA">
    <w:name w:val="92E261059E8F4C48A3584A61C2563ECA"/>
    <w:rsid w:val="00AF237E"/>
  </w:style>
  <w:style w:type="paragraph" w:customStyle="1" w:styleId="22D9DB76DC094D0EA5D0BB2D2B618523">
    <w:name w:val="22D9DB76DC094D0EA5D0BB2D2B618523"/>
    <w:rsid w:val="00AF237E"/>
  </w:style>
  <w:style w:type="paragraph" w:customStyle="1" w:styleId="71AE46F246B347F0A50CE5C7342091D2">
    <w:name w:val="71AE46F246B347F0A50CE5C7342091D2"/>
    <w:rsid w:val="00AF237E"/>
  </w:style>
  <w:style w:type="paragraph" w:customStyle="1" w:styleId="6DAF1B9B1DD94E4E9D3D50963C854F16">
    <w:name w:val="6DAF1B9B1DD94E4E9D3D50963C854F16"/>
    <w:rsid w:val="00AF237E"/>
  </w:style>
  <w:style w:type="paragraph" w:customStyle="1" w:styleId="BD86195AD0C64407827B84402350E9F8">
    <w:name w:val="BD86195AD0C64407827B84402350E9F8"/>
    <w:rsid w:val="00AF237E"/>
  </w:style>
  <w:style w:type="paragraph" w:customStyle="1" w:styleId="96725F86EEB44B4D9BF3EFFD6D8526EC">
    <w:name w:val="96725F86EEB44B4D9BF3EFFD6D8526EC"/>
    <w:rsid w:val="00AF237E"/>
  </w:style>
  <w:style w:type="paragraph" w:customStyle="1" w:styleId="F2536D781E0449C8959AF8E32CC207E8">
    <w:name w:val="F2536D781E0449C8959AF8E32CC207E8"/>
    <w:rsid w:val="00AF237E"/>
  </w:style>
  <w:style w:type="paragraph" w:customStyle="1" w:styleId="C745C02BB5984B84BEA6562D923DF062">
    <w:name w:val="C745C02BB5984B84BEA6562D923DF062"/>
    <w:rsid w:val="00AF237E"/>
  </w:style>
  <w:style w:type="paragraph" w:customStyle="1" w:styleId="5F8E57B12A714559A0BF6049EDCA4509">
    <w:name w:val="5F8E57B12A714559A0BF6049EDCA4509"/>
    <w:rsid w:val="00AF237E"/>
  </w:style>
  <w:style w:type="paragraph" w:customStyle="1" w:styleId="B9772BE3759143D8B9C61BDE2266ECF0">
    <w:name w:val="B9772BE3759143D8B9C61BDE2266ECF0"/>
    <w:rsid w:val="00AF237E"/>
  </w:style>
  <w:style w:type="paragraph" w:customStyle="1" w:styleId="AAD8EB2D39CE4B26963B38E9FB5A543C13">
    <w:name w:val="AAD8EB2D39CE4B26963B38E9FB5A543C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3">
    <w:name w:val="62900FDB71A64836BB1C26A4CEE95971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3">
    <w:name w:val="6C18217711754751ABCBD592C9DC9843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3">
    <w:name w:val="C1EBAEE7750D4FA3B23FC72C44695754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3">
    <w:name w:val="A92FF080ADA44DF4A4D20DCE64F538D6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3">
    <w:name w:val="D3A99C7884D844129C69FF4B9DB4BC71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8">
    <w:name w:val="7BDEE6EC7DDB40BEB48E92CA4A48CD0E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2">
    <w:name w:val="1E932B2221AB422289C4598AEF8E181D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9">
    <w:name w:val="4A5EE3423FC04A3389DFA95059401CB3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9">
    <w:name w:val="11E1050A58BA4415A1BB8AE155789062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9">
    <w:name w:val="5DD8298672A64121AFE70C0A0EDDDBDF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9">
    <w:name w:val="34481D659B8C4607B36C26AB8A29A059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8">
    <w:name w:val="53752D560F874039AA898A56A4829223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8">
    <w:name w:val="DF29066293494719943BC44E99B8C578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8">
    <w:name w:val="F8021656B2094382B6A6AC4E557564B0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8">
    <w:name w:val="9DBD8D5CBFA948AABA3E9C1231B194FB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8">
    <w:name w:val="D9E5216917AB4903986F558F49EA601E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8">
    <w:name w:val="BE93992C10AC4EB3B905B15D137240C3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8">
    <w:name w:val="2F4B184CC9C04055903EAC713DCA3B94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8">
    <w:name w:val="FD760E618A72406297BB34024080E763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0">
    <w:name w:val="BD89C123C85745A1904A4847E58A1C05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0">
    <w:name w:val="0E1D59E9301F4A8CAB621B883A992C0B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0">
    <w:name w:val="71D493B784A442888A26E719BC478A03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0">
    <w:name w:val="CAC17D8828204B879864DB7E71F67FF5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0">
    <w:name w:val="BDD7381927594CD986E9488EF12E4437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0">
    <w:name w:val="8FA9591A85BF45C2B6E205B6FD072F80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5">
    <w:name w:val="6989860C01C7461B87AC6E950C69A1CA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5">
    <w:name w:val="10C27C5E91694016838BD252A0A8B122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1">
    <w:name w:val="0BBAED0FDF5A4E858090AB572523726F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1">
    <w:name w:val="30C7FB4A1A9B45C982A2BE545389034A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2">
    <w:name w:val="2B723371C3B145B18786F69A1F89D9EF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2">
    <w:name w:val="B0E1D64882E54BDF885F418262C460CC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2">
    <w:name w:val="B06B43E80C42432184F86691069CA32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2">
    <w:name w:val="E518771687F24A20ACAD5230EE6DA128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1774D78DFC14E068CE187052282B2321">
    <w:name w:val="61774D78DFC14E068CE187052282B232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1">
    <w:name w:val="E2967EC9175C4E7099654CB57CD11DD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0833797FAC0420BA46C712576196E491">
    <w:name w:val="40833797FAC0420BA46C712576196E4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CD5EC14C1364F00A50A3061CA565DE41">
    <w:name w:val="FCD5EC14C1364F00A50A3061CA565DE4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2E261059E8F4C48A3584A61C2563ECA1">
    <w:name w:val="92E261059E8F4C48A3584A61C2563EC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1">
    <w:name w:val="22D9DB76DC094D0EA5D0BB2D2B61852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F8E57B12A714559A0BF6049EDCA45091">
    <w:name w:val="5F8E57B12A714559A0BF6049EDCA450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9772BE3759143D8B9C61BDE2266ECF01">
    <w:name w:val="B9772BE3759143D8B9C61BDE2266ECF0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14">
    <w:name w:val="AAD8EB2D39CE4B26963B38E9FB5A543C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4">
    <w:name w:val="62900FDB71A64836BB1C26A4CEE95971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4">
    <w:name w:val="6C18217711754751ABCBD592C9DC9843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4">
    <w:name w:val="C1EBAEE7750D4FA3B23FC72C44695754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4">
    <w:name w:val="A92FF080ADA44DF4A4D20DCE64F538D6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4">
    <w:name w:val="D3A99C7884D844129C69FF4B9DB4BC71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9">
    <w:name w:val="7BDEE6EC7DDB40BEB48E92CA4A48CD0E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3">
    <w:name w:val="1E932B2221AB422289C4598AEF8E181D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0">
    <w:name w:val="4A5EE3423FC04A3389DFA95059401CB3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0">
    <w:name w:val="11E1050A58BA4415A1BB8AE155789062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0">
    <w:name w:val="5DD8298672A64121AFE70C0A0EDDDBDF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0">
    <w:name w:val="34481D659B8C4607B36C26AB8A29A059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9">
    <w:name w:val="53752D560F874039AA898A56A4829223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9">
    <w:name w:val="DF29066293494719943BC44E99B8C578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9">
    <w:name w:val="F8021656B2094382B6A6AC4E557564B0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9">
    <w:name w:val="9DBD8D5CBFA948AABA3E9C1231B194FB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9">
    <w:name w:val="D9E5216917AB4903986F558F49EA601E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9">
    <w:name w:val="BE93992C10AC4EB3B905B15D137240C3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9">
    <w:name w:val="2F4B184CC9C04055903EAC713DCA3B94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9">
    <w:name w:val="FD760E618A72406297BB34024080E763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1">
    <w:name w:val="BD89C123C85745A1904A4847E58A1C05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1">
    <w:name w:val="0E1D59E9301F4A8CAB621B883A992C0B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1">
    <w:name w:val="71D493B784A442888A26E719BC478A03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1">
    <w:name w:val="CAC17D8828204B879864DB7E71F67FF5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1">
    <w:name w:val="BDD7381927594CD986E9488EF12E4437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1">
    <w:name w:val="8FA9591A85BF45C2B6E205B6FD072F80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6">
    <w:name w:val="6989860C01C7461B87AC6E950C69A1CA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6">
    <w:name w:val="10C27C5E91694016838BD252A0A8B122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2">
    <w:name w:val="0BBAED0FDF5A4E858090AB572523726F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2">
    <w:name w:val="30C7FB4A1A9B45C982A2BE545389034A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3">
    <w:name w:val="2B723371C3B145B18786F69A1F89D9EF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3">
    <w:name w:val="B0E1D64882E54BDF885F418262C460CC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3">
    <w:name w:val="B06B43E80C42432184F86691069CA32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3">
    <w:name w:val="E518771687F24A20ACAD5230EE6DA128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1774D78DFC14E068CE187052282B2322">
    <w:name w:val="61774D78DFC14E068CE187052282B232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2">
    <w:name w:val="E2967EC9175C4E7099654CB57CD11DD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1">
    <w:name w:val="778DE2BCC8294597B1D73370B34E2B7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CD5EC14C1364F00A50A3061CA565DE42">
    <w:name w:val="FCD5EC14C1364F00A50A3061CA565DE4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2E261059E8F4C48A3584A61C2563ECA2">
    <w:name w:val="92E261059E8F4C48A3584A61C2563ECA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2">
    <w:name w:val="22D9DB76DC094D0EA5D0BB2D2B61852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F8E57B12A714559A0BF6049EDCA45092">
    <w:name w:val="5F8E57B12A714559A0BF6049EDCA450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9772BE3759143D8B9C61BDE2266ECF02">
    <w:name w:val="B9772BE3759143D8B9C61BDE2266ECF0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15">
    <w:name w:val="AAD8EB2D39CE4B26963B38E9FB5A543C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5">
    <w:name w:val="62900FDB71A64836BB1C26A4CEE95971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5">
    <w:name w:val="6C18217711754751ABCBD592C9DC9843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5">
    <w:name w:val="C1EBAEE7750D4FA3B23FC72C44695754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5">
    <w:name w:val="A92FF080ADA44DF4A4D20DCE64F538D6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5">
    <w:name w:val="D3A99C7884D844129C69FF4B9DB4BC71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0">
    <w:name w:val="7BDEE6EC7DDB40BEB48E92CA4A48CD0E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4">
    <w:name w:val="1E932B2221AB422289C4598AEF8E181D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1">
    <w:name w:val="4A5EE3423FC04A3389DFA95059401CB3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1">
    <w:name w:val="11E1050A58BA4415A1BB8AE155789062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1">
    <w:name w:val="5DD8298672A64121AFE70C0A0EDDDBDF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1">
    <w:name w:val="34481D659B8C4607B36C26AB8A29A059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0">
    <w:name w:val="53752D560F874039AA898A56A4829223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0">
    <w:name w:val="DF29066293494719943BC44E99B8C578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0">
    <w:name w:val="F8021656B2094382B6A6AC4E557564B0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0">
    <w:name w:val="9DBD8D5CBFA948AABA3E9C1231B194FB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0">
    <w:name w:val="D9E5216917AB4903986F558F49EA601E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0">
    <w:name w:val="BE93992C10AC4EB3B905B15D137240C3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0">
    <w:name w:val="2F4B184CC9C04055903EAC713DCA3B94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0">
    <w:name w:val="FD760E618A72406297BB34024080E763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2">
    <w:name w:val="BD89C123C85745A1904A4847E58A1C05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2">
    <w:name w:val="0E1D59E9301F4A8CAB621B883A992C0B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2">
    <w:name w:val="71D493B784A442888A26E719BC478A03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2">
    <w:name w:val="CAC17D8828204B879864DB7E71F67FF5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2">
    <w:name w:val="BDD7381927594CD986E9488EF12E4437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2">
    <w:name w:val="8FA9591A85BF45C2B6E205B6FD072F80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7">
    <w:name w:val="6989860C01C7461B87AC6E950C69A1CA7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7">
    <w:name w:val="10C27C5E91694016838BD252A0A8B1227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3">
    <w:name w:val="0BBAED0FDF5A4E858090AB572523726F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3">
    <w:name w:val="30C7FB4A1A9B45C982A2BE545389034A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4">
    <w:name w:val="2B723371C3B145B18786F69A1F89D9EF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4">
    <w:name w:val="B0E1D64882E54BDF885F418262C460CC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4">
    <w:name w:val="B06B43E80C42432184F86691069CA32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4">
    <w:name w:val="E518771687F24A20ACAD5230EE6DA128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3">
    <w:name w:val="E2967EC9175C4E7099654CB57CD11DD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2">
    <w:name w:val="778DE2BCC8294597B1D73370B34E2B7B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CD5EC14C1364F00A50A3061CA565DE43">
    <w:name w:val="FCD5EC14C1364F00A50A3061CA565DE4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3">
    <w:name w:val="22D9DB76DC094D0EA5D0BB2D2B61852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F8E57B12A714559A0BF6049EDCA45093">
    <w:name w:val="5F8E57B12A714559A0BF6049EDCA450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9772BE3759143D8B9C61BDE2266ECF03">
    <w:name w:val="B9772BE3759143D8B9C61BDE2266ECF0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1C727F352A84C68AF04983AB6CC86CF">
    <w:name w:val="61C727F352A84C68AF04983AB6CC86CF"/>
    <w:rsid w:val="00AF237E"/>
  </w:style>
  <w:style w:type="paragraph" w:customStyle="1" w:styleId="D237C30D4D7C46B2B7B62ED81BF86022">
    <w:name w:val="D237C30D4D7C46B2B7B62ED81BF86022"/>
    <w:rsid w:val="00AF237E"/>
  </w:style>
  <w:style w:type="paragraph" w:customStyle="1" w:styleId="1DDB44EE9AC1471D96E3607EF34518C5">
    <w:name w:val="1DDB44EE9AC1471D96E3607EF34518C5"/>
    <w:rsid w:val="00AF237E"/>
  </w:style>
  <w:style w:type="paragraph" w:customStyle="1" w:styleId="50600E3FBB2C4BF89F4056FB09CE8C26">
    <w:name w:val="50600E3FBB2C4BF89F4056FB09CE8C26"/>
    <w:rsid w:val="00AF237E"/>
  </w:style>
  <w:style w:type="paragraph" w:customStyle="1" w:styleId="72899E960C5D4DE383E19557F51905BE">
    <w:name w:val="72899E960C5D4DE383E19557F51905BE"/>
    <w:rsid w:val="00AF237E"/>
  </w:style>
  <w:style w:type="paragraph" w:customStyle="1" w:styleId="36CCC8CEE430435AB98E147844C57196">
    <w:name w:val="36CCC8CEE430435AB98E147844C57196"/>
    <w:rsid w:val="00AF237E"/>
  </w:style>
  <w:style w:type="paragraph" w:customStyle="1" w:styleId="82D3660AE07E43F0BF2B0104AF2EC53B">
    <w:name w:val="82D3660AE07E43F0BF2B0104AF2EC53B"/>
    <w:rsid w:val="00AF237E"/>
  </w:style>
  <w:style w:type="paragraph" w:customStyle="1" w:styleId="DD69DE02F47841FB97C7EDA6F45C902F">
    <w:name w:val="DD69DE02F47841FB97C7EDA6F45C902F"/>
    <w:rsid w:val="00AF237E"/>
  </w:style>
  <w:style w:type="paragraph" w:customStyle="1" w:styleId="AAD8EB2D39CE4B26963B38E9FB5A543C16">
    <w:name w:val="AAD8EB2D39CE4B26963B38E9FB5A543C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6">
    <w:name w:val="62900FDB71A64836BB1C26A4CEE95971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6">
    <w:name w:val="6C18217711754751ABCBD592C9DC9843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6">
    <w:name w:val="C1EBAEE7750D4FA3B23FC72C44695754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6">
    <w:name w:val="A92FF080ADA44DF4A4D20DCE64F538D61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6">
    <w:name w:val="D3A99C7884D844129C69FF4B9DB4BC711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1">
    <w:name w:val="7BDEE6EC7DDB40BEB48E92CA4A48CD0E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5">
    <w:name w:val="1E932B2221AB422289C4598AEF8E181D1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2">
    <w:name w:val="4A5EE3423FC04A3389DFA95059401CB3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2">
    <w:name w:val="11E1050A58BA4415A1BB8AE155789062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2">
    <w:name w:val="5DD8298672A64121AFE70C0A0EDDDBDF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2">
    <w:name w:val="34481D659B8C4607B36C26AB8A29A059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1">
    <w:name w:val="53752D560F874039AA898A56A4829223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1">
    <w:name w:val="DF29066293494719943BC44E99B8C578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1">
    <w:name w:val="F8021656B2094382B6A6AC4E557564B0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1">
    <w:name w:val="9DBD8D5CBFA948AABA3E9C1231B194FB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1">
    <w:name w:val="D9E5216917AB4903986F558F49EA601E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1">
    <w:name w:val="BE93992C10AC4EB3B905B15D137240C3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1">
    <w:name w:val="2F4B184CC9C04055903EAC713DCA3B94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1">
    <w:name w:val="FD760E618A72406297BB34024080E763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3">
    <w:name w:val="BD89C123C85745A1904A4847E58A1C05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3">
    <w:name w:val="0E1D59E9301F4A8CAB621B883A992C0B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3">
    <w:name w:val="71D493B784A442888A26E719BC478A03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3">
    <w:name w:val="CAC17D8828204B879864DB7E71F67FF5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3">
    <w:name w:val="BDD7381927594CD986E9488EF12E4437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3">
    <w:name w:val="8FA9591A85BF45C2B6E205B6FD072F80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8">
    <w:name w:val="6989860C01C7461B87AC6E950C69A1CA8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8">
    <w:name w:val="10C27C5E91694016838BD252A0A8B1228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4">
    <w:name w:val="0BBAED0FDF5A4E858090AB572523726F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4">
    <w:name w:val="30C7FB4A1A9B45C982A2BE545389034A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5">
    <w:name w:val="2B723371C3B145B18786F69A1F89D9EF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5">
    <w:name w:val="B0E1D64882E54BDF885F418262C460CC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5">
    <w:name w:val="B06B43E80C42432184F86691069CA32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5">
    <w:name w:val="E518771687F24A20ACAD5230EE6DA128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4">
    <w:name w:val="E2967EC9175C4E7099654CB57CD11DD9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3">
    <w:name w:val="778DE2BCC8294597B1D73370B34E2B7B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4">
    <w:name w:val="22D9DB76DC094D0EA5D0BB2D2B61852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237C30D4D7C46B2B7B62ED81BF860221">
    <w:name w:val="D237C30D4D7C46B2B7B62ED81BF86022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2899E960C5D4DE383E19557F51905BE1">
    <w:name w:val="72899E960C5D4DE383E19557F51905B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2D3660AE07E43F0BF2B0104AF2EC53B1">
    <w:name w:val="82D3660AE07E43F0BF2B0104AF2EC53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D69DE02F47841FB97C7EDA6F45C902F1">
    <w:name w:val="DD69DE02F47841FB97C7EDA6F45C902F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7FD8FB2F054040B1A9CB79231D9472">
    <w:name w:val="E47FD8FB2F054040B1A9CB79231D9472"/>
    <w:rsid w:val="00AF237E"/>
  </w:style>
  <w:style w:type="paragraph" w:customStyle="1" w:styleId="7EA5B74658FC401DACFE501611E3A10C">
    <w:name w:val="7EA5B74658FC401DACFE501611E3A10C"/>
    <w:rsid w:val="00AF237E"/>
  </w:style>
  <w:style w:type="paragraph" w:customStyle="1" w:styleId="A13BF905A7FB48338FB0397FF7893456">
    <w:name w:val="A13BF905A7FB48338FB0397FF7893456"/>
    <w:rsid w:val="00AF237E"/>
  </w:style>
  <w:style w:type="paragraph" w:customStyle="1" w:styleId="E821B34CD85740678DAB79C867CAE6ED">
    <w:name w:val="E821B34CD85740678DAB79C867CAE6ED"/>
    <w:rsid w:val="00AF237E"/>
  </w:style>
  <w:style w:type="paragraph" w:customStyle="1" w:styleId="D8854CB6DEB94D36B270057C415F9603">
    <w:name w:val="D8854CB6DEB94D36B270057C415F9603"/>
    <w:rsid w:val="00AF237E"/>
  </w:style>
  <w:style w:type="paragraph" w:customStyle="1" w:styleId="2D7FDD44CCB64BEB8D97FD929F425E9C">
    <w:name w:val="2D7FDD44CCB64BEB8D97FD929F425E9C"/>
    <w:rsid w:val="00AF237E"/>
  </w:style>
  <w:style w:type="paragraph" w:customStyle="1" w:styleId="9A1934AD7ED24A1AA1259A6CD04FF201">
    <w:name w:val="9A1934AD7ED24A1AA1259A6CD04FF201"/>
    <w:rsid w:val="00AF237E"/>
  </w:style>
  <w:style w:type="paragraph" w:customStyle="1" w:styleId="C2CA8F492D1749D494CF1CF2D5F8A5F2">
    <w:name w:val="C2CA8F492D1749D494CF1CF2D5F8A5F2"/>
    <w:rsid w:val="00AF237E"/>
  </w:style>
  <w:style w:type="paragraph" w:customStyle="1" w:styleId="8AD03F0345B740AAA2658DCD7940E5D8">
    <w:name w:val="8AD03F0345B740AAA2658DCD7940E5D8"/>
    <w:rsid w:val="00AF237E"/>
  </w:style>
  <w:style w:type="paragraph" w:customStyle="1" w:styleId="1D7EC6C0ABDA4FFB96A518D24C6F9236">
    <w:name w:val="1D7EC6C0ABDA4FFB96A518D24C6F9236"/>
    <w:rsid w:val="00AF237E"/>
  </w:style>
  <w:style w:type="paragraph" w:customStyle="1" w:styleId="7678DE8A82404BB68A3624C9E80FEDAA">
    <w:name w:val="7678DE8A82404BB68A3624C9E80FEDAA"/>
    <w:rsid w:val="00AF237E"/>
  </w:style>
  <w:style w:type="paragraph" w:customStyle="1" w:styleId="58009ACEB6204B028983B722A5F391DC">
    <w:name w:val="58009ACEB6204B028983B722A5F391DC"/>
    <w:rsid w:val="00AF237E"/>
  </w:style>
  <w:style w:type="paragraph" w:customStyle="1" w:styleId="C0683C8A9E6647E5887C58F00A579CB8">
    <w:name w:val="C0683C8A9E6647E5887C58F00A579CB8"/>
    <w:rsid w:val="00AF237E"/>
  </w:style>
  <w:style w:type="paragraph" w:customStyle="1" w:styleId="18BE9714E74F422B8065268321E1885C">
    <w:name w:val="18BE9714E74F422B8065268321E1885C"/>
    <w:rsid w:val="00AF237E"/>
  </w:style>
  <w:style w:type="paragraph" w:customStyle="1" w:styleId="D8BF557E086D4186BBEE8AE5DEEE96C8">
    <w:name w:val="D8BF557E086D4186BBEE8AE5DEEE96C8"/>
    <w:rsid w:val="00AF237E"/>
  </w:style>
  <w:style w:type="paragraph" w:customStyle="1" w:styleId="D3D0D391BA1A451DAEA181638FFA1F1D">
    <w:name w:val="D3D0D391BA1A451DAEA181638FFA1F1D"/>
    <w:rsid w:val="00AF237E"/>
  </w:style>
  <w:style w:type="paragraph" w:customStyle="1" w:styleId="7A7E2DAE6FC743F98150B83EE1D18734">
    <w:name w:val="7A7E2DAE6FC743F98150B83EE1D18734"/>
    <w:rsid w:val="00AF237E"/>
  </w:style>
  <w:style w:type="paragraph" w:customStyle="1" w:styleId="4F7D952092F04B739449D079FEF0E99E">
    <w:name w:val="4F7D952092F04B739449D079FEF0E99E"/>
    <w:rsid w:val="00AF237E"/>
  </w:style>
  <w:style w:type="paragraph" w:customStyle="1" w:styleId="9A98010C2C6B4138B80A2D077B269EBD">
    <w:name w:val="9A98010C2C6B4138B80A2D077B269EBD"/>
    <w:rsid w:val="00AF237E"/>
  </w:style>
  <w:style w:type="paragraph" w:customStyle="1" w:styleId="1AB3B6C621B645DBB5AF6CD8C8483C2F">
    <w:name w:val="1AB3B6C621B645DBB5AF6CD8C8483C2F"/>
    <w:rsid w:val="00AF237E"/>
  </w:style>
  <w:style w:type="paragraph" w:customStyle="1" w:styleId="2B8DE62D4A82469397DCA4AD64059C9A">
    <w:name w:val="2B8DE62D4A82469397DCA4AD64059C9A"/>
    <w:rsid w:val="00AF237E"/>
  </w:style>
  <w:style w:type="paragraph" w:customStyle="1" w:styleId="6335A8E8B4904E3B91664B205F197CFE">
    <w:name w:val="6335A8E8B4904E3B91664B205F197CFE"/>
    <w:rsid w:val="00AF237E"/>
  </w:style>
  <w:style w:type="paragraph" w:customStyle="1" w:styleId="485FA474AB2E4CF38B38BF86A37B9BC8">
    <w:name w:val="485FA474AB2E4CF38B38BF86A37B9BC8"/>
    <w:rsid w:val="00AF237E"/>
  </w:style>
  <w:style w:type="paragraph" w:customStyle="1" w:styleId="FA28035B767443CCBCFB1539457DE2EE">
    <w:name w:val="FA28035B767443CCBCFB1539457DE2EE"/>
    <w:rsid w:val="00AF237E"/>
  </w:style>
  <w:style w:type="paragraph" w:customStyle="1" w:styleId="3E6D5206BB924802A53BCF5593162E99">
    <w:name w:val="3E6D5206BB924802A53BCF5593162E99"/>
    <w:rsid w:val="00AF237E"/>
  </w:style>
  <w:style w:type="paragraph" w:customStyle="1" w:styleId="46F042CCD044436F95CE40EAA562EF83">
    <w:name w:val="46F042CCD044436F95CE40EAA562EF83"/>
    <w:rsid w:val="00AF237E"/>
  </w:style>
  <w:style w:type="paragraph" w:customStyle="1" w:styleId="C10154F2F8074A1AA4728F2010BAE30D">
    <w:name w:val="C10154F2F8074A1AA4728F2010BAE30D"/>
    <w:rsid w:val="00AF237E"/>
  </w:style>
  <w:style w:type="paragraph" w:customStyle="1" w:styleId="4342C06E3B9A4D70A0C756E2B527A943">
    <w:name w:val="4342C06E3B9A4D70A0C756E2B527A943"/>
    <w:rsid w:val="00AF237E"/>
  </w:style>
  <w:style w:type="paragraph" w:customStyle="1" w:styleId="A5C074E3605949EDAA679392B8402775">
    <w:name w:val="A5C074E3605949EDAA679392B8402775"/>
    <w:rsid w:val="00AF237E"/>
  </w:style>
  <w:style w:type="paragraph" w:customStyle="1" w:styleId="AAD8EB2D39CE4B26963B38E9FB5A543C17">
    <w:name w:val="AAD8EB2D39CE4B26963B38E9FB5A543C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7">
    <w:name w:val="62900FDB71A64836BB1C26A4CEE95971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7">
    <w:name w:val="6C18217711754751ABCBD592C9DC9843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7">
    <w:name w:val="C1EBAEE7750D4FA3B23FC72C44695754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7">
    <w:name w:val="A92FF080ADA44DF4A4D20DCE64F538D61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7">
    <w:name w:val="D3A99C7884D844129C69FF4B9DB4BC711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2">
    <w:name w:val="7BDEE6EC7DDB40BEB48E92CA4A48CD0E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6">
    <w:name w:val="1E932B2221AB422289C4598AEF8E181D1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3">
    <w:name w:val="4A5EE3423FC04A3389DFA95059401CB3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3">
    <w:name w:val="11E1050A58BA4415A1BB8AE155789062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3">
    <w:name w:val="5DD8298672A64121AFE70C0A0EDDDBDF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3">
    <w:name w:val="34481D659B8C4607B36C26AB8A29A059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2">
    <w:name w:val="53752D560F874039AA898A56A4829223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2">
    <w:name w:val="DF29066293494719943BC44E99B8C578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2">
    <w:name w:val="F8021656B2094382B6A6AC4E557564B0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2">
    <w:name w:val="9DBD8D5CBFA948AABA3E9C1231B194FB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2">
    <w:name w:val="D9E5216917AB4903986F558F49EA601E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2">
    <w:name w:val="BE93992C10AC4EB3B905B15D137240C3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2">
    <w:name w:val="2F4B184CC9C04055903EAC713DCA3B94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2">
    <w:name w:val="FD760E618A72406297BB34024080E763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4">
    <w:name w:val="BD89C123C85745A1904A4847E58A1C05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4">
    <w:name w:val="0E1D59E9301F4A8CAB621B883A992C0B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4">
    <w:name w:val="71D493B784A442888A26E719BC478A03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4">
    <w:name w:val="CAC17D8828204B879864DB7E71F67FF5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4">
    <w:name w:val="BDD7381927594CD986E9488EF12E4437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4">
    <w:name w:val="8FA9591A85BF45C2B6E205B6FD072F80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9">
    <w:name w:val="6989860C01C7461B87AC6E950C69A1CA9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9">
    <w:name w:val="10C27C5E91694016838BD252A0A8B1229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5">
    <w:name w:val="0BBAED0FDF5A4E858090AB572523726F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5">
    <w:name w:val="30C7FB4A1A9B45C982A2BE545389034A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6">
    <w:name w:val="2B723371C3B145B18786F69A1F89D9EF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6">
    <w:name w:val="B0E1D64882E54BDF885F418262C460CC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6">
    <w:name w:val="B06B43E80C42432184F86691069CA32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6">
    <w:name w:val="E518771687F24A20ACAD5230EE6DA128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5">
    <w:name w:val="E2967EC9175C4E7099654CB57CD11DD9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4">
    <w:name w:val="778DE2BCC8294597B1D73370B34E2B7B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5">
    <w:name w:val="22D9DB76DC094D0EA5D0BB2D2B61852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B8DE62D4A82469397DCA4AD64059C9A1">
    <w:name w:val="2B8DE62D4A82469397DCA4AD64059C9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335A8E8B4904E3B91664B205F197CFE1">
    <w:name w:val="6335A8E8B4904E3B91664B205F197CF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85FA474AB2E4CF38B38BF86A37B9BC81">
    <w:name w:val="485FA474AB2E4CF38B38BF86A37B9BC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A28035B767443CCBCFB1539457DE2EE1">
    <w:name w:val="FA28035B767443CCBCFB1539457DE2E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E6D5206BB924802A53BCF5593162E991">
    <w:name w:val="3E6D5206BB924802A53BCF5593162E9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342C06E3B9A4D70A0C756E2B527A9431">
    <w:name w:val="4342C06E3B9A4D70A0C756E2B527A94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5C074E3605949EDAA679392B84027751">
    <w:name w:val="A5C074E3605949EDAA679392B840277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EA5B74658FC401DACFE501611E3A10C1">
    <w:name w:val="7EA5B74658FC401DACFE501611E3A10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13BF905A7FB48338FB0397FF78934561">
    <w:name w:val="A13BF905A7FB48338FB0397FF7893456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D7FDD44CCB64BEB8D97FD929F425E9C1">
    <w:name w:val="2D7FDD44CCB64BEB8D97FD929F425E9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2CA8F492D1749D494CF1CF2D5F8A5F21">
    <w:name w:val="C2CA8F492D1749D494CF1CF2D5F8A5F2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A1934AD7ED24A1AA1259A6CD04FF2011">
    <w:name w:val="9A1934AD7ED24A1AA1259A6CD04FF20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8BF557E086D4186BBEE8AE5DEEE96C81">
    <w:name w:val="D8BF557E086D4186BBEE8AE5DEEE96C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D0D391BA1A451DAEA181638FFA1F1D1">
    <w:name w:val="D3D0D391BA1A451DAEA181638FFA1F1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CEEA4434A6434481401A2D22961F5A">
    <w:name w:val="5DCEEA4434A6434481401A2D22961F5A"/>
    <w:rsid w:val="00AF237E"/>
  </w:style>
  <w:style w:type="paragraph" w:customStyle="1" w:styleId="E9782868A1F54E728A953898436794C6">
    <w:name w:val="E9782868A1F54E728A953898436794C6"/>
    <w:rsid w:val="00AF237E"/>
  </w:style>
  <w:style w:type="paragraph" w:customStyle="1" w:styleId="071AD0FD529F4CDAB261AEE280561FE2">
    <w:name w:val="071AD0FD529F4CDAB261AEE280561FE2"/>
    <w:rsid w:val="00AF237E"/>
  </w:style>
  <w:style w:type="paragraph" w:customStyle="1" w:styleId="11205851093B4989B52E151C9A1468F7">
    <w:name w:val="11205851093B4989B52E151C9A1468F7"/>
    <w:rsid w:val="00AF237E"/>
  </w:style>
  <w:style w:type="paragraph" w:customStyle="1" w:styleId="A073AECDC9A54BEA86B5666A8ECE21EC">
    <w:name w:val="A073AECDC9A54BEA86B5666A8ECE21EC"/>
    <w:rsid w:val="00AF237E"/>
  </w:style>
  <w:style w:type="paragraph" w:customStyle="1" w:styleId="15A41C06978B465CAD9731A912ECAE8B">
    <w:name w:val="15A41C06978B465CAD9731A912ECAE8B"/>
    <w:rsid w:val="00AF237E"/>
  </w:style>
  <w:style w:type="paragraph" w:customStyle="1" w:styleId="00E0D1300D2E452CA86F94ED617DF04C">
    <w:name w:val="00E0D1300D2E452CA86F94ED617DF04C"/>
    <w:rsid w:val="00AF237E"/>
  </w:style>
  <w:style w:type="paragraph" w:customStyle="1" w:styleId="921134A8D7BF4215A2D2E534F0E59485">
    <w:name w:val="921134A8D7BF4215A2D2E534F0E59485"/>
    <w:rsid w:val="00AF237E"/>
  </w:style>
  <w:style w:type="paragraph" w:customStyle="1" w:styleId="ACA2BF938693456AB49815BF0A7F4690">
    <w:name w:val="ACA2BF938693456AB49815BF0A7F4690"/>
    <w:rsid w:val="00AF237E"/>
  </w:style>
  <w:style w:type="paragraph" w:customStyle="1" w:styleId="AAF059C0BE5D4894994065C6D8AFE7C1">
    <w:name w:val="AAF059C0BE5D4894994065C6D8AFE7C1"/>
    <w:rsid w:val="00AF237E"/>
  </w:style>
  <w:style w:type="paragraph" w:customStyle="1" w:styleId="45411BC2782F4F389A7B0A181487A67B">
    <w:name w:val="45411BC2782F4F389A7B0A181487A67B"/>
    <w:rsid w:val="00AF237E"/>
  </w:style>
  <w:style w:type="paragraph" w:customStyle="1" w:styleId="23D77777D68B45ADB84308E8595D04DD">
    <w:name w:val="23D77777D68B45ADB84308E8595D04DD"/>
    <w:rsid w:val="00AF237E"/>
  </w:style>
  <w:style w:type="paragraph" w:customStyle="1" w:styleId="4CE72EBE960241C6A004455AEB43ABA5">
    <w:name w:val="4CE72EBE960241C6A004455AEB43ABA5"/>
    <w:rsid w:val="00AF237E"/>
  </w:style>
  <w:style w:type="paragraph" w:customStyle="1" w:styleId="8649A07FEAC549A8999F80ECBA92A3A1">
    <w:name w:val="8649A07FEAC549A8999F80ECBA92A3A1"/>
    <w:rsid w:val="00AF237E"/>
  </w:style>
  <w:style w:type="paragraph" w:customStyle="1" w:styleId="E0474A4E97C149E38C043ECF3CFB6684">
    <w:name w:val="E0474A4E97C149E38C043ECF3CFB6684"/>
    <w:rsid w:val="00AF237E"/>
  </w:style>
  <w:style w:type="paragraph" w:customStyle="1" w:styleId="6300130BD690423EA55C45EF768C7151">
    <w:name w:val="6300130BD690423EA55C45EF768C7151"/>
    <w:rsid w:val="00AF237E"/>
  </w:style>
  <w:style w:type="paragraph" w:customStyle="1" w:styleId="8C4CF16C6F5E4BABBC7BA9CFBD7ACE5C">
    <w:name w:val="8C4CF16C6F5E4BABBC7BA9CFBD7ACE5C"/>
    <w:rsid w:val="00AF237E"/>
  </w:style>
  <w:style w:type="paragraph" w:customStyle="1" w:styleId="0763F27ABE7442AEAEA53EC27E157D7B">
    <w:name w:val="0763F27ABE7442AEAEA53EC27E157D7B"/>
    <w:rsid w:val="00AF237E"/>
  </w:style>
  <w:style w:type="paragraph" w:customStyle="1" w:styleId="9F595437EFCE4D40BDEE01B053F49A3B">
    <w:name w:val="9F595437EFCE4D40BDEE01B053F49A3B"/>
    <w:rsid w:val="00AF237E"/>
  </w:style>
  <w:style w:type="paragraph" w:customStyle="1" w:styleId="9A1B1D1525FB45C4A364332EA85CC0EE">
    <w:name w:val="9A1B1D1525FB45C4A364332EA85CC0EE"/>
    <w:rsid w:val="00AF237E"/>
  </w:style>
  <w:style w:type="paragraph" w:customStyle="1" w:styleId="0ACC5EE45B7544C59021B1BA0D4E0131">
    <w:name w:val="0ACC5EE45B7544C59021B1BA0D4E0131"/>
    <w:rsid w:val="00AF237E"/>
  </w:style>
  <w:style w:type="paragraph" w:customStyle="1" w:styleId="FB951D6895D741BE9D2AE22284356798">
    <w:name w:val="FB951D6895D741BE9D2AE22284356798"/>
    <w:rsid w:val="00AF237E"/>
  </w:style>
  <w:style w:type="paragraph" w:customStyle="1" w:styleId="FA51337B8A7B4FCDB2D0267C88A11A21">
    <w:name w:val="FA51337B8A7B4FCDB2D0267C88A11A21"/>
    <w:rsid w:val="00AF237E"/>
  </w:style>
  <w:style w:type="paragraph" w:customStyle="1" w:styleId="EDD48438D5774E4C908A40A87088E06A">
    <w:name w:val="EDD48438D5774E4C908A40A87088E06A"/>
    <w:rsid w:val="00AF237E"/>
  </w:style>
  <w:style w:type="paragraph" w:customStyle="1" w:styleId="496AC61B6722431CB50E94C002A8AB0D">
    <w:name w:val="496AC61B6722431CB50E94C002A8AB0D"/>
    <w:rsid w:val="00AF237E"/>
  </w:style>
  <w:style w:type="paragraph" w:customStyle="1" w:styleId="AF79A95D9C6C4A4EAAA03D9E397C7616">
    <w:name w:val="AF79A95D9C6C4A4EAAA03D9E397C7616"/>
    <w:rsid w:val="00AF237E"/>
  </w:style>
  <w:style w:type="paragraph" w:customStyle="1" w:styleId="F129EE3CB69C453FA853801DDB7C4F86">
    <w:name w:val="F129EE3CB69C453FA853801DDB7C4F86"/>
    <w:rsid w:val="00AF237E"/>
  </w:style>
  <w:style w:type="paragraph" w:customStyle="1" w:styleId="A982A05BAAC74FDA92645E4A4ADF7DB1">
    <w:name w:val="A982A05BAAC74FDA92645E4A4ADF7DB1"/>
    <w:rsid w:val="00AF237E"/>
  </w:style>
  <w:style w:type="paragraph" w:customStyle="1" w:styleId="9D0F0778802F47E4931707EA6E4F0B0F">
    <w:name w:val="9D0F0778802F47E4931707EA6E4F0B0F"/>
    <w:rsid w:val="00AF237E"/>
  </w:style>
  <w:style w:type="paragraph" w:customStyle="1" w:styleId="9A1E926D17804F0BBB0DB29DF8431BCF">
    <w:name w:val="9A1E926D17804F0BBB0DB29DF8431BCF"/>
    <w:rsid w:val="00AF237E"/>
  </w:style>
  <w:style w:type="paragraph" w:customStyle="1" w:styleId="B27ADA8BA8BB446CB0B442AA3BC536A4">
    <w:name w:val="B27ADA8BA8BB446CB0B442AA3BC536A4"/>
    <w:rsid w:val="00AF237E"/>
  </w:style>
  <w:style w:type="paragraph" w:customStyle="1" w:styleId="B42C02649A9B4FEFABE977C7F8CB3C3C">
    <w:name w:val="B42C02649A9B4FEFABE977C7F8CB3C3C"/>
    <w:rsid w:val="00AF237E"/>
  </w:style>
  <w:style w:type="paragraph" w:customStyle="1" w:styleId="03A9E8472B3A48A6826ED9DAEED1FA39">
    <w:name w:val="03A9E8472B3A48A6826ED9DAEED1FA39"/>
    <w:rsid w:val="00AF237E"/>
  </w:style>
  <w:style w:type="paragraph" w:customStyle="1" w:styleId="58823CBE17AC46618699135B74A709D8">
    <w:name w:val="58823CBE17AC46618699135B74A709D8"/>
    <w:rsid w:val="00AF237E"/>
  </w:style>
  <w:style w:type="paragraph" w:customStyle="1" w:styleId="8DA1B060FE3142BFA476793C79C4B906">
    <w:name w:val="8DA1B060FE3142BFA476793C79C4B906"/>
    <w:rsid w:val="00AF237E"/>
  </w:style>
  <w:style w:type="paragraph" w:customStyle="1" w:styleId="9D50DFB1B1A644F3BE234E36E733A46A">
    <w:name w:val="9D50DFB1B1A644F3BE234E36E733A46A"/>
    <w:rsid w:val="00AF237E"/>
  </w:style>
  <w:style w:type="paragraph" w:customStyle="1" w:styleId="BC9A1E9027234D60A2AA2972A70A043E">
    <w:name w:val="BC9A1E9027234D60A2AA2972A70A043E"/>
    <w:rsid w:val="00AF237E"/>
  </w:style>
  <w:style w:type="paragraph" w:customStyle="1" w:styleId="2E2FBEF51EAA470FBB7D445296C6C18E">
    <w:name w:val="2E2FBEF51EAA470FBB7D445296C6C18E"/>
    <w:rsid w:val="00AF237E"/>
  </w:style>
  <w:style w:type="paragraph" w:customStyle="1" w:styleId="6E2FA9A3861D4E1780908DF1C60792D7">
    <w:name w:val="6E2FA9A3861D4E1780908DF1C60792D7"/>
    <w:rsid w:val="00AF237E"/>
  </w:style>
  <w:style w:type="paragraph" w:customStyle="1" w:styleId="E9FBDB7B535F49579BC1F21481326235">
    <w:name w:val="E9FBDB7B535F49579BC1F21481326235"/>
    <w:rsid w:val="00AF237E"/>
  </w:style>
  <w:style w:type="paragraph" w:customStyle="1" w:styleId="7D3C7A7323604BF7B05A4C81B60B5E4C">
    <w:name w:val="7D3C7A7323604BF7B05A4C81B60B5E4C"/>
    <w:rsid w:val="00AF237E"/>
  </w:style>
  <w:style w:type="paragraph" w:customStyle="1" w:styleId="E6E845A075314E04AE4995C9CCC99B0E">
    <w:name w:val="E6E845A075314E04AE4995C9CCC99B0E"/>
    <w:rsid w:val="00AF237E"/>
  </w:style>
  <w:style w:type="paragraph" w:customStyle="1" w:styleId="74AC7D5DB6464BA9ABDE5516CB2369EC">
    <w:name w:val="74AC7D5DB6464BA9ABDE5516CB2369EC"/>
    <w:rsid w:val="00AF237E"/>
  </w:style>
  <w:style w:type="paragraph" w:customStyle="1" w:styleId="C42A5C5E23C14536A20F8BF1ED2F4885">
    <w:name w:val="C42A5C5E23C14536A20F8BF1ED2F4885"/>
    <w:rsid w:val="00AF237E"/>
  </w:style>
  <w:style w:type="paragraph" w:customStyle="1" w:styleId="AAD8EB2D39CE4B26963B38E9FB5A543C18">
    <w:name w:val="AAD8EB2D39CE4B26963B38E9FB5A543C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8">
    <w:name w:val="62900FDB71A64836BB1C26A4CEE95971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8">
    <w:name w:val="6C18217711754751ABCBD592C9DC9843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8">
    <w:name w:val="C1EBAEE7750D4FA3B23FC72C44695754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8">
    <w:name w:val="A92FF080ADA44DF4A4D20DCE64F538D61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8">
    <w:name w:val="D3A99C7884D844129C69FF4B9DB4BC711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3">
    <w:name w:val="7BDEE6EC7DDB40BEB48E92CA4A48CD0E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7">
    <w:name w:val="1E932B2221AB422289C4598AEF8E181D1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4">
    <w:name w:val="4A5EE3423FC04A3389DFA95059401CB3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4">
    <w:name w:val="11E1050A58BA4415A1BB8AE155789062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4">
    <w:name w:val="5DD8298672A64121AFE70C0A0EDDDBDF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4">
    <w:name w:val="34481D659B8C4607B36C26AB8A29A059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3">
    <w:name w:val="53752D560F874039AA898A56A4829223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3">
    <w:name w:val="DF29066293494719943BC44E99B8C578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3">
    <w:name w:val="F8021656B2094382B6A6AC4E557564B0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3">
    <w:name w:val="9DBD8D5CBFA948AABA3E9C1231B194FB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3">
    <w:name w:val="D9E5216917AB4903986F558F49EA601E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3">
    <w:name w:val="BE93992C10AC4EB3B905B15D137240C3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3">
    <w:name w:val="2F4B184CC9C04055903EAC713DCA3B94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3">
    <w:name w:val="FD760E618A72406297BB34024080E763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5">
    <w:name w:val="BD89C123C85745A1904A4847E58A1C05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5">
    <w:name w:val="0E1D59E9301F4A8CAB621B883A992C0B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5">
    <w:name w:val="71D493B784A442888A26E719BC478A031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5">
    <w:name w:val="CAC17D8828204B879864DB7E71F67FF5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5">
    <w:name w:val="BDD7381927594CD986E9488EF12E4437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5">
    <w:name w:val="8FA9591A85BF45C2B6E205B6FD072F801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10">
    <w:name w:val="6989860C01C7461B87AC6E950C69A1CA10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10">
    <w:name w:val="10C27C5E91694016838BD252A0A8B12210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6">
    <w:name w:val="0BBAED0FDF5A4E858090AB572523726F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6">
    <w:name w:val="30C7FB4A1A9B45C982A2BE545389034A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7">
    <w:name w:val="2B723371C3B145B18786F69A1F89D9EF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7">
    <w:name w:val="B0E1D64882E54BDF885F418262C460CC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7">
    <w:name w:val="B06B43E80C42432184F86691069CA323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7">
    <w:name w:val="E518771687F24A20ACAD5230EE6DA128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6">
    <w:name w:val="E2967EC9175C4E7099654CB57CD11DD9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5">
    <w:name w:val="778DE2BCC8294597B1D73370B34E2B7B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6">
    <w:name w:val="22D9DB76DC094D0EA5D0BB2D2B61852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3D77777D68B45ADB84308E8595D04DD1">
    <w:name w:val="23D77777D68B45ADB84308E8595D04D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CE72EBE960241C6A004455AEB43ABA51">
    <w:name w:val="4CE72EBE960241C6A004455AEB43ABA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50DFB1B1A644F3BE234E36E733A46A1">
    <w:name w:val="9D50DFB1B1A644F3BE234E36E733A46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A1B1D1525FB45C4A364332EA85CC0EE1">
    <w:name w:val="9A1B1D1525FB45C4A364332EA85CC0E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2FBEF51EAA470FBB7D445296C6C18E1">
    <w:name w:val="2E2FBEF51EAA470FBB7D445296C6C18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E2FA9A3861D4E1780908DF1C60792D71">
    <w:name w:val="6E2FA9A3861D4E1780908DF1C60792D7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FBDB7B535F49579BC1F214813262351">
    <w:name w:val="E9FBDB7B535F49579BC1F2148132623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F79A95D9C6C4A4EAAA03D9E397C76161">
    <w:name w:val="AF79A95D9C6C4A4EAAA03D9E397C7616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6E845A075314E04AE4995C9CCC99B0E1">
    <w:name w:val="E6E845A075314E04AE4995C9CCC99B0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4AC7D5DB6464BA9ABDE5516CB2369EC1">
    <w:name w:val="74AC7D5DB6464BA9ABDE5516CB2369E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42A5C5E23C14536A20F8BF1ED2F48851">
    <w:name w:val="C42A5C5E23C14536A20F8BF1ED2F488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42C02649A9B4FEFABE977C7F8CB3C3C1">
    <w:name w:val="B42C02649A9B4FEFABE977C7F8CB3C3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957C066E99D4BDDB8E9B3DBAD4934ED">
    <w:name w:val="4957C066E99D4BDDB8E9B3DBAD4934ED"/>
    <w:rsid w:val="00AF237E"/>
  </w:style>
  <w:style w:type="paragraph" w:customStyle="1" w:styleId="A1172AB990864DC4926581F005B6FE9E">
    <w:name w:val="A1172AB990864DC4926581F005B6FE9E"/>
    <w:rsid w:val="00AF237E"/>
  </w:style>
  <w:style w:type="paragraph" w:customStyle="1" w:styleId="731A4370E1304E60A587A211CEE6C5E8">
    <w:name w:val="731A4370E1304E60A587A211CEE6C5E8"/>
    <w:rsid w:val="00AF237E"/>
  </w:style>
  <w:style w:type="paragraph" w:customStyle="1" w:styleId="F2C8C628CA1F438681CAF45EB8A66381">
    <w:name w:val="F2C8C628CA1F438681CAF45EB8A66381"/>
    <w:rsid w:val="00AF237E"/>
  </w:style>
  <w:style w:type="paragraph" w:customStyle="1" w:styleId="295FB13C401A487B9C74F980209901DA">
    <w:name w:val="295FB13C401A487B9C74F980209901DA"/>
    <w:rsid w:val="00AF237E"/>
  </w:style>
  <w:style w:type="paragraph" w:customStyle="1" w:styleId="0A7DC02678474DAE820ADC4399E81075">
    <w:name w:val="0A7DC02678474DAE820ADC4399E81075"/>
    <w:rsid w:val="00AF237E"/>
  </w:style>
  <w:style w:type="paragraph" w:customStyle="1" w:styleId="2E7F5132603E476BA92AD3DC08CF4D8C">
    <w:name w:val="2E7F5132603E476BA92AD3DC08CF4D8C"/>
    <w:rsid w:val="00AF237E"/>
  </w:style>
  <w:style w:type="paragraph" w:customStyle="1" w:styleId="E44CAEA7F8824DDAA0FEA4A5D2D71D9F">
    <w:name w:val="E44CAEA7F8824DDAA0FEA4A5D2D71D9F"/>
    <w:rsid w:val="00AF237E"/>
  </w:style>
  <w:style w:type="paragraph" w:customStyle="1" w:styleId="33BB303681CF4309A793C2A477CA5DE7">
    <w:name w:val="33BB303681CF4309A793C2A477CA5DE7"/>
    <w:rsid w:val="00AF237E"/>
  </w:style>
  <w:style w:type="paragraph" w:customStyle="1" w:styleId="39B03ABA6CEA471B9E79914A3C5106CA">
    <w:name w:val="39B03ABA6CEA471B9E79914A3C5106CA"/>
    <w:rsid w:val="00AF237E"/>
  </w:style>
  <w:style w:type="paragraph" w:customStyle="1" w:styleId="4965BFCE2F424B11B3A1CDBFEFF2D12B">
    <w:name w:val="4965BFCE2F424B11B3A1CDBFEFF2D12B"/>
    <w:rsid w:val="00AF237E"/>
  </w:style>
  <w:style w:type="paragraph" w:customStyle="1" w:styleId="179CB610F48644EBA8753808F7C5837C">
    <w:name w:val="179CB610F48644EBA8753808F7C5837C"/>
    <w:rsid w:val="00AF237E"/>
  </w:style>
  <w:style w:type="paragraph" w:customStyle="1" w:styleId="F69B6A85E1074095BAAC7FD35453E3DD">
    <w:name w:val="F69B6A85E1074095BAAC7FD35453E3DD"/>
    <w:rsid w:val="00AF237E"/>
  </w:style>
  <w:style w:type="paragraph" w:customStyle="1" w:styleId="97AC6570987742A28BFD9E9DB401084A">
    <w:name w:val="97AC6570987742A28BFD9E9DB401084A"/>
    <w:rsid w:val="00AF237E"/>
  </w:style>
  <w:style w:type="paragraph" w:customStyle="1" w:styleId="A0D32A53AE334DF19A48B2BDB5B769E3">
    <w:name w:val="A0D32A53AE334DF19A48B2BDB5B769E3"/>
    <w:rsid w:val="00AF237E"/>
  </w:style>
  <w:style w:type="paragraph" w:customStyle="1" w:styleId="3BD60D6AFEE942E1843577E085DE602E">
    <w:name w:val="3BD60D6AFEE942E1843577E085DE602E"/>
    <w:rsid w:val="00AF237E"/>
  </w:style>
  <w:style w:type="paragraph" w:customStyle="1" w:styleId="75F155DFB77A404B9A64F69DED8FE491">
    <w:name w:val="75F155DFB77A404B9A64F69DED8FE491"/>
    <w:rsid w:val="00AF237E"/>
  </w:style>
  <w:style w:type="paragraph" w:customStyle="1" w:styleId="A6E7F57B6FEE45F3A29304F65B62D09A">
    <w:name w:val="A6E7F57B6FEE45F3A29304F65B62D09A"/>
    <w:rsid w:val="00AF237E"/>
  </w:style>
  <w:style w:type="paragraph" w:customStyle="1" w:styleId="AF2A7774774F44E8928EB517FD935C69">
    <w:name w:val="AF2A7774774F44E8928EB517FD935C69"/>
    <w:rsid w:val="00AF237E"/>
  </w:style>
  <w:style w:type="paragraph" w:customStyle="1" w:styleId="13F66F0A852242DD94ACB7420064E54A">
    <w:name w:val="13F66F0A852242DD94ACB7420064E54A"/>
    <w:rsid w:val="00AF237E"/>
  </w:style>
  <w:style w:type="paragraph" w:customStyle="1" w:styleId="27A03CF1642F409C989B30BE87DB9426">
    <w:name w:val="27A03CF1642F409C989B30BE87DB9426"/>
    <w:rsid w:val="00AF237E"/>
  </w:style>
  <w:style w:type="paragraph" w:customStyle="1" w:styleId="104821E2C3AB4F68814052351B09165E">
    <w:name w:val="104821E2C3AB4F68814052351B09165E"/>
    <w:rsid w:val="00AF237E"/>
  </w:style>
  <w:style w:type="paragraph" w:customStyle="1" w:styleId="852E3873D1BE416EA1E5637634415E19">
    <w:name w:val="852E3873D1BE416EA1E5637634415E19"/>
    <w:rsid w:val="00AF237E"/>
  </w:style>
  <w:style w:type="paragraph" w:customStyle="1" w:styleId="B27DE0CDDE5D4CECA0E6C5295DDC072E">
    <w:name w:val="B27DE0CDDE5D4CECA0E6C5295DDC072E"/>
    <w:rsid w:val="00AF237E"/>
  </w:style>
  <w:style w:type="paragraph" w:customStyle="1" w:styleId="D8E1E5CAC1FF4104A69F9F7C86C4C2FB">
    <w:name w:val="D8E1E5CAC1FF4104A69F9F7C86C4C2FB"/>
    <w:rsid w:val="00AF237E"/>
  </w:style>
  <w:style w:type="paragraph" w:customStyle="1" w:styleId="5B284E7082F24DB78D406EB4F3C4BE47">
    <w:name w:val="5B284E7082F24DB78D406EB4F3C4BE47"/>
    <w:rsid w:val="00AF237E"/>
  </w:style>
  <w:style w:type="paragraph" w:customStyle="1" w:styleId="F916D623361A448C8C20F1875230246C">
    <w:name w:val="F916D623361A448C8C20F1875230246C"/>
    <w:rsid w:val="00AF237E"/>
  </w:style>
  <w:style w:type="paragraph" w:customStyle="1" w:styleId="CC6DBA731D754D958AC381F6869C44AE">
    <w:name w:val="CC6DBA731D754D958AC381F6869C44AE"/>
    <w:rsid w:val="00AF237E"/>
  </w:style>
  <w:style w:type="paragraph" w:customStyle="1" w:styleId="BC5DF4B753864C598DDCB36794D2A6DE">
    <w:name w:val="BC5DF4B753864C598DDCB36794D2A6DE"/>
    <w:rsid w:val="00AF237E"/>
  </w:style>
  <w:style w:type="paragraph" w:customStyle="1" w:styleId="71BE0173282A40EDA937936718D006F9">
    <w:name w:val="71BE0173282A40EDA937936718D006F9"/>
    <w:rsid w:val="00AF237E"/>
  </w:style>
  <w:style w:type="paragraph" w:customStyle="1" w:styleId="FA415EBC80E94B0E8D33CAC62DAA4841">
    <w:name w:val="FA415EBC80E94B0E8D33CAC62DAA4841"/>
    <w:rsid w:val="00AF237E"/>
  </w:style>
  <w:style w:type="paragraph" w:customStyle="1" w:styleId="F3D48D6D4A9F4E25948112E9ABEE7A40">
    <w:name w:val="F3D48D6D4A9F4E25948112E9ABEE7A40"/>
    <w:rsid w:val="00AF237E"/>
  </w:style>
  <w:style w:type="paragraph" w:customStyle="1" w:styleId="7C89645BC3A342F0B230C6DC1A63F95D">
    <w:name w:val="7C89645BC3A342F0B230C6DC1A63F95D"/>
    <w:rsid w:val="00AF237E"/>
  </w:style>
  <w:style w:type="paragraph" w:customStyle="1" w:styleId="B0B6321EF0FD4CAD9BC4F5643F8229FF">
    <w:name w:val="B0B6321EF0FD4CAD9BC4F5643F8229FF"/>
    <w:rsid w:val="00AF237E"/>
  </w:style>
  <w:style w:type="paragraph" w:customStyle="1" w:styleId="3BB855968BC7420B96E69E3F239316D5">
    <w:name w:val="3BB855968BC7420B96E69E3F239316D5"/>
    <w:rsid w:val="00AF237E"/>
  </w:style>
  <w:style w:type="paragraph" w:customStyle="1" w:styleId="C7367A2E13634F2B999EBFF53D4AC129">
    <w:name w:val="C7367A2E13634F2B999EBFF53D4AC129"/>
    <w:rsid w:val="00AF237E"/>
  </w:style>
  <w:style w:type="paragraph" w:customStyle="1" w:styleId="A2A84E4D04414DEB8136905B88C84525">
    <w:name w:val="A2A84E4D04414DEB8136905B88C84525"/>
    <w:rsid w:val="00AF237E"/>
  </w:style>
  <w:style w:type="paragraph" w:customStyle="1" w:styleId="5A2165E27F0F49CF875DAC4CFAC4B9A9">
    <w:name w:val="5A2165E27F0F49CF875DAC4CFAC4B9A9"/>
    <w:rsid w:val="00AF237E"/>
  </w:style>
  <w:style w:type="paragraph" w:customStyle="1" w:styleId="D8F8A99CBB944BC8BBE7EE66BD5C3014">
    <w:name w:val="D8F8A99CBB944BC8BBE7EE66BD5C3014"/>
    <w:rsid w:val="00AF237E"/>
  </w:style>
  <w:style w:type="paragraph" w:customStyle="1" w:styleId="D3ACDEF783E44CB8A676F2CE0A504415">
    <w:name w:val="D3ACDEF783E44CB8A676F2CE0A504415"/>
    <w:rsid w:val="00AF237E"/>
  </w:style>
  <w:style w:type="paragraph" w:customStyle="1" w:styleId="C1C96394BAE74A89AE88D75B67848E10">
    <w:name w:val="C1C96394BAE74A89AE88D75B67848E10"/>
    <w:rsid w:val="00AF237E"/>
  </w:style>
  <w:style w:type="paragraph" w:customStyle="1" w:styleId="5379CB2943D94B5A9876BB9D7345B762">
    <w:name w:val="5379CB2943D94B5A9876BB9D7345B762"/>
    <w:rsid w:val="00AF237E"/>
  </w:style>
  <w:style w:type="paragraph" w:customStyle="1" w:styleId="457E41B69EA941D4B45CAD67B30BD46E">
    <w:name w:val="457E41B69EA941D4B45CAD67B30BD46E"/>
    <w:rsid w:val="00AF237E"/>
  </w:style>
  <w:style w:type="paragraph" w:customStyle="1" w:styleId="3A0D4CF2D75D4852969866847C936DA8">
    <w:name w:val="3A0D4CF2D75D4852969866847C936DA8"/>
    <w:rsid w:val="00AF237E"/>
  </w:style>
  <w:style w:type="paragraph" w:customStyle="1" w:styleId="F5526F83E47C45C2BA55541919C68913">
    <w:name w:val="F5526F83E47C45C2BA55541919C68913"/>
    <w:rsid w:val="00AF237E"/>
  </w:style>
  <w:style w:type="paragraph" w:customStyle="1" w:styleId="8024F7417EB94E89BDDF2495B4882D0D">
    <w:name w:val="8024F7417EB94E89BDDF2495B4882D0D"/>
    <w:rsid w:val="00AF237E"/>
  </w:style>
  <w:style w:type="paragraph" w:customStyle="1" w:styleId="72A51051F984481792F2FC4317C0760A">
    <w:name w:val="72A51051F984481792F2FC4317C0760A"/>
    <w:rsid w:val="00AF237E"/>
  </w:style>
  <w:style w:type="paragraph" w:customStyle="1" w:styleId="4F118E0F3B834ACA9525F861D72D9F74">
    <w:name w:val="4F118E0F3B834ACA9525F861D72D9F74"/>
    <w:rsid w:val="00AF237E"/>
  </w:style>
  <w:style w:type="paragraph" w:customStyle="1" w:styleId="1F9908EBE9AE4C018E0AA412070FECAD">
    <w:name w:val="1F9908EBE9AE4C018E0AA412070FECAD"/>
    <w:rsid w:val="00AF237E"/>
  </w:style>
  <w:style w:type="paragraph" w:customStyle="1" w:styleId="D27DA4D52DB74A08AE961053C03E1A87">
    <w:name w:val="D27DA4D52DB74A08AE961053C03E1A87"/>
    <w:rsid w:val="00AF237E"/>
  </w:style>
  <w:style w:type="paragraph" w:customStyle="1" w:styleId="079E112D9B4A4D8289F561DCE644842B">
    <w:name w:val="079E112D9B4A4D8289F561DCE644842B"/>
    <w:rsid w:val="00AF237E"/>
  </w:style>
  <w:style w:type="paragraph" w:customStyle="1" w:styleId="878A309A8D814935AA17B3D167382A95">
    <w:name w:val="878A309A8D814935AA17B3D167382A95"/>
    <w:rsid w:val="00AF237E"/>
  </w:style>
  <w:style w:type="paragraph" w:customStyle="1" w:styleId="8B2D538DBDBA475F98CE721D37827047">
    <w:name w:val="8B2D538DBDBA475F98CE721D37827047"/>
    <w:rsid w:val="00AF237E"/>
  </w:style>
  <w:style w:type="paragraph" w:customStyle="1" w:styleId="0A7713EAAC554A7CA58FA63EA7F3531F">
    <w:name w:val="0A7713EAAC554A7CA58FA63EA7F3531F"/>
    <w:rsid w:val="00AF237E"/>
  </w:style>
  <w:style w:type="paragraph" w:customStyle="1" w:styleId="42E297F16DA141E1A7E3F738D3EFA63A">
    <w:name w:val="42E297F16DA141E1A7E3F738D3EFA63A"/>
    <w:rsid w:val="00AF237E"/>
  </w:style>
  <w:style w:type="paragraph" w:customStyle="1" w:styleId="73EDC8AFE4DD42F1AA7E29346AFC7118">
    <w:name w:val="73EDC8AFE4DD42F1AA7E29346AFC7118"/>
    <w:rsid w:val="00AF237E"/>
  </w:style>
  <w:style w:type="paragraph" w:customStyle="1" w:styleId="5A17C5079A4947FDB6B9CFFF9C12FCD3">
    <w:name w:val="5A17C5079A4947FDB6B9CFFF9C12FCD3"/>
    <w:rsid w:val="00AF237E"/>
  </w:style>
  <w:style w:type="paragraph" w:customStyle="1" w:styleId="992B4E58DFAE4FF2AA190F203374FB60">
    <w:name w:val="992B4E58DFAE4FF2AA190F203374FB60"/>
    <w:rsid w:val="00AF237E"/>
  </w:style>
  <w:style w:type="paragraph" w:customStyle="1" w:styleId="458CCD00DB2643738CDEDA24B67D01A3">
    <w:name w:val="458CCD00DB2643738CDEDA24B67D01A3"/>
    <w:rsid w:val="00AF237E"/>
  </w:style>
  <w:style w:type="paragraph" w:customStyle="1" w:styleId="C61D4CD9D1DE43BE8ED2142C955BF54C">
    <w:name w:val="C61D4CD9D1DE43BE8ED2142C955BF54C"/>
    <w:rsid w:val="00AF237E"/>
  </w:style>
  <w:style w:type="paragraph" w:customStyle="1" w:styleId="BB8914A43FB1463695FD3206DDA4603C">
    <w:name w:val="BB8914A43FB1463695FD3206DDA4603C"/>
    <w:rsid w:val="00AF237E"/>
  </w:style>
  <w:style w:type="paragraph" w:customStyle="1" w:styleId="D933C3AED49243DEBFF9BDF25DD186B9">
    <w:name w:val="D933C3AED49243DEBFF9BDF25DD186B9"/>
    <w:rsid w:val="00AF237E"/>
  </w:style>
  <w:style w:type="paragraph" w:customStyle="1" w:styleId="95309C9A3E7E46CDB8BC00B3CC85421F">
    <w:name w:val="95309C9A3E7E46CDB8BC00B3CC85421F"/>
    <w:rsid w:val="00AF237E"/>
  </w:style>
  <w:style w:type="paragraph" w:customStyle="1" w:styleId="8BBB6BC955B8497380A4984A2ACBD813">
    <w:name w:val="8BBB6BC955B8497380A4984A2ACBD813"/>
    <w:rsid w:val="00AF237E"/>
  </w:style>
  <w:style w:type="paragraph" w:customStyle="1" w:styleId="1BFBB724A18C4000B419D61EC810A645">
    <w:name w:val="1BFBB724A18C4000B419D61EC810A645"/>
    <w:rsid w:val="00AF237E"/>
  </w:style>
  <w:style w:type="paragraph" w:customStyle="1" w:styleId="8BD565F94F7E4464A089AE27C9538B5D">
    <w:name w:val="8BD565F94F7E4464A089AE27C9538B5D"/>
    <w:rsid w:val="00AF237E"/>
  </w:style>
  <w:style w:type="paragraph" w:customStyle="1" w:styleId="EB5177CC75AF4EAB8DC335E09D9B6F01">
    <w:name w:val="EB5177CC75AF4EAB8DC335E09D9B6F01"/>
    <w:rsid w:val="00AF237E"/>
  </w:style>
  <w:style w:type="paragraph" w:customStyle="1" w:styleId="B860B4276E114328AC281DF8E5A888D2">
    <w:name w:val="B860B4276E114328AC281DF8E5A888D2"/>
    <w:rsid w:val="00AF237E"/>
  </w:style>
  <w:style w:type="paragraph" w:customStyle="1" w:styleId="D23A9043A6A448898760A3D714A13007">
    <w:name w:val="D23A9043A6A448898760A3D714A13007"/>
    <w:rsid w:val="00AF237E"/>
  </w:style>
  <w:style w:type="paragraph" w:customStyle="1" w:styleId="71124806EC8E4DFDA9DBFCD481FA8FB9">
    <w:name w:val="71124806EC8E4DFDA9DBFCD481FA8FB9"/>
    <w:rsid w:val="00AF237E"/>
  </w:style>
  <w:style w:type="paragraph" w:customStyle="1" w:styleId="D86C460727C14E5C9FA15C789A3D3CA4">
    <w:name w:val="D86C460727C14E5C9FA15C789A3D3CA4"/>
    <w:rsid w:val="00AF237E"/>
  </w:style>
  <w:style w:type="paragraph" w:customStyle="1" w:styleId="B12DF3802AB14C1A97404EC5BAE8537D">
    <w:name w:val="B12DF3802AB14C1A97404EC5BAE8537D"/>
    <w:rsid w:val="00AF237E"/>
  </w:style>
  <w:style w:type="paragraph" w:customStyle="1" w:styleId="D2E05CDC33A74980AD61B00A784345BD">
    <w:name w:val="D2E05CDC33A74980AD61B00A784345BD"/>
    <w:rsid w:val="00AF237E"/>
  </w:style>
  <w:style w:type="paragraph" w:customStyle="1" w:styleId="0141ABC5E5AD4A2681BB46E8D36CC39D">
    <w:name w:val="0141ABC5E5AD4A2681BB46E8D36CC39D"/>
    <w:rsid w:val="00AF237E"/>
  </w:style>
  <w:style w:type="paragraph" w:customStyle="1" w:styleId="13C5445610DE4A7FB49FEEFF5B095654">
    <w:name w:val="13C5445610DE4A7FB49FEEFF5B095654"/>
    <w:rsid w:val="00AF237E"/>
  </w:style>
  <w:style w:type="paragraph" w:customStyle="1" w:styleId="B3F2E3327B5C4BBC8DE4289CBE0F81B7">
    <w:name w:val="B3F2E3327B5C4BBC8DE4289CBE0F81B7"/>
    <w:rsid w:val="00AF237E"/>
  </w:style>
  <w:style w:type="paragraph" w:customStyle="1" w:styleId="5AD72F49C55E4C3197789B8924C4A274">
    <w:name w:val="5AD72F49C55E4C3197789B8924C4A274"/>
    <w:rsid w:val="00AF237E"/>
  </w:style>
  <w:style w:type="paragraph" w:customStyle="1" w:styleId="A69AFBB43757472C95375F3FA7D600EF">
    <w:name w:val="A69AFBB43757472C95375F3FA7D600EF"/>
    <w:rsid w:val="00AF237E"/>
  </w:style>
  <w:style w:type="paragraph" w:customStyle="1" w:styleId="CF2820206DC04A5DBA501F66538AABE0">
    <w:name w:val="CF2820206DC04A5DBA501F66538AABE0"/>
    <w:rsid w:val="00AF237E"/>
  </w:style>
  <w:style w:type="paragraph" w:customStyle="1" w:styleId="C8D048C748374CD4A2AD5B53E9BD0E5F">
    <w:name w:val="C8D048C748374CD4A2AD5B53E9BD0E5F"/>
    <w:rsid w:val="00AF237E"/>
  </w:style>
  <w:style w:type="paragraph" w:customStyle="1" w:styleId="B3EE69899FCF44089868781697AF3AA1">
    <w:name w:val="B3EE69899FCF44089868781697AF3AA1"/>
    <w:rsid w:val="00AF237E"/>
  </w:style>
  <w:style w:type="paragraph" w:customStyle="1" w:styleId="D58DAF32D6D74719B6487CF337E54E85">
    <w:name w:val="D58DAF32D6D74719B6487CF337E54E85"/>
    <w:rsid w:val="00AF237E"/>
  </w:style>
  <w:style w:type="paragraph" w:customStyle="1" w:styleId="D2FC2F905D174DEAB868FEA3320AD7DF">
    <w:name w:val="D2FC2F905D174DEAB868FEA3320AD7DF"/>
    <w:rsid w:val="00AF237E"/>
  </w:style>
  <w:style w:type="paragraph" w:customStyle="1" w:styleId="8B06BF879B734D2A8D92E68FC0EA7FE8">
    <w:name w:val="8B06BF879B734D2A8D92E68FC0EA7FE8"/>
    <w:rsid w:val="00AF237E"/>
  </w:style>
  <w:style w:type="paragraph" w:customStyle="1" w:styleId="54ADBFEAF5B94C979A1C9F198D22F392">
    <w:name w:val="54ADBFEAF5B94C979A1C9F198D22F392"/>
    <w:rsid w:val="00AF237E"/>
  </w:style>
  <w:style w:type="paragraph" w:customStyle="1" w:styleId="C701D552741F4F1B92BBA40E27C8507D">
    <w:name w:val="C701D552741F4F1B92BBA40E27C8507D"/>
    <w:rsid w:val="00AF237E"/>
  </w:style>
  <w:style w:type="paragraph" w:customStyle="1" w:styleId="8D448048B7A24EDCA516D33E1764D042">
    <w:name w:val="8D448048B7A24EDCA516D33E1764D042"/>
    <w:rsid w:val="00AF237E"/>
  </w:style>
  <w:style w:type="paragraph" w:customStyle="1" w:styleId="F18A8F7866914543A38D708F11923C26">
    <w:name w:val="F18A8F7866914543A38D708F11923C26"/>
    <w:rsid w:val="00AF237E"/>
  </w:style>
  <w:style w:type="paragraph" w:customStyle="1" w:styleId="2CCBAE64EB7F415E8FD3FBB1322DF182">
    <w:name w:val="2CCBAE64EB7F415E8FD3FBB1322DF182"/>
    <w:rsid w:val="00AF237E"/>
  </w:style>
  <w:style w:type="paragraph" w:customStyle="1" w:styleId="A8CBCDD671324AC0BD03A57CBD1384DC">
    <w:name w:val="A8CBCDD671324AC0BD03A57CBD1384DC"/>
    <w:rsid w:val="00AF237E"/>
  </w:style>
  <w:style w:type="paragraph" w:customStyle="1" w:styleId="00D9808166784B3B9A10119D517DD90D">
    <w:name w:val="00D9808166784B3B9A10119D517DD90D"/>
    <w:rsid w:val="00AF237E"/>
  </w:style>
  <w:style w:type="paragraph" w:customStyle="1" w:styleId="E70A9012996643B181D03D58EFBBE897">
    <w:name w:val="E70A9012996643B181D03D58EFBBE897"/>
    <w:rsid w:val="00AF237E"/>
  </w:style>
  <w:style w:type="paragraph" w:customStyle="1" w:styleId="FA991D20F6604262AC3C3BC50F0451D9">
    <w:name w:val="FA991D20F6604262AC3C3BC50F0451D9"/>
    <w:rsid w:val="00AF237E"/>
  </w:style>
  <w:style w:type="paragraph" w:customStyle="1" w:styleId="9599A5D0281744A0BF858A661B31C2AA">
    <w:name w:val="9599A5D0281744A0BF858A661B31C2AA"/>
    <w:rsid w:val="00AF237E"/>
  </w:style>
  <w:style w:type="paragraph" w:customStyle="1" w:styleId="71D17943D3774E4A882F46DF158C5F4E">
    <w:name w:val="71D17943D3774E4A882F46DF158C5F4E"/>
    <w:rsid w:val="00AF237E"/>
  </w:style>
  <w:style w:type="paragraph" w:customStyle="1" w:styleId="D575B4A1DA1249C0901F9EB25E3A582E">
    <w:name w:val="D575B4A1DA1249C0901F9EB25E3A582E"/>
    <w:rsid w:val="00AF237E"/>
  </w:style>
  <w:style w:type="paragraph" w:customStyle="1" w:styleId="AD0A980799D342248AF29A75CF9D098B">
    <w:name w:val="AD0A980799D342248AF29A75CF9D098B"/>
    <w:rsid w:val="00AF237E"/>
  </w:style>
  <w:style w:type="paragraph" w:customStyle="1" w:styleId="FE29F4CBCF634EA3B28D3EA6AC464E46">
    <w:name w:val="FE29F4CBCF634EA3B28D3EA6AC464E46"/>
    <w:rsid w:val="00AF237E"/>
  </w:style>
  <w:style w:type="paragraph" w:customStyle="1" w:styleId="AE3149667B8748B89B18343027C8E732">
    <w:name w:val="AE3149667B8748B89B18343027C8E732"/>
    <w:rsid w:val="00AF237E"/>
  </w:style>
  <w:style w:type="paragraph" w:customStyle="1" w:styleId="9B058CC89DC9423FA7F92F61BFE3C269">
    <w:name w:val="9B058CC89DC9423FA7F92F61BFE3C269"/>
    <w:rsid w:val="00AF237E"/>
  </w:style>
  <w:style w:type="paragraph" w:customStyle="1" w:styleId="E63B683540E5401DA421ABAFC7B6F7D5">
    <w:name w:val="E63B683540E5401DA421ABAFC7B6F7D5"/>
    <w:rsid w:val="00AF237E"/>
  </w:style>
  <w:style w:type="paragraph" w:customStyle="1" w:styleId="D5FB158C8BB34887BBA7BF2A5BEDF32D">
    <w:name w:val="D5FB158C8BB34887BBA7BF2A5BEDF32D"/>
    <w:rsid w:val="00AF237E"/>
  </w:style>
  <w:style w:type="paragraph" w:customStyle="1" w:styleId="CE72252B08474F01A07EB1777A1F3A72">
    <w:name w:val="CE72252B08474F01A07EB1777A1F3A72"/>
    <w:rsid w:val="00AF237E"/>
  </w:style>
  <w:style w:type="paragraph" w:customStyle="1" w:styleId="D7DF9FB9733447808BB38A1B632A9053">
    <w:name w:val="D7DF9FB9733447808BB38A1B632A9053"/>
    <w:rsid w:val="00AF237E"/>
  </w:style>
  <w:style w:type="paragraph" w:customStyle="1" w:styleId="FF7E2401A4A947B2B758674ED0C01098">
    <w:name w:val="FF7E2401A4A947B2B758674ED0C01098"/>
    <w:rsid w:val="00AF237E"/>
  </w:style>
  <w:style w:type="paragraph" w:customStyle="1" w:styleId="91BE14D9876C409DB158F990389586D6">
    <w:name w:val="91BE14D9876C409DB158F990389586D6"/>
    <w:rsid w:val="00AF237E"/>
  </w:style>
  <w:style w:type="paragraph" w:customStyle="1" w:styleId="84459486528542DB970A6206119BF702">
    <w:name w:val="84459486528542DB970A6206119BF702"/>
    <w:rsid w:val="00AF237E"/>
  </w:style>
  <w:style w:type="paragraph" w:customStyle="1" w:styleId="0C836406A90C46CA9F57D96C04D83B73">
    <w:name w:val="0C836406A90C46CA9F57D96C04D83B73"/>
    <w:rsid w:val="00AF237E"/>
  </w:style>
  <w:style w:type="paragraph" w:customStyle="1" w:styleId="6CE62CF25CDA41FDA1EB276F047FFC16">
    <w:name w:val="6CE62CF25CDA41FDA1EB276F047FFC16"/>
    <w:rsid w:val="00AF237E"/>
  </w:style>
  <w:style w:type="paragraph" w:customStyle="1" w:styleId="3D6BFA3878C945D58E2BD585636880F9">
    <w:name w:val="3D6BFA3878C945D58E2BD585636880F9"/>
    <w:rsid w:val="00AF237E"/>
  </w:style>
  <w:style w:type="paragraph" w:customStyle="1" w:styleId="468CD5B9F7534A33BA193439422569D4">
    <w:name w:val="468CD5B9F7534A33BA193439422569D4"/>
    <w:rsid w:val="00AF237E"/>
  </w:style>
  <w:style w:type="paragraph" w:customStyle="1" w:styleId="12F57FC70E57456F93E0303B5B95E214">
    <w:name w:val="12F57FC70E57456F93E0303B5B95E214"/>
    <w:rsid w:val="00AF237E"/>
  </w:style>
  <w:style w:type="paragraph" w:customStyle="1" w:styleId="A6CBC7F3BFEC461384010BF4832F438E">
    <w:name w:val="A6CBC7F3BFEC461384010BF4832F438E"/>
    <w:rsid w:val="00AF237E"/>
  </w:style>
  <w:style w:type="paragraph" w:customStyle="1" w:styleId="1853AE320E994D278A010526899F20E8">
    <w:name w:val="1853AE320E994D278A010526899F20E8"/>
    <w:rsid w:val="00AF237E"/>
  </w:style>
  <w:style w:type="paragraph" w:customStyle="1" w:styleId="A6D6FD5B78B243058749BDA9768D9476">
    <w:name w:val="A6D6FD5B78B243058749BDA9768D9476"/>
    <w:rsid w:val="00AF237E"/>
  </w:style>
  <w:style w:type="paragraph" w:customStyle="1" w:styleId="66E3D2A61252439F9D39825EA7E92F2D">
    <w:name w:val="66E3D2A61252439F9D39825EA7E92F2D"/>
    <w:rsid w:val="00AF237E"/>
  </w:style>
  <w:style w:type="paragraph" w:customStyle="1" w:styleId="B41B67F66CB142DA8532CB7DD199B373">
    <w:name w:val="B41B67F66CB142DA8532CB7DD199B373"/>
    <w:rsid w:val="00AF237E"/>
  </w:style>
  <w:style w:type="paragraph" w:customStyle="1" w:styleId="3DB3E18414454985A52FF0ED11680A7B">
    <w:name w:val="3DB3E18414454985A52FF0ED11680A7B"/>
    <w:rsid w:val="00AF237E"/>
  </w:style>
  <w:style w:type="paragraph" w:customStyle="1" w:styleId="D02FE774BC9A4A9B913ECDB3D96F65F8">
    <w:name w:val="D02FE774BC9A4A9B913ECDB3D96F65F8"/>
    <w:rsid w:val="00AF237E"/>
  </w:style>
  <w:style w:type="paragraph" w:customStyle="1" w:styleId="5727BCCEBA2A45F78445F3077914BD9C">
    <w:name w:val="5727BCCEBA2A45F78445F3077914BD9C"/>
    <w:rsid w:val="00AF237E"/>
  </w:style>
  <w:style w:type="paragraph" w:customStyle="1" w:styleId="8C90054150C74AC7A02C452DAE0F6E85">
    <w:name w:val="8C90054150C74AC7A02C452DAE0F6E85"/>
    <w:rsid w:val="00AF237E"/>
  </w:style>
  <w:style w:type="paragraph" w:customStyle="1" w:styleId="C07996C7FBAC4B64959782852E97A4E2">
    <w:name w:val="C07996C7FBAC4B64959782852E97A4E2"/>
    <w:rsid w:val="00AF237E"/>
  </w:style>
  <w:style w:type="paragraph" w:customStyle="1" w:styleId="F12B6B537D7347B18DC8B33EA6B3BC73">
    <w:name w:val="F12B6B537D7347B18DC8B33EA6B3BC73"/>
    <w:rsid w:val="00AF237E"/>
  </w:style>
  <w:style w:type="paragraph" w:customStyle="1" w:styleId="3B6FD06467C144E7BF14B0200CAF4FF5">
    <w:name w:val="3B6FD06467C144E7BF14B0200CAF4FF5"/>
    <w:rsid w:val="00AF237E"/>
  </w:style>
  <w:style w:type="paragraph" w:customStyle="1" w:styleId="17F756C1D31F4AFF93ABD6C177877311">
    <w:name w:val="17F756C1D31F4AFF93ABD6C177877311"/>
    <w:rsid w:val="00AF237E"/>
  </w:style>
  <w:style w:type="paragraph" w:customStyle="1" w:styleId="7EFB237336484912821649D2E73DCEF1">
    <w:name w:val="7EFB237336484912821649D2E73DCEF1"/>
    <w:rsid w:val="00AF237E"/>
  </w:style>
  <w:style w:type="paragraph" w:customStyle="1" w:styleId="415AB4CDE49A4E1AB6663097C691A72D">
    <w:name w:val="415AB4CDE49A4E1AB6663097C691A72D"/>
    <w:rsid w:val="00AF237E"/>
  </w:style>
  <w:style w:type="paragraph" w:customStyle="1" w:styleId="55BFF96F7B974D2D9007BB84DD34AADD">
    <w:name w:val="55BFF96F7B974D2D9007BB84DD34AADD"/>
    <w:rsid w:val="00AF237E"/>
  </w:style>
  <w:style w:type="paragraph" w:customStyle="1" w:styleId="04169A5F99B14925A5E8D8C8DE5A558A">
    <w:name w:val="04169A5F99B14925A5E8D8C8DE5A558A"/>
    <w:rsid w:val="00AF237E"/>
  </w:style>
  <w:style w:type="paragraph" w:customStyle="1" w:styleId="E0CCC247F84245618AC88DF35C3C89CE">
    <w:name w:val="E0CCC247F84245618AC88DF35C3C89CE"/>
    <w:rsid w:val="00AF237E"/>
  </w:style>
  <w:style w:type="paragraph" w:customStyle="1" w:styleId="ED1768807D004B70AD92210C4EEA552F">
    <w:name w:val="ED1768807D004B70AD92210C4EEA552F"/>
    <w:rsid w:val="00AF237E"/>
  </w:style>
  <w:style w:type="paragraph" w:customStyle="1" w:styleId="73823EA8BBA74403ADBBB3B77198D949">
    <w:name w:val="73823EA8BBA74403ADBBB3B77198D949"/>
    <w:rsid w:val="00AF237E"/>
  </w:style>
  <w:style w:type="paragraph" w:customStyle="1" w:styleId="57B5F7E8D0B24A08B1486371FD808B52">
    <w:name w:val="57B5F7E8D0B24A08B1486371FD808B52"/>
    <w:rsid w:val="00AF237E"/>
  </w:style>
  <w:style w:type="paragraph" w:customStyle="1" w:styleId="1FEBEDE711254A419B68463AAC889288">
    <w:name w:val="1FEBEDE711254A419B68463AAC889288"/>
    <w:rsid w:val="00AF237E"/>
  </w:style>
  <w:style w:type="paragraph" w:customStyle="1" w:styleId="152AF224F03B4ECD817F785F47968C38">
    <w:name w:val="152AF224F03B4ECD817F785F47968C38"/>
    <w:rsid w:val="00AF237E"/>
  </w:style>
  <w:style w:type="paragraph" w:customStyle="1" w:styleId="4613B75E0B344787BEB7E1FD23007313">
    <w:name w:val="4613B75E0B344787BEB7E1FD23007313"/>
    <w:rsid w:val="00AF237E"/>
  </w:style>
  <w:style w:type="paragraph" w:customStyle="1" w:styleId="D8975E06488C4EBFA742D689873887E0">
    <w:name w:val="D8975E06488C4EBFA742D689873887E0"/>
    <w:rsid w:val="00AF237E"/>
  </w:style>
  <w:style w:type="paragraph" w:customStyle="1" w:styleId="70C2985F2EDA49FEB3E3F9BEFEB6E9CF">
    <w:name w:val="70C2985F2EDA49FEB3E3F9BEFEB6E9CF"/>
    <w:rsid w:val="00AF237E"/>
  </w:style>
  <w:style w:type="paragraph" w:customStyle="1" w:styleId="2E02EA5DBC374748A15BC7890F1EC204">
    <w:name w:val="2E02EA5DBC374748A15BC7890F1EC204"/>
    <w:rsid w:val="00AF237E"/>
  </w:style>
  <w:style w:type="paragraph" w:customStyle="1" w:styleId="585ECADC0D5E455DA87A32C09C9C6700">
    <w:name w:val="585ECADC0D5E455DA87A32C09C9C6700"/>
    <w:rsid w:val="00AF237E"/>
  </w:style>
  <w:style w:type="paragraph" w:customStyle="1" w:styleId="AD74521F1E364984867B79DA7514AEF0">
    <w:name w:val="AD74521F1E364984867B79DA7514AEF0"/>
    <w:rsid w:val="00AF237E"/>
  </w:style>
  <w:style w:type="paragraph" w:customStyle="1" w:styleId="A6E3CA4357CF42939A192F000AC28F9E">
    <w:name w:val="A6E3CA4357CF42939A192F000AC28F9E"/>
    <w:rsid w:val="00AF237E"/>
  </w:style>
  <w:style w:type="paragraph" w:customStyle="1" w:styleId="04DA73DAAE6C48D0975F7A3EDDBD64B3">
    <w:name w:val="04DA73DAAE6C48D0975F7A3EDDBD64B3"/>
    <w:rsid w:val="00AF237E"/>
  </w:style>
  <w:style w:type="paragraph" w:customStyle="1" w:styleId="D702744357844BB69B0AE7B738970376">
    <w:name w:val="D702744357844BB69B0AE7B738970376"/>
    <w:rsid w:val="00AF237E"/>
  </w:style>
  <w:style w:type="paragraph" w:customStyle="1" w:styleId="95804503A78C4CF58C63C87AADB0179E">
    <w:name w:val="95804503A78C4CF58C63C87AADB0179E"/>
    <w:rsid w:val="00AF237E"/>
  </w:style>
  <w:style w:type="paragraph" w:customStyle="1" w:styleId="2E72320859B9405D9DFA206A469A4001">
    <w:name w:val="2E72320859B9405D9DFA206A469A4001"/>
    <w:rsid w:val="00AF237E"/>
  </w:style>
  <w:style w:type="paragraph" w:customStyle="1" w:styleId="6AD83C519BD34E7586F03A3C70F7D35A">
    <w:name w:val="6AD83C519BD34E7586F03A3C70F7D35A"/>
    <w:rsid w:val="00AF237E"/>
  </w:style>
  <w:style w:type="paragraph" w:customStyle="1" w:styleId="05067A151B5645D4A5EADDCCBF03AA5D">
    <w:name w:val="05067A151B5645D4A5EADDCCBF03AA5D"/>
    <w:rsid w:val="00AF237E"/>
  </w:style>
  <w:style w:type="paragraph" w:customStyle="1" w:styleId="09B98C843FDA4417A2EF08482FFD9CAE">
    <w:name w:val="09B98C843FDA4417A2EF08482FFD9CAE"/>
    <w:rsid w:val="00AF237E"/>
  </w:style>
  <w:style w:type="paragraph" w:customStyle="1" w:styleId="44490595EA204CC7938E2B3FC7264B75">
    <w:name w:val="44490595EA204CC7938E2B3FC7264B75"/>
    <w:rsid w:val="00AF237E"/>
  </w:style>
  <w:style w:type="paragraph" w:customStyle="1" w:styleId="64C9FD275D814BAAB83D7BE812BEEF05">
    <w:name w:val="64C9FD275D814BAAB83D7BE812BEEF05"/>
    <w:rsid w:val="00AF237E"/>
  </w:style>
  <w:style w:type="paragraph" w:customStyle="1" w:styleId="AE2E70E05D8A4BB6B404959E2E50F29C">
    <w:name w:val="AE2E70E05D8A4BB6B404959E2E50F29C"/>
    <w:rsid w:val="00AF237E"/>
  </w:style>
  <w:style w:type="paragraph" w:customStyle="1" w:styleId="945124109C4F445BA4F38CFB0A79015C">
    <w:name w:val="945124109C4F445BA4F38CFB0A79015C"/>
    <w:rsid w:val="00AF237E"/>
  </w:style>
  <w:style w:type="paragraph" w:customStyle="1" w:styleId="6E6517ACB7EC4242BAC05CCE6363B3C4">
    <w:name w:val="6E6517ACB7EC4242BAC05CCE6363B3C4"/>
    <w:rsid w:val="00AF237E"/>
  </w:style>
  <w:style w:type="paragraph" w:customStyle="1" w:styleId="577945CC36604FC1A23628CA593D4485">
    <w:name w:val="577945CC36604FC1A23628CA593D4485"/>
    <w:rsid w:val="00AF237E"/>
  </w:style>
  <w:style w:type="paragraph" w:customStyle="1" w:styleId="D79EFCDDDD564BCD9331E20B12BD604F">
    <w:name w:val="D79EFCDDDD564BCD9331E20B12BD604F"/>
    <w:rsid w:val="00AF237E"/>
  </w:style>
  <w:style w:type="paragraph" w:customStyle="1" w:styleId="551BF8AD27BB4683AB8CE3DA9BA11E1A">
    <w:name w:val="551BF8AD27BB4683AB8CE3DA9BA11E1A"/>
    <w:rsid w:val="00AF237E"/>
  </w:style>
  <w:style w:type="paragraph" w:customStyle="1" w:styleId="6EA5E95700A14B58AC388E724535A38F">
    <w:name w:val="6EA5E95700A14B58AC388E724535A38F"/>
    <w:rsid w:val="00AF237E"/>
  </w:style>
  <w:style w:type="paragraph" w:customStyle="1" w:styleId="98437D64EA624F0083979AA1123ED939">
    <w:name w:val="98437D64EA624F0083979AA1123ED939"/>
    <w:rsid w:val="00AF237E"/>
  </w:style>
  <w:style w:type="paragraph" w:customStyle="1" w:styleId="F34AD4E6CE664B928C8398B3603B5D9F">
    <w:name w:val="F34AD4E6CE664B928C8398B3603B5D9F"/>
    <w:rsid w:val="00AF237E"/>
  </w:style>
  <w:style w:type="paragraph" w:customStyle="1" w:styleId="E9CE25C09127432EBB0ACFA60460C83E">
    <w:name w:val="E9CE25C09127432EBB0ACFA60460C83E"/>
    <w:rsid w:val="00AF237E"/>
  </w:style>
  <w:style w:type="paragraph" w:customStyle="1" w:styleId="C30A3D83D1874BC99CC92C090B755B43">
    <w:name w:val="C30A3D83D1874BC99CC92C090B755B43"/>
    <w:rsid w:val="00AF237E"/>
  </w:style>
  <w:style w:type="paragraph" w:customStyle="1" w:styleId="4E92F174F167451FAE78BFA90422B8DE">
    <w:name w:val="4E92F174F167451FAE78BFA90422B8DE"/>
    <w:rsid w:val="00AF237E"/>
  </w:style>
  <w:style w:type="paragraph" w:customStyle="1" w:styleId="5E798BD2C82B4A5894FF1AA2927F8CA5">
    <w:name w:val="5E798BD2C82B4A5894FF1AA2927F8CA5"/>
    <w:rsid w:val="00AF237E"/>
  </w:style>
  <w:style w:type="paragraph" w:customStyle="1" w:styleId="DA6A2A31424D43A1890DF7D2761A3B73">
    <w:name w:val="DA6A2A31424D43A1890DF7D2761A3B73"/>
    <w:rsid w:val="00AF237E"/>
  </w:style>
  <w:style w:type="paragraph" w:customStyle="1" w:styleId="FAFE68C288BB43B1A9CE3CDEBD799EFC">
    <w:name w:val="FAFE68C288BB43B1A9CE3CDEBD799EFC"/>
    <w:rsid w:val="00AF237E"/>
  </w:style>
  <w:style w:type="paragraph" w:customStyle="1" w:styleId="6E9FACC4EAEC487EB12FF655B4FD873F">
    <w:name w:val="6E9FACC4EAEC487EB12FF655B4FD873F"/>
    <w:rsid w:val="00AF237E"/>
  </w:style>
  <w:style w:type="paragraph" w:customStyle="1" w:styleId="5E24A92CCC25405B8918CCBF250B9CFA">
    <w:name w:val="5E24A92CCC25405B8918CCBF250B9CFA"/>
    <w:rsid w:val="00AF237E"/>
  </w:style>
  <w:style w:type="paragraph" w:customStyle="1" w:styleId="4D5DBEDA0BEC4AB4BE6C8638286DBA58">
    <w:name w:val="4D5DBEDA0BEC4AB4BE6C8638286DBA58"/>
    <w:rsid w:val="00AF237E"/>
  </w:style>
  <w:style w:type="paragraph" w:customStyle="1" w:styleId="9C51D64D6AAD45B38F3EBC906403746C">
    <w:name w:val="9C51D64D6AAD45B38F3EBC906403746C"/>
    <w:rsid w:val="00AF237E"/>
  </w:style>
  <w:style w:type="paragraph" w:customStyle="1" w:styleId="BEFA5B57B222488C8802D60CD131CA52">
    <w:name w:val="BEFA5B57B222488C8802D60CD131CA52"/>
    <w:rsid w:val="00AF237E"/>
  </w:style>
  <w:style w:type="paragraph" w:customStyle="1" w:styleId="224B7C0C96404407B7AA7E551CEC3546">
    <w:name w:val="224B7C0C96404407B7AA7E551CEC3546"/>
    <w:rsid w:val="00AF237E"/>
  </w:style>
  <w:style w:type="paragraph" w:customStyle="1" w:styleId="B9EFAAE5B59A4FA5AED609194E1C4A2A">
    <w:name w:val="B9EFAAE5B59A4FA5AED609194E1C4A2A"/>
    <w:rsid w:val="00AF237E"/>
  </w:style>
  <w:style w:type="paragraph" w:customStyle="1" w:styleId="5E7DCECAE3D14A069D9D2CD4F2ACC83A">
    <w:name w:val="5E7DCECAE3D14A069D9D2CD4F2ACC83A"/>
    <w:rsid w:val="00AF237E"/>
  </w:style>
  <w:style w:type="paragraph" w:customStyle="1" w:styleId="77F2441A79A24B318009571CA84514C8">
    <w:name w:val="77F2441A79A24B318009571CA84514C8"/>
    <w:rsid w:val="00AF237E"/>
  </w:style>
  <w:style w:type="paragraph" w:customStyle="1" w:styleId="9A0BE3B5C49B479784BFE9459FDCBF92">
    <w:name w:val="9A0BE3B5C49B479784BFE9459FDCBF92"/>
    <w:rsid w:val="00AF237E"/>
  </w:style>
  <w:style w:type="paragraph" w:customStyle="1" w:styleId="D4E3BEB2720D456DA156FF0BDFE54904">
    <w:name w:val="D4E3BEB2720D456DA156FF0BDFE54904"/>
    <w:rsid w:val="00AF237E"/>
  </w:style>
  <w:style w:type="paragraph" w:customStyle="1" w:styleId="A522BD75BAF2494B91C4C76009F97F5E">
    <w:name w:val="A522BD75BAF2494B91C4C76009F97F5E"/>
    <w:rsid w:val="00AF237E"/>
  </w:style>
  <w:style w:type="paragraph" w:customStyle="1" w:styleId="2E6359874FA744538FFED4F34E2CA739">
    <w:name w:val="2E6359874FA744538FFED4F34E2CA739"/>
    <w:rsid w:val="00AF237E"/>
  </w:style>
  <w:style w:type="paragraph" w:customStyle="1" w:styleId="CFFCEF4493314785B2062D28F05971A1">
    <w:name w:val="CFFCEF4493314785B2062D28F05971A1"/>
    <w:rsid w:val="00AF237E"/>
  </w:style>
  <w:style w:type="paragraph" w:customStyle="1" w:styleId="B7BD9859E3F64989B5E9D2E81031B902">
    <w:name w:val="B7BD9859E3F64989B5E9D2E81031B902"/>
    <w:rsid w:val="00AF237E"/>
  </w:style>
  <w:style w:type="paragraph" w:customStyle="1" w:styleId="86C9A5D311024CD78144BC06BB64FCCA">
    <w:name w:val="86C9A5D311024CD78144BC06BB64FCCA"/>
    <w:rsid w:val="00AF237E"/>
  </w:style>
  <w:style w:type="paragraph" w:customStyle="1" w:styleId="5A7CE6AD5B4E430ABC8694E908024C10">
    <w:name w:val="5A7CE6AD5B4E430ABC8694E908024C10"/>
    <w:rsid w:val="00AF237E"/>
  </w:style>
  <w:style w:type="paragraph" w:customStyle="1" w:styleId="137B1492004D437E99AD35FE2E2F56BE">
    <w:name w:val="137B1492004D437E99AD35FE2E2F56BE"/>
    <w:rsid w:val="00AF237E"/>
  </w:style>
  <w:style w:type="paragraph" w:customStyle="1" w:styleId="F8AAB848DAB541CD874129444D570B8D">
    <w:name w:val="F8AAB848DAB541CD874129444D570B8D"/>
    <w:rsid w:val="00AF237E"/>
  </w:style>
  <w:style w:type="paragraph" w:customStyle="1" w:styleId="073926957E854CA3B8AD5804A923FF17">
    <w:name w:val="073926957E854CA3B8AD5804A923FF17"/>
    <w:rsid w:val="00AF237E"/>
  </w:style>
  <w:style w:type="paragraph" w:customStyle="1" w:styleId="2DA678F7E3ED46DE95CE2EE5962E3784">
    <w:name w:val="2DA678F7E3ED46DE95CE2EE5962E3784"/>
    <w:rsid w:val="00AF237E"/>
  </w:style>
  <w:style w:type="paragraph" w:customStyle="1" w:styleId="9FB4242D7375476FB1C756F33057BDD4">
    <w:name w:val="9FB4242D7375476FB1C756F33057BDD4"/>
    <w:rsid w:val="00AF237E"/>
  </w:style>
  <w:style w:type="paragraph" w:customStyle="1" w:styleId="47049E35C5974894BDF76E9C080FC881">
    <w:name w:val="47049E35C5974894BDF76E9C080FC881"/>
    <w:rsid w:val="00AF237E"/>
  </w:style>
  <w:style w:type="paragraph" w:customStyle="1" w:styleId="2BB63A5D783642118B2D48C79946B062">
    <w:name w:val="2BB63A5D783642118B2D48C79946B062"/>
    <w:rsid w:val="00AF237E"/>
  </w:style>
  <w:style w:type="paragraph" w:customStyle="1" w:styleId="A0F625DECF7144D6B2B398F7BCFDDB27">
    <w:name w:val="A0F625DECF7144D6B2B398F7BCFDDB27"/>
    <w:rsid w:val="00AF237E"/>
  </w:style>
  <w:style w:type="paragraph" w:customStyle="1" w:styleId="F9DB7CA0330548FA983FE0FBDFAC6227">
    <w:name w:val="F9DB7CA0330548FA983FE0FBDFAC6227"/>
    <w:rsid w:val="00AF237E"/>
  </w:style>
  <w:style w:type="paragraph" w:customStyle="1" w:styleId="386D6401D15147919A5D44F7E3FF9C57">
    <w:name w:val="386D6401D15147919A5D44F7E3FF9C57"/>
    <w:rsid w:val="00AF237E"/>
  </w:style>
  <w:style w:type="paragraph" w:customStyle="1" w:styleId="2D0E13343C0343999735BF34BF9971C8">
    <w:name w:val="2D0E13343C0343999735BF34BF9971C8"/>
    <w:rsid w:val="00AF237E"/>
  </w:style>
  <w:style w:type="paragraph" w:customStyle="1" w:styleId="D7CF08CA5DBC4CDF886B155BA6E978DD">
    <w:name w:val="D7CF08CA5DBC4CDF886B155BA6E978DD"/>
    <w:rsid w:val="00AF237E"/>
  </w:style>
  <w:style w:type="paragraph" w:customStyle="1" w:styleId="7BB6732AE1864FF08F665CEADF5C91A5">
    <w:name w:val="7BB6732AE1864FF08F665CEADF5C91A5"/>
    <w:rsid w:val="00AF237E"/>
  </w:style>
  <w:style w:type="paragraph" w:customStyle="1" w:styleId="B87230FED848447AA574CEEC02581B4B">
    <w:name w:val="B87230FED848447AA574CEEC02581B4B"/>
    <w:rsid w:val="00AF237E"/>
  </w:style>
  <w:style w:type="paragraph" w:customStyle="1" w:styleId="49734BA83F5D403C97118DEF8BD69332">
    <w:name w:val="49734BA83F5D403C97118DEF8BD69332"/>
    <w:rsid w:val="00AF237E"/>
  </w:style>
  <w:style w:type="paragraph" w:customStyle="1" w:styleId="ED30FD252DA54085BAA1D96461C24B8A">
    <w:name w:val="ED30FD252DA54085BAA1D96461C24B8A"/>
    <w:rsid w:val="00AF237E"/>
  </w:style>
  <w:style w:type="paragraph" w:customStyle="1" w:styleId="FBB6208098F9487E98D95342693F2221">
    <w:name w:val="FBB6208098F9487E98D95342693F2221"/>
    <w:rsid w:val="00AF237E"/>
  </w:style>
  <w:style w:type="paragraph" w:customStyle="1" w:styleId="836F63FDC67347A1A8A91C1210D71723">
    <w:name w:val="836F63FDC67347A1A8A91C1210D71723"/>
    <w:rsid w:val="00AF237E"/>
  </w:style>
  <w:style w:type="paragraph" w:customStyle="1" w:styleId="21035EF20B004F059B56E5DE7ECD7605">
    <w:name w:val="21035EF20B004F059B56E5DE7ECD7605"/>
    <w:rsid w:val="00AF237E"/>
  </w:style>
  <w:style w:type="paragraph" w:customStyle="1" w:styleId="9EA39A553A214425A827FEFF0DD547CE">
    <w:name w:val="9EA39A553A214425A827FEFF0DD547CE"/>
    <w:rsid w:val="00AF237E"/>
  </w:style>
  <w:style w:type="paragraph" w:customStyle="1" w:styleId="12E440A7FDF94D6E90AD3258BC98B5EA">
    <w:name w:val="12E440A7FDF94D6E90AD3258BC98B5EA"/>
    <w:rsid w:val="00AF237E"/>
  </w:style>
  <w:style w:type="paragraph" w:customStyle="1" w:styleId="7F7277EF28A244F19E978B1307103376">
    <w:name w:val="7F7277EF28A244F19E978B1307103376"/>
    <w:rsid w:val="00AF237E"/>
  </w:style>
  <w:style w:type="paragraph" w:customStyle="1" w:styleId="A32CD3C459A64DDDBF8E93430CF479DE">
    <w:name w:val="A32CD3C459A64DDDBF8E93430CF479DE"/>
    <w:rsid w:val="00AF237E"/>
  </w:style>
  <w:style w:type="paragraph" w:customStyle="1" w:styleId="F0F85CAC277E41998590A34BD8F345E7">
    <w:name w:val="F0F85CAC277E41998590A34BD8F345E7"/>
    <w:rsid w:val="00AF237E"/>
  </w:style>
  <w:style w:type="paragraph" w:customStyle="1" w:styleId="B67D29DBAAD04F9CB034AF0D2AC61A64">
    <w:name w:val="B67D29DBAAD04F9CB034AF0D2AC61A64"/>
    <w:rsid w:val="00AF237E"/>
  </w:style>
  <w:style w:type="paragraph" w:customStyle="1" w:styleId="16F942AF811F4AFA88826FBF64F62CC7">
    <w:name w:val="16F942AF811F4AFA88826FBF64F62CC7"/>
    <w:rsid w:val="00AF237E"/>
  </w:style>
  <w:style w:type="paragraph" w:customStyle="1" w:styleId="4D5938335A4B48D3A80F839CBD31DA8A">
    <w:name w:val="4D5938335A4B48D3A80F839CBD31DA8A"/>
    <w:rsid w:val="00AF237E"/>
  </w:style>
  <w:style w:type="paragraph" w:customStyle="1" w:styleId="FFF747F6615240A7BEC584F4AB8079FD">
    <w:name w:val="FFF747F6615240A7BEC584F4AB8079FD"/>
    <w:rsid w:val="00AF237E"/>
  </w:style>
  <w:style w:type="paragraph" w:customStyle="1" w:styleId="3E95D0BF831B4ABBBEA2AE239C824747">
    <w:name w:val="3E95D0BF831B4ABBBEA2AE239C824747"/>
    <w:rsid w:val="00AF237E"/>
  </w:style>
  <w:style w:type="paragraph" w:customStyle="1" w:styleId="F6CDCEAC8A744D82870008A8191F4AB0">
    <w:name w:val="F6CDCEAC8A744D82870008A8191F4AB0"/>
    <w:rsid w:val="00AF237E"/>
  </w:style>
  <w:style w:type="paragraph" w:customStyle="1" w:styleId="16328BA9FE204F068BD8DC5DE844E9FB">
    <w:name w:val="16328BA9FE204F068BD8DC5DE844E9FB"/>
    <w:rsid w:val="00AF237E"/>
  </w:style>
  <w:style w:type="paragraph" w:customStyle="1" w:styleId="E3886028DD6F42229571FF4F54C83807">
    <w:name w:val="E3886028DD6F42229571FF4F54C83807"/>
    <w:rsid w:val="00AF237E"/>
  </w:style>
  <w:style w:type="paragraph" w:customStyle="1" w:styleId="99895DC097BB4143AEFD1F139490FAFB">
    <w:name w:val="99895DC097BB4143AEFD1F139490FAFB"/>
    <w:rsid w:val="00AF237E"/>
  </w:style>
  <w:style w:type="paragraph" w:customStyle="1" w:styleId="D5941C18B600433CBAA64FB42D07DE62">
    <w:name w:val="D5941C18B600433CBAA64FB42D07DE62"/>
    <w:rsid w:val="00AF237E"/>
  </w:style>
  <w:style w:type="paragraph" w:customStyle="1" w:styleId="09ABEBDC9673470EB965A7605B88FC5E">
    <w:name w:val="09ABEBDC9673470EB965A7605B88FC5E"/>
    <w:rsid w:val="00AF237E"/>
  </w:style>
  <w:style w:type="paragraph" w:customStyle="1" w:styleId="60E6DCD278AB475E9228AAC49F38918E">
    <w:name w:val="60E6DCD278AB475E9228AAC49F38918E"/>
    <w:rsid w:val="00AF237E"/>
  </w:style>
  <w:style w:type="paragraph" w:customStyle="1" w:styleId="F1C8AABEC2E5402B8F72C5376566599F">
    <w:name w:val="F1C8AABEC2E5402B8F72C5376566599F"/>
    <w:rsid w:val="00AF237E"/>
  </w:style>
  <w:style w:type="paragraph" w:customStyle="1" w:styleId="323DB95E62684FF7BA0420133FA60D38">
    <w:name w:val="323DB95E62684FF7BA0420133FA60D38"/>
    <w:rsid w:val="00AF237E"/>
  </w:style>
  <w:style w:type="paragraph" w:customStyle="1" w:styleId="0F79EF7222FD48DE9727801F6DBF9793">
    <w:name w:val="0F79EF7222FD48DE9727801F6DBF9793"/>
    <w:rsid w:val="00AF237E"/>
  </w:style>
  <w:style w:type="paragraph" w:customStyle="1" w:styleId="A278AF0A3082441ABD3F44E8C2CF6ED2">
    <w:name w:val="A278AF0A3082441ABD3F44E8C2CF6ED2"/>
    <w:rsid w:val="00AF237E"/>
  </w:style>
  <w:style w:type="paragraph" w:customStyle="1" w:styleId="3D57F83F9FAF47E78BC6F2CA83B1F810">
    <w:name w:val="3D57F83F9FAF47E78BC6F2CA83B1F810"/>
    <w:rsid w:val="00AF237E"/>
  </w:style>
  <w:style w:type="paragraph" w:customStyle="1" w:styleId="7E973D4A79E8419E9081E01BF6772878">
    <w:name w:val="7E973D4A79E8419E9081E01BF6772878"/>
    <w:rsid w:val="00AF237E"/>
  </w:style>
  <w:style w:type="paragraph" w:customStyle="1" w:styleId="1C10165A8FB1464FA406709F847E5510">
    <w:name w:val="1C10165A8FB1464FA406709F847E5510"/>
    <w:rsid w:val="00AF237E"/>
  </w:style>
  <w:style w:type="paragraph" w:customStyle="1" w:styleId="CC30D25281A04A4CAC696ED76F258D74">
    <w:name w:val="CC30D25281A04A4CAC696ED76F258D74"/>
    <w:rsid w:val="00AF237E"/>
  </w:style>
  <w:style w:type="paragraph" w:customStyle="1" w:styleId="0822D72B36D04710A107B37D2915507D">
    <w:name w:val="0822D72B36D04710A107B37D2915507D"/>
    <w:rsid w:val="00AF237E"/>
  </w:style>
  <w:style w:type="paragraph" w:customStyle="1" w:styleId="F37AAEBD036545A2A5A5F9FDA27AA557">
    <w:name w:val="F37AAEBD036545A2A5A5F9FDA27AA557"/>
    <w:rsid w:val="00AF237E"/>
  </w:style>
  <w:style w:type="paragraph" w:customStyle="1" w:styleId="E24278484A044F2E840A5D8723B52EC2">
    <w:name w:val="E24278484A044F2E840A5D8723B52EC2"/>
    <w:rsid w:val="00AF237E"/>
  </w:style>
  <w:style w:type="paragraph" w:customStyle="1" w:styleId="FF6653420ED34030B515D7338E47F438">
    <w:name w:val="FF6653420ED34030B515D7338E47F438"/>
    <w:rsid w:val="00AF237E"/>
  </w:style>
  <w:style w:type="paragraph" w:customStyle="1" w:styleId="E1AC0C045D894F1BBDC5B966A5C76B80">
    <w:name w:val="E1AC0C045D894F1BBDC5B966A5C76B80"/>
    <w:rsid w:val="00AF237E"/>
  </w:style>
  <w:style w:type="paragraph" w:customStyle="1" w:styleId="8776EA0566C349529E2B1F72994005D0">
    <w:name w:val="8776EA0566C349529E2B1F72994005D0"/>
    <w:rsid w:val="00AF237E"/>
  </w:style>
  <w:style w:type="paragraph" w:customStyle="1" w:styleId="E239A7EFC22A46A987AC3C793F5A76F1">
    <w:name w:val="E239A7EFC22A46A987AC3C793F5A76F1"/>
    <w:rsid w:val="00AF237E"/>
  </w:style>
  <w:style w:type="paragraph" w:customStyle="1" w:styleId="10D0341C3BDA4E558A0013AE2E6FD544">
    <w:name w:val="10D0341C3BDA4E558A0013AE2E6FD544"/>
    <w:rsid w:val="00AF237E"/>
  </w:style>
  <w:style w:type="paragraph" w:customStyle="1" w:styleId="55018EBCA34A44DE9EF270F7B0788A78">
    <w:name w:val="55018EBCA34A44DE9EF270F7B0788A78"/>
    <w:rsid w:val="00AF237E"/>
  </w:style>
  <w:style w:type="paragraph" w:customStyle="1" w:styleId="CB3B5614808643919844F5F765EB395D">
    <w:name w:val="CB3B5614808643919844F5F765EB395D"/>
    <w:rsid w:val="00AF237E"/>
  </w:style>
  <w:style w:type="paragraph" w:customStyle="1" w:styleId="36466A36245944608598D39F6E5D6A11">
    <w:name w:val="36466A36245944608598D39F6E5D6A11"/>
    <w:rsid w:val="00AF237E"/>
  </w:style>
  <w:style w:type="paragraph" w:customStyle="1" w:styleId="3D0EEC3D6B1A46D88D7A0A5E8DE14363">
    <w:name w:val="3D0EEC3D6B1A46D88D7A0A5E8DE14363"/>
    <w:rsid w:val="00AF237E"/>
  </w:style>
  <w:style w:type="paragraph" w:customStyle="1" w:styleId="569A3FA0F7434BBA8CBCEA05DE21EE80">
    <w:name w:val="569A3FA0F7434BBA8CBCEA05DE21EE80"/>
    <w:rsid w:val="00AF237E"/>
  </w:style>
  <w:style w:type="paragraph" w:customStyle="1" w:styleId="37EAD67959814C018917424D31B9E3DC">
    <w:name w:val="37EAD67959814C018917424D31B9E3DC"/>
    <w:rsid w:val="00AF237E"/>
  </w:style>
  <w:style w:type="paragraph" w:customStyle="1" w:styleId="7A65A074242644F88D351D330E2F1613">
    <w:name w:val="7A65A074242644F88D351D330E2F1613"/>
    <w:rsid w:val="00AF237E"/>
  </w:style>
  <w:style w:type="paragraph" w:customStyle="1" w:styleId="6A51617B374F4FB0805298E237A8EB3C">
    <w:name w:val="6A51617B374F4FB0805298E237A8EB3C"/>
    <w:rsid w:val="00AF237E"/>
  </w:style>
  <w:style w:type="paragraph" w:customStyle="1" w:styleId="F46FDC207007488790F5D7C656648463">
    <w:name w:val="F46FDC207007488790F5D7C656648463"/>
    <w:rsid w:val="00AF237E"/>
  </w:style>
  <w:style w:type="paragraph" w:customStyle="1" w:styleId="14CAE1BACEF041CF83B4427715C29082">
    <w:name w:val="14CAE1BACEF041CF83B4427715C29082"/>
    <w:rsid w:val="00AF237E"/>
  </w:style>
  <w:style w:type="paragraph" w:customStyle="1" w:styleId="D2294F6F337C4620B4DF43A900931FAB">
    <w:name w:val="D2294F6F337C4620B4DF43A900931FAB"/>
    <w:rsid w:val="00AF237E"/>
  </w:style>
  <w:style w:type="paragraph" w:customStyle="1" w:styleId="2595440D22534ED981ABBF8A381500A4">
    <w:name w:val="2595440D22534ED981ABBF8A381500A4"/>
    <w:rsid w:val="00AF237E"/>
  </w:style>
  <w:style w:type="paragraph" w:customStyle="1" w:styleId="CEB2AD463F9D4E6DBDEE6252D8C52F66">
    <w:name w:val="CEB2AD463F9D4E6DBDEE6252D8C52F66"/>
    <w:rsid w:val="00AF237E"/>
  </w:style>
  <w:style w:type="paragraph" w:customStyle="1" w:styleId="041DB3B2118E406CA433AB14CB0B2653">
    <w:name w:val="041DB3B2118E406CA433AB14CB0B2653"/>
    <w:rsid w:val="00AF237E"/>
  </w:style>
  <w:style w:type="paragraph" w:customStyle="1" w:styleId="7C93CF33E7364B8C8106A3718B5CBBD2">
    <w:name w:val="7C93CF33E7364B8C8106A3718B5CBBD2"/>
    <w:rsid w:val="00AF237E"/>
  </w:style>
  <w:style w:type="paragraph" w:customStyle="1" w:styleId="7D616752104F40A884DADABC266D535E">
    <w:name w:val="7D616752104F40A884DADABC266D535E"/>
    <w:rsid w:val="00AF237E"/>
  </w:style>
  <w:style w:type="paragraph" w:customStyle="1" w:styleId="C23F2A6B86404D7FA048747CA8DC8A14">
    <w:name w:val="C23F2A6B86404D7FA048747CA8DC8A14"/>
    <w:rsid w:val="00AF237E"/>
  </w:style>
  <w:style w:type="paragraph" w:customStyle="1" w:styleId="BEA5B523293C47E58C57C920CFB78F7A">
    <w:name w:val="BEA5B523293C47E58C57C920CFB78F7A"/>
    <w:rsid w:val="00AF237E"/>
  </w:style>
  <w:style w:type="paragraph" w:customStyle="1" w:styleId="78E1B822E07844D3BA75E0C8FF508CFE">
    <w:name w:val="78E1B822E07844D3BA75E0C8FF508CFE"/>
    <w:rsid w:val="00AF237E"/>
  </w:style>
  <w:style w:type="paragraph" w:customStyle="1" w:styleId="277FDE8643484F9D9598253EF4EF6C31">
    <w:name w:val="277FDE8643484F9D9598253EF4EF6C31"/>
    <w:rsid w:val="00AF237E"/>
  </w:style>
  <w:style w:type="paragraph" w:customStyle="1" w:styleId="17737B456E654E81BB82274FF90DF60D">
    <w:name w:val="17737B456E654E81BB82274FF90DF60D"/>
    <w:rsid w:val="00AF237E"/>
  </w:style>
  <w:style w:type="paragraph" w:customStyle="1" w:styleId="2BCC25A9F8E647748865B60211C81782">
    <w:name w:val="2BCC25A9F8E647748865B60211C81782"/>
    <w:rsid w:val="00AF237E"/>
  </w:style>
  <w:style w:type="paragraph" w:customStyle="1" w:styleId="B140A4A3D8F14162A7494DFFEC2E302C">
    <w:name w:val="B140A4A3D8F14162A7494DFFEC2E302C"/>
    <w:rsid w:val="00AF237E"/>
  </w:style>
  <w:style w:type="paragraph" w:customStyle="1" w:styleId="A84D98258B164BDB9E0303DB4691FB20">
    <w:name w:val="A84D98258B164BDB9E0303DB4691FB20"/>
    <w:rsid w:val="00AF237E"/>
  </w:style>
  <w:style w:type="paragraph" w:customStyle="1" w:styleId="0B7D2C1375724704877234F4AD6308BE">
    <w:name w:val="0B7D2C1375724704877234F4AD6308BE"/>
    <w:rsid w:val="00AF237E"/>
  </w:style>
  <w:style w:type="paragraph" w:customStyle="1" w:styleId="D56CEFEBCE6D4DB48F3F77223AFBDA52">
    <w:name w:val="D56CEFEBCE6D4DB48F3F77223AFBDA52"/>
    <w:rsid w:val="00AF237E"/>
  </w:style>
  <w:style w:type="paragraph" w:customStyle="1" w:styleId="9B8C5651852E4138A19FF469F31B64C3">
    <w:name w:val="9B8C5651852E4138A19FF469F31B64C3"/>
    <w:rsid w:val="00AF237E"/>
  </w:style>
  <w:style w:type="paragraph" w:customStyle="1" w:styleId="11CB9F8AFAE94C11953A9D6CB960169C">
    <w:name w:val="11CB9F8AFAE94C11953A9D6CB960169C"/>
    <w:rsid w:val="00AF237E"/>
  </w:style>
  <w:style w:type="paragraph" w:customStyle="1" w:styleId="633ADBD5053B4E3C81D5BB71941ACB50">
    <w:name w:val="633ADBD5053B4E3C81D5BB71941ACB50"/>
    <w:rsid w:val="00AF237E"/>
  </w:style>
  <w:style w:type="paragraph" w:customStyle="1" w:styleId="E4019DB7D9C94CFFAFF998C90BF5843F">
    <w:name w:val="E4019DB7D9C94CFFAFF998C90BF5843F"/>
    <w:rsid w:val="00AF237E"/>
  </w:style>
  <w:style w:type="paragraph" w:customStyle="1" w:styleId="90CB9E922BB34647B8D3CBD080FA47E0">
    <w:name w:val="90CB9E922BB34647B8D3CBD080FA47E0"/>
    <w:rsid w:val="00AF237E"/>
  </w:style>
  <w:style w:type="paragraph" w:customStyle="1" w:styleId="FAB6EA2B6B464E9D81CEA1E76BAD19A6">
    <w:name w:val="FAB6EA2B6B464E9D81CEA1E76BAD19A6"/>
    <w:rsid w:val="00AF237E"/>
  </w:style>
  <w:style w:type="paragraph" w:customStyle="1" w:styleId="BE413079760F41A3811BD74031E9A253">
    <w:name w:val="BE413079760F41A3811BD74031E9A253"/>
    <w:rsid w:val="00AF237E"/>
  </w:style>
  <w:style w:type="paragraph" w:customStyle="1" w:styleId="0F53EB9B1F3947F4A001CF31FAA4B396">
    <w:name w:val="0F53EB9B1F3947F4A001CF31FAA4B396"/>
    <w:rsid w:val="00AF237E"/>
  </w:style>
  <w:style w:type="paragraph" w:customStyle="1" w:styleId="CCB54E22C0AE4048AB92FE10B55762A9">
    <w:name w:val="CCB54E22C0AE4048AB92FE10B55762A9"/>
    <w:rsid w:val="00AF237E"/>
  </w:style>
  <w:style w:type="paragraph" w:customStyle="1" w:styleId="200DD4A7D91B47A2B06B5B4021820354">
    <w:name w:val="200DD4A7D91B47A2B06B5B4021820354"/>
    <w:rsid w:val="00AF237E"/>
  </w:style>
  <w:style w:type="paragraph" w:customStyle="1" w:styleId="E90ADA138242470A9B209C3747EAA46F">
    <w:name w:val="E90ADA138242470A9B209C3747EAA46F"/>
    <w:rsid w:val="00AF237E"/>
  </w:style>
  <w:style w:type="paragraph" w:customStyle="1" w:styleId="8AC3A38E04DC4C82B4C243BDA2B304FB">
    <w:name w:val="8AC3A38E04DC4C82B4C243BDA2B304FB"/>
    <w:rsid w:val="00AF237E"/>
  </w:style>
  <w:style w:type="paragraph" w:customStyle="1" w:styleId="E4215C1DEFC248D9A0150A76629CD9FA">
    <w:name w:val="E4215C1DEFC248D9A0150A76629CD9FA"/>
    <w:rsid w:val="00AF237E"/>
  </w:style>
  <w:style w:type="paragraph" w:customStyle="1" w:styleId="C3722AFF7E4D46E4839428A035DE73A2">
    <w:name w:val="C3722AFF7E4D46E4839428A035DE73A2"/>
    <w:rsid w:val="00AF237E"/>
  </w:style>
  <w:style w:type="paragraph" w:customStyle="1" w:styleId="01FEBD06298F4E2897E8EB88B1CEB763">
    <w:name w:val="01FEBD06298F4E2897E8EB88B1CEB763"/>
    <w:rsid w:val="00AF237E"/>
  </w:style>
  <w:style w:type="paragraph" w:customStyle="1" w:styleId="3CB69EB4E0B54BE48AB4F4B7F9F638C9">
    <w:name w:val="3CB69EB4E0B54BE48AB4F4B7F9F638C9"/>
    <w:rsid w:val="00AF237E"/>
  </w:style>
  <w:style w:type="paragraph" w:customStyle="1" w:styleId="0D1AC51C2323437884344D566D2A838D">
    <w:name w:val="0D1AC51C2323437884344D566D2A838D"/>
    <w:rsid w:val="00AF237E"/>
  </w:style>
  <w:style w:type="paragraph" w:customStyle="1" w:styleId="AB3D10560FC7470F9B9ED8E31D6DB67C">
    <w:name w:val="AB3D10560FC7470F9B9ED8E31D6DB67C"/>
    <w:rsid w:val="00AF237E"/>
  </w:style>
  <w:style w:type="paragraph" w:customStyle="1" w:styleId="C4FD71C641BB40A985A172CF9D383109">
    <w:name w:val="C4FD71C641BB40A985A172CF9D383109"/>
    <w:rsid w:val="00AF237E"/>
  </w:style>
  <w:style w:type="paragraph" w:customStyle="1" w:styleId="9CAEFC455C1A4E14B350D2CF98F248DD">
    <w:name w:val="9CAEFC455C1A4E14B350D2CF98F248DD"/>
    <w:rsid w:val="00AF237E"/>
  </w:style>
  <w:style w:type="paragraph" w:customStyle="1" w:styleId="8A9CC91E8C8A42719A86563C0122CBBB">
    <w:name w:val="8A9CC91E8C8A42719A86563C0122CBBB"/>
    <w:rsid w:val="00AF237E"/>
  </w:style>
  <w:style w:type="paragraph" w:customStyle="1" w:styleId="CFCEBE8BA2AF4AE38BD81824CAB9FBF4">
    <w:name w:val="CFCEBE8BA2AF4AE38BD81824CAB9FBF4"/>
    <w:rsid w:val="00AF237E"/>
  </w:style>
  <w:style w:type="paragraph" w:customStyle="1" w:styleId="0E49E61B40544D73A255814983C9D5D2">
    <w:name w:val="0E49E61B40544D73A255814983C9D5D2"/>
    <w:rsid w:val="00AF237E"/>
  </w:style>
  <w:style w:type="paragraph" w:customStyle="1" w:styleId="1968623B77AB4349B229ACF3AED54881">
    <w:name w:val="1968623B77AB4349B229ACF3AED54881"/>
    <w:rsid w:val="00AF237E"/>
  </w:style>
  <w:style w:type="paragraph" w:customStyle="1" w:styleId="90D7BE54D28141728C739BB76A63FE72">
    <w:name w:val="90D7BE54D28141728C739BB76A63FE72"/>
    <w:rsid w:val="00AF237E"/>
  </w:style>
  <w:style w:type="paragraph" w:customStyle="1" w:styleId="D2697968F6EE4F8A8B0F59C084679151">
    <w:name w:val="D2697968F6EE4F8A8B0F59C084679151"/>
    <w:rsid w:val="00AF237E"/>
  </w:style>
  <w:style w:type="paragraph" w:customStyle="1" w:styleId="09D82001DC534735A1E4804747924789">
    <w:name w:val="09D82001DC534735A1E4804747924789"/>
    <w:rsid w:val="00AF237E"/>
  </w:style>
  <w:style w:type="paragraph" w:customStyle="1" w:styleId="D087BBC8165C4E7C888C2E264C48C1A3">
    <w:name w:val="D087BBC8165C4E7C888C2E264C48C1A3"/>
    <w:rsid w:val="00AF237E"/>
  </w:style>
  <w:style w:type="paragraph" w:customStyle="1" w:styleId="2AD11AB0FF444B45ADBBCCD7C47F7CDA">
    <w:name w:val="2AD11AB0FF444B45ADBBCCD7C47F7CDA"/>
    <w:rsid w:val="00AF237E"/>
  </w:style>
  <w:style w:type="paragraph" w:customStyle="1" w:styleId="2D85572F445F423384A468A86D4E1B8C">
    <w:name w:val="2D85572F445F423384A468A86D4E1B8C"/>
    <w:rsid w:val="00AF237E"/>
  </w:style>
  <w:style w:type="paragraph" w:customStyle="1" w:styleId="EEFF811886EC4B8783C164A350842FC4">
    <w:name w:val="EEFF811886EC4B8783C164A350842FC4"/>
    <w:rsid w:val="00AF237E"/>
  </w:style>
  <w:style w:type="paragraph" w:customStyle="1" w:styleId="819B25F8094E4A648D9AC85F885D8F46">
    <w:name w:val="819B25F8094E4A648D9AC85F885D8F46"/>
    <w:rsid w:val="00AF237E"/>
  </w:style>
  <w:style w:type="paragraph" w:customStyle="1" w:styleId="12EDA0518B8649168A15A33B7B70676E">
    <w:name w:val="12EDA0518B8649168A15A33B7B70676E"/>
    <w:rsid w:val="00AF237E"/>
  </w:style>
  <w:style w:type="paragraph" w:customStyle="1" w:styleId="7F08BBE94B0D448B9473E6A44E0BB895">
    <w:name w:val="7F08BBE94B0D448B9473E6A44E0BB895"/>
    <w:rsid w:val="00AF237E"/>
  </w:style>
  <w:style w:type="paragraph" w:customStyle="1" w:styleId="527701901D434247ACAAC5209B6BF38D">
    <w:name w:val="527701901D434247ACAAC5209B6BF38D"/>
    <w:rsid w:val="00AF237E"/>
  </w:style>
  <w:style w:type="paragraph" w:customStyle="1" w:styleId="9B4202131153425CAF600F451C2A8F95">
    <w:name w:val="9B4202131153425CAF600F451C2A8F95"/>
    <w:rsid w:val="00AF237E"/>
  </w:style>
  <w:style w:type="paragraph" w:customStyle="1" w:styleId="DA603C59ABB644FAAACBACFA24698741">
    <w:name w:val="DA603C59ABB644FAAACBACFA24698741"/>
    <w:rsid w:val="00AF237E"/>
  </w:style>
  <w:style w:type="paragraph" w:customStyle="1" w:styleId="98044DE1EE8647899DC4E2CD339EEA3B">
    <w:name w:val="98044DE1EE8647899DC4E2CD339EEA3B"/>
    <w:rsid w:val="00AF237E"/>
  </w:style>
  <w:style w:type="paragraph" w:customStyle="1" w:styleId="E08EEE8CDB1F44559DC67142174B0F75">
    <w:name w:val="E08EEE8CDB1F44559DC67142174B0F75"/>
    <w:rsid w:val="00AF237E"/>
  </w:style>
  <w:style w:type="paragraph" w:customStyle="1" w:styleId="46D2435162804D128A7351FF49CBAFD9">
    <w:name w:val="46D2435162804D128A7351FF49CBAFD9"/>
    <w:rsid w:val="00AF237E"/>
  </w:style>
  <w:style w:type="paragraph" w:customStyle="1" w:styleId="02CEEBF84ADA478197222F2F47193C92">
    <w:name w:val="02CEEBF84ADA478197222F2F47193C92"/>
    <w:rsid w:val="00AF237E"/>
  </w:style>
  <w:style w:type="paragraph" w:customStyle="1" w:styleId="DAE42A9B58CB4C03924705EC7CAD8253">
    <w:name w:val="DAE42A9B58CB4C03924705EC7CAD8253"/>
    <w:rsid w:val="00AF237E"/>
  </w:style>
  <w:style w:type="paragraph" w:customStyle="1" w:styleId="401A71B00D4F4B3B90526748E95EC542">
    <w:name w:val="401A71B00D4F4B3B90526748E95EC542"/>
    <w:rsid w:val="00AF237E"/>
  </w:style>
  <w:style w:type="paragraph" w:customStyle="1" w:styleId="19DA2776311B4755BCBE19DA811E1FAB">
    <w:name w:val="19DA2776311B4755BCBE19DA811E1FAB"/>
    <w:rsid w:val="00AF237E"/>
  </w:style>
  <w:style w:type="paragraph" w:customStyle="1" w:styleId="DD46F88723F94B6F8FD90304BE9924EB">
    <w:name w:val="DD46F88723F94B6F8FD90304BE9924EB"/>
    <w:rsid w:val="00AF237E"/>
  </w:style>
  <w:style w:type="paragraph" w:customStyle="1" w:styleId="3183D3A1EC7140F1B57FD0DF29A63698">
    <w:name w:val="3183D3A1EC7140F1B57FD0DF29A63698"/>
    <w:rsid w:val="00AF237E"/>
  </w:style>
  <w:style w:type="paragraph" w:customStyle="1" w:styleId="B5BA2BDD904443B69630936437935B5D">
    <w:name w:val="B5BA2BDD904443B69630936437935B5D"/>
    <w:rsid w:val="00AF237E"/>
  </w:style>
  <w:style w:type="paragraph" w:customStyle="1" w:styleId="31A707F55B5B43AC9A84222B23320C0D">
    <w:name w:val="31A707F55B5B43AC9A84222B23320C0D"/>
    <w:rsid w:val="00AF237E"/>
  </w:style>
  <w:style w:type="paragraph" w:customStyle="1" w:styleId="1BBB0A8A370742AAACDA71F729D04A42">
    <w:name w:val="1BBB0A8A370742AAACDA71F729D04A42"/>
    <w:rsid w:val="00AF237E"/>
  </w:style>
  <w:style w:type="paragraph" w:customStyle="1" w:styleId="9C02CC1A0DAB4BD398AE5FDA76FC196A">
    <w:name w:val="9C02CC1A0DAB4BD398AE5FDA76FC196A"/>
    <w:rsid w:val="00AF237E"/>
  </w:style>
  <w:style w:type="paragraph" w:customStyle="1" w:styleId="BE26A7ECFD2141D4A208529397812740">
    <w:name w:val="BE26A7ECFD2141D4A208529397812740"/>
    <w:rsid w:val="00AF237E"/>
  </w:style>
  <w:style w:type="paragraph" w:customStyle="1" w:styleId="1BB29598A53E4D9886D593DFE06888CA">
    <w:name w:val="1BB29598A53E4D9886D593DFE06888CA"/>
    <w:rsid w:val="00AF237E"/>
  </w:style>
  <w:style w:type="paragraph" w:customStyle="1" w:styleId="217DD2D10E1541F0B532D4CA36A025CA">
    <w:name w:val="217DD2D10E1541F0B532D4CA36A025CA"/>
    <w:rsid w:val="00AF237E"/>
  </w:style>
  <w:style w:type="paragraph" w:customStyle="1" w:styleId="129CC89C8E8442638387413C46CF33EA">
    <w:name w:val="129CC89C8E8442638387413C46CF33EA"/>
    <w:rsid w:val="00AF237E"/>
  </w:style>
  <w:style w:type="paragraph" w:customStyle="1" w:styleId="86192ADCA6D74A81B7060D382F52782A">
    <w:name w:val="86192ADCA6D74A81B7060D382F52782A"/>
    <w:rsid w:val="00AF237E"/>
  </w:style>
  <w:style w:type="paragraph" w:customStyle="1" w:styleId="74159463B7854755A2DC3DFD88B5260F">
    <w:name w:val="74159463B7854755A2DC3DFD88B5260F"/>
    <w:rsid w:val="00AF237E"/>
  </w:style>
  <w:style w:type="paragraph" w:customStyle="1" w:styleId="A9924D1CDE294A26A5F553B7ACF291C2">
    <w:name w:val="A9924D1CDE294A26A5F553B7ACF291C2"/>
    <w:rsid w:val="00AF237E"/>
  </w:style>
  <w:style w:type="paragraph" w:customStyle="1" w:styleId="B54267CCBBAF4C90891D62312B00241F">
    <w:name w:val="B54267CCBBAF4C90891D62312B00241F"/>
    <w:rsid w:val="00AF237E"/>
  </w:style>
  <w:style w:type="paragraph" w:customStyle="1" w:styleId="7A77A708E7BF4D299D6A95B9150B636C">
    <w:name w:val="7A77A708E7BF4D299D6A95B9150B636C"/>
    <w:rsid w:val="00AF237E"/>
  </w:style>
  <w:style w:type="paragraph" w:customStyle="1" w:styleId="039F89CE36414AF5A5050B4FCBBC997A">
    <w:name w:val="039F89CE36414AF5A5050B4FCBBC997A"/>
    <w:rsid w:val="00AF237E"/>
  </w:style>
  <w:style w:type="paragraph" w:customStyle="1" w:styleId="CE88BA1D11FB4E5E988D73CDCE2C14F6">
    <w:name w:val="CE88BA1D11FB4E5E988D73CDCE2C14F6"/>
    <w:rsid w:val="00AF237E"/>
  </w:style>
  <w:style w:type="paragraph" w:customStyle="1" w:styleId="652C7EFC32EE454FA1C4F65A24E28244">
    <w:name w:val="652C7EFC32EE454FA1C4F65A24E28244"/>
    <w:rsid w:val="00AF237E"/>
  </w:style>
  <w:style w:type="paragraph" w:customStyle="1" w:styleId="D3B562CE38594B7FA401B5260A00BD40">
    <w:name w:val="D3B562CE38594B7FA401B5260A00BD40"/>
    <w:rsid w:val="00AF237E"/>
  </w:style>
  <w:style w:type="paragraph" w:customStyle="1" w:styleId="1078990A476B4F49B8A4B203B70B929E">
    <w:name w:val="1078990A476B4F49B8A4B203B70B929E"/>
    <w:rsid w:val="00AF237E"/>
  </w:style>
  <w:style w:type="paragraph" w:customStyle="1" w:styleId="281803AA09DC41E98AAB844EFB2F7F1A">
    <w:name w:val="281803AA09DC41E98AAB844EFB2F7F1A"/>
    <w:rsid w:val="00AF237E"/>
  </w:style>
  <w:style w:type="paragraph" w:customStyle="1" w:styleId="B36C9DD3F6AC4417B4519BE079C7E4D6">
    <w:name w:val="B36C9DD3F6AC4417B4519BE079C7E4D6"/>
    <w:rsid w:val="00AF237E"/>
  </w:style>
  <w:style w:type="paragraph" w:customStyle="1" w:styleId="FECC441921F849EA824AFB4988CEFF60">
    <w:name w:val="FECC441921F849EA824AFB4988CEFF60"/>
    <w:rsid w:val="00AF237E"/>
  </w:style>
  <w:style w:type="paragraph" w:customStyle="1" w:styleId="9BBC03A364FE44E286F7C6373D5FD055">
    <w:name w:val="9BBC03A364FE44E286F7C6373D5FD055"/>
    <w:rsid w:val="00AF237E"/>
  </w:style>
  <w:style w:type="paragraph" w:customStyle="1" w:styleId="D5D8A2669E7D4F56BD03E889070674DF">
    <w:name w:val="D5D8A2669E7D4F56BD03E889070674DF"/>
    <w:rsid w:val="00AF237E"/>
  </w:style>
  <w:style w:type="paragraph" w:customStyle="1" w:styleId="94E1A15AE74A4EA49B19F1200816CBCE">
    <w:name w:val="94E1A15AE74A4EA49B19F1200816CBCE"/>
    <w:rsid w:val="00AF237E"/>
  </w:style>
  <w:style w:type="paragraph" w:customStyle="1" w:styleId="877E3A2169424D719B2576519B162E15">
    <w:name w:val="877E3A2169424D719B2576519B162E15"/>
    <w:rsid w:val="00AF237E"/>
  </w:style>
  <w:style w:type="paragraph" w:customStyle="1" w:styleId="D0E92BBBE6D44AB99293614DD48DFBA6">
    <w:name w:val="D0E92BBBE6D44AB99293614DD48DFBA6"/>
    <w:rsid w:val="00AF237E"/>
  </w:style>
  <w:style w:type="paragraph" w:customStyle="1" w:styleId="E106B3A4A2EC4ACFB0721B96FAD798EE">
    <w:name w:val="E106B3A4A2EC4ACFB0721B96FAD798EE"/>
    <w:rsid w:val="00AF237E"/>
  </w:style>
  <w:style w:type="paragraph" w:customStyle="1" w:styleId="E32B6F232FF14718AFF5571901B3507D">
    <w:name w:val="E32B6F232FF14718AFF5571901B3507D"/>
    <w:rsid w:val="00AF237E"/>
  </w:style>
  <w:style w:type="paragraph" w:customStyle="1" w:styleId="AEB48A745B094CD5B9CD8963E9DC2B75">
    <w:name w:val="AEB48A745B094CD5B9CD8963E9DC2B75"/>
    <w:rsid w:val="00AF237E"/>
  </w:style>
  <w:style w:type="paragraph" w:customStyle="1" w:styleId="221C5F4879594F70890D7B589DAC66C5">
    <w:name w:val="221C5F4879594F70890D7B589DAC66C5"/>
    <w:rsid w:val="00AF237E"/>
  </w:style>
  <w:style w:type="paragraph" w:customStyle="1" w:styleId="690C8934239C43C2929C4240208487CF">
    <w:name w:val="690C8934239C43C2929C4240208487CF"/>
    <w:rsid w:val="00AF237E"/>
  </w:style>
  <w:style w:type="paragraph" w:customStyle="1" w:styleId="2A49D96467534C7EA43DE2A835D77F67">
    <w:name w:val="2A49D96467534C7EA43DE2A835D77F67"/>
    <w:rsid w:val="00AF237E"/>
  </w:style>
  <w:style w:type="paragraph" w:customStyle="1" w:styleId="0EE45674B87A42BFAA692BD385F00861">
    <w:name w:val="0EE45674B87A42BFAA692BD385F00861"/>
    <w:rsid w:val="00AF237E"/>
  </w:style>
  <w:style w:type="paragraph" w:customStyle="1" w:styleId="92701097D08B4E9A985CBCE5899BE46C">
    <w:name w:val="92701097D08B4E9A985CBCE5899BE46C"/>
    <w:rsid w:val="00AF237E"/>
  </w:style>
  <w:style w:type="paragraph" w:customStyle="1" w:styleId="B29A6230F6824D2C89BC945436E66657">
    <w:name w:val="B29A6230F6824D2C89BC945436E66657"/>
    <w:rsid w:val="00AF237E"/>
  </w:style>
  <w:style w:type="paragraph" w:customStyle="1" w:styleId="F61B6367AB6A456B90331AC96AE3F1AB">
    <w:name w:val="F61B6367AB6A456B90331AC96AE3F1AB"/>
    <w:rsid w:val="00AF237E"/>
  </w:style>
  <w:style w:type="paragraph" w:customStyle="1" w:styleId="32D1980DD5744682810EF8DDACDE83F8">
    <w:name w:val="32D1980DD5744682810EF8DDACDE83F8"/>
    <w:rsid w:val="00AF237E"/>
  </w:style>
  <w:style w:type="paragraph" w:customStyle="1" w:styleId="B3DE262638094539B438911D6E7DA945">
    <w:name w:val="B3DE262638094539B438911D6E7DA945"/>
    <w:rsid w:val="00AF237E"/>
  </w:style>
  <w:style w:type="paragraph" w:customStyle="1" w:styleId="01E9B783565440E8947C548DE63B80CA">
    <w:name w:val="01E9B783565440E8947C548DE63B80CA"/>
    <w:rsid w:val="00AF237E"/>
  </w:style>
  <w:style w:type="paragraph" w:customStyle="1" w:styleId="153EAFEC37374870BF4A4552086C9573">
    <w:name w:val="153EAFEC37374870BF4A4552086C9573"/>
    <w:rsid w:val="00AF237E"/>
  </w:style>
  <w:style w:type="paragraph" w:customStyle="1" w:styleId="5F0246F32019491A80B0AA96AD35E6FA">
    <w:name w:val="5F0246F32019491A80B0AA96AD35E6FA"/>
    <w:rsid w:val="00AF237E"/>
  </w:style>
  <w:style w:type="paragraph" w:customStyle="1" w:styleId="4B8119D97BF14D21BF3C4A65C8B9DA7D">
    <w:name w:val="4B8119D97BF14D21BF3C4A65C8B9DA7D"/>
    <w:rsid w:val="00AF237E"/>
  </w:style>
  <w:style w:type="paragraph" w:customStyle="1" w:styleId="F656983BE96A482EA9A5F68ACF58C913">
    <w:name w:val="F656983BE96A482EA9A5F68ACF58C913"/>
    <w:rsid w:val="00AF237E"/>
  </w:style>
  <w:style w:type="paragraph" w:customStyle="1" w:styleId="021399741ED1491FB9B9DBF446D0CE12">
    <w:name w:val="021399741ED1491FB9B9DBF446D0CE12"/>
    <w:rsid w:val="00AF237E"/>
  </w:style>
  <w:style w:type="paragraph" w:customStyle="1" w:styleId="6D7F1F168A2846709A4C6D06EE54ECDE">
    <w:name w:val="6D7F1F168A2846709A4C6D06EE54ECDE"/>
    <w:rsid w:val="00AF237E"/>
  </w:style>
  <w:style w:type="paragraph" w:customStyle="1" w:styleId="C0C3112BF43B4353B3A31DD7FE926B42">
    <w:name w:val="C0C3112BF43B4353B3A31DD7FE926B42"/>
    <w:rsid w:val="00AF237E"/>
  </w:style>
  <w:style w:type="paragraph" w:customStyle="1" w:styleId="5750499A175140F4B596224C8B1F2ACD">
    <w:name w:val="5750499A175140F4B596224C8B1F2ACD"/>
    <w:rsid w:val="00AF237E"/>
  </w:style>
  <w:style w:type="paragraph" w:customStyle="1" w:styleId="695204837228451D9ED000CBDF83482F">
    <w:name w:val="695204837228451D9ED000CBDF83482F"/>
    <w:rsid w:val="00AF237E"/>
  </w:style>
  <w:style w:type="paragraph" w:customStyle="1" w:styleId="F38A2A85261F4F9F93790CF959279B35">
    <w:name w:val="F38A2A85261F4F9F93790CF959279B35"/>
    <w:rsid w:val="00AF237E"/>
  </w:style>
  <w:style w:type="paragraph" w:customStyle="1" w:styleId="9A019E22CD6A4847A8AED86E6D0EACA8">
    <w:name w:val="9A019E22CD6A4847A8AED86E6D0EACA8"/>
    <w:rsid w:val="00AF237E"/>
  </w:style>
  <w:style w:type="paragraph" w:customStyle="1" w:styleId="86BEDC37D2DA496CBAB4DCE2AE0D4BC2">
    <w:name w:val="86BEDC37D2DA496CBAB4DCE2AE0D4BC2"/>
    <w:rsid w:val="00AF237E"/>
  </w:style>
  <w:style w:type="paragraph" w:customStyle="1" w:styleId="BCD0342C164845DC9358A6523F882B3D">
    <w:name w:val="BCD0342C164845DC9358A6523F882B3D"/>
    <w:rsid w:val="00AF237E"/>
  </w:style>
  <w:style w:type="paragraph" w:customStyle="1" w:styleId="F9071ABDAC9140D590CB2F8F4D3D2ECA">
    <w:name w:val="F9071ABDAC9140D590CB2F8F4D3D2ECA"/>
    <w:rsid w:val="00AF237E"/>
  </w:style>
  <w:style w:type="paragraph" w:customStyle="1" w:styleId="2F67E61187854ED7B522FD9CCFAA26AC">
    <w:name w:val="2F67E61187854ED7B522FD9CCFAA26AC"/>
    <w:rsid w:val="00AF237E"/>
  </w:style>
  <w:style w:type="paragraph" w:customStyle="1" w:styleId="9F52732A5DBA485E985294D7BBB4BB04">
    <w:name w:val="9F52732A5DBA485E985294D7BBB4BB04"/>
    <w:rsid w:val="00AF237E"/>
  </w:style>
  <w:style w:type="paragraph" w:customStyle="1" w:styleId="C27740F18B484B5D8D347ECA7941DFBB">
    <w:name w:val="C27740F18B484B5D8D347ECA7941DFBB"/>
    <w:rsid w:val="00AF237E"/>
  </w:style>
  <w:style w:type="paragraph" w:customStyle="1" w:styleId="9015E45804BB49AE86F7282E706D2069">
    <w:name w:val="9015E45804BB49AE86F7282E706D2069"/>
    <w:rsid w:val="00AF237E"/>
  </w:style>
  <w:style w:type="paragraph" w:customStyle="1" w:styleId="7C79E063AB9141299023BD21B364E915">
    <w:name w:val="7C79E063AB9141299023BD21B364E915"/>
    <w:rsid w:val="00AF237E"/>
  </w:style>
  <w:style w:type="paragraph" w:customStyle="1" w:styleId="4DBF5A869FB84053B0C72BDA70F8F7AE">
    <w:name w:val="4DBF5A869FB84053B0C72BDA70F8F7AE"/>
    <w:rsid w:val="00AF237E"/>
  </w:style>
  <w:style w:type="paragraph" w:customStyle="1" w:styleId="B991C72107C143A1B308823D847F19F7">
    <w:name w:val="B991C72107C143A1B308823D847F19F7"/>
    <w:rsid w:val="00AF237E"/>
  </w:style>
  <w:style w:type="paragraph" w:customStyle="1" w:styleId="0AFF98B5873841E6A5B5517378758E16">
    <w:name w:val="0AFF98B5873841E6A5B5517378758E16"/>
    <w:rsid w:val="00AF237E"/>
  </w:style>
  <w:style w:type="paragraph" w:customStyle="1" w:styleId="407404D6D2F244458D0EF95E55EB30FA">
    <w:name w:val="407404D6D2F244458D0EF95E55EB30FA"/>
    <w:rsid w:val="00AF237E"/>
  </w:style>
  <w:style w:type="paragraph" w:customStyle="1" w:styleId="2AA13F70C1004F1DA616BD2480FF0647">
    <w:name w:val="2AA13F70C1004F1DA616BD2480FF0647"/>
    <w:rsid w:val="00AF237E"/>
  </w:style>
  <w:style w:type="paragraph" w:customStyle="1" w:styleId="E2C16ED79C9E45F59AFF318F769CDA9A">
    <w:name w:val="E2C16ED79C9E45F59AFF318F769CDA9A"/>
    <w:rsid w:val="00AF237E"/>
  </w:style>
  <w:style w:type="paragraph" w:customStyle="1" w:styleId="01C7B001ACB6462897CDBC98234C5C0F">
    <w:name w:val="01C7B001ACB6462897CDBC98234C5C0F"/>
    <w:rsid w:val="00AF237E"/>
  </w:style>
  <w:style w:type="paragraph" w:customStyle="1" w:styleId="BB2C8D0FB480479599EDC26FAE426432">
    <w:name w:val="BB2C8D0FB480479599EDC26FAE426432"/>
    <w:rsid w:val="00AF237E"/>
  </w:style>
  <w:style w:type="paragraph" w:customStyle="1" w:styleId="F997DBA6939F41A48F9D2A54DC30E2C4">
    <w:name w:val="F997DBA6939F41A48F9D2A54DC30E2C4"/>
    <w:rsid w:val="00AF237E"/>
  </w:style>
  <w:style w:type="paragraph" w:customStyle="1" w:styleId="A8B62DD040874A52A5B252B928D6BA73">
    <w:name w:val="A8B62DD040874A52A5B252B928D6BA73"/>
    <w:rsid w:val="00AF237E"/>
  </w:style>
  <w:style w:type="paragraph" w:customStyle="1" w:styleId="C379D0AE9DB04722846CAE7897C86774">
    <w:name w:val="C379D0AE9DB04722846CAE7897C86774"/>
    <w:rsid w:val="00AF237E"/>
  </w:style>
  <w:style w:type="paragraph" w:customStyle="1" w:styleId="F7C8A4FF022140349AC29266EE6C8D05">
    <w:name w:val="F7C8A4FF022140349AC29266EE6C8D05"/>
    <w:rsid w:val="00AF237E"/>
  </w:style>
  <w:style w:type="paragraph" w:customStyle="1" w:styleId="F555B95BEC3E4CE1832289F4B64F9B47">
    <w:name w:val="F555B95BEC3E4CE1832289F4B64F9B47"/>
    <w:rsid w:val="00AF237E"/>
  </w:style>
  <w:style w:type="paragraph" w:customStyle="1" w:styleId="A298FC6172A149F3A3E97B6F07517592">
    <w:name w:val="A298FC6172A149F3A3E97B6F07517592"/>
    <w:rsid w:val="00AF237E"/>
  </w:style>
  <w:style w:type="paragraph" w:customStyle="1" w:styleId="E3F7E1960DE145899862B54D7EE94E40">
    <w:name w:val="E3F7E1960DE145899862B54D7EE94E40"/>
    <w:rsid w:val="00AF237E"/>
  </w:style>
  <w:style w:type="paragraph" w:customStyle="1" w:styleId="0CACF4572DF94D14A730599059C4D268">
    <w:name w:val="0CACF4572DF94D14A730599059C4D268"/>
    <w:rsid w:val="00AF237E"/>
  </w:style>
  <w:style w:type="paragraph" w:customStyle="1" w:styleId="6652E579D356449584540AE9775034BE">
    <w:name w:val="6652E579D356449584540AE9775034BE"/>
    <w:rsid w:val="00AF237E"/>
  </w:style>
  <w:style w:type="paragraph" w:customStyle="1" w:styleId="2641573E1ED641B2B78E47717D344631">
    <w:name w:val="2641573E1ED641B2B78E47717D344631"/>
    <w:rsid w:val="00AF237E"/>
  </w:style>
  <w:style w:type="paragraph" w:customStyle="1" w:styleId="FE5573570ED34B3CABF71A381E16171C">
    <w:name w:val="FE5573570ED34B3CABF71A381E16171C"/>
    <w:rsid w:val="00AF237E"/>
  </w:style>
  <w:style w:type="paragraph" w:customStyle="1" w:styleId="415A908C84F94355859B5385F50276F1">
    <w:name w:val="415A908C84F94355859B5385F50276F1"/>
    <w:rsid w:val="00AF237E"/>
  </w:style>
  <w:style w:type="paragraph" w:customStyle="1" w:styleId="F89AE782B587462DBDF1D73ECECA3786">
    <w:name w:val="F89AE782B587462DBDF1D73ECECA3786"/>
    <w:rsid w:val="00AF237E"/>
  </w:style>
  <w:style w:type="paragraph" w:customStyle="1" w:styleId="568F008A93424014B80ED36818DE1239">
    <w:name w:val="568F008A93424014B80ED36818DE1239"/>
    <w:rsid w:val="00AF237E"/>
  </w:style>
  <w:style w:type="paragraph" w:customStyle="1" w:styleId="9144886D7C1F48D3B14682403B83F52E">
    <w:name w:val="9144886D7C1F48D3B14682403B83F52E"/>
    <w:rsid w:val="00AF237E"/>
  </w:style>
  <w:style w:type="paragraph" w:customStyle="1" w:styleId="51184CF58DF0464EB3B1CCC1C4E180B0">
    <w:name w:val="51184CF58DF0464EB3B1CCC1C4E180B0"/>
    <w:rsid w:val="00AF237E"/>
  </w:style>
  <w:style w:type="paragraph" w:customStyle="1" w:styleId="F5EBEEC88C5341B892CD6F98A4A8E387">
    <w:name w:val="F5EBEEC88C5341B892CD6F98A4A8E387"/>
    <w:rsid w:val="00AF237E"/>
  </w:style>
  <w:style w:type="paragraph" w:customStyle="1" w:styleId="85F6FAD53A514BAEBB0F6BD183189079">
    <w:name w:val="85F6FAD53A514BAEBB0F6BD183189079"/>
    <w:rsid w:val="00AF237E"/>
  </w:style>
  <w:style w:type="paragraph" w:customStyle="1" w:styleId="8F0AB2D0AC9F4EA1919D5C295DB2D0C5">
    <w:name w:val="8F0AB2D0AC9F4EA1919D5C295DB2D0C5"/>
    <w:rsid w:val="00AF237E"/>
  </w:style>
  <w:style w:type="paragraph" w:customStyle="1" w:styleId="824BCA730C66491ABEC61CAD65658371">
    <w:name w:val="824BCA730C66491ABEC61CAD65658371"/>
    <w:rsid w:val="00AF237E"/>
  </w:style>
  <w:style w:type="paragraph" w:customStyle="1" w:styleId="44245E7F2592465A98A0A6CC6B2BB38A">
    <w:name w:val="44245E7F2592465A98A0A6CC6B2BB38A"/>
    <w:rsid w:val="00AF237E"/>
  </w:style>
  <w:style w:type="paragraph" w:customStyle="1" w:styleId="26324D8FF12641F5BFB28798E7AA3745">
    <w:name w:val="26324D8FF12641F5BFB28798E7AA3745"/>
    <w:rsid w:val="00AF237E"/>
  </w:style>
  <w:style w:type="paragraph" w:customStyle="1" w:styleId="A4EBABBAFE704F7FB091D423EEBB9CD0">
    <w:name w:val="A4EBABBAFE704F7FB091D423EEBB9CD0"/>
    <w:rsid w:val="00AF237E"/>
  </w:style>
  <w:style w:type="paragraph" w:customStyle="1" w:styleId="5441B9A7488C408A86F164707424138E">
    <w:name w:val="5441B9A7488C408A86F164707424138E"/>
    <w:rsid w:val="00AF237E"/>
  </w:style>
  <w:style w:type="paragraph" w:customStyle="1" w:styleId="8C7DB9104651429B8A8FED69B89282F9">
    <w:name w:val="8C7DB9104651429B8A8FED69B89282F9"/>
    <w:rsid w:val="00AF237E"/>
  </w:style>
  <w:style w:type="paragraph" w:customStyle="1" w:styleId="446823F7F82544CE91242E374269AD13">
    <w:name w:val="446823F7F82544CE91242E374269AD13"/>
    <w:rsid w:val="00AF237E"/>
  </w:style>
  <w:style w:type="paragraph" w:customStyle="1" w:styleId="4E6B5ABA3E5346A4B91E4BAEC72101F1">
    <w:name w:val="4E6B5ABA3E5346A4B91E4BAEC72101F1"/>
    <w:rsid w:val="00AF237E"/>
  </w:style>
  <w:style w:type="paragraph" w:customStyle="1" w:styleId="52751A5AB43144D688E4579553A37AE2">
    <w:name w:val="52751A5AB43144D688E4579553A37AE2"/>
    <w:rsid w:val="00AF237E"/>
  </w:style>
  <w:style w:type="paragraph" w:customStyle="1" w:styleId="D5E2910460E341C098EAC08074C6F650">
    <w:name w:val="D5E2910460E341C098EAC08074C6F650"/>
    <w:rsid w:val="00AF237E"/>
  </w:style>
  <w:style w:type="paragraph" w:customStyle="1" w:styleId="949D248A3D504E6AB51332456F9839FB">
    <w:name w:val="949D248A3D504E6AB51332456F9839FB"/>
    <w:rsid w:val="00AF237E"/>
  </w:style>
  <w:style w:type="paragraph" w:customStyle="1" w:styleId="7E3C325669964ABDBEB759F831116A7B">
    <w:name w:val="7E3C325669964ABDBEB759F831116A7B"/>
    <w:rsid w:val="00AF237E"/>
  </w:style>
  <w:style w:type="paragraph" w:customStyle="1" w:styleId="24BF5D444680427BBFAAC14AA83ED6A7">
    <w:name w:val="24BF5D444680427BBFAAC14AA83ED6A7"/>
    <w:rsid w:val="00AF237E"/>
  </w:style>
  <w:style w:type="paragraph" w:customStyle="1" w:styleId="A9B8D51D3240410D912BEAF648075520">
    <w:name w:val="A9B8D51D3240410D912BEAF648075520"/>
    <w:rsid w:val="00AF237E"/>
  </w:style>
  <w:style w:type="paragraph" w:customStyle="1" w:styleId="D253C7B593554D848401A4965032ADCF">
    <w:name w:val="D253C7B593554D848401A4965032ADCF"/>
    <w:rsid w:val="00AF237E"/>
  </w:style>
  <w:style w:type="paragraph" w:customStyle="1" w:styleId="3832394C645D46AB8BB4C48F28AE1788">
    <w:name w:val="3832394C645D46AB8BB4C48F28AE1788"/>
    <w:rsid w:val="00AF237E"/>
  </w:style>
  <w:style w:type="paragraph" w:customStyle="1" w:styleId="56963EC4264E4302A0CDEB6A33D75F27">
    <w:name w:val="56963EC4264E4302A0CDEB6A33D75F27"/>
    <w:rsid w:val="00AF237E"/>
  </w:style>
  <w:style w:type="paragraph" w:customStyle="1" w:styleId="CA67D0CDE7484328898BD5481ED8F943">
    <w:name w:val="CA67D0CDE7484328898BD5481ED8F943"/>
    <w:rsid w:val="00AF237E"/>
  </w:style>
  <w:style w:type="paragraph" w:customStyle="1" w:styleId="FD176A484C884DBFB895382944243A32">
    <w:name w:val="FD176A484C884DBFB895382944243A32"/>
    <w:rsid w:val="00AF237E"/>
  </w:style>
  <w:style w:type="paragraph" w:customStyle="1" w:styleId="4EE6B408F3C7416DA6DF7A998C2E365E">
    <w:name w:val="4EE6B408F3C7416DA6DF7A998C2E365E"/>
    <w:rsid w:val="00AF237E"/>
  </w:style>
  <w:style w:type="paragraph" w:customStyle="1" w:styleId="AD158B96E0C74F0C86010187C65A94A9">
    <w:name w:val="AD158B96E0C74F0C86010187C65A94A9"/>
    <w:rsid w:val="00AF237E"/>
  </w:style>
  <w:style w:type="paragraph" w:customStyle="1" w:styleId="2C9250B4733E4A669592679517D7F20E">
    <w:name w:val="2C9250B4733E4A669592679517D7F20E"/>
    <w:rsid w:val="00AF237E"/>
  </w:style>
  <w:style w:type="paragraph" w:customStyle="1" w:styleId="0F926DF4D52D49EB949D64CAB5136C45">
    <w:name w:val="0F926DF4D52D49EB949D64CAB5136C45"/>
    <w:rsid w:val="00AF237E"/>
  </w:style>
  <w:style w:type="paragraph" w:customStyle="1" w:styleId="0FCF701DA59C424B9C4CC4CCAC59F2A3">
    <w:name w:val="0FCF701DA59C424B9C4CC4CCAC59F2A3"/>
    <w:rsid w:val="00AF237E"/>
  </w:style>
  <w:style w:type="paragraph" w:customStyle="1" w:styleId="82215DC7FB6947D68E41BFADE009178F">
    <w:name w:val="82215DC7FB6947D68E41BFADE009178F"/>
    <w:rsid w:val="00AF237E"/>
  </w:style>
  <w:style w:type="paragraph" w:customStyle="1" w:styleId="65F3A7B8FD904BD8A3ACD6B9EBFF1988">
    <w:name w:val="65F3A7B8FD904BD8A3ACD6B9EBFF1988"/>
    <w:rsid w:val="00AF237E"/>
  </w:style>
  <w:style w:type="paragraph" w:customStyle="1" w:styleId="B1B5892F3B7E488E90F11CDBB3AEA42B">
    <w:name w:val="B1B5892F3B7E488E90F11CDBB3AEA42B"/>
    <w:rsid w:val="00AF237E"/>
  </w:style>
  <w:style w:type="paragraph" w:customStyle="1" w:styleId="7CD41205938E4A57BD8C44306275537E">
    <w:name w:val="7CD41205938E4A57BD8C44306275537E"/>
    <w:rsid w:val="00AF237E"/>
  </w:style>
  <w:style w:type="paragraph" w:customStyle="1" w:styleId="96DA0324482649D78D857ABB3158B83F">
    <w:name w:val="96DA0324482649D78D857ABB3158B83F"/>
    <w:rsid w:val="00AF237E"/>
  </w:style>
  <w:style w:type="paragraph" w:customStyle="1" w:styleId="48AC3075CEB842F8ADC31B087BC1D375">
    <w:name w:val="48AC3075CEB842F8ADC31B087BC1D375"/>
    <w:rsid w:val="00AF237E"/>
  </w:style>
  <w:style w:type="paragraph" w:customStyle="1" w:styleId="2E025F9CD1654B2CB7D01868BABAC1AE">
    <w:name w:val="2E025F9CD1654B2CB7D01868BABAC1AE"/>
    <w:rsid w:val="00AF237E"/>
  </w:style>
  <w:style w:type="paragraph" w:customStyle="1" w:styleId="00B573386AB943FAACED8F7EA8FD57D3">
    <w:name w:val="00B573386AB943FAACED8F7EA8FD57D3"/>
    <w:rsid w:val="00AF237E"/>
  </w:style>
  <w:style w:type="paragraph" w:customStyle="1" w:styleId="7E43875BA4CF431DB03AA02C9B68F336">
    <w:name w:val="7E43875BA4CF431DB03AA02C9B68F336"/>
    <w:rsid w:val="00AF237E"/>
  </w:style>
  <w:style w:type="paragraph" w:customStyle="1" w:styleId="7C4BB4DEDDAA4D1899CBE7D2F3CD0988">
    <w:name w:val="7C4BB4DEDDAA4D1899CBE7D2F3CD0988"/>
    <w:rsid w:val="00AF237E"/>
  </w:style>
  <w:style w:type="paragraph" w:customStyle="1" w:styleId="E7DF80484502433580F1354A173B2A2B">
    <w:name w:val="E7DF80484502433580F1354A173B2A2B"/>
    <w:rsid w:val="00AF237E"/>
  </w:style>
  <w:style w:type="paragraph" w:customStyle="1" w:styleId="AF9D17F754BD4828881B42B12109F485">
    <w:name w:val="AF9D17F754BD4828881B42B12109F485"/>
    <w:rsid w:val="00AF237E"/>
  </w:style>
  <w:style w:type="paragraph" w:customStyle="1" w:styleId="15DB0B2D2BA54C659F774EA17DFF1407">
    <w:name w:val="15DB0B2D2BA54C659F774EA17DFF1407"/>
    <w:rsid w:val="00AF237E"/>
  </w:style>
  <w:style w:type="paragraph" w:customStyle="1" w:styleId="A59D69F460684FD8A4E20E1C05FAE4A2">
    <w:name w:val="A59D69F460684FD8A4E20E1C05FAE4A2"/>
    <w:rsid w:val="00AF237E"/>
  </w:style>
  <w:style w:type="paragraph" w:customStyle="1" w:styleId="3B6DCCFC806347C9A1030149FD5C4723">
    <w:name w:val="3B6DCCFC806347C9A1030149FD5C4723"/>
    <w:rsid w:val="00AF237E"/>
  </w:style>
  <w:style w:type="paragraph" w:customStyle="1" w:styleId="75F3A7875647482088948972500B5D84">
    <w:name w:val="75F3A7875647482088948972500B5D84"/>
    <w:rsid w:val="00AF237E"/>
  </w:style>
  <w:style w:type="paragraph" w:customStyle="1" w:styleId="D16AFB6F9DD3440F9F52DFD988FFF5AF">
    <w:name w:val="D16AFB6F9DD3440F9F52DFD988FFF5AF"/>
    <w:rsid w:val="00AF237E"/>
  </w:style>
  <w:style w:type="paragraph" w:customStyle="1" w:styleId="9E2D577624CD4A0ABE981438698B36C2">
    <w:name w:val="9E2D577624CD4A0ABE981438698B36C2"/>
    <w:rsid w:val="00AF237E"/>
  </w:style>
  <w:style w:type="paragraph" w:customStyle="1" w:styleId="52FCBF0B119C4F8697C0F712DA122C41">
    <w:name w:val="52FCBF0B119C4F8697C0F712DA122C41"/>
    <w:rsid w:val="00AF237E"/>
  </w:style>
  <w:style w:type="paragraph" w:customStyle="1" w:styleId="8FA9EABED9B34E029B533FA56BB171B7">
    <w:name w:val="8FA9EABED9B34E029B533FA56BB171B7"/>
    <w:rsid w:val="00AF237E"/>
  </w:style>
  <w:style w:type="paragraph" w:customStyle="1" w:styleId="1A2C9A2014B440F890137F234A9057A2">
    <w:name w:val="1A2C9A2014B440F890137F234A9057A2"/>
    <w:rsid w:val="00AF237E"/>
  </w:style>
  <w:style w:type="paragraph" w:customStyle="1" w:styleId="D1C3018C2125487EB3818F9DD9B6DF78">
    <w:name w:val="D1C3018C2125487EB3818F9DD9B6DF78"/>
    <w:rsid w:val="00AF237E"/>
  </w:style>
  <w:style w:type="paragraph" w:customStyle="1" w:styleId="23EB0597193544868A6D70E4F6A6C79A">
    <w:name w:val="23EB0597193544868A6D70E4F6A6C79A"/>
    <w:rsid w:val="00AF237E"/>
  </w:style>
  <w:style w:type="paragraph" w:customStyle="1" w:styleId="98F2D1D73EDE493EBFF89F2C8C478841">
    <w:name w:val="98F2D1D73EDE493EBFF89F2C8C478841"/>
    <w:rsid w:val="00AF237E"/>
  </w:style>
  <w:style w:type="paragraph" w:customStyle="1" w:styleId="83A23EBDC6544ECE89F12F524057EA35">
    <w:name w:val="83A23EBDC6544ECE89F12F524057EA35"/>
    <w:rsid w:val="00AF237E"/>
  </w:style>
  <w:style w:type="paragraph" w:customStyle="1" w:styleId="2143F11873854C4B9D148EE8D77FAC90">
    <w:name w:val="2143F11873854C4B9D148EE8D77FAC90"/>
    <w:rsid w:val="00AF237E"/>
  </w:style>
  <w:style w:type="paragraph" w:customStyle="1" w:styleId="5E9F429FD1DC41EF869555FD12F7E542">
    <w:name w:val="5E9F429FD1DC41EF869555FD12F7E542"/>
    <w:rsid w:val="00AF237E"/>
  </w:style>
  <w:style w:type="paragraph" w:customStyle="1" w:styleId="1110752F033E4034B49DFA4A474D4534">
    <w:name w:val="1110752F033E4034B49DFA4A474D4534"/>
    <w:rsid w:val="00AF237E"/>
  </w:style>
  <w:style w:type="paragraph" w:customStyle="1" w:styleId="12FAFE18790B41BD928A875998E0DCAC">
    <w:name w:val="12FAFE18790B41BD928A875998E0DCAC"/>
    <w:rsid w:val="00AF237E"/>
  </w:style>
  <w:style w:type="paragraph" w:customStyle="1" w:styleId="01139367D9624207B4562FC0A91DC759">
    <w:name w:val="01139367D9624207B4562FC0A91DC759"/>
    <w:rsid w:val="00AF237E"/>
  </w:style>
  <w:style w:type="paragraph" w:customStyle="1" w:styleId="827440A0B3884A3FB8A1084935ADDE0D">
    <w:name w:val="827440A0B3884A3FB8A1084935ADDE0D"/>
    <w:rsid w:val="00AF237E"/>
  </w:style>
  <w:style w:type="paragraph" w:customStyle="1" w:styleId="AA97B18AAD6F483795B2DF1F3C3505B4">
    <w:name w:val="AA97B18AAD6F483795B2DF1F3C3505B4"/>
    <w:rsid w:val="00AF237E"/>
  </w:style>
  <w:style w:type="paragraph" w:customStyle="1" w:styleId="0E38EEB6535045988B0E6315B646BD5A">
    <w:name w:val="0E38EEB6535045988B0E6315B646BD5A"/>
    <w:rsid w:val="00AF237E"/>
  </w:style>
  <w:style w:type="paragraph" w:customStyle="1" w:styleId="0205A376ABD642A1BEA0E485E68E16CC">
    <w:name w:val="0205A376ABD642A1BEA0E485E68E16CC"/>
    <w:rsid w:val="00AF237E"/>
  </w:style>
  <w:style w:type="paragraph" w:customStyle="1" w:styleId="375D1C5ED03D4A938361E440BD56A97D">
    <w:name w:val="375D1C5ED03D4A938361E440BD56A97D"/>
    <w:rsid w:val="00AF237E"/>
  </w:style>
  <w:style w:type="paragraph" w:customStyle="1" w:styleId="9DB763F2A6CB4BB4B05327ABDAFA13FA">
    <w:name w:val="9DB763F2A6CB4BB4B05327ABDAFA13FA"/>
    <w:rsid w:val="00AF237E"/>
  </w:style>
  <w:style w:type="paragraph" w:customStyle="1" w:styleId="EEB62E759E0744F4A8697C15941FC596">
    <w:name w:val="EEB62E759E0744F4A8697C15941FC596"/>
    <w:rsid w:val="00AF237E"/>
  </w:style>
  <w:style w:type="paragraph" w:customStyle="1" w:styleId="C1B8529F7B574F38B51FC7340BADE67B">
    <w:name w:val="C1B8529F7B574F38B51FC7340BADE67B"/>
    <w:rsid w:val="00AF237E"/>
  </w:style>
  <w:style w:type="paragraph" w:customStyle="1" w:styleId="9ABCF508C76449D3A6FF196CC95E41F1">
    <w:name w:val="9ABCF508C76449D3A6FF196CC95E41F1"/>
    <w:rsid w:val="00AF237E"/>
  </w:style>
  <w:style w:type="paragraph" w:customStyle="1" w:styleId="2E72181A83A24B0EB2588CD98920EA30">
    <w:name w:val="2E72181A83A24B0EB2588CD98920EA30"/>
    <w:rsid w:val="00AF237E"/>
  </w:style>
  <w:style w:type="paragraph" w:customStyle="1" w:styleId="6118520EC78544E78C9F72CC5EAA512B">
    <w:name w:val="6118520EC78544E78C9F72CC5EAA512B"/>
    <w:rsid w:val="00AF237E"/>
  </w:style>
  <w:style w:type="paragraph" w:customStyle="1" w:styleId="6655D1FE357746328057D83828631EF1">
    <w:name w:val="6655D1FE357746328057D83828631EF1"/>
    <w:rsid w:val="00AF237E"/>
  </w:style>
  <w:style w:type="paragraph" w:customStyle="1" w:styleId="2F9F82CFB28F4F6FA59097F723635678">
    <w:name w:val="2F9F82CFB28F4F6FA59097F723635678"/>
    <w:rsid w:val="00AF237E"/>
  </w:style>
  <w:style w:type="paragraph" w:customStyle="1" w:styleId="BBACF9D66CAF49EC885EC371C34EC641">
    <w:name w:val="BBACF9D66CAF49EC885EC371C34EC641"/>
    <w:rsid w:val="00AF237E"/>
  </w:style>
  <w:style w:type="paragraph" w:customStyle="1" w:styleId="E4A645EE5D404DCA829B65B757B0320F">
    <w:name w:val="E4A645EE5D404DCA829B65B757B0320F"/>
    <w:rsid w:val="00AF237E"/>
  </w:style>
  <w:style w:type="paragraph" w:customStyle="1" w:styleId="8B95E97F36414A699C57EB819F59FDC3">
    <w:name w:val="8B95E97F36414A699C57EB819F59FDC3"/>
    <w:rsid w:val="00AF237E"/>
  </w:style>
  <w:style w:type="paragraph" w:customStyle="1" w:styleId="9915F876ABF64151A032C88AB88FF331">
    <w:name w:val="9915F876ABF64151A032C88AB88FF331"/>
    <w:rsid w:val="00AF237E"/>
  </w:style>
  <w:style w:type="paragraph" w:customStyle="1" w:styleId="145F95255B3A47DB9009DF50B7419121">
    <w:name w:val="145F95255B3A47DB9009DF50B7419121"/>
    <w:rsid w:val="00AF237E"/>
  </w:style>
  <w:style w:type="paragraph" w:customStyle="1" w:styleId="5103525EC9104019A8BD66B40EEB287E">
    <w:name w:val="5103525EC9104019A8BD66B40EEB287E"/>
    <w:rsid w:val="00AF237E"/>
  </w:style>
  <w:style w:type="paragraph" w:customStyle="1" w:styleId="5CB35CC57F494CED800C6DA4211CCDF1">
    <w:name w:val="5CB35CC57F494CED800C6DA4211CCDF1"/>
    <w:rsid w:val="00AF237E"/>
  </w:style>
  <w:style w:type="paragraph" w:customStyle="1" w:styleId="A60D5FC7075543E080736F1EE6526DF3">
    <w:name w:val="A60D5FC7075543E080736F1EE6526DF3"/>
    <w:rsid w:val="00AF237E"/>
  </w:style>
  <w:style w:type="paragraph" w:customStyle="1" w:styleId="FB3A8C6F2480437EBC845501E3790219">
    <w:name w:val="FB3A8C6F2480437EBC845501E3790219"/>
    <w:rsid w:val="00AF237E"/>
  </w:style>
  <w:style w:type="paragraph" w:customStyle="1" w:styleId="8E9D7C209C3D43A195F3FE0457497B96">
    <w:name w:val="8E9D7C209C3D43A195F3FE0457497B96"/>
    <w:rsid w:val="00AF237E"/>
  </w:style>
  <w:style w:type="paragraph" w:customStyle="1" w:styleId="DAE94D3868894BB3BFC31D9372DB863D">
    <w:name w:val="DAE94D3868894BB3BFC31D9372DB863D"/>
    <w:rsid w:val="00AF237E"/>
  </w:style>
  <w:style w:type="paragraph" w:customStyle="1" w:styleId="051833706331498993EC5A4E20083B55">
    <w:name w:val="051833706331498993EC5A4E20083B55"/>
    <w:rsid w:val="00AF237E"/>
  </w:style>
  <w:style w:type="paragraph" w:customStyle="1" w:styleId="349F504D4B1447D391B94BABC52887E3">
    <w:name w:val="349F504D4B1447D391B94BABC52887E3"/>
    <w:rsid w:val="00AF237E"/>
  </w:style>
  <w:style w:type="paragraph" w:customStyle="1" w:styleId="3634657AC9594A3799EA3A9D4A38B5CD">
    <w:name w:val="3634657AC9594A3799EA3A9D4A38B5CD"/>
    <w:rsid w:val="00AF237E"/>
  </w:style>
  <w:style w:type="paragraph" w:customStyle="1" w:styleId="5FD21D304220462B8744403BEF0191F5">
    <w:name w:val="5FD21D304220462B8744403BEF0191F5"/>
    <w:rsid w:val="00AF237E"/>
  </w:style>
  <w:style w:type="paragraph" w:customStyle="1" w:styleId="EFC6F9411BEC431BA65F73375176DA61">
    <w:name w:val="EFC6F9411BEC431BA65F73375176DA61"/>
    <w:rsid w:val="00AF237E"/>
  </w:style>
  <w:style w:type="paragraph" w:customStyle="1" w:styleId="A32C1D7D1C714CCC8350D507648C3914">
    <w:name w:val="A32C1D7D1C714CCC8350D507648C3914"/>
    <w:rsid w:val="00AF237E"/>
  </w:style>
  <w:style w:type="paragraph" w:customStyle="1" w:styleId="3E1063033E4344B281385F28EDD94FE0">
    <w:name w:val="3E1063033E4344B281385F28EDD94FE0"/>
    <w:rsid w:val="00AF237E"/>
  </w:style>
  <w:style w:type="paragraph" w:customStyle="1" w:styleId="EF894115E0E3419B9F816D57C8076B3D">
    <w:name w:val="EF894115E0E3419B9F816D57C8076B3D"/>
    <w:rsid w:val="00AF237E"/>
  </w:style>
  <w:style w:type="paragraph" w:customStyle="1" w:styleId="23F4EE0BDBCB4129A5EB76408FCE246F">
    <w:name w:val="23F4EE0BDBCB4129A5EB76408FCE246F"/>
    <w:rsid w:val="00AF237E"/>
  </w:style>
  <w:style w:type="paragraph" w:customStyle="1" w:styleId="541B102706B8485792C7BB70543CEB71">
    <w:name w:val="541B102706B8485792C7BB70543CEB71"/>
    <w:rsid w:val="00AF237E"/>
  </w:style>
  <w:style w:type="paragraph" w:customStyle="1" w:styleId="6EDACB9245E44EB2B345312EF7B22C7E">
    <w:name w:val="6EDACB9245E44EB2B345312EF7B22C7E"/>
    <w:rsid w:val="00AF237E"/>
  </w:style>
  <w:style w:type="paragraph" w:customStyle="1" w:styleId="D3FDE543BA614369AA9BC8D95539F012">
    <w:name w:val="D3FDE543BA614369AA9BC8D95539F012"/>
    <w:rsid w:val="00AF237E"/>
  </w:style>
  <w:style w:type="paragraph" w:customStyle="1" w:styleId="951F3DCDD948434C8EA912764A41CBBC">
    <w:name w:val="951F3DCDD948434C8EA912764A41CBBC"/>
    <w:rsid w:val="00AF237E"/>
  </w:style>
  <w:style w:type="paragraph" w:customStyle="1" w:styleId="D0928A5CD1334A2A915C7C00B9CC3DCD">
    <w:name w:val="D0928A5CD1334A2A915C7C00B9CC3DCD"/>
    <w:rsid w:val="00AF237E"/>
  </w:style>
  <w:style w:type="paragraph" w:customStyle="1" w:styleId="05F68598A12D4263AF36C6DCBA4BC4AB">
    <w:name w:val="05F68598A12D4263AF36C6DCBA4BC4AB"/>
    <w:rsid w:val="00AF237E"/>
  </w:style>
  <w:style w:type="paragraph" w:customStyle="1" w:styleId="3F8A36D36B1D4AF0B20F40D06DA75022">
    <w:name w:val="3F8A36D36B1D4AF0B20F40D06DA75022"/>
    <w:rsid w:val="00AF237E"/>
  </w:style>
  <w:style w:type="paragraph" w:customStyle="1" w:styleId="F0235CC96EAB49C380B8202F0018EF7E">
    <w:name w:val="F0235CC96EAB49C380B8202F0018EF7E"/>
    <w:rsid w:val="00AF237E"/>
  </w:style>
  <w:style w:type="paragraph" w:customStyle="1" w:styleId="A474442E70644A4DAA4EDE068564B452">
    <w:name w:val="A474442E70644A4DAA4EDE068564B452"/>
    <w:rsid w:val="00AF237E"/>
  </w:style>
  <w:style w:type="paragraph" w:customStyle="1" w:styleId="2109F97D00F74F5C8807C688A25AF3DA">
    <w:name w:val="2109F97D00F74F5C8807C688A25AF3DA"/>
    <w:rsid w:val="00AF237E"/>
  </w:style>
  <w:style w:type="paragraph" w:customStyle="1" w:styleId="C7815CD2D3AA4D2189F1921016CA9296">
    <w:name w:val="C7815CD2D3AA4D2189F1921016CA9296"/>
    <w:rsid w:val="00AF237E"/>
  </w:style>
  <w:style w:type="paragraph" w:customStyle="1" w:styleId="E21D3D5ACFF6457082BC19AA2EB92DBF">
    <w:name w:val="E21D3D5ACFF6457082BC19AA2EB92DBF"/>
    <w:rsid w:val="00AF237E"/>
  </w:style>
  <w:style w:type="paragraph" w:customStyle="1" w:styleId="0A8E783F0B314A3AB768693BE0CCA815">
    <w:name w:val="0A8E783F0B314A3AB768693BE0CCA815"/>
    <w:rsid w:val="00AF237E"/>
  </w:style>
  <w:style w:type="paragraph" w:customStyle="1" w:styleId="D9C50CAC54E6462E92548F500A3E3117">
    <w:name w:val="D9C50CAC54E6462E92548F500A3E3117"/>
    <w:rsid w:val="00AF237E"/>
  </w:style>
  <w:style w:type="paragraph" w:customStyle="1" w:styleId="CEDB39C27E6144F988046385DC9A33FE">
    <w:name w:val="CEDB39C27E6144F988046385DC9A33FE"/>
    <w:rsid w:val="00AF237E"/>
  </w:style>
  <w:style w:type="paragraph" w:customStyle="1" w:styleId="690AC24CBED844F28ABC888B82CE8F5E">
    <w:name w:val="690AC24CBED844F28ABC888B82CE8F5E"/>
    <w:rsid w:val="00AF237E"/>
  </w:style>
  <w:style w:type="paragraph" w:customStyle="1" w:styleId="AF2005B1326442A4A464C17F41A005AF">
    <w:name w:val="AF2005B1326442A4A464C17F41A005AF"/>
    <w:rsid w:val="00AF237E"/>
  </w:style>
  <w:style w:type="paragraph" w:customStyle="1" w:styleId="3A1CA0CD81E94DE783DB1D1F748D7187">
    <w:name w:val="3A1CA0CD81E94DE783DB1D1F748D7187"/>
    <w:rsid w:val="00AF237E"/>
  </w:style>
  <w:style w:type="paragraph" w:customStyle="1" w:styleId="1EC311012B86465C96158C3CD17FAC34">
    <w:name w:val="1EC311012B86465C96158C3CD17FAC34"/>
    <w:rsid w:val="00AF237E"/>
  </w:style>
  <w:style w:type="paragraph" w:customStyle="1" w:styleId="BD1B14CB417F414C8895596B14D6890A">
    <w:name w:val="BD1B14CB417F414C8895596B14D6890A"/>
    <w:rsid w:val="00AF237E"/>
  </w:style>
  <w:style w:type="paragraph" w:customStyle="1" w:styleId="65038B06CEF947C99397109C4E541449">
    <w:name w:val="65038B06CEF947C99397109C4E541449"/>
    <w:rsid w:val="00AF237E"/>
  </w:style>
  <w:style w:type="paragraph" w:customStyle="1" w:styleId="4F678D2860CB4A16AB95F9980682968D">
    <w:name w:val="4F678D2860CB4A16AB95F9980682968D"/>
    <w:rsid w:val="00AF237E"/>
  </w:style>
  <w:style w:type="paragraph" w:customStyle="1" w:styleId="C991D5C90ECD47089077229B24475EDE">
    <w:name w:val="C991D5C90ECD47089077229B24475EDE"/>
    <w:rsid w:val="00AF237E"/>
  </w:style>
  <w:style w:type="paragraph" w:customStyle="1" w:styleId="643BD1E3036E4928B6F05F44ECE4F9C0">
    <w:name w:val="643BD1E3036E4928B6F05F44ECE4F9C0"/>
    <w:rsid w:val="00AF237E"/>
  </w:style>
  <w:style w:type="paragraph" w:customStyle="1" w:styleId="E9AABF5BB2CA4B2F99BE60D72D3DD545">
    <w:name w:val="E9AABF5BB2CA4B2F99BE60D72D3DD545"/>
    <w:rsid w:val="00AF237E"/>
  </w:style>
  <w:style w:type="paragraph" w:customStyle="1" w:styleId="45023EE456E44560861F0181381CC29C">
    <w:name w:val="45023EE456E44560861F0181381CC29C"/>
    <w:rsid w:val="00AF237E"/>
  </w:style>
  <w:style w:type="paragraph" w:customStyle="1" w:styleId="AA59FDCB810A454190ED9057B2A99E81">
    <w:name w:val="AA59FDCB810A454190ED9057B2A99E81"/>
    <w:rsid w:val="00AF237E"/>
  </w:style>
  <w:style w:type="paragraph" w:customStyle="1" w:styleId="515C861D56D44581B8E630921EBAF694">
    <w:name w:val="515C861D56D44581B8E630921EBAF694"/>
    <w:rsid w:val="00AF237E"/>
  </w:style>
  <w:style w:type="paragraph" w:customStyle="1" w:styleId="E5B67EAD780E409C9A7A3745556FBD94">
    <w:name w:val="E5B67EAD780E409C9A7A3745556FBD94"/>
    <w:rsid w:val="00AF237E"/>
  </w:style>
  <w:style w:type="paragraph" w:customStyle="1" w:styleId="356A9D8D82D84337804E42E2B9243AFC">
    <w:name w:val="356A9D8D82D84337804E42E2B9243AFC"/>
    <w:rsid w:val="00AF237E"/>
  </w:style>
  <w:style w:type="paragraph" w:customStyle="1" w:styleId="DEA4673EAC874BD5BA646CAA0F62A57D">
    <w:name w:val="DEA4673EAC874BD5BA646CAA0F62A57D"/>
    <w:rsid w:val="00AF237E"/>
  </w:style>
  <w:style w:type="paragraph" w:customStyle="1" w:styleId="1F18F4DC493846FEA81F43008B4D1C76">
    <w:name w:val="1F18F4DC493846FEA81F43008B4D1C76"/>
    <w:rsid w:val="00AF237E"/>
  </w:style>
  <w:style w:type="paragraph" w:customStyle="1" w:styleId="DCD0063C15D64AFA96AED52D709A86C5">
    <w:name w:val="DCD0063C15D64AFA96AED52D709A86C5"/>
    <w:rsid w:val="00AF237E"/>
  </w:style>
  <w:style w:type="paragraph" w:customStyle="1" w:styleId="CB0F84E644D04964AC249F5C2DBE72B6">
    <w:name w:val="CB0F84E644D04964AC249F5C2DBE72B6"/>
    <w:rsid w:val="00AF237E"/>
  </w:style>
  <w:style w:type="paragraph" w:customStyle="1" w:styleId="3F4A7F5F3F6341E6B4F9EBCAA2892103">
    <w:name w:val="3F4A7F5F3F6341E6B4F9EBCAA2892103"/>
    <w:rsid w:val="00AF237E"/>
  </w:style>
  <w:style w:type="paragraph" w:customStyle="1" w:styleId="42009A2D7FC34BBF96BE5A0E34E17508">
    <w:name w:val="42009A2D7FC34BBF96BE5A0E34E17508"/>
    <w:rsid w:val="00AF237E"/>
  </w:style>
  <w:style w:type="paragraph" w:customStyle="1" w:styleId="B695D4196F9344F4A79345ABED64C53E">
    <w:name w:val="B695D4196F9344F4A79345ABED64C53E"/>
    <w:rsid w:val="00AF237E"/>
  </w:style>
  <w:style w:type="paragraph" w:customStyle="1" w:styleId="251B47DEC01A43448067B552A95E192A">
    <w:name w:val="251B47DEC01A43448067B552A95E192A"/>
    <w:rsid w:val="00AF237E"/>
  </w:style>
  <w:style w:type="paragraph" w:customStyle="1" w:styleId="51CA41240DCC45349476F9EE1313FBEA">
    <w:name w:val="51CA41240DCC45349476F9EE1313FBEA"/>
    <w:rsid w:val="00AF237E"/>
  </w:style>
  <w:style w:type="paragraph" w:customStyle="1" w:styleId="B753A96C6BB44D728038F2BAC50A76FF">
    <w:name w:val="B753A96C6BB44D728038F2BAC50A76FF"/>
    <w:rsid w:val="00AF237E"/>
  </w:style>
  <w:style w:type="paragraph" w:customStyle="1" w:styleId="0F2DEE1EC15E4703B2AC2614CC01067E">
    <w:name w:val="0F2DEE1EC15E4703B2AC2614CC01067E"/>
    <w:rsid w:val="00AF237E"/>
  </w:style>
  <w:style w:type="paragraph" w:customStyle="1" w:styleId="3BBDD85FA1804340AC74BF2D108246AA">
    <w:name w:val="3BBDD85FA1804340AC74BF2D108246AA"/>
    <w:rsid w:val="00AF237E"/>
  </w:style>
  <w:style w:type="paragraph" w:customStyle="1" w:styleId="A821D1858B3E409DA911BBFEC8DD2241">
    <w:name w:val="A821D1858B3E409DA911BBFEC8DD2241"/>
    <w:rsid w:val="00AF237E"/>
  </w:style>
  <w:style w:type="paragraph" w:customStyle="1" w:styleId="A8BCF5EB26C3455AB4AFA6F68BA4C69D">
    <w:name w:val="A8BCF5EB26C3455AB4AFA6F68BA4C69D"/>
    <w:rsid w:val="00AF237E"/>
  </w:style>
  <w:style w:type="paragraph" w:customStyle="1" w:styleId="443DA28281804E229FDEE61FE7637DCA">
    <w:name w:val="443DA28281804E229FDEE61FE7637DCA"/>
    <w:rsid w:val="00AF237E"/>
  </w:style>
  <w:style w:type="paragraph" w:customStyle="1" w:styleId="55711B45C90843F09A24ED5334A5BB4F">
    <w:name w:val="55711B45C90843F09A24ED5334A5BB4F"/>
    <w:rsid w:val="00AF237E"/>
  </w:style>
  <w:style w:type="paragraph" w:customStyle="1" w:styleId="63C130D95E8C401D8CA1AD612427E400">
    <w:name w:val="63C130D95E8C401D8CA1AD612427E400"/>
    <w:rsid w:val="00AF237E"/>
  </w:style>
  <w:style w:type="paragraph" w:customStyle="1" w:styleId="A69B85BE4879493AB746F1B654573BCB">
    <w:name w:val="A69B85BE4879493AB746F1B654573BCB"/>
    <w:rsid w:val="00AF237E"/>
  </w:style>
  <w:style w:type="paragraph" w:customStyle="1" w:styleId="09DC8475F75042FC89D7FA04E27C3250">
    <w:name w:val="09DC8475F75042FC89D7FA04E27C3250"/>
    <w:rsid w:val="00AF237E"/>
  </w:style>
  <w:style w:type="paragraph" w:customStyle="1" w:styleId="896819A3E15C4AD1BC9DB9605978AD80">
    <w:name w:val="896819A3E15C4AD1BC9DB9605978AD80"/>
    <w:rsid w:val="00AF237E"/>
  </w:style>
  <w:style w:type="paragraph" w:customStyle="1" w:styleId="CC4AEE792C924CD8B1A88B1EAC4E7C67">
    <w:name w:val="CC4AEE792C924CD8B1A88B1EAC4E7C67"/>
    <w:rsid w:val="00AF237E"/>
  </w:style>
  <w:style w:type="paragraph" w:customStyle="1" w:styleId="82C86277727C4C4BB365FF7A541291C1">
    <w:name w:val="82C86277727C4C4BB365FF7A541291C1"/>
    <w:rsid w:val="00AF237E"/>
  </w:style>
  <w:style w:type="paragraph" w:customStyle="1" w:styleId="07AAF5401309471DA96F95633BE79B9B">
    <w:name w:val="07AAF5401309471DA96F95633BE79B9B"/>
    <w:rsid w:val="00AF237E"/>
  </w:style>
  <w:style w:type="paragraph" w:customStyle="1" w:styleId="B8014482599C446484E07CF58247DB3F">
    <w:name w:val="B8014482599C446484E07CF58247DB3F"/>
    <w:rsid w:val="00AF237E"/>
  </w:style>
  <w:style w:type="paragraph" w:customStyle="1" w:styleId="6639D332D2AF462C809DAAA8EE5FAA3F">
    <w:name w:val="6639D332D2AF462C809DAAA8EE5FAA3F"/>
    <w:rsid w:val="00AF237E"/>
  </w:style>
  <w:style w:type="paragraph" w:customStyle="1" w:styleId="361938A5F7544109AD38CD2C6332BBE4">
    <w:name w:val="361938A5F7544109AD38CD2C6332BBE4"/>
    <w:rsid w:val="00AF237E"/>
  </w:style>
  <w:style w:type="paragraph" w:customStyle="1" w:styleId="678DF033FBC44143B854C6D90977C384">
    <w:name w:val="678DF033FBC44143B854C6D90977C384"/>
    <w:rsid w:val="00AF237E"/>
  </w:style>
  <w:style w:type="paragraph" w:customStyle="1" w:styleId="ECB1F44024E049AD80D682209EED1880">
    <w:name w:val="ECB1F44024E049AD80D682209EED1880"/>
    <w:rsid w:val="00AF237E"/>
  </w:style>
  <w:style w:type="paragraph" w:customStyle="1" w:styleId="A4AEEC504A294B289C4BF03A17650EC5">
    <w:name w:val="A4AEEC504A294B289C4BF03A17650EC5"/>
    <w:rsid w:val="00AF237E"/>
  </w:style>
  <w:style w:type="paragraph" w:customStyle="1" w:styleId="D4ECF7E9F5E9477A86E59CC1C1562869">
    <w:name w:val="D4ECF7E9F5E9477A86E59CC1C1562869"/>
    <w:rsid w:val="00AF237E"/>
  </w:style>
  <w:style w:type="paragraph" w:customStyle="1" w:styleId="12A1044E13024017955C0DA919E3535A">
    <w:name w:val="12A1044E13024017955C0DA919E3535A"/>
    <w:rsid w:val="00AF237E"/>
  </w:style>
  <w:style w:type="paragraph" w:customStyle="1" w:styleId="96271EB84F4045EC8A1E85CA0F978E11">
    <w:name w:val="96271EB84F4045EC8A1E85CA0F978E11"/>
    <w:rsid w:val="00AF237E"/>
  </w:style>
  <w:style w:type="paragraph" w:customStyle="1" w:styleId="29FB0F9BA54646569F29BB595EDFC3EA">
    <w:name w:val="29FB0F9BA54646569F29BB595EDFC3EA"/>
    <w:rsid w:val="00AF237E"/>
  </w:style>
  <w:style w:type="paragraph" w:customStyle="1" w:styleId="553ABDE9A22E4D05895CDEB5640317EC">
    <w:name w:val="553ABDE9A22E4D05895CDEB5640317EC"/>
    <w:rsid w:val="00AF237E"/>
  </w:style>
  <w:style w:type="paragraph" w:customStyle="1" w:styleId="02E0EA0578FE4D7D9901E5ADC2BEE18C">
    <w:name w:val="02E0EA0578FE4D7D9901E5ADC2BEE18C"/>
    <w:rsid w:val="00AF237E"/>
  </w:style>
  <w:style w:type="paragraph" w:customStyle="1" w:styleId="9A6A7064E0CE49DDBC4F5F2046C89F26">
    <w:name w:val="9A6A7064E0CE49DDBC4F5F2046C89F26"/>
    <w:rsid w:val="00AF237E"/>
  </w:style>
  <w:style w:type="paragraph" w:customStyle="1" w:styleId="C7A94B1930634505A77EF0B1ED231018">
    <w:name w:val="C7A94B1930634505A77EF0B1ED231018"/>
    <w:rsid w:val="00AF237E"/>
  </w:style>
  <w:style w:type="paragraph" w:customStyle="1" w:styleId="6FD9029893BF46FE9886D1DF9E0CBBFC">
    <w:name w:val="6FD9029893BF46FE9886D1DF9E0CBBFC"/>
    <w:rsid w:val="00AF237E"/>
  </w:style>
  <w:style w:type="paragraph" w:customStyle="1" w:styleId="F806C1897B744534A26D7E89C014C5CA">
    <w:name w:val="F806C1897B744534A26D7E89C014C5CA"/>
    <w:rsid w:val="00AF237E"/>
  </w:style>
  <w:style w:type="paragraph" w:customStyle="1" w:styleId="C43B45E6EA4C429DB6F040F2567053FA">
    <w:name w:val="C43B45E6EA4C429DB6F040F2567053FA"/>
    <w:rsid w:val="00AF237E"/>
  </w:style>
  <w:style w:type="paragraph" w:customStyle="1" w:styleId="8A8EC6B41BAC475AA99D78DC885F5CC5">
    <w:name w:val="8A8EC6B41BAC475AA99D78DC885F5CC5"/>
    <w:rsid w:val="00AF237E"/>
  </w:style>
  <w:style w:type="paragraph" w:customStyle="1" w:styleId="AE2F52AC5F6547B79EA74AB2A5C4FC3E">
    <w:name w:val="AE2F52AC5F6547B79EA74AB2A5C4FC3E"/>
    <w:rsid w:val="00AF237E"/>
  </w:style>
  <w:style w:type="paragraph" w:customStyle="1" w:styleId="F5239FAC7A0E493BA76BBDD5105286E9">
    <w:name w:val="F5239FAC7A0E493BA76BBDD5105286E9"/>
    <w:rsid w:val="00AF237E"/>
  </w:style>
  <w:style w:type="paragraph" w:customStyle="1" w:styleId="11A90844506E41B0AFD8CACF9DA0BD1D">
    <w:name w:val="11A90844506E41B0AFD8CACF9DA0BD1D"/>
    <w:rsid w:val="00AF237E"/>
  </w:style>
  <w:style w:type="paragraph" w:customStyle="1" w:styleId="ADC49747521B4AE0BF7DAD47A82178CA">
    <w:name w:val="ADC49747521B4AE0BF7DAD47A82178CA"/>
    <w:rsid w:val="00AF237E"/>
  </w:style>
  <w:style w:type="paragraph" w:customStyle="1" w:styleId="220D88F31B3943978D94ABCA6B5BFEDA">
    <w:name w:val="220D88F31B3943978D94ABCA6B5BFEDA"/>
    <w:rsid w:val="00AF237E"/>
  </w:style>
  <w:style w:type="paragraph" w:customStyle="1" w:styleId="28D14F11F9C64D63B0DF7576582D6C2E">
    <w:name w:val="28D14F11F9C64D63B0DF7576582D6C2E"/>
    <w:rsid w:val="00AF237E"/>
  </w:style>
  <w:style w:type="paragraph" w:customStyle="1" w:styleId="C50F240193C94184BDAF449F2877889E">
    <w:name w:val="C50F240193C94184BDAF449F2877889E"/>
    <w:rsid w:val="00AF237E"/>
  </w:style>
  <w:style w:type="paragraph" w:customStyle="1" w:styleId="9C441EDBBA624B40A34AC789EDC7E0FF">
    <w:name w:val="9C441EDBBA624B40A34AC789EDC7E0FF"/>
    <w:rsid w:val="00AF237E"/>
  </w:style>
  <w:style w:type="paragraph" w:customStyle="1" w:styleId="2F2B4F618DAC411B8CE678F83EA3A7FA">
    <w:name w:val="2F2B4F618DAC411B8CE678F83EA3A7FA"/>
    <w:rsid w:val="00AF237E"/>
  </w:style>
  <w:style w:type="paragraph" w:customStyle="1" w:styleId="462C70FEF3134634A0751D09DE28EAD2">
    <w:name w:val="462C70FEF3134634A0751D09DE28EAD2"/>
    <w:rsid w:val="00AF237E"/>
  </w:style>
  <w:style w:type="paragraph" w:customStyle="1" w:styleId="EC4D5EB04BEE492AA48B91AA59E33955">
    <w:name w:val="EC4D5EB04BEE492AA48B91AA59E33955"/>
    <w:rsid w:val="00AF237E"/>
  </w:style>
  <w:style w:type="paragraph" w:customStyle="1" w:styleId="C234922CAC844D7AB2C5CA13E8244866">
    <w:name w:val="C234922CAC844D7AB2C5CA13E8244866"/>
    <w:rsid w:val="00AF237E"/>
  </w:style>
  <w:style w:type="paragraph" w:customStyle="1" w:styleId="5B95FC5C174B4006B8E68185216EF603">
    <w:name w:val="5B95FC5C174B4006B8E68185216EF603"/>
    <w:rsid w:val="00AF237E"/>
  </w:style>
  <w:style w:type="paragraph" w:customStyle="1" w:styleId="50BD9941AD924AF6B1F5525476EB61FA">
    <w:name w:val="50BD9941AD924AF6B1F5525476EB61FA"/>
    <w:rsid w:val="00AF237E"/>
  </w:style>
  <w:style w:type="paragraph" w:customStyle="1" w:styleId="498F0C83F9F04962A0D54DD114358789">
    <w:name w:val="498F0C83F9F04962A0D54DD114358789"/>
    <w:rsid w:val="00AF237E"/>
  </w:style>
  <w:style w:type="paragraph" w:customStyle="1" w:styleId="AC356B2167D94DB1AFF96A0D56AA6952">
    <w:name w:val="AC356B2167D94DB1AFF96A0D56AA6952"/>
    <w:rsid w:val="00AF237E"/>
  </w:style>
  <w:style w:type="paragraph" w:customStyle="1" w:styleId="D597C580A11644C8BB0CE398008DE409">
    <w:name w:val="D597C580A11644C8BB0CE398008DE409"/>
    <w:rsid w:val="00AF237E"/>
  </w:style>
  <w:style w:type="paragraph" w:customStyle="1" w:styleId="55A56BE9E5824DD69416A86EAE6530FC">
    <w:name w:val="55A56BE9E5824DD69416A86EAE6530FC"/>
    <w:rsid w:val="00AF237E"/>
  </w:style>
  <w:style w:type="paragraph" w:customStyle="1" w:styleId="06F24437821E404BA92F54F356739312">
    <w:name w:val="06F24437821E404BA92F54F356739312"/>
    <w:rsid w:val="00AF237E"/>
  </w:style>
  <w:style w:type="paragraph" w:customStyle="1" w:styleId="79CCDF2073E84210B5072FFA9E587764">
    <w:name w:val="79CCDF2073E84210B5072FFA9E587764"/>
    <w:rsid w:val="00AF237E"/>
  </w:style>
  <w:style w:type="paragraph" w:customStyle="1" w:styleId="9BEA9BD3062B4C5BB519F86D322D8921">
    <w:name w:val="9BEA9BD3062B4C5BB519F86D322D8921"/>
    <w:rsid w:val="00AF237E"/>
  </w:style>
  <w:style w:type="paragraph" w:customStyle="1" w:styleId="AC61F44F66B24BE8992C9A6513FD95B9">
    <w:name w:val="AC61F44F66B24BE8992C9A6513FD95B9"/>
    <w:rsid w:val="00AF237E"/>
  </w:style>
  <w:style w:type="paragraph" w:customStyle="1" w:styleId="8FE95B8C7F234CEA833332BD8F32EB05">
    <w:name w:val="8FE95B8C7F234CEA833332BD8F32EB05"/>
    <w:rsid w:val="00AF237E"/>
  </w:style>
  <w:style w:type="paragraph" w:customStyle="1" w:styleId="66F254D48ABD46B89C4737E817324383">
    <w:name w:val="66F254D48ABD46B89C4737E817324383"/>
    <w:rsid w:val="00AF237E"/>
  </w:style>
  <w:style w:type="paragraph" w:customStyle="1" w:styleId="E8385BBB59664A6A89DCB90B531E6C85">
    <w:name w:val="E8385BBB59664A6A89DCB90B531E6C85"/>
    <w:rsid w:val="00AF237E"/>
  </w:style>
  <w:style w:type="paragraph" w:customStyle="1" w:styleId="AD95DB5725B048E48DB410D7E8928A46">
    <w:name w:val="AD95DB5725B048E48DB410D7E8928A46"/>
    <w:rsid w:val="00AF237E"/>
  </w:style>
  <w:style w:type="paragraph" w:customStyle="1" w:styleId="BC071F0AC20A459DA3828865574DD57E">
    <w:name w:val="BC071F0AC20A459DA3828865574DD57E"/>
    <w:rsid w:val="00AF237E"/>
  </w:style>
  <w:style w:type="paragraph" w:customStyle="1" w:styleId="628AA3BA09A142BD8F32FB51A37FB42B">
    <w:name w:val="628AA3BA09A142BD8F32FB51A37FB42B"/>
    <w:rsid w:val="00AF237E"/>
  </w:style>
  <w:style w:type="paragraph" w:customStyle="1" w:styleId="E9764AFDD16C4A00B1B1D09FF560B9AC">
    <w:name w:val="E9764AFDD16C4A00B1B1D09FF560B9AC"/>
    <w:rsid w:val="00AF237E"/>
  </w:style>
  <w:style w:type="paragraph" w:customStyle="1" w:styleId="AAD8EB2D39CE4B26963B38E9FB5A543C19">
    <w:name w:val="AAD8EB2D39CE4B26963B38E9FB5A543C19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9">
    <w:name w:val="62900FDB71A64836BB1C26A4CEE9597119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9">
    <w:name w:val="C1EBAEE7750D4FA3B23FC72C4469575419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1">
    <w:name w:val="A1172AB990864DC4926581F005B6FE9E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1">
    <w:name w:val="731A4370E1304E60A587A211CEE6C5E8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1">
    <w:name w:val="F2C8C628CA1F438681CAF45EB8A66381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1">
    <w:name w:val="2E7F5132603E476BA92AD3DC08CF4D8C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1">
    <w:name w:val="E44CAEA7F8824DDAA0FEA4A5D2D71D9F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1">
    <w:name w:val="33BB303681CF4309A793C2A477CA5DE7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1">
    <w:name w:val="39B03ABA6CEA471B9E79914A3C5106C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">
    <w:name w:val="07AAF5401309471DA96F95633BE79B9B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">
    <w:name w:val="B8014482599C446484E07CF58247DB3F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">
    <w:name w:val="6639D332D2AF462C809DAAA8EE5FAA3F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">
    <w:name w:val="361938A5F7544109AD38CD2C6332BBE4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">
    <w:name w:val="ECB1F44024E049AD80D682209EED1880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">
    <w:name w:val="A4AEEC504A294B289C4BF03A17650EC5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">
    <w:name w:val="D4ECF7E9F5E9477A86E59CC1C1562869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">
    <w:name w:val="12A1044E13024017955C0DA919E3535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">
    <w:name w:val="29FB0F9BA54646569F29BB595EDFC3EA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">
    <w:name w:val="553ABDE9A22E4D05895CDEB5640317EC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">
    <w:name w:val="9A6A7064E0CE49DDBC4F5F2046C89F26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">
    <w:name w:val="C7A94B1930634505A77EF0B1ED231018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">
    <w:name w:val="C43B45E6EA4C429DB6F040F2567053F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">
    <w:name w:val="AE2F52AC5F6547B79EA74AB2A5C4FC3E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">
    <w:name w:val="11A90844506E41B0AFD8CACF9DA0BD1D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">
    <w:name w:val="ADC49747521B4AE0BF7DAD47A82178C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">
    <w:name w:val="9C441EDBBA624B40A34AC789EDC7E0FF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">
    <w:name w:val="462C70FEF3134634A0751D09DE28EAD2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">
    <w:name w:val="EC4D5EB04BEE492AA48B91AA59E33955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">
    <w:name w:val="5B95FC5C174B4006B8E68185216EF603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">
    <w:name w:val="50BD9941AD924AF6B1F5525476EB61F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">
    <w:name w:val="AC356B2167D94DB1AFF96A0D56AA6952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">
    <w:name w:val="D597C580A11644C8BB0CE398008DE409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">
    <w:name w:val="06F24437821E404BA92F54F356739312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">
    <w:name w:val="79CCDF2073E84210B5072FFA9E587764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">
    <w:name w:val="AC61F44F66B24BE8992C9A6513FD95B9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">
    <w:name w:val="8FE95B8C7F234CEA833332BD8F32EB05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">
    <w:name w:val="E8385BBB59664A6A89DCB90B531E6C85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">
    <w:name w:val="AD95DB5725B048E48DB410D7E8928A46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">
    <w:name w:val="628AA3BA09A142BD8F32FB51A37FB42B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">
    <w:name w:val="E9764AFDD16C4A00B1B1D09FF560B9AC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0">
    <w:name w:val="AAD8EB2D39CE4B26963B38E9FB5A543C20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0">
    <w:name w:val="62900FDB71A64836BB1C26A4CEE9597120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0">
    <w:name w:val="C1EBAEE7750D4FA3B23FC72C4469575420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2">
    <w:name w:val="A1172AB990864DC4926581F005B6FE9E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2">
    <w:name w:val="731A4370E1304E60A587A211CEE6C5E8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2">
    <w:name w:val="F2C8C628CA1F438681CAF45EB8A66381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2">
    <w:name w:val="2E7F5132603E476BA92AD3DC08CF4D8C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2">
    <w:name w:val="E44CAEA7F8824DDAA0FEA4A5D2D71D9F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2">
    <w:name w:val="33BB303681CF4309A793C2A477CA5DE7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2">
    <w:name w:val="39B03ABA6CEA471B9E79914A3C5106C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2">
    <w:name w:val="07AAF5401309471DA96F95633BE79B9B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2">
    <w:name w:val="B8014482599C446484E07CF58247DB3F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2">
    <w:name w:val="6639D332D2AF462C809DAAA8EE5FAA3F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2">
    <w:name w:val="361938A5F7544109AD38CD2C6332BBE4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2">
    <w:name w:val="ECB1F44024E049AD80D682209EED1880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2">
    <w:name w:val="A4AEEC504A294B289C4BF03A17650EC5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2">
    <w:name w:val="D4ECF7E9F5E9477A86E59CC1C1562869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2">
    <w:name w:val="12A1044E13024017955C0DA919E3535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2">
    <w:name w:val="29FB0F9BA54646569F29BB595EDFC3EA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2">
    <w:name w:val="553ABDE9A22E4D05895CDEB5640317EC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2">
    <w:name w:val="9A6A7064E0CE49DDBC4F5F2046C89F26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2">
    <w:name w:val="C7A94B1930634505A77EF0B1ED231018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2">
    <w:name w:val="C43B45E6EA4C429DB6F040F2567053F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2">
    <w:name w:val="AE2F52AC5F6547B79EA74AB2A5C4FC3E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2">
    <w:name w:val="11A90844506E41B0AFD8CACF9DA0BD1D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2">
    <w:name w:val="ADC49747521B4AE0BF7DAD47A82178C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2">
    <w:name w:val="9C441EDBBA624B40A34AC789EDC7E0FF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2">
    <w:name w:val="462C70FEF3134634A0751D09DE28EAD2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2">
    <w:name w:val="EC4D5EB04BEE492AA48B91AA59E33955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2">
    <w:name w:val="5B95FC5C174B4006B8E68185216EF603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2">
    <w:name w:val="50BD9941AD924AF6B1F5525476EB61F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2">
    <w:name w:val="AC356B2167D94DB1AFF96A0D56AA6952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2">
    <w:name w:val="D597C580A11644C8BB0CE398008DE409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2">
    <w:name w:val="06F24437821E404BA92F54F356739312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2">
    <w:name w:val="79CCDF2073E84210B5072FFA9E587764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2">
    <w:name w:val="AC61F44F66B24BE8992C9A6513FD95B9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2">
    <w:name w:val="8FE95B8C7F234CEA833332BD8F32EB05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2">
    <w:name w:val="E8385BBB59664A6A89DCB90B531E6C85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2">
    <w:name w:val="AD95DB5725B048E48DB410D7E8928A46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2">
    <w:name w:val="628AA3BA09A142BD8F32FB51A37FB42B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2">
    <w:name w:val="E9764AFDD16C4A00B1B1D09FF560B9AC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1">
    <w:name w:val="AAD8EB2D39CE4B26963B38E9FB5A543C21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1">
    <w:name w:val="62900FDB71A64836BB1C26A4CEE9597121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1">
    <w:name w:val="C1EBAEE7750D4FA3B23FC72C4469575421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3">
    <w:name w:val="A1172AB990864DC4926581F005B6FE9E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3">
    <w:name w:val="731A4370E1304E60A587A211CEE6C5E8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3">
    <w:name w:val="F2C8C628CA1F438681CAF45EB8A66381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3">
    <w:name w:val="2E7F5132603E476BA92AD3DC08CF4D8C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3">
    <w:name w:val="E44CAEA7F8824DDAA0FEA4A5D2D71D9F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3">
    <w:name w:val="33BB303681CF4309A793C2A477CA5DE7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3">
    <w:name w:val="39B03ABA6CEA471B9E79914A3C5106C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3">
    <w:name w:val="07AAF5401309471DA96F95633BE79B9B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3">
    <w:name w:val="B8014482599C446484E07CF58247DB3F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3">
    <w:name w:val="6639D332D2AF462C809DAAA8EE5FAA3F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3">
    <w:name w:val="361938A5F7544109AD38CD2C6332BBE4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3">
    <w:name w:val="ECB1F44024E049AD80D682209EED1880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3">
    <w:name w:val="A4AEEC504A294B289C4BF03A17650EC5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3">
    <w:name w:val="D4ECF7E9F5E9477A86E59CC1C1562869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3">
    <w:name w:val="12A1044E13024017955C0DA919E3535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3">
    <w:name w:val="29FB0F9BA54646569F29BB595EDFC3EA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3">
    <w:name w:val="553ABDE9A22E4D05895CDEB5640317EC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3">
    <w:name w:val="9A6A7064E0CE49DDBC4F5F2046C89F26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3">
    <w:name w:val="C7A94B1930634505A77EF0B1ED231018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3">
    <w:name w:val="C43B45E6EA4C429DB6F040F2567053F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3">
    <w:name w:val="AE2F52AC5F6547B79EA74AB2A5C4FC3E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3">
    <w:name w:val="11A90844506E41B0AFD8CACF9DA0BD1D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3">
    <w:name w:val="ADC49747521B4AE0BF7DAD47A82178C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3">
    <w:name w:val="9C441EDBBA624B40A34AC789EDC7E0FF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3">
    <w:name w:val="462C70FEF3134634A0751D09DE28EAD2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3">
    <w:name w:val="EC4D5EB04BEE492AA48B91AA59E33955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3">
    <w:name w:val="5B95FC5C174B4006B8E68185216EF603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3">
    <w:name w:val="50BD9941AD924AF6B1F5525476EB61F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3">
    <w:name w:val="AC356B2167D94DB1AFF96A0D56AA6952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3">
    <w:name w:val="D597C580A11644C8BB0CE398008DE409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3">
    <w:name w:val="06F24437821E404BA92F54F356739312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3">
    <w:name w:val="79CCDF2073E84210B5072FFA9E587764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3">
    <w:name w:val="AC61F44F66B24BE8992C9A6513FD95B9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3">
    <w:name w:val="8FE95B8C7F234CEA833332BD8F32EB05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3">
    <w:name w:val="E8385BBB59664A6A89DCB90B531E6C85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3">
    <w:name w:val="AD95DB5725B048E48DB410D7E8928A46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3">
    <w:name w:val="628AA3BA09A142BD8F32FB51A37FB42B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3">
    <w:name w:val="E9764AFDD16C4A00B1B1D09FF560B9AC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63BD6310224471955C047B6ABD03FD">
    <w:name w:val="7763BD6310224471955C047B6ABD03FD"/>
    <w:rsid w:val="00CB1AB9"/>
  </w:style>
  <w:style w:type="paragraph" w:customStyle="1" w:styleId="AAD8EB2D39CE4B26963B38E9FB5A543C22">
    <w:name w:val="AAD8EB2D39CE4B26963B38E9FB5A543C22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2">
    <w:name w:val="62900FDB71A64836BB1C26A4CEE9597122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2">
    <w:name w:val="C1EBAEE7750D4FA3B23FC72C4469575422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4">
    <w:name w:val="A1172AB990864DC4926581F005B6FE9E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4">
    <w:name w:val="731A4370E1304E60A587A211CEE6C5E8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4">
    <w:name w:val="F2C8C628CA1F438681CAF45EB8A66381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63BD6310224471955C047B6ABD03FD1">
    <w:name w:val="7763BD6310224471955C047B6ABD03FD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4">
    <w:name w:val="2E7F5132603E476BA92AD3DC08CF4D8C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4">
    <w:name w:val="E44CAEA7F8824DDAA0FEA4A5D2D71D9F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4">
    <w:name w:val="33BB303681CF4309A793C2A477CA5DE7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4">
    <w:name w:val="39B03ABA6CEA471B9E79914A3C5106C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4">
    <w:name w:val="07AAF5401309471DA96F95633BE79B9B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4">
    <w:name w:val="B8014482599C446484E07CF58247DB3F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4">
    <w:name w:val="6639D332D2AF462C809DAAA8EE5FAA3F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4">
    <w:name w:val="361938A5F7544109AD38CD2C6332BBE4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4">
    <w:name w:val="ECB1F44024E049AD80D682209EED1880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4">
    <w:name w:val="A4AEEC504A294B289C4BF03A17650EC5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4">
    <w:name w:val="D4ECF7E9F5E9477A86E59CC1C1562869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4">
    <w:name w:val="12A1044E13024017955C0DA919E3535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4">
    <w:name w:val="29FB0F9BA54646569F29BB595EDFC3EA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4">
    <w:name w:val="553ABDE9A22E4D05895CDEB5640317EC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4">
    <w:name w:val="9A6A7064E0CE49DDBC4F5F2046C89F26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4">
    <w:name w:val="C7A94B1930634505A77EF0B1ED231018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4">
    <w:name w:val="C43B45E6EA4C429DB6F040F2567053F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4">
    <w:name w:val="AE2F52AC5F6547B79EA74AB2A5C4FC3E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4">
    <w:name w:val="11A90844506E41B0AFD8CACF9DA0BD1D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4">
    <w:name w:val="ADC49747521B4AE0BF7DAD47A82178C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4">
    <w:name w:val="9C441EDBBA624B40A34AC789EDC7E0FF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4">
    <w:name w:val="462C70FEF3134634A0751D09DE28EAD2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4">
    <w:name w:val="EC4D5EB04BEE492AA48B91AA59E33955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4">
    <w:name w:val="5B95FC5C174B4006B8E68185216EF603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4">
    <w:name w:val="50BD9941AD924AF6B1F5525476EB61F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4">
    <w:name w:val="AC356B2167D94DB1AFF96A0D56AA6952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4">
    <w:name w:val="D597C580A11644C8BB0CE398008DE409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4">
    <w:name w:val="06F24437821E404BA92F54F356739312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4">
    <w:name w:val="79CCDF2073E84210B5072FFA9E587764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4">
    <w:name w:val="AC61F44F66B24BE8992C9A6513FD95B9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4">
    <w:name w:val="8FE95B8C7F234CEA833332BD8F32EB05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4">
    <w:name w:val="E8385BBB59664A6A89DCB90B531E6C85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4">
    <w:name w:val="AD95DB5725B048E48DB410D7E8928A46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4">
    <w:name w:val="628AA3BA09A142BD8F32FB51A37FB42B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4">
    <w:name w:val="E9764AFDD16C4A00B1B1D09FF560B9AC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E09A284CD5F4081A719E684EBAF2A9B">
    <w:name w:val="EE09A284CD5F4081A719E684EBAF2A9B"/>
    <w:rsid w:val="00CB1AB9"/>
  </w:style>
  <w:style w:type="paragraph" w:customStyle="1" w:styleId="CE964510DF85429381DF7D8A86AD362E">
    <w:name w:val="CE964510DF85429381DF7D8A86AD362E"/>
    <w:rsid w:val="00CB1AB9"/>
  </w:style>
  <w:style w:type="paragraph" w:customStyle="1" w:styleId="0727769D0AC94A35851E58B2B2386AD9">
    <w:name w:val="0727769D0AC94A35851E58B2B2386AD9"/>
    <w:rsid w:val="00CB1AB9"/>
  </w:style>
  <w:style w:type="paragraph" w:customStyle="1" w:styleId="14F5D2A34692456AB004089ABF71CF45">
    <w:name w:val="14F5D2A34692456AB004089ABF71CF45"/>
    <w:rsid w:val="00CB1AB9"/>
  </w:style>
  <w:style w:type="paragraph" w:customStyle="1" w:styleId="213A1634549445A08B07D565838BA3EF">
    <w:name w:val="213A1634549445A08B07D565838BA3EF"/>
    <w:rsid w:val="00CB1AB9"/>
  </w:style>
  <w:style w:type="paragraph" w:customStyle="1" w:styleId="9E5390321C5449C7B1095A3CE1F7D1C6">
    <w:name w:val="9E5390321C5449C7B1095A3CE1F7D1C6"/>
    <w:rsid w:val="00CB1AB9"/>
  </w:style>
  <w:style w:type="paragraph" w:customStyle="1" w:styleId="ECDECDA6A5D34512A8A4F3C5B06457F3">
    <w:name w:val="ECDECDA6A5D34512A8A4F3C5B06457F3"/>
    <w:rsid w:val="00CB1AB9"/>
  </w:style>
  <w:style w:type="paragraph" w:customStyle="1" w:styleId="2F9C188E7D4E4EF399AE43D3568ECAB8">
    <w:name w:val="2F9C188E7D4E4EF399AE43D3568ECAB8"/>
    <w:rsid w:val="00CB1AB9"/>
  </w:style>
  <w:style w:type="paragraph" w:customStyle="1" w:styleId="935070C67DAF4D62A1C1C8FBDCCBE639">
    <w:name w:val="935070C67DAF4D62A1C1C8FBDCCBE639"/>
    <w:rsid w:val="00CB1AB9"/>
  </w:style>
  <w:style w:type="paragraph" w:customStyle="1" w:styleId="75EE805928C245C9A892B5A9060F9885">
    <w:name w:val="75EE805928C245C9A892B5A9060F9885"/>
    <w:rsid w:val="00CB1AB9"/>
  </w:style>
  <w:style w:type="paragraph" w:customStyle="1" w:styleId="AAD8EB2D39CE4B26963B38E9FB5A543C23">
    <w:name w:val="AAD8EB2D39CE4B26963B38E9FB5A543C23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3">
    <w:name w:val="62900FDB71A64836BB1C26A4CEE9597123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3">
    <w:name w:val="C1EBAEE7750D4FA3B23FC72C4469575423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5">
    <w:name w:val="07AAF5401309471DA96F95633BE79B9B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5">
    <w:name w:val="B8014482599C446484E07CF58247DB3F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5">
    <w:name w:val="6639D332D2AF462C809DAAA8EE5FAA3F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5">
    <w:name w:val="361938A5F7544109AD38CD2C6332BBE4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5">
    <w:name w:val="ECB1F44024E049AD80D682209EED1880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5">
    <w:name w:val="A4AEEC504A294B289C4BF03A17650EC5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5">
    <w:name w:val="D4ECF7E9F5E9477A86E59CC1C1562869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5">
    <w:name w:val="12A1044E13024017955C0DA919E3535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5">
    <w:name w:val="29FB0F9BA54646569F29BB595EDFC3EA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5">
    <w:name w:val="553ABDE9A22E4D05895CDEB5640317EC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5">
    <w:name w:val="9A6A7064E0CE49DDBC4F5F2046C89F26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5">
    <w:name w:val="C7A94B1930634505A77EF0B1ED231018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5">
    <w:name w:val="C43B45E6EA4C429DB6F040F2567053F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5">
    <w:name w:val="AE2F52AC5F6547B79EA74AB2A5C4FC3E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5">
    <w:name w:val="11A90844506E41B0AFD8CACF9DA0BD1D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5">
    <w:name w:val="ADC49747521B4AE0BF7DAD47A82178C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5">
    <w:name w:val="9C441EDBBA624B40A34AC789EDC7E0FF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5">
    <w:name w:val="462C70FEF3134634A0751D09DE28EAD2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5">
    <w:name w:val="EC4D5EB04BEE492AA48B91AA59E33955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5">
    <w:name w:val="5B95FC5C174B4006B8E68185216EF603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5">
    <w:name w:val="50BD9941AD924AF6B1F5525476EB61F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5">
    <w:name w:val="AC356B2167D94DB1AFF96A0D56AA6952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5">
    <w:name w:val="D597C580A11644C8BB0CE398008DE409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5">
    <w:name w:val="06F24437821E404BA92F54F356739312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5">
    <w:name w:val="79CCDF2073E84210B5072FFA9E587764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5">
    <w:name w:val="AC61F44F66B24BE8992C9A6513FD95B9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5">
    <w:name w:val="8FE95B8C7F234CEA833332BD8F32EB05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5">
    <w:name w:val="E8385BBB59664A6A89DCB90B531E6C85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5">
    <w:name w:val="AD95DB5725B048E48DB410D7E8928A46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5">
    <w:name w:val="628AA3BA09A142BD8F32FB51A37FB42B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5">
    <w:name w:val="E9764AFDD16C4A00B1B1D09FF560B9AC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4">
    <w:name w:val="AAD8EB2D39CE4B26963B38E9FB5A543C24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4">
    <w:name w:val="62900FDB71A64836BB1C26A4CEE9597124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4">
    <w:name w:val="C1EBAEE7750D4FA3B23FC72C4469575424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6">
    <w:name w:val="07AAF5401309471DA96F95633BE79B9B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6">
    <w:name w:val="B8014482599C446484E07CF58247DB3F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6">
    <w:name w:val="6639D332D2AF462C809DAAA8EE5FAA3F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6">
    <w:name w:val="361938A5F7544109AD38CD2C6332BBE4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6">
    <w:name w:val="ECB1F44024E049AD80D682209EED1880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6">
    <w:name w:val="A4AEEC504A294B289C4BF03A17650EC5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6">
    <w:name w:val="D4ECF7E9F5E9477A86E59CC1C1562869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6">
    <w:name w:val="12A1044E13024017955C0DA919E3535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6">
    <w:name w:val="29FB0F9BA54646569F29BB595EDFC3EA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6">
    <w:name w:val="553ABDE9A22E4D05895CDEB5640317EC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6">
    <w:name w:val="9A6A7064E0CE49DDBC4F5F2046C89F26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6">
    <w:name w:val="C7A94B1930634505A77EF0B1ED231018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6">
    <w:name w:val="C43B45E6EA4C429DB6F040F2567053F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6">
    <w:name w:val="AE2F52AC5F6547B79EA74AB2A5C4FC3E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6">
    <w:name w:val="11A90844506E41B0AFD8CACF9DA0BD1D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6">
    <w:name w:val="ADC49747521B4AE0BF7DAD47A82178C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6">
    <w:name w:val="9C441EDBBA624B40A34AC789EDC7E0FF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6">
    <w:name w:val="462C70FEF3134634A0751D09DE28EAD2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6">
    <w:name w:val="EC4D5EB04BEE492AA48B91AA59E33955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6">
    <w:name w:val="5B95FC5C174B4006B8E68185216EF603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6">
    <w:name w:val="50BD9941AD924AF6B1F5525476EB61F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6">
    <w:name w:val="AC356B2167D94DB1AFF96A0D56AA6952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6">
    <w:name w:val="D597C580A11644C8BB0CE398008DE409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6">
    <w:name w:val="06F24437821E404BA92F54F356739312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6">
    <w:name w:val="79CCDF2073E84210B5072FFA9E587764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6">
    <w:name w:val="AC61F44F66B24BE8992C9A6513FD95B9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6">
    <w:name w:val="8FE95B8C7F234CEA833332BD8F32EB05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6">
    <w:name w:val="E8385BBB59664A6A89DCB90B531E6C85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6">
    <w:name w:val="AD95DB5725B048E48DB410D7E8928A46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6">
    <w:name w:val="628AA3BA09A142BD8F32FB51A37FB42B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6">
    <w:name w:val="E9764AFDD16C4A00B1B1D09FF560B9AC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6FC0030C442AE8724D1878FECCBCA">
    <w:name w:val="FDE6FC0030C442AE8724D1878FECCBCA"/>
    <w:rsid w:val="00410169"/>
  </w:style>
  <w:style w:type="paragraph" w:customStyle="1" w:styleId="131B3079BD52484DB64D65BE83E318F4">
    <w:name w:val="131B3079BD52484DB64D65BE83E318F4"/>
    <w:rsid w:val="00410169"/>
  </w:style>
  <w:style w:type="paragraph" w:customStyle="1" w:styleId="03DAFD9D67F34A3094447D1EAEA41024">
    <w:name w:val="03DAFD9D67F34A3094447D1EAEA41024"/>
    <w:rsid w:val="00410169"/>
  </w:style>
  <w:style w:type="paragraph" w:customStyle="1" w:styleId="5BB97041355B4B1AA6013DAFBAD1A3A6">
    <w:name w:val="5BB97041355B4B1AA6013DAFBAD1A3A6"/>
    <w:rsid w:val="00410169"/>
  </w:style>
  <w:style w:type="paragraph" w:customStyle="1" w:styleId="702665B1C9F64AED86B7B6F141B81786">
    <w:name w:val="702665B1C9F64AED86B7B6F141B81786"/>
    <w:rsid w:val="00410169"/>
  </w:style>
  <w:style w:type="paragraph" w:customStyle="1" w:styleId="AAD8EB2D39CE4B26963B38E9FB5A543C25">
    <w:name w:val="AAD8EB2D39CE4B26963B38E9FB5A543C2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5">
    <w:name w:val="62900FDB71A64836BB1C26A4CEE959712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5">
    <w:name w:val="C1EBAEE7750D4FA3B23FC72C446957542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7">
    <w:name w:val="07AAF5401309471DA96F95633BE79B9B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7">
    <w:name w:val="B8014482599C446484E07CF58247DB3F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7">
    <w:name w:val="6639D332D2AF462C809DAAA8EE5FAA3F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7">
    <w:name w:val="361938A5F7544109AD38CD2C6332BBE4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7">
    <w:name w:val="ECB1F44024E049AD80D682209EED1880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7">
    <w:name w:val="A4AEEC504A294B289C4BF03A17650EC5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7">
    <w:name w:val="D4ECF7E9F5E9477A86E59CC1C1562869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7">
    <w:name w:val="12A1044E13024017955C0DA919E3535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7">
    <w:name w:val="29FB0F9BA54646569F29BB595EDFC3EA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7">
    <w:name w:val="553ABDE9A22E4D05895CDEB5640317EC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7">
    <w:name w:val="9A6A7064E0CE49DDBC4F5F2046C89F26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7">
    <w:name w:val="C7A94B1930634505A77EF0B1ED231018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7">
    <w:name w:val="C43B45E6EA4C429DB6F040F2567053F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7">
    <w:name w:val="AE2F52AC5F6547B79EA74AB2A5C4FC3E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7">
    <w:name w:val="11A90844506E41B0AFD8CACF9DA0BD1D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7">
    <w:name w:val="ADC49747521B4AE0BF7DAD47A82178C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7">
    <w:name w:val="9C441EDBBA624B40A34AC789EDC7E0FF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7">
    <w:name w:val="462C70FEF3134634A0751D09DE28EAD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7">
    <w:name w:val="EC4D5EB04BEE492AA48B91AA59E3395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7">
    <w:name w:val="5B95FC5C174B4006B8E68185216EF603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7">
    <w:name w:val="50BD9941AD924AF6B1F5525476EB61F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7">
    <w:name w:val="AC356B2167D94DB1AFF96A0D56AA695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7">
    <w:name w:val="D597C580A11644C8BB0CE398008DE40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7">
    <w:name w:val="06F24437821E404BA92F54F35673931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7">
    <w:name w:val="79CCDF2073E84210B5072FFA9E587764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7">
    <w:name w:val="AC61F44F66B24BE8992C9A6513FD95B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7">
    <w:name w:val="8FE95B8C7F234CEA833332BD8F32EB0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7">
    <w:name w:val="E8385BBB59664A6A89DCB90B531E6C8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7">
    <w:name w:val="AD95DB5725B048E48DB410D7E8928A46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7">
    <w:name w:val="628AA3BA09A142BD8F32FB51A37FB42B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7">
    <w:name w:val="E9764AFDD16C4A00B1B1D09FF560B9AC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6">
    <w:name w:val="AAD8EB2D39CE4B26963B38E9FB5A543C2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6">
    <w:name w:val="62900FDB71A64836BB1C26A4CEE959712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6">
    <w:name w:val="C1EBAEE7750D4FA3B23FC72C446957542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8">
    <w:name w:val="07AAF5401309471DA96F95633BE79B9B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8">
    <w:name w:val="B8014482599C446484E07CF58247DB3F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8">
    <w:name w:val="6639D332D2AF462C809DAAA8EE5FAA3F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8">
    <w:name w:val="361938A5F7544109AD38CD2C6332BBE4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8">
    <w:name w:val="ECB1F44024E049AD80D682209EED1880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8">
    <w:name w:val="A4AEEC504A294B289C4BF03A17650EC5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8">
    <w:name w:val="D4ECF7E9F5E9477A86E59CC1C1562869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8">
    <w:name w:val="12A1044E13024017955C0DA919E3535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8">
    <w:name w:val="29FB0F9BA54646569F29BB595EDFC3EA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8">
    <w:name w:val="553ABDE9A22E4D05895CDEB5640317EC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8">
    <w:name w:val="9A6A7064E0CE49DDBC4F5F2046C89F26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8">
    <w:name w:val="C7A94B1930634505A77EF0B1ED231018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8">
    <w:name w:val="C43B45E6EA4C429DB6F040F2567053F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8">
    <w:name w:val="AE2F52AC5F6547B79EA74AB2A5C4FC3E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8">
    <w:name w:val="11A90844506E41B0AFD8CACF9DA0BD1D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8">
    <w:name w:val="ADC49747521B4AE0BF7DAD47A82178C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8">
    <w:name w:val="9C441EDBBA624B40A34AC789EDC7E0FF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8">
    <w:name w:val="462C70FEF3134634A0751D09DE28EAD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8">
    <w:name w:val="EC4D5EB04BEE492AA48B91AA59E3395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8">
    <w:name w:val="5B95FC5C174B4006B8E68185216EF603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8">
    <w:name w:val="50BD9941AD924AF6B1F5525476EB61F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8">
    <w:name w:val="AC356B2167D94DB1AFF96A0D56AA695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8">
    <w:name w:val="D597C580A11644C8BB0CE398008DE409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8">
    <w:name w:val="06F24437821E404BA92F54F35673931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8">
    <w:name w:val="79CCDF2073E84210B5072FFA9E587764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8">
    <w:name w:val="AC61F44F66B24BE8992C9A6513FD95B9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8">
    <w:name w:val="8FE95B8C7F234CEA833332BD8F32EB0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8">
    <w:name w:val="E8385BBB59664A6A89DCB90B531E6C8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8">
    <w:name w:val="AD95DB5725B048E48DB410D7E8928A46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8">
    <w:name w:val="628AA3BA09A142BD8F32FB51A37FB42B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8">
    <w:name w:val="E9764AFDD16C4A00B1B1D09FF560B9AC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7">
    <w:name w:val="AAD8EB2D39CE4B26963B38E9FB5A543C2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7">
    <w:name w:val="62900FDB71A64836BB1C26A4CEE959712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7">
    <w:name w:val="C1EBAEE7750D4FA3B23FC72C446957542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9">
    <w:name w:val="07AAF5401309471DA96F95633BE79B9B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9">
    <w:name w:val="B8014482599C446484E07CF58247DB3F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9">
    <w:name w:val="6639D332D2AF462C809DAAA8EE5FAA3F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9">
    <w:name w:val="361938A5F7544109AD38CD2C6332BBE4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9">
    <w:name w:val="ECB1F44024E049AD80D682209EED1880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9">
    <w:name w:val="A4AEEC504A294B289C4BF03A17650EC5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9">
    <w:name w:val="D4ECF7E9F5E9477A86E59CC1C1562869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9">
    <w:name w:val="12A1044E13024017955C0DA919E3535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9">
    <w:name w:val="29FB0F9BA54646569F29BB595EDFC3EA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9">
    <w:name w:val="553ABDE9A22E4D05895CDEB5640317EC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9">
    <w:name w:val="9A6A7064E0CE49DDBC4F5F2046C89F26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9">
    <w:name w:val="C7A94B1930634505A77EF0B1ED231018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9">
    <w:name w:val="C43B45E6EA4C429DB6F040F2567053F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9">
    <w:name w:val="AE2F52AC5F6547B79EA74AB2A5C4FC3E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9">
    <w:name w:val="11A90844506E41B0AFD8CACF9DA0BD1D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9">
    <w:name w:val="ADC49747521B4AE0BF7DAD47A82178C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9">
    <w:name w:val="9C441EDBBA624B40A34AC789EDC7E0FF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9">
    <w:name w:val="462C70FEF3134634A0751D09DE28EAD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9">
    <w:name w:val="EC4D5EB04BEE492AA48B91AA59E33955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9">
    <w:name w:val="5B95FC5C174B4006B8E68185216EF603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9">
    <w:name w:val="50BD9941AD924AF6B1F5525476EB61F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9">
    <w:name w:val="AC356B2167D94DB1AFF96A0D56AA695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9">
    <w:name w:val="D597C580A11644C8BB0CE398008DE409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9">
    <w:name w:val="06F24437821E404BA92F54F35673931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9">
    <w:name w:val="79CCDF2073E84210B5072FFA9E587764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9">
    <w:name w:val="AC61F44F66B24BE8992C9A6513FD95B9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9">
    <w:name w:val="8FE95B8C7F234CEA833332BD8F32EB05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9">
    <w:name w:val="E8385BBB59664A6A89DCB90B531E6C85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9">
    <w:name w:val="AD95DB5725B048E48DB410D7E8928A46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9">
    <w:name w:val="628AA3BA09A142BD8F32FB51A37FB42B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9">
    <w:name w:val="E9764AFDD16C4A00B1B1D09FF560B9AC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8">
    <w:name w:val="AAD8EB2D39CE4B26963B38E9FB5A543C2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8">
    <w:name w:val="62900FDB71A64836BB1C26A4CEE959712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8">
    <w:name w:val="C1EBAEE7750D4FA3B23FC72C446957542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0">
    <w:name w:val="07AAF5401309471DA96F95633BE79B9B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0">
    <w:name w:val="B8014482599C446484E07CF58247DB3F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0">
    <w:name w:val="6639D332D2AF462C809DAAA8EE5FAA3F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0">
    <w:name w:val="361938A5F7544109AD38CD2C6332BBE4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0">
    <w:name w:val="ECB1F44024E049AD80D682209EED1880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0">
    <w:name w:val="A4AEEC504A294B289C4BF03A17650EC5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0">
    <w:name w:val="D4ECF7E9F5E9477A86E59CC1C1562869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0">
    <w:name w:val="12A1044E13024017955C0DA919E3535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0">
    <w:name w:val="29FB0F9BA54646569F29BB595EDFC3EA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0">
    <w:name w:val="553ABDE9A22E4D05895CDEB5640317EC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0">
    <w:name w:val="9A6A7064E0CE49DDBC4F5F2046C89F26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0">
    <w:name w:val="C7A94B1930634505A77EF0B1ED231018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0">
    <w:name w:val="C43B45E6EA4C429DB6F040F2567053F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0">
    <w:name w:val="AE2F52AC5F6547B79EA74AB2A5C4FC3E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0">
    <w:name w:val="11A90844506E41B0AFD8CACF9DA0BD1D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0">
    <w:name w:val="ADC49747521B4AE0BF7DAD47A82178C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0">
    <w:name w:val="9C441EDBBA624B40A34AC789EDC7E0FF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0">
    <w:name w:val="462C70FEF3134634A0751D09DE28EAD2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0">
    <w:name w:val="EC4D5EB04BEE492AA48B91AA59E33955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0">
    <w:name w:val="5B95FC5C174B4006B8E68185216EF603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0">
    <w:name w:val="50BD9941AD924AF6B1F5525476EB61F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0">
    <w:name w:val="AC356B2167D94DB1AFF96A0D56AA6952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0">
    <w:name w:val="D597C580A11644C8BB0CE398008DE409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0">
    <w:name w:val="06F24437821E404BA92F54F356739312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0">
    <w:name w:val="79CCDF2073E84210B5072FFA9E587764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0">
    <w:name w:val="AC61F44F66B24BE8992C9A6513FD95B9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0">
    <w:name w:val="8FE95B8C7F234CEA833332BD8F32EB05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0">
    <w:name w:val="E8385BBB59664A6A89DCB90B531E6C85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0">
    <w:name w:val="AD95DB5725B048E48DB410D7E8928A46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0">
    <w:name w:val="628AA3BA09A142BD8F32FB51A37FB42B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0">
    <w:name w:val="E9764AFDD16C4A00B1B1D09FF560B9AC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9">
    <w:name w:val="AAD8EB2D39CE4B26963B38E9FB5A543C2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9">
    <w:name w:val="62900FDB71A64836BB1C26A4CEE959712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9">
    <w:name w:val="C1EBAEE7750D4FA3B23FC72C446957542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1">
    <w:name w:val="07AAF5401309471DA96F95633BE79B9B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1">
    <w:name w:val="B8014482599C446484E07CF58247DB3F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1">
    <w:name w:val="6639D332D2AF462C809DAAA8EE5FAA3F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1">
    <w:name w:val="361938A5F7544109AD38CD2C6332BBE4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1">
    <w:name w:val="ECB1F44024E049AD80D682209EED1880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1">
    <w:name w:val="A4AEEC504A294B289C4BF03A17650EC5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1">
    <w:name w:val="D4ECF7E9F5E9477A86E59CC1C1562869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1">
    <w:name w:val="12A1044E13024017955C0DA919E3535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1">
    <w:name w:val="29FB0F9BA54646569F29BB595EDFC3EA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1">
    <w:name w:val="553ABDE9A22E4D05895CDEB5640317EC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1">
    <w:name w:val="9A6A7064E0CE49DDBC4F5F2046C89F26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1">
    <w:name w:val="C7A94B1930634505A77EF0B1ED231018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1">
    <w:name w:val="C43B45E6EA4C429DB6F040F2567053F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1">
    <w:name w:val="AE2F52AC5F6547B79EA74AB2A5C4FC3E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1">
    <w:name w:val="11A90844506E41B0AFD8CACF9DA0BD1D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1">
    <w:name w:val="ADC49747521B4AE0BF7DAD47A82178C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1">
    <w:name w:val="9C441EDBBA624B40A34AC789EDC7E0FF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1">
    <w:name w:val="462C70FEF3134634A0751D09DE28EAD2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1">
    <w:name w:val="EC4D5EB04BEE492AA48B91AA59E33955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1">
    <w:name w:val="5B95FC5C174B4006B8E68185216EF603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1">
    <w:name w:val="50BD9941AD924AF6B1F5525476EB61F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1">
    <w:name w:val="AC356B2167D94DB1AFF96A0D56AA6952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1">
    <w:name w:val="D597C580A11644C8BB0CE398008DE409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1">
    <w:name w:val="06F24437821E404BA92F54F356739312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1">
    <w:name w:val="79CCDF2073E84210B5072FFA9E587764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1">
    <w:name w:val="AC61F44F66B24BE8992C9A6513FD95B9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1">
    <w:name w:val="8FE95B8C7F234CEA833332BD8F32EB05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1">
    <w:name w:val="E8385BBB59664A6A89DCB90B531E6C85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1">
    <w:name w:val="AD95DB5725B048E48DB410D7E8928A46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1">
    <w:name w:val="628AA3BA09A142BD8F32FB51A37FB42B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1">
    <w:name w:val="E9764AFDD16C4A00B1B1D09FF560B9AC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0">
    <w:name w:val="AAD8EB2D39CE4B26963B38E9FB5A543C3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0">
    <w:name w:val="62900FDB71A64836BB1C26A4CEE959713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0">
    <w:name w:val="C1EBAEE7750D4FA3B23FC72C446957543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2">
    <w:name w:val="07AAF5401309471DA96F95633BE79B9B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2">
    <w:name w:val="B8014482599C446484E07CF58247DB3F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2">
    <w:name w:val="6639D332D2AF462C809DAAA8EE5FAA3F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2">
    <w:name w:val="361938A5F7544109AD38CD2C6332BBE4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2">
    <w:name w:val="ECB1F44024E049AD80D682209EED1880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2">
    <w:name w:val="A4AEEC504A294B289C4BF03A17650EC5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2">
    <w:name w:val="D4ECF7E9F5E9477A86E59CC1C1562869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2">
    <w:name w:val="12A1044E13024017955C0DA919E3535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2">
    <w:name w:val="29FB0F9BA54646569F29BB595EDFC3EA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2">
    <w:name w:val="553ABDE9A22E4D05895CDEB5640317EC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2">
    <w:name w:val="9A6A7064E0CE49DDBC4F5F2046C89F26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2">
    <w:name w:val="C7A94B1930634505A77EF0B1ED231018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2">
    <w:name w:val="C43B45E6EA4C429DB6F040F2567053F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2">
    <w:name w:val="AE2F52AC5F6547B79EA74AB2A5C4FC3E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2">
    <w:name w:val="11A90844506E41B0AFD8CACF9DA0BD1D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2">
    <w:name w:val="ADC49747521B4AE0BF7DAD47A82178C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2">
    <w:name w:val="9C441EDBBA624B40A34AC789EDC7E0FF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2">
    <w:name w:val="462C70FEF3134634A0751D09DE28EAD2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2">
    <w:name w:val="EC4D5EB04BEE492AA48B91AA59E33955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2">
    <w:name w:val="5B95FC5C174B4006B8E68185216EF603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2">
    <w:name w:val="50BD9941AD924AF6B1F5525476EB61F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2">
    <w:name w:val="AC356B2167D94DB1AFF96A0D56AA6952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2">
    <w:name w:val="D597C580A11644C8BB0CE398008DE409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2">
    <w:name w:val="06F24437821E404BA92F54F356739312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2">
    <w:name w:val="79CCDF2073E84210B5072FFA9E587764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2">
    <w:name w:val="AC61F44F66B24BE8992C9A6513FD95B9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2">
    <w:name w:val="8FE95B8C7F234CEA833332BD8F32EB05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2">
    <w:name w:val="E8385BBB59664A6A89DCB90B531E6C85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2">
    <w:name w:val="AD95DB5725B048E48DB410D7E8928A46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2">
    <w:name w:val="628AA3BA09A142BD8F32FB51A37FB42B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2">
    <w:name w:val="E9764AFDD16C4A00B1B1D09FF560B9AC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1">
    <w:name w:val="AAD8EB2D39CE4B26963B38E9FB5A543C31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1">
    <w:name w:val="62900FDB71A64836BB1C26A4CEE9597131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1">
    <w:name w:val="C1EBAEE7750D4FA3B23FC72C4469575431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3">
    <w:name w:val="07AAF5401309471DA96F95633BE79B9B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3">
    <w:name w:val="B8014482599C446484E07CF58247DB3F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3">
    <w:name w:val="6639D332D2AF462C809DAAA8EE5FAA3F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3">
    <w:name w:val="361938A5F7544109AD38CD2C6332BBE4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3">
    <w:name w:val="ECB1F44024E049AD80D682209EED1880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3">
    <w:name w:val="A4AEEC504A294B289C4BF03A17650EC5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3">
    <w:name w:val="D4ECF7E9F5E9477A86E59CC1C1562869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3">
    <w:name w:val="12A1044E13024017955C0DA919E3535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3">
    <w:name w:val="29FB0F9BA54646569F29BB595EDFC3EA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3">
    <w:name w:val="553ABDE9A22E4D05895CDEB5640317EC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3">
    <w:name w:val="9A6A7064E0CE49DDBC4F5F2046C89F26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3">
    <w:name w:val="C7A94B1930634505A77EF0B1ED231018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3">
    <w:name w:val="C43B45E6EA4C429DB6F040F2567053F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3">
    <w:name w:val="AE2F52AC5F6547B79EA74AB2A5C4FC3E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3">
    <w:name w:val="11A90844506E41B0AFD8CACF9DA0BD1D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3">
    <w:name w:val="ADC49747521B4AE0BF7DAD47A82178C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3">
    <w:name w:val="9C441EDBBA624B40A34AC789EDC7E0FF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3">
    <w:name w:val="462C70FEF3134634A0751D09DE28EAD2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3">
    <w:name w:val="EC4D5EB04BEE492AA48B91AA59E33955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3">
    <w:name w:val="5B95FC5C174B4006B8E68185216EF603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3">
    <w:name w:val="50BD9941AD924AF6B1F5525476EB61F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3">
    <w:name w:val="AC356B2167D94DB1AFF96A0D56AA6952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3">
    <w:name w:val="D597C580A11644C8BB0CE398008DE409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3">
    <w:name w:val="06F24437821E404BA92F54F356739312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3">
    <w:name w:val="79CCDF2073E84210B5072FFA9E587764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3">
    <w:name w:val="AC61F44F66B24BE8992C9A6513FD95B9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3">
    <w:name w:val="8FE95B8C7F234CEA833332BD8F32EB05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3">
    <w:name w:val="E8385BBB59664A6A89DCB90B531E6C85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3">
    <w:name w:val="AD95DB5725B048E48DB410D7E8928A46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3">
    <w:name w:val="628AA3BA09A142BD8F32FB51A37FB42B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3">
    <w:name w:val="E9764AFDD16C4A00B1B1D09FF560B9AC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B31DAB92D5347A8A68D575DACDE24EC">
    <w:name w:val="DB31DAB92D5347A8A68D575DACDE24EC"/>
    <w:rsid w:val="00410169"/>
  </w:style>
  <w:style w:type="paragraph" w:customStyle="1" w:styleId="F94C01F4BF4B4BCFB16005398F83B50C">
    <w:name w:val="F94C01F4BF4B4BCFB16005398F83B50C"/>
    <w:rsid w:val="00410169"/>
  </w:style>
  <w:style w:type="paragraph" w:customStyle="1" w:styleId="E618E801D2F041EB83247A62E9881A17">
    <w:name w:val="E618E801D2F041EB83247A62E9881A17"/>
    <w:rsid w:val="00410169"/>
  </w:style>
  <w:style w:type="paragraph" w:customStyle="1" w:styleId="CE5E74D0648344E4B4A012C1842007FF">
    <w:name w:val="CE5E74D0648344E4B4A012C1842007FF"/>
    <w:rsid w:val="00410169"/>
  </w:style>
  <w:style w:type="paragraph" w:customStyle="1" w:styleId="7B17F234C72042548C62709080B9BE5A">
    <w:name w:val="7B17F234C72042548C62709080B9BE5A"/>
    <w:rsid w:val="00410169"/>
  </w:style>
  <w:style w:type="paragraph" w:customStyle="1" w:styleId="E6B2D7AA16154A689D8DD611F593727D">
    <w:name w:val="E6B2D7AA16154A689D8DD611F593727D"/>
    <w:rsid w:val="00410169"/>
  </w:style>
  <w:style w:type="paragraph" w:customStyle="1" w:styleId="D6CEBB004EC0432C9E62A8DED8CCB29B">
    <w:name w:val="D6CEBB004EC0432C9E62A8DED8CCB29B"/>
    <w:rsid w:val="00410169"/>
  </w:style>
  <w:style w:type="paragraph" w:customStyle="1" w:styleId="245540A4B38D4FA8939BB224713015BA">
    <w:name w:val="245540A4B38D4FA8939BB224713015BA"/>
    <w:rsid w:val="00410169"/>
  </w:style>
  <w:style w:type="paragraph" w:customStyle="1" w:styleId="79FA94F74B644F738381015E574E8A08">
    <w:name w:val="79FA94F74B644F738381015E574E8A08"/>
    <w:rsid w:val="00410169"/>
  </w:style>
  <w:style w:type="paragraph" w:customStyle="1" w:styleId="3323DBC3860A462DB4837398B966EEE7">
    <w:name w:val="3323DBC3860A462DB4837398B966EEE7"/>
    <w:rsid w:val="00410169"/>
  </w:style>
  <w:style w:type="paragraph" w:customStyle="1" w:styleId="5A458DB4C191433088CEDC127934BB0A">
    <w:name w:val="5A458DB4C191433088CEDC127934BB0A"/>
    <w:rsid w:val="00410169"/>
  </w:style>
  <w:style w:type="paragraph" w:customStyle="1" w:styleId="95E64C552AA34A828734B0C6BED3FC47">
    <w:name w:val="95E64C552AA34A828734B0C6BED3FC47"/>
    <w:rsid w:val="00410169"/>
  </w:style>
  <w:style w:type="paragraph" w:customStyle="1" w:styleId="B35FB97C68154FF6ADC12641CC752F46">
    <w:name w:val="B35FB97C68154FF6ADC12641CC752F46"/>
    <w:rsid w:val="00410169"/>
  </w:style>
  <w:style w:type="paragraph" w:customStyle="1" w:styleId="93ACC08134B34930B781F7B5D440C20D">
    <w:name w:val="93ACC08134B34930B781F7B5D440C20D"/>
    <w:rsid w:val="00410169"/>
  </w:style>
  <w:style w:type="paragraph" w:customStyle="1" w:styleId="2E0A7CFEDB3E469F863D3071255933C2">
    <w:name w:val="2E0A7CFEDB3E469F863D3071255933C2"/>
    <w:rsid w:val="00410169"/>
  </w:style>
  <w:style w:type="paragraph" w:customStyle="1" w:styleId="15F04273D70D4FA2A007CB66B2F01647">
    <w:name w:val="15F04273D70D4FA2A007CB66B2F01647"/>
    <w:rsid w:val="00410169"/>
  </w:style>
  <w:style w:type="paragraph" w:customStyle="1" w:styleId="A8139A8575394F48A96B28B7017FCF93">
    <w:name w:val="A8139A8575394F48A96B28B7017FCF93"/>
    <w:rsid w:val="00410169"/>
  </w:style>
  <w:style w:type="paragraph" w:customStyle="1" w:styleId="DFDE3D3A69B64FC29EF2B6ADCA164949">
    <w:name w:val="DFDE3D3A69B64FC29EF2B6ADCA164949"/>
    <w:rsid w:val="00410169"/>
  </w:style>
  <w:style w:type="paragraph" w:customStyle="1" w:styleId="C63822EEE12742C4A9BB691AD0DDF71C">
    <w:name w:val="C63822EEE12742C4A9BB691AD0DDF71C"/>
    <w:rsid w:val="00410169"/>
  </w:style>
  <w:style w:type="paragraph" w:customStyle="1" w:styleId="3F9DEC0B3F144E0DBF0242740DD877B9">
    <w:name w:val="3F9DEC0B3F144E0DBF0242740DD877B9"/>
    <w:rsid w:val="00410169"/>
  </w:style>
  <w:style w:type="paragraph" w:customStyle="1" w:styleId="AAD8EB2D39CE4B26963B38E9FB5A543C32">
    <w:name w:val="AAD8EB2D39CE4B26963B38E9FB5A543C32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2">
    <w:name w:val="62900FDB71A64836BB1C26A4CEE9597132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2">
    <w:name w:val="C1EBAEE7750D4FA3B23FC72C4469575432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1">
    <w:name w:val="95E64C552AA34A828734B0C6BED3FC47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1">
    <w:name w:val="B35FB97C68154FF6ADC12641CC752F46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1">
    <w:name w:val="93ACC08134B34930B781F7B5D440C20D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1">
    <w:name w:val="2E0A7CFEDB3E469F863D3071255933C2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1">
    <w:name w:val="A8139A8575394F48A96B28B7017FCF93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1">
    <w:name w:val="DFDE3D3A69B64FC29EF2B6ADCA164949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1">
    <w:name w:val="C63822EEE12742C4A9BB691AD0DDF71C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1">
    <w:name w:val="3F9DEC0B3F144E0DBF0242740DD877B9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4">
    <w:name w:val="07AAF5401309471DA96F95633BE79B9B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4">
    <w:name w:val="B8014482599C446484E07CF58247DB3F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4">
    <w:name w:val="6639D332D2AF462C809DAAA8EE5FAA3F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4">
    <w:name w:val="361938A5F7544109AD38CD2C6332BBE4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4">
    <w:name w:val="ECB1F44024E049AD80D682209EED1880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4">
    <w:name w:val="A4AEEC504A294B289C4BF03A17650EC5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4">
    <w:name w:val="D4ECF7E9F5E9477A86E59CC1C1562869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4">
    <w:name w:val="12A1044E13024017955C0DA919E3535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4">
    <w:name w:val="29FB0F9BA54646569F29BB595EDFC3EA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4">
    <w:name w:val="553ABDE9A22E4D05895CDEB5640317EC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4">
    <w:name w:val="9A6A7064E0CE49DDBC4F5F2046C89F26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4">
    <w:name w:val="C7A94B1930634505A77EF0B1ED231018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4">
    <w:name w:val="C43B45E6EA4C429DB6F040F2567053F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4">
    <w:name w:val="AE2F52AC5F6547B79EA74AB2A5C4FC3E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4">
    <w:name w:val="11A90844506E41B0AFD8CACF9DA0BD1D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4">
    <w:name w:val="ADC49747521B4AE0BF7DAD47A82178C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4">
    <w:name w:val="9C441EDBBA624B40A34AC789EDC7E0FF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4">
    <w:name w:val="462C70FEF3134634A0751D09DE28EAD2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4">
    <w:name w:val="EC4D5EB04BEE492AA48B91AA59E33955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4">
    <w:name w:val="5B95FC5C174B4006B8E68185216EF603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4">
    <w:name w:val="50BD9941AD924AF6B1F5525476EB61F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4">
    <w:name w:val="AC356B2167D94DB1AFF96A0D56AA6952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4">
    <w:name w:val="D597C580A11644C8BB0CE398008DE409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4">
    <w:name w:val="06F24437821E404BA92F54F356739312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4">
    <w:name w:val="79CCDF2073E84210B5072FFA9E587764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4">
    <w:name w:val="AC61F44F66B24BE8992C9A6513FD95B9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4">
    <w:name w:val="8FE95B8C7F234CEA833332BD8F32EB05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4">
    <w:name w:val="E8385BBB59664A6A89DCB90B531E6C85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4">
    <w:name w:val="AD95DB5725B048E48DB410D7E8928A46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4">
    <w:name w:val="628AA3BA09A142BD8F32FB51A37FB42B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4">
    <w:name w:val="E9764AFDD16C4A00B1B1D09FF560B9AC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418384D9E84715AA22EF43D9955F09">
    <w:name w:val="7B418384D9E84715AA22EF43D9955F09"/>
    <w:rsid w:val="00410169"/>
  </w:style>
  <w:style w:type="paragraph" w:customStyle="1" w:styleId="CA4AB66A059F4174A60300685351042C">
    <w:name w:val="CA4AB66A059F4174A60300685351042C"/>
    <w:rsid w:val="00410169"/>
  </w:style>
  <w:style w:type="paragraph" w:customStyle="1" w:styleId="8B0158391CD84513A0F82255105C8C30">
    <w:name w:val="8B0158391CD84513A0F82255105C8C30"/>
    <w:rsid w:val="00410169"/>
  </w:style>
  <w:style w:type="paragraph" w:customStyle="1" w:styleId="8BF41B252D854B859AECE9137D600405">
    <w:name w:val="8BF41B252D854B859AECE9137D600405"/>
    <w:rsid w:val="00410169"/>
  </w:style>
  <w:style w:type="paragraph" w:customStyle="1" w:styleId="20CA783F1671454FA029B424B8025FF8">
    <w:name w:val="20CA783F1671454FA029B424B8025FF8"/>
    <w:rsid w:val="00410169"/>
  </w:style>
  <w:style w:type="paragraph" w:customStyle="1" w:styleId="C367636AC44B42D897E1F36C78D26927">
    <w:name w:val="C367636AC44B42D897E1F36C78D26927"/>
    <w:rsid w:val="00410169"/>
  </w:style>
  <w:style w:type="paragraph" w:customStyle="1" w:styleId="125FAF9074D143B68C940410522FEFA4">
    <w:name w:val="125FAF9074D143B68C940410522FEFA4"/>
    <w:rsid w:val="00410169"/>
  </w:style>
  <w:style w:type="paragraph" w:customStyle="1" w:styleId="A19A32845AEA4DFF865526888D7F6FB2">
    <w:name w:val="A19A32845AEA4DFF865526888D7F6FB2"/>
    <w:rsid w:val="00410169"/>
  </w:style>
  <w:style w:type="paragraph" w:customStyle="1" w:styleId="86D33088C8F24AE2913D73DDE09B7C62">
    <w:name w:val="86D33088C8F24AE2913D73DDE09B7C62"/>
    <w:rsid w:val="00410169"/>
  </w:style>
  <w:style w:type="paragraph" w:customStyle="1" w:styleId="B627DB6B88DD4567A31FB94F51EEA919">
    <w:name w:val="B627DB6B88DD4567A31FB94F51EEA919"/>
    <w:rsid w:val="00410169"/>
  </w:style>
  <w:style w:type="paragraph" w:customStyle="1" w:styleId="D35DF91887C64DFB959BA17A71D7F3A6">
    <w:name w:val="D35DF91887C64DFB959BA17A71D7F3A6"/>
    <w:rsid w:val="00410169"/>
  </w:style>
  <w:style w:type="paragraph" w:customStyle="1" w:styleId="C82319F62936464FB8A37170DF9805DC">
    <w:name w:val="C82319F62936464FB8A37170DF9805DC"/>
    <w:rsid w:val="00410169"/>
  </w:style>
  <w:style w:type="paragraph" w:customStyle="1" w:styleId="5A9E33EA74144B32A6706E5241C5F0D7">
    <w:name w:val="5A9E33EA74144B32A6706E5241C5F0D7"/>
    <w:rsid w:val="00410169"/>
  </w:style>
  <w:style w:type="paragraph" w:customStyle="1" w:styleId="160657CB37F24754BCFE2E295A57B0F4">
    <w:name w:val="160657CB37F24754BCFE2E295A57B0F4"/>
    <w:rsid w:val="00410169"/>
  </w:style>
  <w:style w:type="paragraph" w:customStyle="1" w:styleId="ABE8E3A1D8C8428597A2B51436D26666">
    <w:name w:val="ABE8E3A1D8C8428597A2B51436D26666"/>
    <w:rsid w:val="00410169"/>
  </w:style>
  <w:style w:type="paragraph" w:customStyle="1" w:styleId="7BF655D1DBA242AEB428FE81335AF884">
    <w:name w:val="7BF655D1DBA242AEB428FE81335AF884"/>
    <w:rsid w:val="00410169"/>
  </w:style>
  <w:style w:type="paragraph" w:customStyle="1" w:styleId="0FA07AE571D2437F8A6D16E5B1448DC0">
    <w:name w:val="0FA07AE571D2437F8A6D16E5B1448DC0"/>
    <w:rsid w:val="00410169"/>
  </w:style>
  <w:style w:type="paragraph" w:customStyle="1" w:styleId="8D6C38C3FBDE4EA189DA84C27FE6F64E">
    <w:name w:val="8D6C38C3FBDE4EA189DA84C27FE6F64E"/>
    <w:rsid w:val="00410169"/>
  </w:style>
  <w:style w:type="paragraph" w:customStyle="1" w:styleId="2D194DB282544402A17D32345FE63C5D">
    <w:name w:val="2D194DB282544402A17D32345FE63C5D"/>
    <w:rsid w:val="00410169"/>
  </w:style>
  <w:style w:type="paragraph" w:customStyle="1" w:styleId="ADE5EB8557B34A26971A2D17F4830DA8">
    <w:name w:val="ADE5EB8557B34A26971A2D17F4830DA8"/>
    <w:rsid w:val="00410169"/>
  </w:style>
  <w:style w:type="paragraph" w:customStyle="1" w:styleId="3C4D9E9B55D54A66A71001869FACCE81">
    <w:name w:val="3C4D9E9B55D54A66A71001869FACCE81"/>
    <w:rsid w:val="00410169"/>
  </w:style>
  <w:style w:type="paragraph" w:customStyle="1" w:styleId="72D1AA13A5724FEDA34D48761BA72042">
    <w:name w:val="72D1AA13A5724FEDA34D48761BA72042"/>
    <w:rsid w:val="00410169"/>
  </w:style>
  <w:style w:type="paragraph" w:customStyle="1" w:styleId="B7058C38A695428ABF55E5898E0A0153">
    <w:name w:val="B7058C38A695428ABF55E5898E0A0153"/>
    <w:rsid w:val="00410169"/>
  </w:style>
  <w:style w:type="paragraph" w:customStyle="1" w:styleId="53FFE45040F542D6960E56D880EAD247">
    <w:name w:val="53FFE45040F542D6960E56D880EAD247"/>
    <w:rsid w:val="00410169"/>
  </w:style>
  <w:style w:type="paragraph" w:customStyle="1" w:styleId="F5EF9C3CA02547BA93EC74F6B76A8F19">
    <w:name w:val="F5EF9C3CA02547BA93EC74F6B76A8F19"/>
    <w:rsid w:val="00410169"/>
  </w:style>
  <w:style w:type="paragraph" w:customStyle="1" w:styleId="BC3BB7FAF01A4536806C2740B6722069">
    <w:name w:val="BC3BB7FAF01A4536806C2740B6722069"/>
    <w:rsid w:val="00410169"/>
  </w:style>
  <w:style w:type="paragraph" w:customStyle="1" w:styleId="95F82C8046364901A7B76603259CEF9A">
    <w:name w:val="95F82C8046364901A7B76603259CEF9A"/>
    <w:rsid w:val="00410169"/>
  </w:style>
  <w:style w:type="paragraph" w:customStyle="1" w:styleId="A929488759EA4E23BCB1D6CB0EE6917F">
    <w:name w:val="A929488759EA4E23BCB1D6CB0EE6917F"/>
    <w:rsid w:val="00410169"/>
  </w:style>
  <w:style w:type="paragraph" w:customStyle="1" w:styleId="F082845B635C466E802FBAFB7946E1BC">
    <w:name w:val="F082845B635C466E802FBAFB7946E1BC"/>
    <w:rsid w:val="00410169"/>
  </w:style>
  <w:style w:type="paragraph" w:customStyle="1" w:styleId="908D10B68C11453BB03396BDCE4B10AC">
    <w:name w:val="908D10B68C11453BB03396BDCE4B10AC"/>
    <w:rsid w:val="00410169"/>
  </w:style>
  <w:style w:type="paragraph" w:customStyle="1" w:styleId="97D9A025BF124E1F8836F8BE2C4CA326">
    <w:name w:val="97D9A025BF124E1F8836F8BE2C4CA326"/>
    <w:rsid w:val="00410169"/>
  </w:style>
  <w:style w:type="paragraph" w:customStyle="1" w:styleId="3880D0F15B8D4754B480C45D0A91EA8F">
    <w:name w:val="3880D0F15B8D4754B480C45D0A91EA8F"/>
    <w:rsid w:val="00410169"/>
  </w:style>
  <w:style w:type="paragraph" w:customStyle="1" w:styleId="D1B26637EC134E078A1A8DE1E4130277">
    <w:name w:val="D1B26637EC134E078A1A8DE1E4130277"/>
    <w:rsid w:val="00410169"/>
  </w:style>
  <w:style w:type="paragraph" w:customStyle="1" w:styleId="C7E1989014674A269CB5FF566FD3B579">
    <w:name w:val="C7E1989014674A269CB5FF566FD3B579"/>
    <w:rsid w:val="00410169"/>
  </w:style>
  <w:style w:type="paragraph" w:customStyle="1" w:styleId="62D62870F3B84DFEB85DE0E8F3CA2595">
    <w:name w:val="62D62870F3B84DFEB85DE0E8F3CA2595"/>
    <w:rsid w:val="00410169"/>
  </w:style>
  <w:style w:type="paragraph" w:customStyle="1" w:styleId="0CCEFC355AD3439FA935A39D33660E8A">
    <w:name w:val="0CCEFC355AD3439FA935A39D33660E8A"/>
    <w:rsid w:val="00410169"/>
  </w:style>
  <w:style w:type="paragraph" w:customStyle="1" w:styleId="AAD8EB2D39CE4B26963B38E9FB5A543C33">
    <w:name w:val="AAD8EB2D39CE4B26963B38E9FB5A543C33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3">
    <w:name w:val="62900FDB71A64836BB1C26A4CEE9597133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3">
    <w:name w:val="C1EBAEE7750D4FA3B23FC72C4469575433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2">
    <w:name w:val="95E64C552AA34A828734B0C6BED3FC47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2">
    <w:name w:val="B35FB97C68154FF6ADC12641CC752F46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2">
    <w:name w:val="93ACC08134B34930B781F7B5D440C20D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2">
    <w:name w:val="2E0A7CFEDB3E469F863D3071255933C2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2">
    <w:name w:val="A8139A8575394F48A96B28B7017FCF93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2">
    <w:name w:val="DFDE3D3A69B64FC29EF2B6ADCA164949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2">
    <w:name w:val="C63822EEE12742C4A9BB691AD0DDF71C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2">
    <w:name w:val="3F9DEC0B3F144E0DBF0242740DD877B9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5">
    <w:name w:val="07AAF5401309471DA96F95633BE79B9B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5">
    <w:name w:val="B8014482599C446484E07CF58247DB3F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5">
    <w:name w:val="6639D332D2AF462C809DAAA8EE5FAA3F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5">
    <w:name w:val="361938A5F7544109AD38CD2C6332BBE41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5">
    <w:name w:val="ECB1F44024E049AD80D682209EED1880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5">
    <w:name w:val="A4AEEC504A294B289C4BF03A17650EC5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5">
    <w:name w:val="D4ECF7E9F5E9477A86E59CC1C1562869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5">
    <w:name w:val="12A1044E13024017955C0DA919E3535A1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1">
    <w:name w:val="20CA783F1671454FA029B424B8025FF8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1">
    <w:name w:val="C367636AC44B42D897E1F36C78D2692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1">
    <w:name w:val="86D33088C8F24AE2913D73DDE09B7C62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1">
    <w:name w:val="D35DF91887C64DFB959BA17A71D7F3A6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1">
    <w:name w:val="5A9E33EA74144B32A6706E5241C5F0D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1">
    <w:name w:val="160657CB37F24754BCFE2E295A57B0F4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1">
    <w:name w:val="8D6C38C3FBDE4EA189DA84C27FE6F64E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1">
    <w:name w:val="ADE5EB8557B34A26971A2D17F4830DA8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1">
    <w:name w:val="3C4D9E9B55D54A66A71001869FACCE8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1">
    <w:name w:val="B7058C38A695428ABF55E5898E0A0153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1">
    <w:name w:val="53FFE45040F542D6960E56D880EAD24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1">
    <w:name w:val="BC3BB7FAF01A4536806C2740B6722069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1">
    <w:name w:val="95F82C8046364901A7B76603259CEF9A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1">
    <w:name w:val="F082845B635C466E802FBAFB7946E1BC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1">
    <w:name w:val="908D10B68C11453BB03396BDCE4B10AC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1">
    <w:name w:val="3880D0F15B8D4754B480C45D0A91EA8F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1">
    <w:name w:val="D1B26637EC134E078A1A8DE1E413027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1">
    <w:name w:val="62D62870F3B84DFEB85DE0E8F3CA2595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1">
    <w:name w:val="0CCEFC355AD3439FA935A39D33660E8A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4">
    <w:name w:val="AAD8EB2D39CE4B26963B38E9FB5A543C34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4">
    <w:name w:val="62900FDB71A64836BB1C26A4CEE9597134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4">
    <w:name w:val="C1EBAEE7750D4FA3B23FC72C4469575434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3">
    <w:name w:val="95E64C552AA34A828734B0C6BED3FC47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3">
    <w:name w:val="B35FB97C68154FF6ADC12641CC752F46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3">
    <w:name w:val="93ACC08134B34930B781F7B5D440C20D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3">
    <w:name w:val="2E0A7CFEDB3E469F863D3071255933C2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3">
    <w:name w:val="A8139A8575394F48A96B28B7017FCF93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3">
    <w:name w:val="DFDE3D3A69B64FC29EF2B6ADCA164949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3">
    <w:name w:val="C63822EEE12742C4A9BB691AD0DDF71C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3">
    <w:name w:val="3F9DEC0B3F144E0DBF0242740DD877B9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6">
    <w:name w:val="07AAF5401309471DA96F95633BE79B9B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6">
    <w:name w:val="B8014482599C446484E07CF58247DB3F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6">
    <w:name w:val="6639D332D2AF462C809DAAA8EE5FAA3F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6">
    <w:name w:val="361938A5F7544109AD38CD2C6332BBE41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6">
    <w:name w:val="ECB1F44024E049AD80D682209EED1880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6">
    <w:name w:val="A4AEEC504A294B289C4BF03A17650EC5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6">
    <w:name w:val="D4ECF7E9F5E9477A86E59CC1C1562869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6">
    <w:name w:val="12A1044E13024017955C0DA919E3535A1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2">
    <w:name w:val="20CA783F1671454FA029B424B8025FF8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2">
    <w:name w:val="C367636AC44B42D897E1F36C78D2692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2">
    <w:name w:val="86D33088C8F24AE2913D73DDE09B7C62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2">
    <w:name w:val="D35DF91887C64DFB959BA17A71D7F3A6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2">
    <w:name w:val="5A9E33EA74144B32A6706E5241C5F0D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2">
    <w:name w:val="160657CB37F24754BCFE2E295A57B0F4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2">
    <w:name w:val="8D6C38C3FBDE4EA189DA84C27FE6F64E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2">
    <w:name w:val="ADE5EB8557B34A26971A2D17F4830DA8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2">
    <w:name w:val="3C4D9E9B55D54A66A71001869FACCE8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2">
    <w:name w:val="B7058C38A695428ABF55E5898E0A0153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2">
    <w:name w:val="53FFE45040F542D6960E56D880EAD24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2">
    <w:name w:val="BC3BB7FAF01A4536806C2740B6722069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2">
    <w:name w:val="95F82C8046364901A7B76603259CEF9A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2">
    <w:name w:val="F082845B635C466E802FBAFB7946E1BC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2">
    <w:name w:val="908D10B68C11453BB03396BDCE4B10AC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2">
    <w:name w:val="3880D0F15B8D4754B480C45D0A91EA8F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2">
    <w:name w:val="D1B26637EC134E078A1A8DE1E413027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2">
    <w:name w:val="62D62870F3B84DFEB85DE0E8F3CA2595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2">
    <w:name w:val="0CCEFC355AD3439FA935A39D33660E8A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7A418AB4AA74895BE2D78500D1A0FE0">
    <w:name w:val="67A418AB4AA74895BE2D78500D1A0FE0"/>
    <w:rsid w:val="00410169"/>
  </w:style>
  <w:style w:type="paragraph" w:customStyle="1" w:styleId="85DFB397FEE244E1A1A34CA43F2F090D">
    <w:name w:val="85DFB397FEE244E1A1A34CA43F2F090D"/>
    <w:rsid w:val="00410169"/>
  </w:style>
  <w:style w:type="paragraph" w:customStyle="1" w:styleId="11DCAF96A08342B88511C2A5D56804D4">
    <w:name w:val="11DCAF96A08342B88511C2A5D56804D4"/>
    <w:rsid w:val="00410169"/>
  </w:style>
  <w:style w:type="paragraph" w:customStyle="1" w:styleId="498DD757BFD4462FACC17D1F1A574C3E">
    <w:name w:val="498DD757BFD4462FACC17D1F1A574C3E"/>
    <w:rsid w:val="00410169"/>
  </w:style>
  <w:style w:type="paragraph" w:customStyle="1" w:styleId="C804ECEFA3B147BCB3DD6ABDF2CA390C">
    <w:name w:val="C804ECEFA3B147BCB3DD6ABDF2CA390C"/>
    <w:rsid w:val="00410169"/>
  </w:style>
  <w:style w:type="paragraph" w:customStyle="1" w:styleId="AAD8EB2D39CE4B26963B38E9FB5A543C35">
    <w:name w:val="AAD8EB2D39CE4B26963B38E9FB5A543C3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5">
    <w:name w:val="62900FDB71A64836BB1C26A4CEE959713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5">
    <w:name w:val="C1EBAEE7750D4FA3B23FC72C446957543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4">
    <w:name w:val="95E64C552AA34A828734B0C6BED3FC47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4">
    <w:name w:val="B35FB97C68154FF6ADC12641CC752F46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4">
    <w:name w:val="93ACC08134B34930B781F7B5D440C20D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4">
    <w:name w:val="2E0A7CFEDB3E469F863D3071255933C2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4">
    <w:name w:val="A8139A8575394F48A96B28B7017FCF93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4">
    <w:name w:val="DFDE3D3A69B64FC29EF2B6ADCA164949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4">
    <w:name w:val="C63822EEE12742C4A9BB691AD0DDF71C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4">
    <w:name w:val="3F9DEC0B3F144E0DBF0242740DD877B9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7">
    <w:name w:val="07AAF5401309471DA96F95633BE79B9B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7">
    <w:name w:val="B8014482599C446484E07CF58247DB3F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7">
    <w:name w:val="6639D332D2AF462C809DAAA8EE5FAA3F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7">
    <w:name w:val="361938A5F7544109AD38CD2C6332BBE41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7">
    <w:name w:val="ECB1F44024E049AD80D682209EED1880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7">
    <w:name w:val="A4AEEC504A294B289C4BF03A17650EC5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7">
    <w:name w:val="D4ECF7E9F5E9477A86E59CC1C1562869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7">
    <w:name w:val="12A1044E13024017955C0DA919E3535A1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3">
    <w:name w:val="20CA783F1671454FA029B424B8025FF8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3">
    <w:name w:val="C367636AC44B42D897E1F36C78D2692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3">
    <w:name w:val="86D33088C8F24AE2913D73DDE09B7C62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3">
    <w:name w:val="D35DF91887C64DFB959BA17A71D7F3A6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3">
    <w:name w:val="5A9E33EA74144B32A6706E5241C5F0D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3">
    <w:name w:val="160657CB37F24754BCFE2E295A57B0F4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3">
    <w:name w:val="8D6C38C3FBDE4EA189DA84C27FE6F64E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3">
    <w:name w:val="ADE5EB8557B34A26971A2D17F4830DA8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3">
    <w:name w:val="3C4D9E9B55D54A66A71001869FACCE8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3">
    <w:name w:val="B7058C38A695428ABF55E5898E0A0153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3">
    <w:name w:val="53FFE45040F542D6960E56D880EAD24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3">
    <w:name w:val="BC3BB7FAF01A4536806C2740B6722069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3">
    <w:name w:val="95F82C8046364901A7B76603259CEF9A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3">
    <w:name w:val="F082845B635C466E802FBAFB7946E1BC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3">
    <w:name w:val="908D10B68C11453BB03396BDCE4B10AC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3">
    <w:name w:val="3880D0F15B8D4754B480C45D0A91EA8F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3">
    <w:name w:val="D1B26637EC134E078A1A8DE1E413027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3">
    <w:name w:val="62D62870F3B84DFEB85DE0E8F3CA2595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3">
    <w:name w:val="0CCEFC355AD3439FA935A39D33660E8A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6">
    <w:name w:val="AAD8EB2D39CE4B26963B38E9FB5A543C3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6">
    <w:name w:val="62900FDB71A64836BB1C26A4CEE959713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6">
    <w:name w:val="C1EBAEE7750D4FA3B23FC72C446957543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5">
    <w:name w:val="95E64C552AA34A828734B0C6BED3FC47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5">
    <w:name w:val="B35FB97C68154FF6ADC12641CC752F46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5">
    <w:name w:val="93ACC08134B34930B781F7B5D440C20D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5">
    <w:name w:val="2E0A7CFEDB3E469F863D3071255933C2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5">
    <w:name w:val="A8139A8575394F48A96B28B7017FCF93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5">
    <w:name w:val="DFDE3D3A69B64FC29EF2B6ADCA164949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5">
    <w:name w:val="C63822EEE12742C4A9BB691AD0DDF71C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5">
    <w:name w:val="3F9DEC0B3F144E0DBF0242740DD877B9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8">
    <w:name w:val="07AAF5401309471DA96F95633BE79B9B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8">
    <w:name w:val="B8014482599C446484E07CF58247DB3F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8">
    <w:name w:val="6639D332D2AF462C809DAAA8EE5FAA3F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8">
    <w:name w:val="361938A5F7544109AD38CD2C6332BBE41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8">
    <w:name w:val="ECB1F44024E049AD80D682209EED1880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8">
    <w:name w:val="A4AEEC504A294B289C4BF03A17650EC5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8">
    <w:name w:val="D4ECF7E9F5E9477A86E59CC1C1562869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8">
    <w:name w:val="12A1044E13024017955C0DA919E3535A1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4">
    <w:name w:val="20CA783F1671454FA029B424B8025FF8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4">
    <w:name w:val="C367636AC44B42D897E1F36C78D2692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4">
    <w:name w:val="86D33088C8F24AE2913D73DDE09B7C62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4">
    <w:name w:val="D35DF91887C64DFB959BA17A71D7F3A6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4">
    <w:name w:val="5A9E33EA74144B32A6706E5241C5F0D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4">
    <w:name w:val="160657CB37F24754BCFE2E295A57B0F4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4">
    <w:name w:val="8D6C38C3FBDE4EA189DA84C27FE6F64E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4">
    <w:name w:val="ADE5EB8557B34A26971A2D17F4830DA8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4">
    <w:name w:val="3C4D9E9B55D54A66A71001869FACCE8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4">
    <w:name w:val="B7058C38A695428ABF55E5898E0A0153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4">
    <w:name w:val="53FFE45040F542D6960E56D880EAD24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4">
    <w:name w:val="BC3BB7FAF01A4536806C2740B6722069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4">
    <w:name w:val="95F82C8046364901A7B76603259CEF9A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4">
    <w:name w:val="F082845B635C466E802FBAFB7946E1BC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4">
    <w:name w:val="908D10B68C11453BB03396BDCE4B10AC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4">
    <w:name w:val="3880D0F15B8D4754B480C45D0A91EA8F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4">
    <w:name w:val="D1B26637EC134E078A1A8DE1E413027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4">
    <w:name w:val="62D62870F3B84DFEB85DE0E8F3CA2595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4">
    <w:name w:val="0CCEFC355AD3439FA935A39D33660E8A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9BB5DACAFF4408899CB9C0EDE5095B">
    <w:name w:val="C89BB5DACAFF4408899CB9C0EDE5095B"/>
    <w:rsid w:val="00410169"/>
  </w:style>
  <w:style w:type="paragraph" w:customStyle="1" w:styleId="61F0EE1192254CE6B09C004911104D2F">
    <w:name w:val="61F0EE1192254CE6B09C004911104D2F"/>
    <w:rsid w:val="00410169"/>
  </w:style>
  <w:style w:type="paragraph" w:customStyle="1" w:styleId="63E21E42E8F940ABA6C217EF49D4705A">
    <w:name w:val="63E21E42E8F940ABA6C217EF49D4705A"/>
    <w:rsid w:val="00410169"/>
  </w:style>
  <w:style w:type="paragraph" w:customStyle="1" w:styleId="83ADE5EA6765456BB3909C59319B46A2">
    <w:name w:val="83ADE5EA6765456BB3909C59319B46A2"/>
    <w:rsid w:val="00410169"/>
  </w:style>
  <w:style w:type="paragraph" w:customStyle="1" w:styleId="F4141F3C92AE4021B04F0AC4DB17F54A">
    <w:name w:val="F4141F3C92AE4021B04F0AC4DB17F54A"/>
    <w:rsid w:val="00410169"/>
  </w:style>
  <w:style w:type="paragraph" w:customStyle="1" w:styleId="F9246DE10BCD4DE787E4C6B93995B35B">
    <w:name w:val="F9246DE10BCD4DE787E4C6B93995B35B"/>
    <w:rsid w:val="00410169"/>
  </w:style>
  <w:style w:type="paragraph" w:customStyle="1" w:styleId="42EE208E54E24B2486B71EF2F3B26031">
    <w:name w:val="42EE208E54E24B2486B71EF2F3B26031"/>
    <w:rsid w:val="00410169"/>
  </w:style>
  <w:style w:type="paragraph" w:customStyle="1" w:styleId="717DD2FA890E49A19B0864475E5DEB91">
    <w:name w:val="717DD2FA890E49A19B0864475E5DEB91"/>
    <w:rsid w:val="00410169"/>
  </w:style>
  <w:style w:type="paragraph" w:customStyle="1" w:styleId="156B86C297F34294A8DB56A920D9095B">
    <w:name w:val="156B86C297F34294A8DB56A920D9095B"/>
    <w:rsid w:val="00410169"/>
  </w:style>
  <w:style w:type="paragraph" w:customStyle="1" w:styleId="6CD60F21E3A246A49A38B0A9BFF63CF9">
    <w:name w:val="6CD60F21E3A246A49A38B0A9BFF63CF9"/>
    <w:rsid w:val="00410169"/>
  </w:style>
  <w:style w:type="paragraph" w:customStyle="1" w:styleId="A3A86CDD35D647469E8E91C92DFDF214">
    <w:name w:val="A3A86CDD35D647469E8E91C92DFDF214"/>
    <w:rsid w:val="00410169"/>
  </w:style>
  <w:style w:type="paragraph" w:customStyle="1" w:styleId="5E1E8A893C7C49308B877F99A333C397">
    <w:name w:val="5E1E8A893C7C49308B877F99A333C397"/>
    <w:rsid w:val="00410169"/>
  </w:style>
  <w:style w:type="paragraph" w:customStyle="1" w:styleId="B8A977E73505440881A43B85F27F3352">
    <w:name w:val="B8A977E73505440881A43B85F27F3352"/>
    <w:rsid w:val="00410169"/>
  </w:style>
  <w:style w:type="paragraph" w:customStyle="1" w:styleId="75DCD0D6FF804B1DAC2D115EC9A21E33">
    <w:name w:val="75DCD0D6FF804B1DAC2D115EC9A21E33"/>
    <w:rsid w:val="00410169"/>
  </w:style>
  <w:style w:type="paragraph" w:customStyle="1" w:styleId="11E6FE1C42B74BF2A1D394F67590E053">
    <w:name w:val="11E6FE1C42B74BF2A1D394F67590E053"/>
    <w:rsid w:val="00410169"/>
  </w:style>
  <w:style w:type="paragraph" w:customStyle="1" w:styleId="AAD8EB2D39CE4B26963B38E9FB5A543C37">
    <w:name w:val="AAD8EB2D39CE4B26963B38E9FB5A543C3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7">
    <w:name w:val="62900FDB71A64836BB1C26A4CEE959713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7">
    <w:name w:val="C1EBAEE7750D4FA3B23FC72C446957543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6">
    <w:name w:val="95E64C552AA34A828734B0C6BED3FC47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6">
    <w:name w:val="B35FB97C68154FF6ADC12641CC752F46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6">
    <w:name w:val="93ACC08134B34930B781F7B5D440C20D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6">
    <w:name w:val="2E0A7CFEDB3E469F863D3071255933C2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6">
    <w:name w:val="A8139A8575394F48A96B28B7017FCF93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6">
    <w:name w:val="DFDE3D3A69B64FC29EF2B6ADCA164949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6">
    <w:name w:val="C63822EEE12742C4A9BB691AD0DDF71C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6">
    <w:name w:val="3F9DEC0B3F144E0DBF0242740DD877B9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9">
    <w:name w:val="07AAF5401309471DA96F95633BE79B9B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9">
    <w:name w:val="B8014482599C446484E07CF58247DB3F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9">
    <w:name w:val="6639D332D2AF462C809DAAA8EE5FAA3F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9">
    <w:name w:val="361938A5F7544109AD38CD2C6332BBE41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9">
    <w:name w:val="ECB1F44024E049AD80D682209EED1880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9">
    <w:name w:val="A4AEEC504A294B289C4BF03A17650EC5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9">
    <w:name w:val="D4ECF7E9F5E9477A86E59CC1C1562869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9">
    <w:name w:val="12A1044E13024017955C0DA919E3535A1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5">
    <w:name w:val="20CA783F1671454FA029B424B8025FF8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5">
    <w:name w:val="C367636AC44B42D897E1F36C78D2692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5">
    <w:name w:val="86D33088C8F24AE2913D73DDE09B7C62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5">
    <w:name w:val="D35DF91887C64DFB959BA17A71D7F3A6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5">
    <w:name w:val="5A9E33EA74144B32A6706E5241C5F0D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5">
    <w:name w:val="160657CB37F24754BCFE2E295A57B0F4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5">
    <w:name w:val="8D6C38C3FBDE4EA189DA84C27FE6F64E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5">
    <w:name w:val="ADE5EB8557B34A26971A2D17F4830DA8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5">
    <w:name w:val="3C4D9E9B55D54A66A71001869FACCE81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5">
    <w:name w:val="B7058C38A695428ABF55E5898E0A0153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5">
    <w:name w:val="53FFE45040F542D6960E56D880EAD24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5">
    <w:name w:val="BC3BB7FAF01A4536806C2740B6722069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5">
    <w:name w:val="95F82C8046364901A7B76603259CEF9A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5">
    <w:name w:val="F082845B635C466E802FBAFB7946E1BC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5">
    <w:name w:val="908D10B68C11453BB03396BDCE4B10AC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5">
    <w:name w:val="3880D0F15B8D4754B480C45D0A91EA8F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5">
    <w:name w:val="D1B26637EC134E078A1A8DE1E413027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5">
    <w:name w:val="62D62870F3B84DFEB85DE0E8F3CA2595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5">
    <w:name w:val="0CCEFC355AD3439FA935A39D33660E8A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5ABAF510634E42ABB51DAEAA66D2E2">
    <w:name w:val="365ABAF510634E42ABB51DAEAA66D2E2"/>
    <w:rsid w:val="00410169"/>
  </w:style>
  <w:style w:type="paragraph" w:customStyle="1" w:styleId="D32FF71D42B44B98A39E367686D7A421">
    <w:name w:val="D32FF71D42B44B98A39E367686D7A421"/>
    <w:rsid w:val="00410169"/>
  </w:style>
  <w:style w:type="paragraph" w:customStyle="1" w:styleId="85E69E6ED109499087CDCE6C87CD0064">
    <w:name w:val="85E69E6ED109499087CDCE6C87CD0064"/>
    <w:rsid w:val="00410169"/>
  </w:style>
  <w:style w:type="paragraph" w:customStyle="1" w:styleId="8484F92600174991B14F280307D7FADF">
    <w:name w:val="8484F92600174991B14F280307D7FADF"/>
    <w:rsid w:val="00410169"/>
  </w:style>
  <w:style w:type="paragraph" w:customStyle="1" w:styleId="83143D60CA4143F2A8BD9B189AC769E5">
    <w:name w:val="83143D60CA4143F2A8BD9B189AC769E5"/>
    <w:rsid w:val="00410169"/>
  </w:style>
  <w:style w:type="paragraph" w:customStyle="1" w:styleId="AAD8EB2D39CE4B26963B38E9FB5A543C38">
    <w:name w:val="AAD8EB2D39CE4B26963B38E9FB5A543C3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8">
    <w:name w:val="62900FDB71A64836BB1C26A4CEE959713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8">
    <w:name w:val="C1EBAEE7750D4FA3B23FC72C446957543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7">
    <w:name w:val="95E64C552AA34A828734B0C6BED3FC47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7">
    <w:name w:val="B35FB97C68154FF6ADC12641CC752F46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7">
    <w:name w:val="93ACC08134B34930B781F7B5D440C20D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7">
    <w:name w:val="2E0A7CFEDB3E469F863D3071255933C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2FF71D42B44B98A39E367686D7A4211">
    <w:name w:val="D32FF71D42B44B98A39E367686D7A42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5E69E6ED109499087CDCE6C87CD00641">
    <w:name w:val="85E69E6ED109499087CDCE6C87CD0064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484F92600174991B14F280307D7FADF1">
    <w:name w:val="8484F92600174991B14F280307D7FADF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3143D60CA4143F2A8BD9B189AC769E51">
    <w:name w:val="83143D60CA4143F2A8BD9B189AC769E5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7">
    <w:name w:val="A8139A8575394F48A96B28B7017FCF93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7">
    <w:name w:val="DFDE3D3A69B64FC29EF2B6ADCA164949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7">
    <w:name w:val="C63822EEE12742C4A9BB691AD0DDF71C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7">
    <w:name w:val="3F9DEC0B3F144E0DBF0242740DD877B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20">
    <w:name w:val="07AAF5401309471DA96F95633BE79B9B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20">
    <w:name w:val="B8014482599C446484E07CF58247DB3F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20">
    <w:name w:val="6639D332D2AF462C809DAAA8EE5FAA3F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20">
    <w:name w:val="361938A5F7544109AD38CD2C6332BBE42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20">
    <w:name w:val="ECB1F44024E049AD80D682209EED1880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20">
    <w:name w:val="A4AEEC504A294B289C4BF03A17650EC5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20">
    <w:name w:val="D4ECF7E9F5E9477A86E59CC1C1562869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20">
    <w:name w:val="12A1044E13024017955C0DA919E3535A2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6">
    <w:name w:val="20CA783F1671454FA029B424B8025FF8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6">
    <w:name w:val="C367636AC44B42D897E1F36C78D2692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6">
    <w:name w:val="86D33088C8F24AE2913D73DDE09B7C62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6">
    <w:name w:val="D35DF91887C64DFB959BA17A71D7F3A6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6">
    <w:name w:val="5A9E33EA74144B32A6706E5241C5F0D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6">
    <w:name w:val="160657CB37F24754BCFE2E295A57B0F4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6">
    <w:name w:val="8D6C38C3FBDE4EA189DA84C27FE6F64E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6">
    <w:name w:val="ADE5EB8557B34A26971A2D17F4830DA8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6">
    <w:name w:val="3C4D9E9B55D54A66A71001869FACCE81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6">
    <w:name w:val="B7058C38A695428ABF55E5898E0A0153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6">
    <w:name w:val="53FFE45040F542D6960E56D880EAD24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6">
    <w:name w:val="BC3BB7FAF01A4536806C2740B6722069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6">
    <w:name w:val="95F82C8046364901A7B76603259CEF9A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6">
    <w:name w:val="F082845B635C466E802FBAFB7946E1BC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6">
    <w:name w:val="908D10B68C11453BB03396BDCE4B10AC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6">
    <w:name w:val="3880D0F15B8D4754B480C45D0A91EA8F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6">
    <w:name w:val="D1B26637EC134E078A1A8DE1E413027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6">
    <w:name w:val="62D62870F3B84DFEB85DE0E8F3CA2595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6">
    <w:name w:val="0CCEFC355AD3439FA935A39D33660E8A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EDFFF30259547BA841EA1501690AA4C">
    <w:name w:val="4EDFFF30259547BA841EA1501690AA4C"/>
    <w:rsid w:val="00410169"/>
  </w:style>
  <w:style w:type="paragraph" w:customStyle="1" w:styleId="73DC4395DDF147609385866BFD7BE044">
    <w:name w:val="73DC4395DDF147609385866BFD7BE044"/>
    <w:rsid w:val="00410169"/>
  </w:style>
  <w:style w:type="paragraph" w:customStyle="1" w:styleId="CEB3C8C95D0C4B8EB5D95386D4583660">
    <w:name w:val="CEB3C8C95D0C4B8EB5D95386D4583660"/>
    <w:rsid w:val="00410169"/>
  </w:style>
  <w:style w:type="paragraph" w:customStyle="1" w:styleId="8A03AF18127A4543A58E62D2A6980CF2">
    <w:name w:val="8A03AF18127A4543A58E62D2A6980CF2"/>
    <w:rsid w:val="00410169"/>
  </w:style>
  <w:style w:type="paragraph" w:customStyle="1" w:styleId="FDE42AE5ED024CFBA709339725C4FA71">
    <w:name w:val="FDE42AE5ED024CFBA709339725C4FA71"/>
    <w:rsid w:val="00410169"/>
  </w:style>
  <w:style w:type="paragraph" w:customStyle="1" w:styleId="7F242FCDA925418E85BC45154D579604">
    <w:name w:val="7F242FCDA925418E85BC45154D579604"/>
    <w:rsid w:val="00410169"/>
  </w:style>
  <w:style w:type="paragraph" w:customStyle="1" w:styleId="BC52CF5845D7405DA21068F74A2A21CE">
    <w:name w:val="BC52CF5845D7405DA21068F74A2A21CE"/>
    <w:rsid w:val="00410169"/>
  </w:style>
  <w:style w:type="paragraph" w:customStyle="1" w:styleId="E7A402EA791E4C158BDC8E87C7EFD5B7">
    <w:name w:val="E7A402EA791E4C158BDC8E87C7EFD5B7"/>
    <w:rsid w:val="00410169"/>
  </w:style>
  <w:style w:type="paragraph" w:customStyle="1" w:styleId="D4C716AA13C44CBBB133625625A0E69F">
    <w:name w:val="D4C716AA13C44CBBB133625625A0E69F"/>
    <w:rsid w:val="00410169"/>
  </w:style>
  <w:style w:type="paragraph" w:customStyle="1" w:styleId="2ECF5ED20C534E1DADF731F599FAE38D">
    <w:name w:val="2ECF5ED20C534E1DADF731F599FAE38D"/>
    <w:rsid w:val="00410169"/>
  </w:style>
  <w:style w:type="paragraph" w:customStyle="1" w:styleId="BAE227B7D4664DCB9E4AD7A937C21D2C">
    <w:name w:val="BAE227B7D4664DCB9E4AD7A937C21D2C"/>
    <w:rsid w:val="00410169"/>
  </w:style>
  <w:style w:type="paragraph" w:customStyle="1" w:styleId="71C2631E9F4346C7B884A7CE6DE4DFF6">
    <w:name w:val="71C2631E9F4346C7B884A7CE6DE4DFF6"/>
    <w:rsid w:val="00410169"/>
  </w:style>
  <w:style w:type="paragraph" w:customStyle="1" w:styleId="282145BCED064F3D81ED8C86FC6EADE1">
    <w:name w:val="282145BCED064F3D81ED8C86FC6EADE1"/>
    <w:rsid w:val="00410169"/>
  </w:style>
  <w:style w:type="paragraph" w:customStyle="1" w:styleId="33F2DC6482AC4B1FAA2C433AC461974F">
    <w:name w:val="33F2DC6482AC4B1FAA2C433AC461974F"/>
    <w:rsid w:val="00410169"/>
  </w:style>
  <w:style w:type="paragraph" w:customStyle="1" w:styleId="29175A53809B48BE848B39284E162244">
    <w:name w:val="29175A53809B48BE848B39284E162244"/>
    <w:rsid w:val="00410169"/>
  </w:style>
  <w:style w:type="paragraph" w:customStyle="1" w:styleId="ABC8A186AD2646DFB417BB09BFF1066B">
    <w:name w:val="ABC8A186AD2646DFB417BB09BFF1066B"/>
    <w:rsid w:val="00410169"/>
  </w:style>
  <w:style w:type="paragraph" w:customStyle="1" w:styleId="2252C03C44C9495E9A757285220979A3">
    <w:name w:val="2252C03C44C9495E9A757285220979A3"/>
    <w:rsid w:val="00410169"/>
  </w:style>
  <w:style w:type="paragraph" w:customStyle="1" w:styleId="4E1C62AEF93B4AB0B76B769A4D34B04B">
    <w:name w:val="4E1C62AEF93B4AB0B76B769A4D34B04B"/>
    <w:rsid w:val="00410169"/>
  </w:style>
  <w:style w:type="paragraph" w:customStyle="1" w:styleId="96A3A4D812AD4F62B3DA8F8F24850704">
    <w:name w:val="96A3A4D812AD4F62B3DA8F8F24850704"/>
    <w:rsid w:val="00410169"/>
  </w:style>
  <w:style w:type="paragraph" w:customStyle="1" w:styleId="06BE5D1068F44A2FB08653D8F9AC7F81">
    <w:name w:val="06BE5D1068F44A2FB08653D8F9AC7F81"/>
    <w:rsid w:val="00410169"/>
  </w:style>
  <w:style w:type="paragraph" w:customStyle="1" w:styleId="CC6CF361ACAF4A44A13475110920C74A">
    <w:name w:val="CC6CF361ACAF4A44A13475110920C74A"/>
    <w:rsid w:val="00410169"/>
  </w:style>
  <w:style w:type="paragraph" w:customStyle="1" w:styleId="B28954AF876C4043B11A4151017C4D9A">
    <w:name w:val="B28954AF876C4043B11A4151017C4D9A"/>
    <w:rsid w:val="00410169"/>
  </w:style>
  <w:style w:type="paragraph" w:customStyle="1" w:styleId="003DB3036F2845788F7E367266D8F073">
    <w:name w:val="003DB3036F2845788F7E367266D8F073"/>
    <w:rsid w:val="00410169"/>
  </w:style>
  <w:style w:type="paragraph" w:customStyle="1" w:styleId="AAD8EB2D39CE4B26963B38E9FB5A543C39">
    <w:name w:val="AAD8EB2D39CE4B26963B38E9FB5A543C3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9">
    <w:name w:val="62900FDB71A64836BB1C26A4CEE959713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9">
    <w:name w:val="C1EBAEE7750D4FA3B23FC72C446957543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8">
    <w:name w:val="95E64C552AA34A828734B0C6BED3FC47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8">
    <w:name w:val="B35FB97C68154FF6ADC12641CC752F46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8">
    <w:name w:val="93ACC08134B34930B781F7B5D440C20D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8">
    <w:name w:val="2E0A7CFEDB3E469F863D3071255933C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DC4395DDF147609385866BFD7BE0441">
    <w:name w:val="73DC4395DDF147609385866BFD7BE044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B3C8C95D0C4B8EB5D95386D45836601">
    <w:name w:val="CEB3C8C95D0C4B8EB5D95386D4583660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A03AF18127A4543A58E62D2A6980CF21">
    <w:name w:val="8A03AF18127A4543A58E62D2A6980CF2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42AE5ED024CFBA709339725C4FA711">
    <w:name w:val="FDE42AE5ED024CFBA709339725C4FA7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52CF5845D7405DA21068F74A2A21CE1">
    <w:name w:val="BC52CF5845D7405DA21068F74A2A21CE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7A402EA791E4C158BDC8E87C7EFD5B71">
    <w:name w:val="E7A402EA791E4C158BDC8E87C7EFD5B7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C716AA13C44CBBB133625625A0E69F1">
    <w:name w:val="D4C716AA13C44CBBB133625625A0E69F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CF5ED20C534E1DADF731F599FAE38D1">
    <w:name w:val="2ECF5ED20C534E1DADF731F599FAE38D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C2631E9F4346C7B884A7CE6DE4DFF61">
    <w:name w:val="71C2631E9F4346C7B884A7CE6DE4DFF6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2145BCED064F3D81ED8C86FC6EADE11">
    <w:name w:val="282145BCED064F3D81ED8C86FC6EADE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F2DC6482AC4B1FAA2C433AC461974F1">
    <w:name w:val="33F2DC6482AC4B1FAA2C433AC461974F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175A53809B48BE848B39284E1622441">
    <w:name w:val="29175A53809B48BE848B39284E162244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7">
    <w:name w:val="20CA783F1671454FA029B424B8025FF8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7">
    <w:name w:val="C367636AC44B42D897E1F36C78D2692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7">
    <w:name w:val="86D33088C8F24AE2913D73DDE09B7C6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7">
    <w:name w:val="D35DF91887C64DFB959BA17A71D7F3A6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7">
    <w:name w:val="5A9E33EA74144B32A6706E5241C5F0D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7">
    <w:name w:val="160657CB37F24754BCFE2E295A57B0F4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7">
    <w:name w:val="8D6C38C3FBDE4EA189DA84C27FE6F64E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7">
    <w:name w:val="ADE5EB8557B34A26971A2D17F4830DA8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7">
    <w:name w:val="3C4D9E9B55D54A66A71001869FACCE81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7">
    <w:name w:val="B7058C38A695428ABF55E5898E0A0153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7">
    <w:name w:val="53FFE45040F542D6960E56D880EAD24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7">
    <w:name w:val="BC3BB7FAF01A4536806C2740B672206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7">
    <w:name w:val="95F82C8046364901A7B76603259CEF9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7">
    <w:name w:val="F082845B635C466E802FBAFB7946E1BC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7">
    <w:name w:val="908D10B68C11453BB03396BDCE4B10AC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7">
    <w:name w:val="3880D0F15B8D4754B480C45D0A91EA8F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7">
    <w:name w:val="D1B26637EC134E078A1A8DE1E413027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7">
    <w:name w:val="62D62870F3B84DFEB85DE0E8F3CA259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7">
    <w:name w:val="0CCEFC355AD3439FA935A39D33660E8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40">
    <w:name w:val="AAD8EB2D39CE4B26963B38E9FB5A543C4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40">
    <w:name w:val="62900FDB71A64836BB1C26A4CEE959714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40">
    <w:name w:val="C1EBAEE7750D4FA3B23FC72C446957544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9">
    <w:name w:val="95E64C552AA34A828734B0C6BED3FC47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9">
    <w:name w:val="B35FB97C68154FF6ADC12641CC752F46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9">
    <w:name w:val="93ACC08134B34930B781F7B5D440C20D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9">
    <w:name w:val="2E0A7CFEDB3E469F863D3071255933C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DC4395DDF147609385866BFD7BE0442">
    <w:name w:val="73DC4395DDF147609385866BFD7BE044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B3C8C95D0C4B8EB5D95386D45836602">
    <w:name w:val="CEB3C8C95D0C4B8EB5D95386D4583660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A03AF18127A4543A58E62D2A6980CF22">
    <w:name w:val="8A03AF18127A4543A58E62D2A6980CF2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42AE5ED024CFBA709339725C4FA712">
    <w:name w:val="FDE42AE5ED024CFBA709339725C4FA7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52CF5845D7405DA21068F74A2A21CE2">
    <w:name w:val="BC52CF5845D7405DA21068F74A2A21CE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7A402EA791E4C158BDC8E87C7EFD5B72">
    <w:name w:val="E7A402EA791E4C158BDC8E87C7EFD5B7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C716AA13C44CBBB133625625A0E69F2">
    <w:name w:val="D4C716AA13C44CBBB133625625A0E69F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CF5ED20C534E1DADF731F599FAE38D2">
    <w:name w:val="2ECF5ED20C534E1DADF731F599FAE38D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C2631E9F4346C7B884A7CE6DE4DFF62">
    <w:name w:val="71C2631E9F4346C7B884A7CE6DE4DFF6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2145BCED064F3D81ED8C86FC6EADE12">
    <w:name w:val="282145BCED064F3D81ED8C86FC6EADE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F2DC6482AC4B1FAA2C433AC461974F2">
    <w:name w:val="33F2DC6482AC4B1FAA2C433AC461974F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175A53809B48BE848B39284E1622442">
    <w:name w:val="29175A53809B48BE848B39284E162244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8">
    <w:name w:val="20CA783F1671454FA029B424B8025FF8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8">
    <w:name w:val="C367636AC44B42D897E1F36C78D2692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8">
    <w:name w:val="86D33088C8F24AE2913D73DDE09B7C6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8">
    <w:name w:val="D35DF91887C64DFB959BA17A71D7F3A6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8">
    <w:name w:val="5A9E33EA74144B32A6706E5241C5F0D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8">
    <w:name w:val="160657CB37F24754BCFE2E295A57B0F4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8">
    <w:name w:val="8D6C38C3FBDE4EA189DA84C27FE6F64E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8">
    <w:name w:val="ADE5EB8557B34A26971A2D17F4830DA8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8">
    <w:name w:val="3C4D9E9B55D54A66A71001869FACCE81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8">
    <w:name w:val="B7058C38A695428ABF55E5898E0A0153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8">
    <w:name w:val="53FFE45040F542D6960E56D880EAD24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8">
    <w:name w:val="BC3BB7FAF01A4536806C2740B6722069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8">
    <w:name w:val="95F82C8046364901A7B76603259CEF9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8">
    <w:name w:val="F082845B635C466E802FBAFB7946E1BC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8">
    <w:name w:val="908D10B68C11453BB03396BDCE4B10AC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8">
    <w:name w:val="3880D0F15B8D4754B480C45D0A91EA8F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8">
    <w:name w:val="D1B26637EC134E078A1A8DE1E413027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8">
    <w:name w:val="62D62870F3B84DFEB85DE0E8F3CA259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8">
    <w:name w:val="0CCEFC355AD3439FA935A39D33660E8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552AFE335140E782D896A05003E3B6">
    <w:name w:val="CE552AFE335140E782D896A05003E3B6"/>
    <w:rsid w:val="00CA2930"/>
  </w:style>
  <w:style w:type="paragraph" w:customStyle="1" w:styleId="052B304E8CAF44839E56083D6A2A51F2">
    <w:name w:val="052B304E8CAF44839E56083D6A2A51F2"/>
    <w:rsid w:val="00CA2930"/>
  </w:style>
  <w:style w:type="paragraph" w:customStyle="1" w:styleId="8D830568E4394363A90F0DBDBC12FE57">
    <w:name w:val="8D830568E4394363A90F0DBDBC12FE57"/>
    <w:rsid w:val="00CA2930"/>
  </w:style>
  <w:style w:type="paragraph" w:customStyle="1" w:styleId="F18B46985301411B90063E814287031F">
    <w:name w:val="F18B46985301411B90063E814287031F"/>
    <w:rsid w:val="00CA2930"/>
  </w:style>
  <w:style w:type="paragraph" w:customStyle="1" w:styleId="37C9E7EB752849BB9663DE0DFDC22E21">
    <w:name w:val="37C9E7EB752849BB9663DE0DFDC22E21"/>
    <w:rsid w:val="00CA2930"/>
  </w:style>
  <w:style w:type="paragraph" w:customStyle="1" w:styleId="2F5C9E361162465BA2C15EEC86E6DC18">
    <w:name w:val="2F5C9E361162465BA2C15EEC86E6DC18"/>
    <w:rsid w:val="00CA2930"/>
  </w:style>
  <w:style w:type="paragraph" w:customStyle="1" w:styleId="8CDA5F49C8F142C5946573A3F65D03BE">
    <w:name w:val="8CDA5F49C8F142C5946573A3F65D03BE"/>
    <w:rsid w:val="00CA2930"/>
  </w:style>
  <w:style w:type="paragraph" w:customStyle="1" w:styleId="C1655B8560DA42318C74DE366ACD939A">
    <w:name w:val="C1655B8560DA42318C74DE366ACD939A"/>
    <w:rsid w:val="00CA2930"/>
  </w:style>
  <w:style w:type="paragraph" w:customStyle="1" w:styleId="DE9F6DD30CCA4003A116322ED42BE455">
    <w:name w:val="DE9F6DD30CCA4003A116322ED42BE455"/>
    <w:rsid w:val="00CA2930"/>
  </w:style>
  <w:style w:type="paragraph" w:customStyle="1" w:styleId="533FDF534048475EB729265EB31E34F9">
    <w:name w:val="533FDF534048475EB729265EB31E34F9"/>
    <w:rsid w:val="00CA2930"/>
  </w:style>
  <w:style w:type="paragraph" w:customStyle="1" w:styleId="39EBAE05E4BB47E1B0BCF0B3551E2470">
    <w:name w:val="39EBAE05E4BB47E1B0BCF0B3551E2470"/>
    <w:rsid w:val="00CA2930"/>
  </w:style>
  <w:style w:type="paragraph" w:customStyle="1" w:styleId="4A403D156EBA4FB194A879D8B57347FC">
    <w:name w:val="4A403D156EBA4FB194A879D8B57347FC"/>
    <w:rsid w:val="00CA2930"/>
  </w:style>
  <w:style w:type="paragraph" w:customStyle="1" w:styleId="2F1CF8969B00484D8E121DA89C909D51">
    <w:name w:val="2F1CF8969B00484D8E121DA89C909D51"/>
    <w:rsid w:val="00CA2930"/>
  </w:style>
  <w:style w:type="paragraph" w:customStyle="1" w:styleId="8E7A5447DA7244E7B8A5903B75D5A77E">
    <w:name w:val="8E7A5447DA7244E7B8A5903B75D5A77E"/>
    <w:rsid w:val="00CA2930"/>
  </w:style>
  <w:style w:type="paragraph" w:customStyle="1" w:styleId="E856425578944092BB863B45D17278A6">
    <w:name w:val="E856425578944092BB863B45D17278A6"/>
    <w:rsid w:val="00CA2930"/>
  </w:style>
  <w:style w:type="paragraph" w:customStyle="1" w:styleId="CC70B2FD29C34C58B8E28C00271EEC61">
    <w:name w:val="CC70B2FD29C34C58B8E28C00271EEC61"/>
    <w:rsid w:val="00CA2930"/>
  </w:style>
  <w:style w:type="paragraph" w:customStyle="1" w:styleId="7E4C8CD2E79A4D70A2BF93E6EBA183F7">
    <w:name w:val="7E4C8CD2E79A4D70A2BF93E6EBA183F7"/>
    <w:rsid w:val="00CA2930"/>
  </w:style>
  <w:style w:type="paragraph" w:customStyle="1" w:styleId="3BD265C4A4534C72A55D5B85588938BF">
    <w:name w:val="3BD265C4A4534C72A55D5B85588938BF"/>
    <w:rsid w:val="009C4E56"/>
  </w:style>
  <w:style w:type="paragraph" w:customStyle="1" w:styleId="927C40BFE0164846987612DBDCF3931F">
    <w:name w:val="927C40BFE0164846987612DBDCF3931F"/>
    <w:rsid w:val="009C4E56"/>
  </w:style>
  <w:style w:type="paragraph" w:customStyle="1" w:styleId="547904553BAC456DB38F6DD2903DCE2B">
    <w:name w:val="547904553BAC456DB38F6DD2903DCE2B"/>
    <w:rsid w:val="009C4E56"/>
  </w:style>
  <w:style w:type="paragraph" w:customStyle="1" w:styleId="7021AE5BDE0D44F69A7C95B0F52AB76F">
    <w:name w:val="7021AE5BDE0D44F69A7C95B0F52AB76F"/>
    <w:rsid w:val="009C4E56"/>
  </w:style>
  <w:style w:type="paragraph" w:customStyle="1" w:styleId="FD3FA79242AB499ABB0F991F65934D10">
    <w:name w:val="FD3FA79242AB499ABB0F991F65934D10"/>
    <w:rsid w:val="009C4E56"/>
  </w:style>
  <w:style w:type="paragraph" w:customStyle="1" w:styleId="652DAD03162E494585C65743760ABE10">
    <w:name w:val="652DAD03162E494585C65743760ABE10"/>
    <w:rsid w:val="009C4E56"/>
  </w:style>
  <w:style w:type="paragraph" w:customStyle="1" w:styleId="AAD8EB2D39CE4B26963B38E9FB5A543C41">
    <w:name w:val="AAD8EB2D39CE4B26963B38E9FB5A543C41"/>
    <w:rsid w:val="009C4E56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41">
    <w:name w:val="62900FDB71A64836BB1C26A4CEE9597141"/>
    <w:rsid w:val="009C4E56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41">
    <w:name w:val="C1EBAEE7750D4FA3B23FC72C4469575441"/>
    <w:rsid w:val="009C4E56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10">
    <w:name w:val="95E64C552AA34A828734B0C6BED3FC4710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10">
    <w:name w:val="B35FB97C68154FF6ADC12641CC752F4610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10">
    <w:name w:val="93ACC08134B34930B781F7B5D440C20D10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10">
    <w:name w:val="2E0A7CFEDB3E469F863D3071255933C210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DC4395DDF147609385866BFD7BE0443">
    <w:name w:val="73DC4395DDF147609385866BFD7BE044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B3C8C95D0C4B8EB5D95386D45836603">
    <w:name w:val="CEB3C8C95D0C4B8EB5D95386D4583660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A03AF18127A4543A58E62D2A6980CF23">
    <w:name w:val="8A03AF18127A4543A58E62D2A6980CF2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42AE5ED024CFBA709339725C4FA713">
    <w:name w:val="FDE42AE5ED024CFBA709339725C4FA713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52CF5845D7405DA21068F74A2A21CE3">
    <w:name w:val="BC52CF5845D7405DA21068F74A2A21CE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7A402EA791E4C158BDC8E87C7EFD5B73">
    <w:name w:val="E7A402EA791E4C158BDC8E87C7EFD5B7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C716AA13C44CBBB133625625A0E69F3">
    <w:name w:val="D4C716AA13C44CBBB133625625A0E69F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CF5ED20C534E1DADF731F599FAE38D3">
    <w:name w:val="2ECF5ED20C534E1DADF731F599FAE38D3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C2631E9F4346C7B884A7CE6DE4DFF63">
    <w:name w:val="71C2631E9F4346C7B884A7CE6DE4DFF6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2145BCED064F3D81ED8C86FC6EADE13">
    <w:name w:val="282145BCED064F3D81ED8C86FC6EADE1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F2DC6482AC4B1FAA2C433AC461974F3">
    <w:name w:val="33F2DC6482AC4B1FAA2C433AC461974F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175A53809B48BE848B39284E1622443">
    <w:name w:val="29175A53809B48BE848B39284E1622443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9">
    <w:name w:val="20CA783F1671454FA029B424B8025FF8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9">
    <w:name w:val="C367636AC44B42D897E1F36C78D26927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27C40BFE0164846987612DBDCF3931F1">
    <w:name w:val="927C40BFE0164846987612DBDCF3931F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47904553BAC456DB38F6DD2903DCE2B1">
    <w:name w:val="547904553BAC456DB38F6DD2903DCE2B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FD3FA79242AB499ABB0F991F65934D101">
    <w:name w:val="FD3FA79242AB499ABB0F991F65934D10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52DAD03162E494585C65743760ABE101">
    <w:name w:val="652DAD03162E494585C65743760ABE10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86D33088C8F24AE2913D73DDE09B7C629">
    <w:name w:val="86D33088C8F24AE2913D73DDE09B7C62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9">
    <w:name w:val="D35DF91887C64DFB959BA17A71D7F3A6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9">
    <w:name w:val="5A9E33EA74144B32A6706E5241C5F0D7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9">
    <w:name w:val="160657CB37F24754BCFE2E295A57B0F4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830568E4394363A90F0DBDBC12FE571">
    <w:name w:val="8D830568E4394363A90F0DBDBC12FE57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7C9E7EB752849BB9663DE0DFDC22E211">
    <w:name w:val="37C9E7EB752849BB9663DE0DFDC22E21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CDA5F49C8F142C5946573A3F65D03BE1">
    <w:name w:val="8CDA5F49C8F142C5946573A3F65D03BE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1655B8560DA42318C74DE366ACD939A1">
    <w:name w:val="C1655B8560DA42318C74DE366ACD939A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9">
    <w:name w:val="ADE5EB8557B34A26971A2D17F4830DA8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9">
    <w:name w:val="3C4D9E9B55D54A66A71001869FACCE81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3FDF534048475EB729265EB31E34F91">
    <w:name w:val="533FDF534048475EB729265EB31E34F9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EBAE05E4BB47E1B0BCF0B3551E24701">
    <w:name w:val="39EBAE05E4BB47E1B0BCF0B3551E2470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9">
    <w:name w:val="BC3BB7FAF01A4536806C2740B6722069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9">
    <w:name w:val="95F82C8046364901A7B76603259CEF9A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1CF8969B00484D8E121DA89C909D511">
    <w:name w:val="2F1CF8969B00484D8E121DA89C909D51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E7A5447DA7244E7B8A5903B75D5A77E1">
    <w:name w:val="8E7A5447DA7244E7B8A5903B75D5A77E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9">
    <w:name w:val="3880D0F15B8D4754B480C45D0A91EA8F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9">
    <w:name w:val="D1B26637EC134E078A1A8DE1E4130277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C70B2FD29C34C58B8E28C00271EEC611">
    <w:name w:val="CC70B2FD29C34C58B8E28C00271EEC61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E4C8CD2E79A4D70A2BF93E6EBA183F71">
    <w:name w:val="7E4C8CD2E79A4D70A2BF93E6EBA183F7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E1F7A2C4E943E294CFA87F5F24C8B6">
    <w:name w:val="5DE1F7A2C4E943E294CFA87F5F24C8B6"/>
    <w:rsid w:val="00EB5B56"/>
    <w:pPr>
      <w:spacing w:after="200" w:line="276" w:lineRule="auto"/>
    </w:pPr>
  </w:style>
  <w:style w:type="paragraph" w:customStyle="1" w:styleId="9022317874D546E0831A9A6FC681D8EB">
    <w:name w:val="9022317874D546E0831A9A6FC681D8EB"/>
    <w:rsid w:val="00EB5B56"/>
    <w:pPr>
      <w:spacing w:after="200" w:line="276" w:lineRule="auto"/>
    </w:pPr>
  </w:style>
  <w:style w:type="paragraph" w:customStyle="1" w:styleId="456EA2303C5141898E0312C4F1AE15BC">
    <w:name w:val="456EA2303C5141898E0312C4F1AE15BC"/>
    <w:rsid w:val="00EB5B56"/>
    <w:pPr>
      <w:spacing w:after="200" w:line="276" w:lineRule="auto"/>
    </w:pPr>
  </w:style>
  <w:style w:type="paragraph" w:customStyle="1" w:styleId="4E32258C1C7E4BFFAEDA0CF71087D67F">
    <w:name w:val="4E32258C1C7E4BFFAEDA0CF71087D67F"/>
    <w:rsid w:val="00EB5B56"/>
    <w:pPr>
      <w:spacing w:after="200" w:line="276" w:lineRule="auto"/>
    </w:pPr>
  </w:style>
  <w:style w:type="paragraph" w:customStyle="1" w:styleId="D2DDAAF50C3B4F1BB7AA9F1EF6BE6009">
    <w:name w:val="D2DDAAF50C3B4F1BB7AA9F1EF6BE6009"/>
    <w:rsid w:val="00EB5B56"/>
    <w:pPr>
      <w:spacing w:after="200" w:line="276" w:lineRule="auto"/>
    </w:pPr>
  </w:style>
  <w:style w:type="paragraph" w:customStyle="1" w:styleId="8366D66EFBA147728C38D3E6DF39971A">
    <w:name w:val="8366D66EFBA147728C38D3E6DF39971A"/>
    <w:rsid w:val="00EB5B56"/>
    <w:pPr>
      <w:spacing w:after="200" w:line="276" w:lineRule="auto"/>
    </w:pPr>
  </w:style>
  <w:style w:type="paragraph" w:customStyle="1" w:styleId="B7800BB6B10C41BCABE934302744DF91">
    <w:name w:val="B7800BB6B10C41BCABE934302744DF91"/>
    <w:rsid w:val="00EB5B56"/>
    <w:pPr>
      <w:spacing w:after="200" w:line="276" w:lineRule="auto"/>
    </w:pPr>
  </w:style>
  <w:style w:type="paragraph" w:customStyle="1" w:styleId="698D0BF217BD4FD99060CC2291A3355C">
    <w:name w:val="698D0BF217BD4FD99060CC2291A3355C"/>
    <w:rsid w:val="00EB5B56"/>
    <w:pPr>
      <w:spacing w:after="200" w:line="276" w:lineRule="auto"/>
    </w:pPr>
  </w:style>
  <w:style w:type="paragraph" w:customStyle="1" w:styleId="9E899F17AF2C40A7B13EA24FF6161ADD">
    <w:name w:val="9E899F17AF2C40A7B13EA24FF6161ADD"/>
    <w:rsid w:val="00EB5B56"/>
    <w:pPr>
      <w:spacing w:after="200" w:line="276" w:lineRule="auto"/>
    </w:pPr>
  </w:style>
  <w:style w:type="paragraph" w:customStyle="1" w:styleId="01A92CF9ADC94B52A1E5F6D603A40025">
    <w:name w:val="01A92CF9ADC94B52A1E5F6D603A40025"/>
    <w:rsid w:val="00EB5B56"/>
    <w:pPr>
      <w:spacing w:after="200" w:line="276" w:lineRule="auto"/>
    </w:pPr>
  </w:style>
  <w:style w:type="paragraph" w:customStyle="1" w:styleId="87C161E1790E4D2EB7FC8FDE7B6414B3">
    <w:name w:val="87C161E1790E4D2EB7FC8FDE7B6414B3"/>
    <w:rsid w:val="00EB5B56"/>
    <w:pPr>
      <w:spacing w:after="200" w:line="276" w:lineRule="auto"/>
    </w:pPr>
  </w:style>
  <w:style w:type="paragraph" w:customStyle="1" w:styleId="D75C3260DEB14D429DA44B8E56E9D6CE">
    <w:name w:val="D75C3260DEB14D429DA44B8E56E9D6CE"/>
    <w:rsid w:val="00EB5B56"/>
    <w:pPr>
      <w:spacing w:after="200" w:line="276" w:lineRule="auto"/>
    </w:pPr>
  </w:style>
  <w:style w:type="paragraph" w:customStyle="1" w:styleId="73FE4F568C8F4EF39F4AC1F9A9560C1E">
    <w:name w:val="73FE4F568C8F4EF39F4AC1F9A9560C1E"/>
    <w:rsid w:val="00EB5B56"/>
    <w:pPr>
      <w:spacing w:after="200" w:line="276" w:lineRule="auto"/>
    </w:pPr>
  </w:style>
  <w:style w:type="paragraph" w:customStyle="1" w:styleId="A90026A8FFAD47909BD15BF0FB540CD0">
    <w:name w:val="A90026A8FFAD47909BD15BF0FB540CD0"/>
    <w:rsid w:val="00EB5B56"/>
    <w:pPr>
      <w:spacing w:after="200" w:line="276" w:lineRule="auto"/>
    </w:pPr>
  </w:style>
  <w:style w:type="paragraph" w:customStyle="1" w:styleId="73A18BD449C74EDEAF48B2305E1ADFD6">
    <w:name w:val="73A18BD449C74EDEAF48B2305E1ADFD6"/>
    <w:rsid w:val="00EB5B56"/>
    <w:pPr>
      <w:spacing w:after="200" w:line="276" w:lineRule="auto"/>
    </w:pPr>
  </w:style>
  <w:style w:type="paragraph" w:customStyle="1" w:styleId="E36CB9E8D6774FC7B26F37587C4A5EF1">
    <w:name w:val="E36CB9E8D6774FC7B26F37587C4A5EF1"/>
    <w:rsid w:val="00EB5B56"/>
    <w:pPr>
      <w:spacing w:after="200" w:line="276" w:lineRule="auto"/>
    </w:pPr>
  </w:style>
  <w:style w:type="paragraph" w:customStyle="1" w:styleId="D5F17A9F74894FD1B744D8CD490A5B23">
    <w:name w:val="D5F17A9F74894FD1B744D8CD490A5B23"/>
    <w:rsid w:val="00EB5B56"/>
    <w:pPr>
      <w:spacing w:after="200" w:line="276" w:lineRule="auto"/>
    </w:pPr>
  </w:style>
  <w:style w:type="paragraph" w:customStyle="1" w:styleId="5206BEAB72614651AA3BBFD264DA6D68">
    <w:name w:val="5206BEAB72614651AA3BBFD264DA6D68"/>
    <w:rsid w:val="00EB5B56"/>
    <w:pPr>
      <w:spacing w:after="200" w:line="276" w:lineRule="auto"/>
    </w:pPr>
  </w:style>
  <w:style w:type="paragraph" w:customStyle="1" w:styleId="B0D3178A90054C55AD7B40D2A50022EF">
    <w:name w:val="B0D3178A90054C55AD7B40D2A50022EF"/>
    <w:rsid w:val="00AA4036"/>
    <w:pPr>
      <w:spacing w:after="200" w:line="276" w:lineRule="auto"/>
    </w:pPr>
  </w:style>
  <w:style w:type="paragraph" w:customStyle="1" w:styleId="5FA7866F014A48F39E55292582A911D0">
    <w:name w:val="5FA7866F014A48F39E55292582A911D0"/>
    <w:rsid w:val="00AA4036"/>
    <w:pPr>
      <w:spacing w:after="200" w:line="276" w:lineRule="auto"/>
    </w:pPr>
  </w:style>
  <w:style w:type="paragraph" w:customStyle="1" w:styleId="3E18455B904140E3A358E87F879C8A7A">
    <w:name w:val="3E18455B904140E3A358E87F879C8A7A"/>
    <w:rsid w:val="00AA4036"/>
    <w:pPr>
      <w:spacing w:after="200" w:line="276" w:lineRule="auto"/>
    </w:pPr>
  </w:style>
  <w:style w:type="paragraph" w:customStyle="1" w:styleId="12268FB0193B4A0B8C1CBE67DBDF4690">
    <w:name w:val="12268FB0193B4A0B8C1CBE67DBDF4690"/>
    <w:rsid w:val="00AA4036"/>
    <w:pPr>
      <w:spacing w:after="200" w:line="276" w:lineRule="auto"/>
    </w:pPr>
  </w:style>
  <w:style w:type="paragraph" w:customStyle="1" w:styleId="BD0363A9AB8E4B469E0C6F286298B8FC">
    <w:name w:val="BD0363A9AB8E4B469E0C6F286298B8FC"/>
    <w:rsid w:val="00AA4036"/>
    <w:pPr>
      <w:spacing w:after="200" w:line="276" w:lineRule="auto"/>
    </w:pPr>
  </w:style>
  <w:style w:type="paragraph" w:customStyle="1" w:styleId="FB766FACAF284E0EBBF16A19A3B5E268">
    <w:name w:val="FB766FACAF284E0EBBF16A19A3B5E268"/>
    <w:rsid w:val="00AA4036"/>
    <w:pPr>
      <w:spacing w:after="200" w:line="276" w:lineRule="auto"/>
    </w:pPr>
  </w:style>
  <w:style w:type="paragraph" w:customStyle="1" w:styleId="D10E65241E3B40A89420DBA5FC47E5E2">
    <w:name w:val="D10E65241E3B40A89420DBA5FC47E5E2"/>
    <w:rsid w:val="00AA4036"/>
    <w:pPr>
      <w:spacing w:after="200" w:line="276" w:lineRule="auto"/>
    </w:pPr>
  </w:style>
  <w:style w:type="paragraph" w:customStyle="1" w:styleId="166A00AB435C418B98F93E6A3437F3F9">
    <w:name w:val="166A00AB435C418B98F93E6A3437F3F9"/>
    <w:rsid w:val="00AA4036"/>
    <w:pPr>
      <w:spacing w:after="200" w:line="276" w:lineRule="auto"/>
    </w:pPr>
  </w:style>
  <w:style w:type="paragraph" w:customStyle="1" w:styleId="B45790564BB74899BC4CC882F06EF79A">
    <w:name w:val="B45790564BB74899BC4CC882F06EF79A"/>
    <w:rsid w:val="00AA4036"/>
    <w:pPr>
      <w:spacing w:after="200" w:line="276" w:lineRule="auto"/>
    </w:pPr>
  </w:style>
  <w:style w:type="paragraph" w:customStyle="1" w:styleId="97112D3605514AA48915A88618D543EA">
    <w:name w:val="97112D3605514AA48915A88618D543EA"/>
    <w:rsid w:val="00AA4036"/>
    <w:pPr>
      <w:spacing w:after="200" w:line="276" w:lineRule="auto"/>
    </w:pPr>
  </w:style>
  <w:style w:type="paragraph" w:customStyle="1" w:styleId="52B36D524E144A329C1686B921576EEC">
    <w:name w:val="52B36D524E144A329C1686B921576EEC"/>
    <w:rsid w:val="00AA4036"/>
    <w:pPr>
      <w:spacing w:after="200" w:line="276" w:lineRule="auto"/>
    </w:pPr>
  </w:style>
  <w:style w:type="paragraph" w:customStyle="1" w:styleId="B89FFFBC05954EF3B052FAF30B16857C">
    <w:name w:val="B89FFFBC05954EF3B052FAF30B16857C"/>
    <w:rsid w:val="00AA4036"/>
    <w:pPr>
      <w:spacing w:after="200" w:line="276" w:lineRule="auto"/>
    </w:pPr>
  </w:style>
  <w:style w:type="paragraph" w:customStyle="1" w:styleId="7B83A0CB26D6405A95F04B94D9E12D3C">
    <w:name w:val="7B83A0CB26D6405A95F04B94D9E12D3C"/>
    <w:rsid w:val="00AA4036"/>
    <w:pPr>
      <w:spacing w:after="200" w:line="276" w:lineRule="auto"/>
    </w:pPr>
  </w:style>
  <w:style w:type="paragraph" w:customStyle="1" w:styleId="6DF61A638AD246369BDF47E22AE73F8C">
    <w:name w:val="6DF61A638AD246369BDF47E22AE73F8C"/>
    <w:rsid w:val="00AA4036"/>
    <w:pPr>
      <w:spacing w:after="200" w:line="276" w:lineRule="auto"/>
    </w:pPr>
  </w:style>
  <w:style w:type="paragraph" w:customStyle="1" w:styleId="E962794AE65244E4B0B31EB3403BA750">
    <w:name w:val="E962794AE65244E4B0B31EB3403BA750"/>
    <w:rsid w:val="00AA4036"/>
    <w:pPr>
      <w:spacing w:after="200" w:line="276" w:lineRule="auto"/>
    </w:pPr>
  </w:style>
  <w:style w:type="paragraph" w:customStyle="1" w:styleId="845132E925E1443D917DB28BF8DD0D28">
    <w:name w:val="845132E925E1443D917DB28BF8DD0D28"/>
    <w:rsid w:val="00AA4036"/>
    <w:pPr>
      <w:spacing w:after="200" w:line="276" w:lineRule="auto"/>
    </w:pPr>
  </w:style>
  <w:style w:type="paragraph" w:customStyle="1" w:styleId="89C11E7728A64CBFB77E383700E8B30D">
    <w:name w:val="89C11E7728A64CBFB77E383700E8B30D"/>
    <w:rsid w:val="00AA4036"/>
    <w:pPr>
      <w:spacing w:after="200" w:line="276" w:lineRule="auto"/>
    </w:pPr>
  </w:style>
  <w:style w:type="paragraph" w:customStyle="1" w:styleId="BF73EFA2405042D7BBD77CADB56E83FA">
    <w:name w:val="BF73EFA2405042D7BBD77CADB56E83FA"/>
    <w:rsid w:val="00AA4036"/>
    <w:pPr>
      <w:spacing w:after="200" w:line="276" w:lineRule="auto"/>
    </w:pPr>
  </w:style>
  <w:style w:type="paragraph" w:customStyle="1" w:styleId="4536D82DDE65460E8589876641DBA0F3">
    <w:name w:val="4536D82DDE65460E8589876641DBA0F3"/>
    <w:rsid w:val="00AA4036"/>
    <w:pPr>
      <w:spacing w:after="200" w:line="276" w:lineRule="auto"/>
    </w:pPr>
  </w:style>
  <w:style w:type="paragraph" w:customStyle="1" w:styleId="F33A81933BEC4C1EA8A0955295047BDC">
    <w:name w:val="F33A81933BEC4C1EA8A0955295047BDC"/>
    <w:rsid w:val="00AA4036"/>
    <w:pPr>
      <w:spacing w:after="200" w:line="276" w:lineRule="auto"/>
    </w:pPr>
  </w:style>
  <w:style w:type="paragraph" w:customStyle="1" w:styleId="D10DF049869D4ED48B58781D14ED3970">
    <w:name w:val="D10DF049869D4ED48B58781D14ED3970"/>
    <w:rsid w:val="00AA4036"/>
    <w:pPr>
      <w:spacing w:after="200" w:line="276" w:lineRule="auto"/>
    </w:pPr>
  </w:style>
  <w:style w:type="paragraph" w:customStyle="1" w:styleId="639F980579BB4681A944E2D6BBFC968A">
    <w:name w:val="639F980579BB4681A944E2D6BBFC968A"/>
    <w:rsid w:val="00AA4036"/>
    <w:pPr>
      <w:spacing w:after="200" w:line="276" w:lineRule="auto"/>
    </w:pPr>
  </w:style>
  <w:style w:type="paragraph" w:customStyle="1" w:styleId="97B040423DE542F980E7D24F16D42542">
    <w:name w:val="97B040423DE542F980E7D24F16D42542"/>
    <w:rsid w:val="00AA4036"/>
    <w:pPr>
      <w:spacing w:after="200" w:line="276" w:lineRule="auto"/>
    </w:pPr>
  </w:style>
  <w:style w:type="paragraph" w:customStyle="1" w:styleId="080E0D61DDCF4F7BBE6CE5D8353A3F5D">
    <w:name w:val="080E0D61DDCF4F7BBE6CE5D8353A3F5D"/>
    <w:rsid w:val="00AA4036"/>
    <w:pPr>
      <w:spacing w:after="200" w:line="276" w:lineRule="auto"/>
    </w:pPr>
  </w:style>
  <w:style w:type="paragraph" w:customStyle="1" w:styleId="A2BEA799DA754C9BB7F1F8799AC0493B">
    <w:name w:val="A2BEA799DA754C9BB7F1F8799AC0493B"/>
    <w:rsid w:val="00AA4036"/>
    <w:pPr>
      <w:spacing w:after="200" w:line="276" w:lineRule="auto"/>
    </w:pPr>
  </w:style>
  <w:style w:type="paragraph" w:customStyle="1" w:styleId="587FC085CFD746359B9E2404DCF99592">
    <w:name w:val="587FC085CFD746359B9E2404DCF99592"/>
    <w:rsid w:val="00AA4036"/>
    <w:pPr>
      <w:spacing w:after="200" w:line="276" w:lineRule="auto"/>
    </w:pPr>
  </w:style>
  <w:style w:type="paragraph" w:customStyle="1" w:styleId="7F90EDFB27684C498E1CB9C68428B135">
    <w:name w:val="7F90EDFB27684C498E1CB9C68428B135"/>
    <w:rsid w:val="00AA4036"/>
    <w:pPr>
      <w:spacing w:after="200" w:line="276" w:lineRule="auto"/>
    </w:pPr>
  </w:style>
  <w:style w:type="paragraph" w:customStyle="1" w:styleId="977AA66C97FC4F2394FB2BEE3B5F84C8">
    <w:name w:val="977AA66C97FC4F2394FB2BEE3B5F84C8"/>
    <w:rsid w:val="00AA4036"/>
    <w:pPr>
      <w:spacing w:after="200" w:line="276" w:lineRule="auto"/>
    </w:pPr>
  </w:style>
  <w:style w:type="paragraph" w:customStyle="1" w:styleId="D256EBEC9BC547DE834B14D534CF970F">
    <w:name w:val="D256EBEC9BC547DE834B14D534CF970F"/>
    <w:rsid w:val="00AA4036"/>
    <w:pPr>
      <w:spacing w:after="200" w:line="276" w:lineRule="auto"/>
    </w:pPr>
  </w:style>
  <w:style w:type="paragraph" w:customStyle="1" w:styleId="5E0E951E55594DD581D78EA80A704FCB">
    <w:name w:val="5E0E951E55594DD581D78EA80A704FCB"/>
    <w:rsid w:val="00AA4036"/>
    <w:pPr>
      <w:spacing w:after="200" w:line="276" w:lineRule="auto"/>
    </w:pPr>
  </w:style>
  <w:style w:type="paragraph" w:customStyle="1" w:styleId="D93EDEACB8E143D0A12D226E3E99A9C7">
    <w:name w:val="D93EDEACB8E143D0A12D226E3E99A9C7"/>
    <w:rsid w:val="00AA4036"/>
    <w:pPr>
      <w:spacing w:after="200" w:line="276" w:lineRule="auto"/>
    </w:pPr>
  </w:style>
  <w:style w:type="paragraph" w:customStyle="1" w:styleId="2256EFE926824487A4A3CE4D5C015E81">
    <w:name w:val="2256EFE926824487A4A3CE4D5C015E81"/>
    <w:rsid w:val="00AA4036"/>
    <w:pPr>
      <w:spacing w:after="200" w:line="276" w:lineRule="auto"/>
    </w:pPr>
  </w:style>
  <w:style w:type="paragraph" w:customStyle="1" w:styleId="9597CC2634414A09BE7909976BF5F38C">
    <w:name w:val="9597CC2634414A09BE7909976BF5F38C"/>
    <w:rsid w:val="00AA4036"/>
    <w:pPr>
      <w:spacing w:after="200" w:line="276" w:lineRule="auto"/>
    </w:pPr>
  </w:style>
  <w:style w:type="paragraph" w:customStyle="1" w:styleId="B922181E4C224EECBC3CC922ACA9BCCC">
    <w:name w:val="B922181E4C224EECBC3CC922ACA9BCCC"/>
    <w:rsid w:val="00AA4036"/>
    <w:pPr>
      <w:spacing w:after="200" w:line="276" w:lineRule="auto"/>
    </w:pPr>
  </w:style>
  <w:style w:type="paragraph" w:customStyle="1" w:styleId="5E3121F74F6E46699AD0970DBB1D223B">
    <w:name w:val="5E3121F74F6E46699AD0970DBB1D223B"/>
    <w:rsid w:val="00AA4036"/>
    <w:pPr>
      <w:spacing w:after="200" w:line="276" w:lineRule="auto"/>
    </w:pPr>
  </w:style>
  <w:style w:type="paragraph" w:customStyle="1" w:styleId="2CF0DAEA12D8406DBD03EA72078234FE">
    <w:name w:val="2CF0DAEA12D8406DBD03EA72078234FE"/>
    <w:rsid w:val="00AA4036"/>
    <w:pPr>
      <w:spacing w:after="200" w:line="276" w:lineRule="auto"/>
    </w:pPr>
  </w:style>
  <w:style w:type="paragraph" w:customStyle="1" w:styleId="295FE5553FDA4539882832045B2F0DC7">
    <w:name w:val="295FE5553FDA4539882832045B2F0DC7"/>
    <w:rsid w:val="00AA4036"/>
    <w:pPr>
      <w:spacing w:after="200" w:line="276" w:lineRule="auto"/>
    </w:pPr>
  </w:style>
  <w:style w:type="paragraph" w:customStyle="1" w:styleId="0B17A38A17104B42A214A2BD799F63E8">
    <w:name w:val="0B17A38A17104B42A214A2BD799F63E8"/>
    <w:rsid w:val="00AA4036"/>
    <w:pPr>
      <w:spacing w:after="200" w:line="276" w:lineRule="auto"/>
    </w:pPr>
  </w:style>
  <w:style w:type="paragraph" w:customStyle="1" w:styleId="7FF3089C83AE4CF5ADE5302B895BC80A">
    <w:name w:val="7FF3089C83AE4CF5ADE5302B895BC80A"/>
    <w:rsid w:val="00AA4036"/>
    <w:pPr>
      <w:spacing w:after="200" w:line="276" w:lineRule="auto"/>
    </w:pPr>
  </w:style>
  <w:style w:type="paragraph" w:customStyle="1" w:styleId="512166A1783646AD978D39345D84A7F6">
    <w:name w:val="512166A1783646AD978D39345D84A7F6"/>
    <w:rsid w:val="00AA4036"/>
    <w:pPr>
      <w:spacing w:after="200" w:line="276" w:lineRule="auto"/>
    </w:pPr>
  </w:style>
  <w:style w:type="paragraph" w:customStyle="1" w:styleId="0F73405F32084A10A3B050506DC11FD1">
    <w:name w:val="0F73405F32084A10A3B050506DC11FD1"/>
    <w:rsid w:val="00AA4036"/>
    <w:pPr>
      <w:spacing w:after="200" w:line="276" w:lineRule="auto"/>
    </w:pPr>
  </w:style>
  <w:style w:type="paragraph" w:customStyle="1" w:styleId="4846CA87136847979A029FBD1F033B95">
    <w:name w:val="4846CA87136847979A029FBD1F033B95"/>
    <w:rsid w:val="00AA4036"/>
    <w:pPr>
      <w:spacing w:after="200" w:line="276" w:lineRule="auto"/>
    </w:pPr>
  </w:style>
  <w:style w:type="paragraph" w:customStyle="1" w:styleId="21D5D80D32DB4541B13677B987C1656C">
    <w:name w:val="21D5D80D32DB4541B13677B987C1656C"/>
    <w:rsid w:val="00AA4036"/>
    <w:pPr>
      <w:spacing w:after="200" w:line="276" w:lineRule="auto"/>
    </w:pPr>
  </w:style>
  <w:style w:type="paragraph" w:customStyle="1" w:styleId="D125EFFDC17A4DD08A37A9A38099790E">
    <w:name w:val="D125EFFDC17A4DD08A37A9A38099790E"/>
    <w:rsid w:val="00AA4036"/>
    <w:pPr>
      <w:spacing w:after="200" w:line="276" w:lineRule="auto"/>
    </w:pPr>
  </w:style>
  <w:style w:type="paragraph" w:customStyle="1" w:styleId="372FBA7DDF7C4E36AE470EDCE81C2671">
    <w:name w:val="372FBA7DDF7C4E36AE470EDCE81C2671"/>
    <w:rsid w:val="00AA4036"/>
    <w:pPr>
      <w:spacing w:after="200" w:line="276" w:lineRule="auto"/>
    </w:pPr>
  </w:style>
  <w:style w:type="paragraph" w:customStyle="1" w:styleId="623B70853C6A46AD997D0A32493BD79E">
    <w:name w:val="623B70853C6A46AD997D0A32493BD79E"/>
    <w:rsid w:val="00AA4036"/>
    <w:pPr>
      <w:spacing w:after="200" w:line="276" w:lineRule="auto"/>
    </w:pPr>
  </w:style>
  <w:style w:type="paragraph" w:customStyle="1" w:styleId="773DB59CAB3B47FD9E435E1160796F05">
    <w:name w:val="773DB59CAB3B47FD9E435E1160796F05"/>
    <w:rsid w:val="00AA4036"/>
    <w:pPr>
      <w:spacing w:after="200" w:line="276" w:lineRule="auto"/>
    </w:pPr>
  </w:style>
  <w:style w:type="paragraph" w:customStyle="1" w:styleId="B635241F33794EF99458368506BCEC8B">
    <w:name w:val="B635241F33794EF99458368506BCEC8B"/>
    <w:rsid w:val="00AA4036"/>
    <w:pPr>
      <w:spacing w:after="200" w:line="276" w:lineRule="auto"/>
    </w:pPr>
  </w:style>
  <w:style w:type="paragraph" w:customStyle="1" w:styleId="6E4DF2584BFB4284B3742BA676B4941C">
    <w:name w:val="6E4DF2584BFB4284B3742BA676B4941C"/>
    <w:rsid w:val="00AA4036"/>
    <w:pPr>
      <w:spacing w:after="200" w:line="276" w:lineRule="auto"/>
    </w:pPr>
  </w:style>
  <w:style w:type="paragraph" w:customStyle="1" w:styleId="09E943F5C30B48239E1435CD11170586">
    <w:name w:val="09E943F5C30B48239E1435CD11170586"/>
    <w:rsid w:val="00AA4036"/>
    <w:pPr>
      <w:spacing w:after="200" w:line="276" w:lineRule="auto"/>
    </w:pPr>
  </w:style>
  <w:style w:type="paragraph" w:customStyle="1" w:styleId="4270D04AA4ED4636ADF6E1037831C7FA">
    <w:name w:val="4270D04AA4ED4636ADF6E1037831C7FA"/>
    <w:rsid w:val="00AA4036"/>
    <w:pPr>
      <w:spacing w:after="200" w:line="276" w:lineRule="auto"/>
    </w:pPr>
  </w:style>
  <w:style w:type="paragraph" w:customStyle="1" w:styleId="73D3A513CC8E48C887E601A9F701877F">
    <w:name w:val="73D3A513CC8E48C887E601A9F701877F"/>
    <w:rsid w:val="00AA4036"/>
    <w:pPr>
      <w:spacing w:after="200" w:line="276" w:lineRule="auto"/>
    </w:pPr>
  </w:style>
  <w:style w:type="paragraph" w:customStyle="1" w:styleId="F39DE33CCA3241FFA2B3A2E178FDCA71">
    <w:name w:val="F39DE33CCA3241FFA2B3A2E178FDCA71"/>
    <w:rsid w:val="00AA4036"/>
    <w:pPr>
      <w:spacing w:after="200" w:line="276" w:lineRule="auto"/>
    </w:pPr>
  </w:style>
  <w:style w:type="paragraph" w:customStyle="1" w:styleId="BE40B554306C445298E7F512E4F996E3">
    <w:name w:val="BE40B554306C445298E7F512E4F996E3"/>
    <w:rsid w:val="00AA4036"/>
    <w:pPr>
      <w:spacing w:after="200" w:line="276" w:lineRule="auto"/>
    </w:pPr>
  </w:style>
  <w:style w:type="paragraph" w:customStyle="1" w:styleId="C82AB91515EC4F6384AC601DF24650AB">
    <w:name w:val="C82AB91515EC4F6384AC601DF24650AB"/>
    <w:rsid w:val="00AA4036"/>
    <w:pPr>
      <w:spacing w:after="200" w:line="276" w:lineRule="auto"/>
    </w:pPr>
  </w:style>
  <w:style w:type="paragraph" w:customStyle="1" w:styleId="A82F8FF09CF7481A992CAB63047C091E">
    <w:name w:val="A82F8FF09CF7481A992CAB63047C091E"/>
    <w:rsid w:val="00AA4036"/>
    <w:pPr>
      <w:spacing w:after="200" w:line="276" w:lineRule="auto"/>
    </w:pPr>
  </w:style>
  <w:style w:type="paragraph" w:customStyle="1" w:styleId="63FC0FF16B9E47DC862F7C81BB9BF036">
    <w:name w:val="63FC0FF16B9E47DC862F7C81BB9BF036"/>
    <w:rsid w:val="00AA4036"/>
    <w:pPr>
      <w:spacing w:after="200" w:line="276" w:lineRule="auto"/>
    </w:pPr>
  </w:style>
  <w:style w:type="paragraph" w:customStyle="1" w:styleId="B455E923FDD94BBC9A01073A0CEE5303">
    <w:name w:val="B455E923FDD94BBC9A01073A0CEE5303"/>
    <w:rsid w:val="00AA4036"/>
    <w:pPr>
      <w:spacing w:after="200" w:line="276" w:lineRule="auto"/>
    </w:pPr>
  </w:style>
  <w:style w:type="paragraph" w:customStyle="1" w:styleId="5BF89DEA76374001ADA5FD9F9BE7CA75">
    <w:name w:val="5BF89DEA76374001ADA5FD9F9BE7CA75"/>
    <w:rsid w:val="00AA4036"/>
    <w:pPr>
      <w:spacing w:after="200" w:line="276" w:lineRule="auto"/>
    </w:pPr>
  </w:style>
  <w:style w:type="paragraph" w:customStyle="1" w:styleId="B4E8EBA1B6FE4132B3610FED25A84368">
    <w:name w:val="B4E8EBA1B6FE4132B3610FED25A84368"/>
    <w:rsid w:val="00AA4036"/>
    <w:pPr>
      <w:spacing w:after="200" w:line="276" w:lineRule="auto"/>
    </w:pPr>
  </w:style>
  <w:style w:type="paragraph" w:customStyle="1" w:styleId="1B5C2D7EA8314C8394D7DDEA65E4292F">
    <w:name w:val="1B5C2D7EA8314C8394D7DDEA65E4292F"/>
    <w:rsid w:val="00AA4036"/>
    <w:pPr>
      <w:spacing w:after="200" w:line="276" w:lineRule="auto"/>
    </w:pPr>
  </w:style>
  <w:style w:type="paragraph" w:customStyle="1" w:styleId="9F5D894E0CD84649BA014FEB042FA8E6">
    <w:name w:val="9F5D894E0CD84649BA014FEB042FA8E6"/>
    <w:rsid w:val="00AA4036"/>
    <w:pPr>
      <w:spacing w:after="200" w:line="276" w:lineRule="auto"/>
    </w:pPr>
  </w:style>
  <w:style w:type="paragraph" w:customStyle="1" w:styleId="C443D9D958A64E13AFCE12F9502A36AB">
    <w:name w:val="C443D9D958A64E13AFCE12F9502A36AB"/>
    <w:rsid w:val="00AA4036"/>
    <w:pPr>
      <w:spacing w:after="200" w:line="276" w:lineRule="auto"/>
    </w:pPr>
  </w:style>
  <w:style w:type="paragraph" w:customStyle="1" w:styleId="B5A8AEE8952E400992BCE3072291CA71">
    <w:name w:val="B5A8AEE8952E400992BCE3072291CA71"/>
    <w:rsid w:val="00AA4036"/>
    <w:pPr>
      <w:spacing w:after="200" w:line="276" w:lineRule="auto"/>
    </w:pPr>
  </w:style>
  <w:style w:type="paragraph" w:customStyle="1" w:styleId="1EC3C99FEB6049B4AA5158767A4BFFCF">
    <w:name w:val="1EC3C99FEB6049B4AA5158767A4BFFCF"/>
    <w:rsid w:val="00AA4036"/>
    <w:pPr>
      <w:spacing w:after="200" w:line="276" w:lineRule="auto"/>
    </w:pPr>
  </w:style>
  <w:style w:type="paragraph" w:customStyle="1" w:styleId="CDE76C55C9AD441AB9C1109A4E0BB8FC">
    <w:name w:val="CDE76C55C9AD441AB9C1109A4E0BB8FC"/>
    <w:rsid w:val="00AA4036"/>
    <w:pPr>
      <w:spacing w:after="200" w:line="276" w:lineRule="auto"/>
    </w:pPr>
  </w:style>
  <w:style w:type="paragraph" w:customStyle="1" w:styleId="4FD4B1283B494F4FADA330C89F62C303">
    <w:name w:val="4FD4B1283B494F4FADA330C89F62C303"/>
    <w:rsid w:val="00AA4036"/>
    <w:pPr>
      <w:spacing w:after="200" w:line="276" w:lineRule="auto"/>
    </w:pPr>
  </w:style>
  <w:style w:type="paragraph" w:customStyle="1" w:styleId="B5B49432612A4C36B7A728104403D0AD">
    <w:name w:val="B5B49432612A4C36B7A728104403D0AD"/>
    <w:rsid w:val="00AA4036"/>
    <w:pPr>
      <w:spacing w:after="200" w:line="276" w:lineRule="auto"/>
    </w:pPr>
  </w:style>
  <w:style w:type="paragraph" w:customStyle="1" w:styleId="0F047F2A45754DC1A2FB203893A14083">
    <w:name w:val="0F047F2A45754DC1A2FB203893A14083"/>
    <w:rsid w:val="00AA4036"/>
    <w:pPr>
      <w:spacing w:after="200" w:line="276" w:lineRule="auto"/>
    </w:pPr>
  </w:style>
  <w:style w:type="paragraph" w:customStyle="1" w:styleId="6B97B9AE792447DF929A00C55265D405">
    <w:name w:val="6B97B9AE792447DF929A00C55265D405"/>
    <w:rsid w:val="00AA4036"/>
    <w:pPr>
      <w:spacing w:after="200" w:line="276" w:lineRule="auto"/>
    </w:pPr>
  </w:style>
  <w:style w:type="paragraph" w:customStyle="1" w:styleId="1419F7879BBA40EDB4A0F4A8E776850F">
    <w:name w:val="1419F7879BBA40EDB4A0F4A8E776850F"/>
    <w:rsid w:val="00AA4036"/>
    <w:pPr>
      <w:spacing w:after="200" w:line="276" w:lineRule="auto"/>
    </w:pPr>
  </w:style>
  <w:style w:type="paragraph" w:customStyle="1" w:styleId="861E8EF4BE194670A84D7CE0484B693F">
    <w:name w:val="861E8EF4BE194670A84D7CE0484B693F"/>
    <w:rsid w:val="00AA4036"/>
    <w:pPr>
      <w:spacing w:after="200" w:line="276" w:lineRule="auto"/>
    </w:pPr>
  </w:style>
  <w:style w:type="paragraph" w:customStyle="1" w:styleId="B806A8961A60427793FFE7E013863867">
    <w:name w:val="B806A8961A60427793FFE7E013863867"/>
    <w:rsid w:val="00AA4036"/>
    <w:pPr>
      <w:spacing w:after="200" w:line="276" w:lineRule="auto"/>
    </w:pPr>
  </w:style>
  <w:style w:type="paragraph" w:customStyle="1" w:styleId="8CDF845764414366923D0185A1B73EAF">
    <w:name w:val="8CDF845764414366923D0185A1B73EAF"/>
    <w:rsid w:val="00AA4036"/>
    <w:pPr>
      <w:spacing w:after="200" w:line="276" w:lineRule="auto"/>
    </w:pPr>
  </w:style>
  <w:style w:type="paragraph" w:customStyle="1" w:styleId="7B5085FAF6064819B1C2CBE59D4504E2">
    <w:name w:val="7B5085FAF6064819B1C2CBE59D4504E2"/>
    <w:rsid w:val="00AA4036"/>
    <w:pPr>
      <w:spacing w:after="200" w:line="276" w:lineRule="auto"/>
    </w:pPr>
  </w:style>
  <w:style w:type="paragraph" w:customStyle="1" w:styleId="2A3A602B007E43E29DACED252D65D6BD">
    <w:name w:val="2A3A602B007E43E29DACED252D65D6BD"/>
    <w:rsid w:val="00AA4036"/>
    <w:pPr>
      <w:spacing w:after="200" w:line="276" w:lineRule="auto"/>
    </w:pPr>
  </w:style>
  <w:style w:type="paragraph" w:customStyle="1" w:styleId="88F9378E9B8D407CBCF555C9D1E37530">
    <w:name w:val="88F9378E9B8D407CBCF555C9D1E37530"/>
    <w:rsid w:val="00AA4036"/>
    <w:pPr>
      <w:spacing w:after="200" w:line="276" w:lineRule="auto"/>
    </w:pPr>
  </w:style>
  <w:style w:type="paragraph" w:customStyle="1" w:styleId="3AAEA30514BE4524887DC1CB63749006">
    <w:name w:val="3AAEA30514BE4524887DC1CB63749006"/>
    <w:rsid w:val="00AA4036"/>
    <w:pPr>
      <w:spacing w:after="200" w:line="276" w:lineRule="auto"/>
    </w:pPr>
  </w:style>
  <w:style w:type="paragraph" w:customStyle="1" w:styleId="CF8B60E00602483391A0462BD245F79D">
    <w:name w:val="CF8B60E00602483391A0462BD245F79D"/>
    <w:rsid w:val="00AA4036"/>
    <w:pPr>
      <w:spacing w:after="200" w:line="276" w:lineRule="auto"/>
    </w:pPr>
  </w:style>
  <w:style w:type="paragraph" w:customStyle="1" w:styleId="E9F1A84FCCB9437F9B03E6837AC0B963">
    <w:name w:val="E9F1A84FCCB9437F9B03E6837AC0B963"/>
    <w:rsid w:val="00AA4036"/>
    <w:pPr>
      <w:spacing w:after="200" w:line="276" w:lineRule="auto"/>
    </w:pPr>
  </w:style>
  <w:style w:type="paragraph" w:customStyle="1" w:styleId="9FCF001F98AA46479B03A4A2F6AA79C0">
    <w:name w:val="9FCF001F98AA46479B03A4A2F6AA79C0"/>
    <w:rsid w:val="00AA4036"/>
    <w:pPr>
      <w:spacing w:after="200" w:line="276" w:lineRule="auto"/>
    </w:pPr>
  </w:style>
  <w:style w:type="paragraph" w:customStyle="1" w:styleId="9D7B5815065F4E219A5C95EC23E54B9C">
    <w:name w:val="9D7B5815065F4E219A5C95EC23E54B9C"/>
    <w:rsid w:val="00AA4036"/>
    <w:pPr>
      <w:spacing w:after="200" w:line="276" w:lineRule="auto"/>
    </w:pPr>
  </w:style>
  <w:style w:type="paragraph" w:customStyle="1" w:styleId="03CD1E64546C48A093951AB2CE41DD29">
    <w:name w:val="03CD1E64546C48A093951AB2CE41DD29"/>
    <w:rsid w:val="00AA4036"/>
    <w:pPr>
      <w:spacing w:after="200" w:line="276" w:lineRule="auto"/>
    </w:pPr>
  </w:style>
  <w:style w:type="paragraph" w:customStyle="1" w:styleId="4B216719BEE54DEC9965CBC855939704">
    <w:name w:val="4B216719BEE54DEC9965CBC855939704"/>
    <w:rsid w:val="00AA4036"/>
    <w:pPr>
      <w:spacing w:after="200" w:line="276" w:lineRule="auto"/>
    </w:pPr>
  </w:style>
  <w:style w:type="paragraph" w:customStyle="1" w:styleId="F2EF092F48F54211871F94B1F8BCB861">
    <w:name w:val="F2EF092F48F54211871F94B1F8BCB861"/>
    <w:rsid w:val="00AA4036"/>
    <w:pPr>
      <w:spacing w:after="200" w:line="276" w:lineRule="auto"/>
    </w:pPr>
  </w:style>
  <w:style w:type="paragraph" w:customStyle="1" w:styleId="C6EE4BDA581A43F7853FC5801A4439E9">
    <w:name w:val="C6EE4BDA581A43F7853FC5801A4439E9"/>
    <w:rsid w:val="00AA4036"/>
    <w:pPr>
      <w:spacing w:after="200" w:line="276" w:lineRule="auto"/>
    </w:pPr>
  </w:style>
  <w:style w:type="paragraph" w:customStyle="1" w:styleId="36A70E5CA59F49FF9697CDF3310DCD79">
    <w:name w:val="36A70E5CA59F49FF9697CDF3310DCD79"/>
    <w:rsid w:val="00AA4036"/>
    <w:pPr>
      <w:spacing w:after="200" w:line="276" w:lineRule="auto"/>
    </w:pPr>
  </w:style>
  <w:style w:type="paragraph" w:customStyle="1" w:styleId="86C4837AC18A4583B6B1E43046E8863C">
    <w:name w:val="86C4837AC18A4583B6B1E43046E8863C"/>
    <w:rsid w:val="00AA4036"/>
    <w:pPr>
      <w:spacing w:after="200" w:line="276" w:lineRule="auto"/>
    </w:pPr>
  </w:style>
  <w:style w:type="paragraph" w:customStyle="1" w:styleId="7794094EE1F3442585EB0ED8020ECBFB">
    <w:name w:val="7794094EE1F3442585EB0ED8020ECBFB"/>
    <w:rsid w:val="00AA4036"/>
    <w:pPr>
      <w:spacing w:after="200" w:line="276" w:lineRule="auto"/>
    </w:pPr>
  </w:style>
  <w:style w:type="paragraph" w:customStyle="1" w:styleId="909C5D01C03944B1B5F5A0683628231C">
    <w:name w:val="909C5D01C03944B1B5F5A0683628231C"/>
    <w:rsid w:val="00AA4036"/>
    <w:pPr>
      <w:spacing w:after="200" w:line="276" w:lineRule="auto"/>
    </w:pPr>
  </w:style>
  <w:style w:type="paragraph" w:customStyle="1" w:styleId="4D7944A53CC140229DAABD5CFE75071B">
    <w:name w:val="4D7944A53CC140229DAABD5CFE75071B"/>
    <w:rsid w:val="00AA4036"/>
    <w:pPr>
      <w:spacing w:after="200" w:line="276" w:lineRule="auto"/>
    </w:pPr>
  </w:style>
  <w:style w:type="paragraph" w:customStyle="1" w:styleId="D29B798DB8B54AFD9EC1C1A014C69A99">
    <w:name w:val="D29B798DB8B54AFD9EC1C1A014C69A99"/>
    <w:rsid w:val="00AA4036"/>
    <w:pPr>
      <w:spacing w:after="200" w:line="276" w:lineRule="auto"/>
    </w:pPr>
  </w:style>
  <w:style w:type="paragraph" w:customStyle="1" w:styleId="26E6C8A3599346A6A3BDD8FC4AE5372D">
    <w:name w:val="26E6C8A3599346A6A3BDD8FC4AE5372D"/>
    <w:rsid w:val="006D28AC"/>
    <w:pPr>
      <w:spacing w:after="200" w:line="276" w:lineRule="auto"/>
    </w:pPr>
  </w:style>
  <w:style w:type="paragraph" w:customStyle="1" w:styleId="A42B541DD32243EEAA7F568A029FF411">
    <w:name w:val="A42B541DD32243EEAA7F568A029FF411"/>
    <w:rsid w:val="006D28AC"/>
    <w:pPr>
      <w:spacing w:after="200" w:line="276" w:lineRule="auto"/>
    </w:pPr>
  </w:style>
  <w:style w:type="paragraph" w:customStyle="1" w:styleId="860FED1AF2D4427AA0F965F27DF17DD6">
    <w:name w:val="860FED1AF2D4427AA0F965F27DF17DD6"/>
    <w:rsid w:val="006D28AC"/>
    <w:pPr>
      <w:spacing w:after="200" w:line="276" w:lineRule="auto"/>
    </w:pPr>
  </w:style>
  <w:style w:type="paragraph" w:customStyle="1" w:styleId="084CA83BDCBA436894DE74FFC0B17D50">
    <w:name w:val="084CA83BDCBA436894DE74FFC0B17D50"/>
    <w:rsid w:val="006D28AC"/>
    <w:pPr>
      <w:spacing w:after="200" w:line="276" w:lineRule="auto"/>
    </w:pPr>
  </w:style>
  <w:style w:type="paragraph" w:customStyle="1" w:styleId="3A4C8928E8B942C9965CD61AAAE28D5F">
    <w:name w:val="3A4C8928E8B942C9965CD61AAAE28D5F"/>
    <w:rsid w:val="006D28AC"/>
    <w:pPr>
      <w:spacing w:after="200" w:line="276" w:lineRule="auto"/>
    </w:pPr>
  </w:style>
  <w:style w:type="paragraph" w:customStyle="1" w:styleId="61377E1816004D68A28F4EC0EEF7340E">
    <w:name w:val="61377E1816004D68A28F4EC0EEF7340E"/>
    <w:rsid w:val="006D28AC"/>
    <w:pPr>
      <w:spacing w:after="200" w:line="276" w:lineRule="auto"/>
    </w:pPr>
  </w:style>
  <w:style w:type="paragraph" w:customStyle="1" w:styleId="2A0D5C5C49AD48EC9D310DE8CE0526B2">
    <w:name w:val="2A0D5C5C49AD48EC9D310DE8CE0526B2"/>
    <w:rsid w:val="006D28AC"/>
    <w:pPr>
      <w:spacing w:after="200" w:line="276" w:lineRule="auto"/>
    </w:pPr>
  </w:style>
  <w:style w:type="paragraph" w:customStyle="1" w:styleId="A7F5653912B74C648C03E06629A573D3">
    <w:name w:val="A7F5653912B74C648C03E06629A573D3"/>
    <w:rsid w:val="006D28AC"/>
    <w:pPr>
      <w:spacing w:after="200" w:line="276" w:lineRule="auto"/>
    </w:pPr>
  </w:style>
  <w:style w:type="paragraph" w:customStyle="1" w:styleId="E811438DFFBB435E9B3983792187210F">
    <w:name w:val="E811438DFFBB435E9B3983792187210F"/>
    <w:rsid w:val="006D28AC"/>
    <w:pPr>
      <w:spacing w:after="200" w:line="276" w:lineRule="auto"/>
    </w:pPr>
  </w:style>
  <w:style w:type="paragraph" w:customStyle="1" w:styleId="DDEC5A5EE6834FE7A713E4C511433F36">
    <w:name w:val="DDEC5A5EE6834FE7A713E4C511433F36"/>
    <w:rsid w:val="006D28AC"/>
    <w:pPr>
      <w:spacing w:after="200" w:line="276" w:lineRule="auto"/>
    </w:pPr>
  </w:style>
  <w:style w:type="paragraph" w:customStyle="1" w:styleId="35911140468F4C5DAF290978ED2FB73B">
    <w:name w:val="35911140468F4C5DAF290978ED2FB73B"/>
    <w:rsid w:val="006D28AC"/>
    <w:pPr>
      <w:spacing w:after="200" w:line="276" w:lineRule="auto"/>
    </w:pPr>
  </w:style>
  <w:style w:type="paragraph" w:customStyle="1" w:styleId="6B310D5CDD554FF1BF276801EF564661">
    <w:name w:val="6B310D5CDD554FF1BF276801EF564661"/>
    <w:rsid w:val="006D28A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Ajuntament d’Emperador. Plaça de l’Ajuntament, 1 - CP 46135 </CompanyAddress>
  <CompanyPhone>637970668</CompanyPhone>
  <CompanyFax/>
  <CompanyEmail>alcalde.emperador@gmail.com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1F5DF50-DE56-4804-AD47-FD24022C4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5A5E8-F683-4FF1-96CF-321925A8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atemporal</Template>
  <TotalTime>4</TotalTime>
  <Pages>2</Pages>
  <Words>224</Words>
  <Characters>1236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 vitae – luis muñoz calero</dc:creator>
  <cp:keywords>11 d’abril de 1960</cp:keywords>
  <cp:lastModifiedBy>FOS TOMAS - EUGENIO</cp:lastModifiedBy>
  <cp:revision>2</cp:revision>
  <cp:lastPrinted>2017-02-20T11:46:00Z</cp:lastPrinted>
  <dcterms:created xsi:type="dcterms:W3CDTF">2017-03-21T12:35:00Z</dcterms:created>
  <dcterms:modified xsi:type="dcterms:W3CDTF">2017-03-21T12:35:00Z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